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30" w:rsidRPr="000B4321" w:rsidRDefault="004C0130" w:rsidP="000B4321">
      <w:pPr>
        <w:spacing w:after="0" w:line="260" w:lineRule="atLeast"/>
        <w:rPr>
          <w:i w:val="0"/>
          <w:iCs w:val="0"/>
          <w:color w:val="auto"/>
          <w:spacing w:val="0"/>
          <w:lang w:eastAsia="pl-PL"/>
        </w:rPr>
      </w:pPr>
      <w:r w:rsidRPr="000B4321">
        <w:rPr>
          <w:i w:val="0"/>
          <w:iCs w:val="0"/>
          <w:color w:val="auto"/>
          <w:spacing w:val="0"/>
          <w:lang w:eastAsia="pl-PL"/>
        </w:rPr>
        <w:t>Adres strony internetowej, na której Zamawiający udostępnia Specyfikację Istotnych Warunków Zamówienia:</w:t>
      </w:r>
    </w:p>
    <w:p w:rsidR="004C0130" w:rsidRPr="000B4321" w:rsidRDefault="004C0130" w:rsidP="000B4321">
      <w:pPr>
        <w:spacing w:after="240" w:line="260" w:lineRule="atLeast"/>
        <w:rPr>
          <w:i w:val="0"/>
          <w:iCs w:val="0"/>
          <w:color w:val="auto"/>
          <w:spacing w:val="0"/>
          <w:lang w:eastAsia="pl-PL"/>
        </w:rPr>
      </w:pPr>
      <w:hyperlink r:id="rId5" w:tgtFrame="_blank" w:history="1">
        <w:r w:rsidRPr="000B4321">
          <w:rPr>
            <w:i w:val="0"/>
            <w:iCs w:val="0"/>
            <w:color w:val="0000FF"/>
            <w:spacing w:val="0"/>
            <w:u w:val="single"/>
            <w:lang w:eastAsia="pl-PL"/>
          </w:rPr>
          <w:t>www.przedlubien.blizej.info</w:t>
        </w:r>
      </w:hyperlink>
    </w:p>
    <w:p w:rsidR="004C0130" w:rsidRPr="000B4321" w:rsidRDefault="004C0130" w:rsidP="000B4321">
      <w:pPr>
        <w:spacing w:after="0" w:line="240" w:lineRule="auto"/>
        <w:rPr>
          <w:i w:val="0"/>
          <w:iCs w:val="0"/>
          <w:color w:val="auto"/>
          <w:spacing w:val="0"/>
          <w:lang w:eastAsia="pl-PL"/>
        </w:rPr>
      </w:pPr>
      <w:r w:rsidRPr="00B12ED1">
        <w:rPr>
          <w:i w:val="0"/>
          <w:iCs w:val="0"/>
          <w:color w:val="auto"/>
          <w:spacing w:val="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C0130" w:rsidRDefault="004C0130" w:rsidP="00DD4D4D">
      <w:pPr>
        <w:spacing w:before="100" w:beforeAutospacing="1" w:after="240" w:line="240" w:lineRule="auto"/>
        <w:jc w:val="center"/>
        <w:rPr>
          <w:b/>
          <w:bCs/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Lubień: Prowadzenie stołówki w Przedszkolu Samorządowym w Lubniu</w:t>
      </w:r>
      <w:r w:rsidRPr="000B4321">
        <w:rPr>
          <w:i w:val="0"/>
          <w:iCs w:val="0"/>
          <w:color w:val="auto"/>
          <w:spacing w:val="0"/>
          <w:lang w:eastAsia="pl-PL"/>
        </w:rPr>
        <w:br/>
      </w: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Numer ogłoszenia: 110967 - 2013; data zamieszczenia: 13.06.2013</w:t>
      </w:r>
      <w:r w:rsidRPr="000B4321">
        <w:rPr>
          <w:i w:val="0"/>
          <w:iCs w:val="0"/>
          <w:color w:val="auto"/>
          <w:spacing w:val="0"/>
          <w:lang w:eastAsia="pl-PL"/>
        </w:rPr>
        <w:br/>
      </w:r>
    </w:p>
    <w:p w:rsidR="004C0130" w:rsidRPr="00DD4D4D" w:rsidRDefault="004C0130" w:rsidP="00DD4D4D">
      <w:pPr>
        <w:spacing w:before="100" w:beforeAutospacing="1" w:after="240" w:line="240" w:lineRule="auto"/>
        <w:jc w:val="center"/>
        <w:rPr>
          <w:b/>
          <w:bCs/>
          <w:i w:val="0"/>
          <w:iCs w:val="0"/>
          <w:color w:val="auto"/>
          <w:spacing w:val="0"/>
          <w:lang w:eastAsia="pl-PL"/>
        </w:rPr>
      </w:pPr>
      <w:r w:rsidRPr="00DD4D4D">
        <w:rPr>
          <w:b/>
          <w:bCs/>
          <w:i w:val="0"/>
          <w:iCs w:val="0"/>
          <w:color w:val="auto"/>
          <w:spacing w:val="0"/>
          <w:lang w:eastAsia="pl-PL"/>
        </w:rPr>
        <w:t>OGŁOSZENIE O ZAMÓWIENIU - usługi</w:t>
      </w:r>
    </w:p>
    <w:p w:rsidR="004C0130" w:rsidRDefault="004C0130" w:rsidP="000B4321">
      <w:pPr>
        <w:spacing w:before="100" w:beforeAutospacing="1" w:after="100" w:afterAutospacing="1" w:line="240" w:lineRule="auto"/>
        <w:rPr>
          <w:b/>
          <w:bCs/>
          <w:i w:val="0"/>
          <w:iCs w:val="0"/>
          <w:color w:val="auto"/>
          <w:spacing w:val="0"/>
          <w:lang w:eastAsia="pl-PL"/>
        </w:rPr>
      </w:pP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Zamieszczanie ogłoszenia:</w:t>
      </w:r>
      <w:r w:rsidRPr="000B4321">
        <w:rPr>
          <w:i w:val="0"/>
          <w:iCs w:val="0"/>
          <w:color w:val="auto"/>
          <w:spacing w:val="0"/>
          <w:lang w:eastAsia="pl-PL"/>
        </w:rPr>
        <w:t xml:space="preserve"> obowiązkowe.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Ogłoszenie dotyczy:</w:t>
      </w:r>
      <w:r w:rsidRPr="000B4321">
        <w:rPr>
          <w:i w:val="0"/>
          <w:iCs w:val="0"/>
          <w:color w:val="auto"/>
          <w:spacing w:val="0"/>
          <w:lang w:eastAsia="pl-PL"/>
        </w:rPr>
        <w:t xml:space="preserve"> zamówienia publicznego.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i w:val="0"/>
          <w:iCs w:val="0"/>
          <w:color w:val="auto"/>
          <w:spacing w:val="0"/>
          <w:lang w:eastAsia="pl-PL"/>
        </w:rPr>
        <w:t>SEKCJA I: ZAMAWIAJĄCY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I. 1) NAZWA I ADRES:</w:t>
      </w:r>
      <w:r w:rsidRPr="000B4321">
        <w:rPr>
          <w:i w:val="0"/>
          <w:iCs w:val="0"/>
          <w:color w:val="auto"/>
          <w:spacing w:val="0"/>
          <w:lang w:eastAsia="pl-PL"/>
        </w:rPr>
        <w:t xml:space="preserve"> Gminny Zespół Obsługi Szkół w Lubniu , Lubień 50, 32-433 Lubień, woj. małopolskie, tel. 018 2683050.</w:t>
      </w:r>
    </w:p>
    <w:p w:rsidR="004C0130" w:rsidRPr="000B4321" w:rsidRDefault="004C0130" w:rsidP="000B4321">
      <w:pPr>
        <w:numPr>
          <w:ilvl w:val="0"/>
          <w:numId w:val="1"/>
        </w:num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Adres strony internetowej zamawiającego:</w:t>
      </w:r>
      <w:r w:rsidRPr="000B4321">
        <w:rPr>
          <w:i w:val="0"/>
          <w:iCs w:val="0"/>
          <w:color w:val="auto"/>
          <w:spacing w:val="0"/>
          <w:lang w:eastAsia="pl-PL"/>
        </w:rPr>
        <w:t xml:space="preserve"> www.przedlubien.blizej.info Przedszkole Samorządowe w Lubniu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I. 2) RODZAJ ZAMAWIAJĄCEGO:</w:t>
      </w:r>
      <w:r w:rsidRPr="000B4321">
        <w:rPr>
          <w:i w:val="0"/>
          <w:iCs w:val="0"/>
          <w:color w:val="auto"/>
          <w:spacing w:val="0"/>
          <w:lang w:eastAsia="pl-PL"/>
        </w:rPr>
        <w:t xml:space="preserve"> Administracja samorządowa.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i w:val="0"/>
          <w:iCs w:val="0"/>
          <w:color w:val="auto"/>
          <w:spacing w:val="0"/>
          <w:lang w:eastAsia="pl-PL"/>
        </w:rPr>
        <w:t>SEKCJA II: PRZEDMIOT ZAMÓWIENIA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II.1) OKREŚLENIE PRZEDMIOTU ZAMÓWIENIA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II.1.1) Nazwa nadana zamówieniu przez zamawiającego:</w:t>
      </w:r>
      <w:r w:rsidRPr="000B4321">
        <w:rPr>
          <w:i w:val="0"/>
          <w:iCs w:val="0"/>
          <w:color w:val="auto"/>
          <w:spacing w:val="0"/>
          <w:lang w:eastAsia="pl-PL"/>
        </w:rPr>
        <w:t xml:space="preserve"> Prowadzenie stołówki w Przedszkolu Samorządowym w Lubniu.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II.1.2) Rodzaj zamówienia:</w:t>
      </w:r>
      <w:r w:rsidRPr="000B4321">
        <w:rPr>
          <w:i w:val="0"/>
          <w:iCs w:val="0"/>
          <w:color w:val="auto"/>
          <w:spacing w:val="0"/>
          <w:lang w:eastAsia="pl-PL"/>
        </w:rPr>
        <w:t xml:space="preserve"> usługi.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II.1.4) Określenie przedmiotu oraz wielkości lub zakresu zamówienia:</w:t>
      </w:r>
      <w:r w:rsidRPr="000B4321">
        <w:rPr>
          <w:i w:val="0"/>
          <w:iCs w:val="0"/>
          <w:color w:val="auto"/>
          <w:spacing w:val="0"/>
          <w:lang w:eastAsia="pl-PL"/>
        </w:rPr>
        <w:t xml:space="preserve"> Przedmiotem zamówienia jest usługa polegająca na codziennym przygotowaniu i wydaniu posiłków dla dzieci w Przedszkolu Samorządowym w Lubniu. Dożywianie dzieci odbywać się będzie w okresie od 02.09.2013r. do 30.06.2014r. - od poniedziałku do piątku, w dni pracy przedszkola z uwzględnieniem przerw świątecznych i tp. Zamawiający informuje, że przygotowywanie posiłków musi odbywać się w pomieszczeniach, które są w posiadaniu Przedszkola Samorządowego w Lubniu. Zamawiający informuje, że dysponuje pomieszczeniami o łącznej powierzchni 182 m2 , w skład których wchodzą: - kuchnia - pomieszczenie do wydawania posiłków - zmywalnia - przygotowalnia - odpadki - magazyn kiszonek - magazyn produktów suchych - magazyn warzyw - magazyn - pomieszczenie gospodarcze - przedsionek -centrala wentylacyjna - komunikacja - pomieszczenie socjalne z wc W ramach użyczonych pomieszczeń Zamawiający dysponuje następującym wyposażeniem: - stół do pracy - stół do pracy A - stół do pracy A+P - regał - kuchnia gazowa - taboret gazowy - patelnia elektryczna - okap przyścienny - stół centralny - 2 sztuki - stół przyścienny z szufladami i drzwiami skrzydłowymi - stół z basenem - 2 sztuki - regał perforowany - zlew 2 - komorowy z drzwiami suwanymi - szafa przelotowa z drzwiami suwanymi - stół przyścienny z półką - 2 sztuki - stół ze zlewem - stół ze zlewem i półką - szafa chłodnicza -Termos z kółkami -szt. 2, -Pokrywka garnka GN 1/1- szt. 3, -Pokrywka z uszczelką- szt. 3, -Garnek GN delux - 65 -szt. 4; -Garnek GN Delux -100 -szt. 1 -Garnek GN 150 -szt. 1 -Pokrywka szczelna ½ - szt. 4 -Garnek GN ½ 200 - szt. 4 -Pokrywka śr - 32 szt. 2; -Pokrywka śr.36 -szt. 1 -Garnek wysoki 22 l - szt.2 -Garnek wysoki 37 l. szt.1 Wyposażenie to Zamawiający udostępni wykonawcy na okres realizacji niniejszego zamówienia. W okresie realizacji zamówienia wykonawca będzie ponosił pełną odpowiedzialność za udostępnione wyposażenie oraz pomieszczenia. W/w pomieszczenia wraz z wyposażeniem zostaną przekazane wykonawcy na podstawie protokołu zdawczo - odbiorczego który będzie stanowił integralną część umowy. Pozostałe wyposażenie, w tym naczynia stołowe i sztućce Wykonawca zaopatrzy się we własnym zakresie. Ponadto Zamawiający informuje, że zgodnie z Zarządzeniem Nr 211/2012 Wójta Gminy Lubień z dnia 05 grudnia 2012r. w sprawie : ustalenia minimalnych stawek czynszu miesięcznie brutto w złotych za 1 m2 powierzchni lokali użytkowych oraz ustalenia minimalnych stawek brutto czynszu za 1 m2 dzierżawy gruntu rocznie, Wykonawca będzie ponosił koszty związane z czynszem - opłatą za udostępnione pomieszczeń, w których prowadzona jest stołówka szkolna dla uczniów. Zatem cena ta winna być wkalkulowana w cenę ofertową. Informujemy, że zgodnie z w/w zarządzeniem- czynsz za 1 m2 zajętej powierzchni wynosi 2,30 złotych brutto miesięcznie, natomiast czynsz za korzystanie z wyposażenia kuchni wynosi 50,00 złotych brutto miesięcznie. Przygotowując posiłki należy uwzględniać wszelkie wymogi sanitarno-higieniczne. Ciepły posiłek musi odpowiadać normom odżywczym obowiązującym w tzw. punktach zbiorowego żywienia, tj. posiłki powinny być przygotowywane zgodnie z zasadami racjonalnego żywienia, sporządzone z pełnowartościowych, świeżych artykułów spożywczych, posiadających aktualne terminy ważności. Resztki i śmieci pozostałe po wydawaniu posiłków muszą być wywiezione z pomieszczeń stołówki na koszt wykonawcy usługi. Wykonawca będzie przygotowywał posiłki zgodnie z zasadami określonymi w ustawie o bezpieczeństwie żywności i żywienia (Dz. U. z 2006 roku Nr 171, poz. 1225 z późn. zm.) łącznie z przepisami wykonawczymi do tej ustawy. Przede wszystkim Wykonawca musi uwzględnić normy żywienia w przedszkolach oraz następujące zalecenia Zamawiającego: W żywieniu dzieci w wieku przedszkolnym należy stosować dietę lekko strawną. Posiłki gorące powinny być gotowane, duszone, pieczone, sporadycznie smażone. W planowaniu jadłospisu należy uwzględnić konieczność podania na śniadanie dwa razy w tygodniu mleka lub produktów zastępczych tj. ser twarogowy lub ser żółty, raz w tygodniu ryb na śniadanie lub obiad. - posiłki powinny być przygotowane zgodnie z zasadami racjonalnego żywienia z pełnowartościowych produktów posiadających aktualne terminy ważności, - codziennie musi wystąpić surówka lub warzywa gotowane,- co najmniej 3 razy w tygodniu danie mięsne lub rybne oraz 2 razy w tygodniu do śniadania dodatkiem będą sezonowe owoce lub warzywa (jabłko, marchewka itp.). W sytuacji wyjątkowej spowodowanej czynnikami losowymi co może skutkować nieprzygotowaniem posiłku, Wykonawca zobowiązany będzie do zakupu suchego prowiantu o wartości ceny obiadu brutto. Zalecane przez Zamawiającego posiłki to: - Śniadanie: pieczywo mieszane z masłem i dodatkami wędliny, past serowych, sera żółtego jajek, lub dżemów; zupy mleczne lub kiełbaski na ciepło. Do picia: herbata, kakao, kawa zbożowa. Kaloryczność śniadania w przeliczeniu na jedno dziecko winna wynosić ok.400 kcal. Obiad;. ma być posiłkiem mięsnym/rybnym z urozmaiconymi surówkami lub gotowanymi jarzynami. Do mięsa zamiennie mogą być podawane ziemniaki, kasze, ryż lub makaron. Posiłek mogą też stanowić pierogi, naleśniki, kopytka, makaron z sosem i krokiety. Kaloryczność obiadu w przeliczeniu na jedno dziecko winna wynosić ok. 550 kcal. Zupa 250- 300 ml, drugie danie: 150g ziemniaków, ryżu, kaszy lub makaronu +100 g mięsa lub ryby +100 g surówki lub jarzyn gotowanych. Drugie dania typu łazanki, pierogi, gołąbki kluski : 250 g Podwieczorek: kanapki z różnymi dodatkami, ciasto drożdżowe, kruche lub ucierane, jogurty, napój: herbata, kompot lub sok. Do podwieczorku jako dodatek owoce sezonowe. Kaloryczność podwieczorku w przeliczeniu na jedno dziecko winna wynosić ok 250 kcal. Zamawiający zastrzega sobie prawo do dokonywania badań sprawdzających kaloryczność i wagę zamawianego posiłku. W przypadku stwierdzenia, ze posiłek nie spełnia parametrów określonych w zamówieniu, Zamawiający kosztami badania obciąży Wykonawcę. Zamawiający nie dopuszcza powtarzalności rodzajowo tych samych posiłków w ciągu dwóch tygodni. Wykonawca w ramach świadczonych usług zobowiązany jest do współpracy z pracownikami Samorządowego Przedszkola w Lubniu. Wykonawca zobowiązany jest wydawać posiłki w następujących porach dnia: - śniadanie - 8:45 - 9: 15 - obiad - 11:45 - 12:30 - podwieczorek - 14:30 - 14.55 Miesięczny jadłospis będzie przedstawiany Dyrektorowi Przedszkola z tygodniowym wyprzedzeniem do akceptacji lub zatwierdzenia przez Dyrektora Wykonawca zobowiązany jest zatrudnić odpowiednią liczbę osób, pozostających w stosunku pracy do Wykonawcy, w celu sprawnego i właściwego wywiązania się z umowy. Do obowiązków wykonawcy należy zakup artykułów spożywczych, środków czystości przygotowywanie posiłków, gotowanie, podawanie posiłków, mycie garnków, talerzy, szklanek, sztućców, itp. , utrzymanie w czystości wszystkich przejętych pomieszczeń. Koszty związane z opłatami za czynsz, zużycie prądu, wody, gazu, wywiezienie śmieci i innych nieczystości stałych i płynnych ponosi wykonawca. Szacunkowa liczba dzieci objętych dożywianiem w trakcie okresu dożywiania może ulec zmianie. W przypadku zmiany liczby posiłków, Wykonawca będzie obowiązany do uwzględnienia w tym zakresie zgłaszanych na bieżąco potrzeb zarówno mających wpływ na zwiększenie jak i na zmniejszenie liczby posiłków. Zamawiający informuje, że szacunkowa liczba posiłków wydawanych dziennie przedstawia się następująco: 130 śniadań, 90 obiadów pełnych, 60 podwieczorków oraz 10 zup (zamawiający zastrzega, że liczba ta może ulec zmianie). Ponadto informujemy, że liczba dni pracujących w przedszkolu przedstawia się następująco; 81 dni w roku 2013 oraz 124 dni w roku 2014..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II.1.6) Wspólny Słownik Zamówień (CPV):</w:t>
      </w:r>
      <w:r w:rsidRPr="000B4321">
        <w:rPr>
          <w:i w:val="0"/>
          <w:iCs w:val="0"/>
          <w:color w:val="auto"/>
          <w:spacing w:val="0"/>
          <w:lang w:eastAsia="pl-PL"/>
        </w:rPr>
        <w:t xml:space="preserve"> 55.52.31.00-3, 55.32.10.00-6, 55.40.00.00-4, 55.32.00.00-9, 55.32.20.00-3.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II.1.7) Czy dopuszcza się złożenie oferty częściowej:</w:t>
      </w:r>
      <w:r w:rsidRPr="000B4321">
        <w:rPr>
          <w:i w:val="0"/>
          <w:iCs w:val="0"/>
          <w:color w:val="auto"/>
          <w:spacing w:val="0"/>
          <w:lang w:eastAsia="pl-PL"/>
        </w:rPr>
        <w:t xml:space="preserve"> nie.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II.1.8) Czy dopuszcza się złożenie oferty wariantowej:</w:t>
      </w:r>
      <w:r w:rsidRPr="000B4321">
        <w:rPr>
          <w:i w:val="0"/>
          <w:iCs w:val="0"/>
          <w:color w:val="auto"/>
          <w:spacing w:val="0"/>
          <w:lang w:eastAsia="pl-PL"/>
        </w:rPr>
        <w:t xml:space="preserve"> nie.</w:t>
      </w:r>
    </w:p>
    <w:p w:rsidR="004C0130" w:rsidRPr="000B4321" w:rsidRDefault="004C0130" w:rsidP="000B4321">
      <w:pPr>
        <w:spacing w:after="0" w:line="240" w:lineRule="auto"/>
        <w:rPr>
          <w:i w:val="0"/>
          <w:iCs w:val="0"/>
          <w:color w:val="auto"/>
          <w:spacing w:val="0"/>
          <w:lang w:eastAsia="pl-PL"/>
        </w:rPr>
      </w:pP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II.2) CZAS TRWANIA ZAMÓWIENIA LUB TERMIN WYKONANIA:</w:t>
      </w:r>
      <w:r w:rsidRPr="000B4321">
        <w:rPr>
          <w:i w:val="0"/>
          <w:iCs w:val="0"/>
          <w:color w:val="auto"/>
          <w:spacing w:val="0"/>
          <w:lang w:eastAsia="pl-PL"/>
        </w:rPr>
        <w:t xml:space="preserve"> Rozpoczęcie: 02.09.2013.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i w:val="0"/>
          <w:iCs w:val="0"/>
          <w:color w:val="auto"/>
          <w:spacing w:val="0"/>
          <w:lang w:eastAsia="pl-PL"/>
        </w:rPr>
        <w:t>SEKCJA III: INFORMACJE O CHARAKTERZE PRAWNYM, EKONOMICZNYM, FINANSOWYM I TECHNICZNYM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III.2) ZALICZKI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III.3) WARUNKI UDZIAŁU W POSTĘPOWANIU ORAZ OPIS SPOSOBU DOKONYWANIA OCENY SPEŁNIANIA TYCH WARUNKÓW</w:t>
      </w:r>
    </w:p>
    <w:p w:rsidR="004C0130" w:rsidRPr="000B4321" w:rsidRDefault="004C0130" w:rsidP="000B4321">
      <w:pPr>
        <w:numPr>
          <w:ilvl w:val="0"/>
          <w:numId w:val="2"/>
        </w:num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III.3.2) Wiedza i doświadczenie</w:t>
      </w:r>
    </w:p>
    <w:p w:rsidR="004C0130" w:rsidRPr="000B4321" w:rsidRDefault="004C0130" w:rsidP="000B4321">
      <w:pPr>
        <w:spacing w:before="100" w:beforeAutospacing="1" w:after="100" w:afterAutospacing="1" w:line="240" w:lineRule="auto"/>
        <w:ind w:left="720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Opis sposobu dokonywania oceny spełniania tego warunku</w:t>
      </w:r>
    </w:p>
    <w:p w:rsidR="004C0130" w:rsidRPr="000B4321" w:rsidRDefault="004C0130" w:rsidP="000B4321">
      <w:pPr>
        <w:numPr>
          <w:ilvl w:val="1"/>
          <w:numId w:val="2"/>
        </w:num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i w:val="0"/>
          <w:iCs w:val="0"/>
          <w:color w:val="auto"/>
          <w:spacing w:val="0"/>
          <w:lang w:eastAsia="pl-PL"/>
        </w:rPr>
        <w:t>w celu potwierdzenia spełniania niniejszego warunku Wykonawca zobowiązany jest udokumentować trzy letnie doświadczenie w wykonaniu co najmniej jednej usługi polegającej na prowadzeniu stołówki przedszkolnej w okresie ostatnich trzech lat przed upływem terminu składania ofert, a jeżeli okres prowadzenia działalności jest krótszy - w tym okresie.</w:t>
      </w:r>
    </w:p>
    <w:p w:rsidR="004C0130" w:rsidRPr="000B4321" w:rsidRDefault="004C0130" w:rsidP="000B4321">
      <w:pPr>
        <w:numPr>
          <w:ilvl w:val="0"/>
          <w:numId w:val="2"/>
        </w:num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III.3.4) Osoby zdolne do wykonania zamówienia</w:t>
      </w:r>
    </w:p>
    <w:p w:rsidR="004C0130" w:rsidRPr="000B4321" w:rsidRDefault="004C0130" w:rsidP="000B4321">
      <w:pPr>
        <w:spacing w:before="100" w:beforeAutospacing="1" w:after="100" w:afterAutospacing="1" w:line="240" w:lineRule="auto"/>
        <w:ind w:left="720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Opis sposobu dokonywania oceny spełniania tego warunku</w:t>
      </w:r>
    </w:p>
    <w:p w:rsidR="004C0130" w:rsidRPr="000B4321" w:rsidRDefault="004C0130" w:rsidP="000B4321">
      <w:pPr>
        <w:numPr>
          <w:ilvl w:val="1"/>
          <w:numId w:val="2"/>
        </w:num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i w:val="0"/>
          <w:iCs w:val="0"/>
          <w:color w:val="auto"/>
          <w:spacing w:val="0"/>
          <w:lang w:eastAsia="pl-PL"/>
        </w:rPr>
        <w:t>Wykonawca winien posiadać uprawnienia dietetyka lub dysponować osobą posiadającą uprawnienia dietetyka.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C0130" w:rsidRPr="000B4321" w:rsidRDefault="004C0130" w:rsidP="000B432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i w:val="0"/>
          <w:iCs w:val="0"/>
          <w:color w:val="auto"/>
          <w:spacing w:val="0"/>
          <w:lang w:eastAsia="pl-PL"/>
        </w:rPr>
      </w:pPr>
      <w:r w:rsidRPr="000B4321">
        <w:rPr>
          <w:i w:val="0"/>
          <w:iCs w:val="0"/>
          <w:color w:val="auto"/>
          <w:spacing w:val="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4C0130" w:rsidRPr="000B4321" w:rsidRDefault="004C0130" w:rsidP="000B4321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i w:val="0"/>
          <w:iCs w:val="0"/>
          <w:color w:val="auto"/>
          <w:spacing w:val="0"/>
          <w:lang w:eastAsia="pl-PL"/>
        </w:rPr>
      </w:pPr>
      <w:r w:rsidRPr="000B4321">
        <w:rPr>
          <w:i w:val="0"/>
          <w:iCs w:val="0"/>
          <w:color w:val="auto"/>
          <w:spacing w:val="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III.4.2) W zakresie potwierdzenia niepodlegania wykluczeniu na podstawie art. 24 ust. 1 ustawy, należy przedłożyć:</w:t>
      </w:r>
    </w:p>
    <w:p w:rsidR="004C0130" w:rsidRPr="000B4321" w:rsidRDefault="004C0130" w:rsidP="000B432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i w:val="0"/>
          <w:iCs w:val="0"/>
          <w:color w:val="auto"/>
          <w:spacing w:val="0"/>
          <w:lang w:eastAsia="pl-PL"/>
        </w:rPr>
      </w:pPr>
      <w:r w:rsidRPr="000B4321">
        <w:rPr>
          <w:i w:val="0"/>
          <w:iCs w:val="0"/>
          <w:color w:val="auto"/>
          <w:spacing w:val="0"/>
          <w:lang w:eastAsia="pl-PL"/>
        </w:rPr>
        <w:t>oświadczenie o braku podstaw do wykluczenia;</w:t>
      </w:r>
    </w:p>
    <w:p w:rsidR="004C0130" w:rsidRPr="000B4321" w:rsidRDefault="004C0130" w:rsidP="000B432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i w:val="0"/>
          <w:iCs w:val="0"/>
          <w:color w:val="auto"/>
          <w:spacing w:val="0"/>
          <w:lang w:eastAsia="pl-PL"/>
        </w:rPr>
      </w:pPr>
      <w:r w:rsidRPr="000B4321">
        <w:rPr>
          <w:i w:val="0"/>
          <w:iCs w:val="0"/>
          <w:color w:val="auto"/>
          <w:spacing w:val="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C0130" w:rsidRPr="000B4321" w:rsidRDefault="004C0130" w:rsidP="000B4321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i w:val="0"/>
          <w:iCs w:val="0"/>
          <w:color w:val="auto"/>
          <w:spacing w:val="0"/>
          <w:lang w:eastAsia="pl-PL"/>
        </w:rPr>
      </w:pPr>
      <w:r w:rsidRPr="000B4321">
        <w:rPr>
          <w:i w:val="0"/>
          <w:iCs w:val="0"/>
          <w:color w:val="auto"/>
          <w:spacing w:val="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i w:val="0"/>
          <w:iCs w:val="0"/>
          <w:color w:val="auto"/>
          <w:spacing w:val="0"/>
          <w:lang w:eastAsia="pl-PL"/>
        </w:rPr>
        <w:t>III.4.4) Dokumenty dotyczące przynależności do tej samej grupy kapitałowej</w:t>
      </w:r>
    </w:p>
    <w:p w:rsidR="004C0130" w:rsidRPr="000B4321" w:rsidRDefault="004C0130" w:rsidP="000B4321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i w:val="0"/>
          <w:iCs w:val="0"/>
          <w:color w:val="auto"/>
          <w:spacing w:val="0"/>
          <w:lang w:eastAsia="pl-PL"/>
        </w:rPr>
      </w:pPr>
      <w:r w:rsidRPr="000B4321">
        <w:rPr>
          <w:i w:val="0"/>
          <w:iCs w:val="0"/>
          <w:color w:val="auto"/>
          <w:spacing w:val="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i w:val="0"/>
          <w:iCs w:val="0"/>
          <w:color w:val="auto"/>
          <w:spacing w:val="0"/>
          <w:lang w:eastAsia="pl-PL"/>
        </w:rPr>
        <w:t>SEKCJA IV: PROCEDURA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IV.1) TRYB UDZIELENIA ZAMÓWIENIA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IV.1.1) Tryb udzielenia zamówienia:</w:t>
      </w:r>
      <w:r w:rsidRPr="000B4321">
        <w:rPr>
          <w:i w:val="0"/>
          <w:iCs w:val="0"/>
          <w:color w:val="auto"/>
          <w:spacing w:val="0"/>
          <w:lang w:eastAsia="pl-PL"/>
        </w:rPr>
        <w:t xml:space="preserve"> przetarg nieograniczony.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IV.2) KRYTERIA OCENY OFERT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 xml:space="preserve">IV.2.1) Kryteria oceny ofert: </w:t>
      </w:r>
      <w:r w:rsidRPr="000B4321">
        <w:rPr>
          <w:i w:val="0"/>
          <w:iCs w:val="0"/>
          <w:color w:val="auto"/>
          <w:spacing w:val="0"/>
          <w:lang w:eastAsia="pl-PL"/>
        </w:rPr>
        <w:t>najniższa cena.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IV.3) ZMIANA UMOWY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Dopuszczalne zmiany postanowień umowy oraz określenie warunków zmian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i w:val="0"/>
          <w:iCs w:val="0"/>
          <w:color w:val="auto"/>
          <w:spacing w:val="0"/>
          <w:lang w:eastAsia="pl-PL"/>
        </w:rPr>
        <w:t>- nastąpi wywierająca bezpośredni wpływ na dalsze wykonywanie umowy zmiana obowiązującego prawa powszechnego, - nastąpi ograniczenie przedmiotu umowy przez Zamawiającego, - wystąpi konieczność zmiany kluczowych osób, np. osób reprezentujących Strony w umowie, - zmianie uległy przepisy prawne istotne dla realizacji przedmiotu umowy - zmian teleadresowych Stron umowy określonych w umowie, - zmianie uległy stawki podatku VAT, - wystąpienia okoliczności, których nie można było przewidzieć w chwili zawarcia umowy lub gdy te zmiany są korzystne dla zamawiającego,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IV.4) INFORMACJE ADMINISTRACYJNE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IV.4.1)</w:t>
      </w:r>
      <w:r w:rsidRPr="000B4321">
        <w:rPr>
          <w:i w:val="0"/>
          <w:iCs w:val="0"/>
          <w:color w:val="auto"/>
          <w:spacing w:val="0"/>
          <w:lang w:eastAsia="pl-PL"/>
        </w:rPr>
        <w:t> </w:t>
      </w: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Adres strony internetowej, na której jest dostępna specyfikacja istotnych warunków zamówienia:</w:t>
      </w:r>
      <w:r w:rsidRPr="000B4321">
        <w:rPr>
          <w:i w:val="0"/>
          <w:iCs w:val="0"/>
          <w:color w:val="auto"/>
          <w:spacing w:val="0"/>
          <w:lang w:eastAsia="pl-PL"/>
        </w:rPr>
        <w:t xml:space="preserve"> www.przedlubien.blizej.info</w:t>
      </w:r>
      <w:r w:rsidRPr="000B4321">
        <w:rPr>
          <w:i w:val="0"/>
          <w:iCs w:val="0"/>
          <w:color w:val="auto"/>
          <w:spacing w:val="0"/>
          <w:lang w:eastAsia="pl-PL"/>
        </w:rPr>
        <w:br/>
      </w: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Specyfikację istotnych warunków zamówienia można uzyskać pod adresem:</w:t>
      </w:r>
      <w:r w:rsidRPr="000B4321">
        <w:rPr>
          <w:i w:val="0"/>
          <w:iCs w:val="0"/>
          <w:color w:val="auto"/>
          <w:spacing w:val="0"/>
          <w:lang w:eastAsia="pl-PL"/>
        </w:rPr>
        <w:t xml:space="preserve"> Przedszkole Samorządowe w Lubniu: 32- 433 Lubień 885.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IV.4.4) Termin składania wniosków o dopuszczenie do udziału w postępowaniu lub ofert:</w:t>
      </w:r>
      <w:r w:rsidRPr="000B4321">
        <w:rPr>
          <w:i w:val="0"/>
          <w:iCs w:val="0"/>
          <w:color w:val="auto"/>
          <w:spacing w:val="0"/>
          <w:lang w:eastAsia="pl-PL"/>
        </w:rPr>
        <w:t xml:space="preserve"> 21.06.2013 godzina 09:00, miejsce: Przedszkole Samorządowe w Lubniu: 32- 433 Lubień 885.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>IV.4.5) Termin związania ofertą:</w:t>
      </w:r>
      <w:r w:rsidRPr="000B4321">
        <w:rPr>
          <w:i w:val="0"/>
          <w:iCs w:val="0"/>
          <w:color w:val="auto"/>
          <w:spacing w:val="0"/>
          <w:lang w:eastAsia="pl-PL"/>
        </w:rPr>
        <w:t xml:space="preserve"> okres w dniach: 30 (od ostatecznego terminu składania ofert).</w:t>
      </w:r>
    </w:p>
    <w:p w:rsidR="004C0130" w:rsidRPr="000B4321" w:rsidRDefault="004C0130" w:rsidP="000B4321">
      <w:pPr>
        <w:spacing w:before="100" w:beforeAutospacing="1" w:after="100" w:afterAutospacing="1" w:line="240" w:lineRule="auto"/>
        <w:rPr>
          <w:i w:val="0"/>
          <w:iCs w:val="0"/>
          <w:color w:val="auto"/>
          <w:spacing w:val="0"/>
          <w:lang w:eastAsia="pl-PL"/>
        </w:rPr>
      </w:pPr>
      <w:r w:rsidRPr="000B4321">
        <w:rPr>
          <w:b/>
          <w:bCs/>
          <w:i w:val="0"/>
          <w:iCs w:val="0"/>
          <w:color w:val="auto"/>
          <w:spacing w:val="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B4321">
        <w:rPr>
          <w:i w:val="0"/>
          <w:iCs w:val="0"/>
          <w:color w:val="auto"/>
          <w:spacing w:val="0"/>
          <w:lang w:eastAsia="pl-PL"/>
        </w:rPr>
        <w:t>nie</w:t>
      </w:r>
    </w:p>
    <w:p w:rsidR="004C0130" w:rsidRPr="000B4321" w:rsidRDefault="004C0130" w:rsidP="000B4321">
      <w:pPr>
        <w:spacing w:after="0" w:line="240" w:lineRule="auto"/>
        <w:rPr>
          <w:i w:val="0"/>
          <w:iCs w:val="0"/>
          <w:color w:val="auto"/>
          <w:spacing w:val="0"/>
          <w:lang w:eastAsia="pl-PL"/>
        </w:rPr>
      </w:pPr>
    </w:p>
    <w:p w:rsidR="004C0130" w:rsidRDefault="004C0130" w:rsidP="00DD4D4D">
      <w:pPr>
        <w:ind w:left="6372" w:firstLine="708"/>
        <w:rPr>
          <w:color w:val="auto"/>
        </w:rPr>
      </w:pPr>
      <w:r w:rsidRPr="00DD4D4D">
        <w:rPr>
          <w:color w:val="auto"/>
        </w:rPr>
        <w:t>Lubień 13.06.2013r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Podpisano: Urszula Trzeciak – dyrektor Przedszkola</w:t>
      </w:r>
    </w:p>
    <w:p w:rsidR="004C0130" w:rsidRDefault="004C0130">
      <w:pPr>
        <w:rPr>
          <w:color w:val="auto"/>
        </w:rPr>
      </w:pPr>
    </w:p>
    <w:p w:rsidR="004C0130" w:rsidRDefault="004C0130">
      <w:pPr>
        <w:rPr>
          <w:color w:val="auto"/>
        </w:rPr>
      </w:pPr>
    </w:p>
    <w:p w:rsidR="004C0130" w:rsidRPr="00DD4D4D" w:rsidRDefault="004C0130">
      <w:pPr>
        <w:rPr>
          <w:color w:val="auto"/>
        </w:rPr>
      </w:pPr>
    </w:p>
    <w:sectPr w:rsidR="004C0130" w:rsidRPr="00DD4D4D" w:rsidSect="0060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88C"/>
    <w:multiLevelType w:val="multilevel"/>
    <w:tmpl w:val="63C6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1">
    <w:nsid w:val="3A127706"/>
    <w:multiLevelType w:val="multilevel"/>
    <w:tmpl w:val="EA38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2">
    <w:nsid w:val="6FD16DBC"/>
    <w:multiLevelType w:val="multilevel"/>
    <w:tmpl w:val="4B24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3">
    <w:nsid w:val="7AEB69F6"/>
    <w:multiLevelType w:val="multilevel"/>
    <w:tmpl w:val="BC3A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F78798A"/>
    <w:multiLevelType w:val="multilevel"/>
    <w:tmpl w:val="F4B6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321"/>
    <w:rsid w:val="00000055"/>
    <w:rsid w:val="000003D7"/>
    <w:rsid w:val="000004CF"/>
    <w:rsid w:val="00000630"/>
    <w:rsid w:val="00000751"/>
    <w:rsid w:val="0000095F"/>
    <w:rsid w:val="00000D1A"/>
    <w:rsid w:val="00000D37"/>
    <w:rsid w:val="00000D80"/>
    <w:rsid w:val="00001648"/>
    <w:rsid w:val="00001673"/>
    <w:rsid w:val="00001C0E"/>
    <w:rsid w:val="00001DDA"/>
    <w:rsid w:val="00001FC1"/>
    <w:rsid w:val="0000225A"/>
    <w:rsid w:val="00002338"/>
    <w:rsid w:val="0000276E"/>
    <w:rsid w:val="00002B44"/>
    <w:rsid w:val="00002BA0"/>
    <w:rsid w:val="00002D14"/>
    <w:rsid w:val="000030D4"/>
    <w:rsid w:val="00003256"/>
    <w:rsid w:val="00003557"/>
    <w:rsid w:val="00003598"/>
    <w:rsid w:val="000037A7"/>
    <w:rsid w:val="0000390E"/>
    <w:rsid w:val="000039B5"/>
    <w:rsid w:val="00003BDD"/>
    <w:rsid w:val="0000422E"/>
    <w:rsid w:val="0000487A"/>
    <w:rsid w:val="00004A6F"/>
    <w:rsid w:val="00004C84"/>
    <w:rsid w:val="00004E19"/>
    <w:rsid w:val="00004FBB"/>
    <w:rsid w:val="000050C8"/>
    <w:rsid w:val="00005382"/>
    <w:rsid w:val="0000551F"/>
    <w:rsid w:val="000055E2"/>
    <w:rsid w:val="000058A3"/>
    <w:rsid w:val="00005A54"/>
    <w:rsid w:val="00005A8B"/>
    <w:rsid w:val="00005BDB"/>
    <w:rsid w:val="00005FDF"/>
    <w:rsid w:val="00006036"/>
    <w:rsid w:val="0000641F"/>
    <w:rsid w:val="000064D7"/>
    <w:rsid w:val="00006717"/>
    <w:rsid w:val="000069AE"/>
    <w:rsid w:val="000069CA"/>
    <w:rsid w:val="00006AE0"/>
    <w:rsid w:val="00006C04"/>
    <w:rsid w:val="00006C74"/>
    <w:rsid w:val="00006CAF"/>
    <w:rsid w:val="00006DCF"/>
    <w:rsid w:val="00006E98"/>
    <w:rsid w:val="00007078"/>
    <w:rsid w:val="00007141"/>
    <w:rsid w:val="0000740B"/>
    <w:rsid w:val="00007568"/>
    <w:rsid w:val="0000775D"/>
    <w:rsid w:val="00007984"/>
    <w:rsid w:val="00007B38"/>
    <w:rsid w:val="00010299"/>
    <w:rsid w:val="000102FC"/>
    <w:rsid w:val="000108B0"/>
    <w:rsid w:val="00010B09"/>
    <w:rsid w:val="00010CDE"/>
    <w:rsid w:val="0001110F"/>
    <w:rsid w:val="000113B5"/>
    <w:rsid w:val="00011528"/>
    <w:rsid w:val="000116BD"/>
    <w:rsid w:val="0001173C"/>
    <w:rsid w:val="00011874"/>
    <w:rsid w:val="00011896"/>
    <w:rsid w:val="000118F2"/>
    <w:rsid w:val="000119F4"/>
    <w:rsid w:val="00011C48"/>
    <w:rsid w:val="00011E66"/>
    <w:rsid w:val="00011F7A"/>
    <w:rsid w:val="0001204B"/>
    <w:rsid w:val="00012115"/>
    <w:rsid w:val="000121E0"/>
    <w:rsid w:val="000121F2"/>
    <w:rsid w:val="00012380"/>
    <w:rsid w:val="00012582"/>
    <w:rsid w:val="00012803"/>
    <w:rsid w:val="00012868"/>
    <w:rsid w:val="000128FB"/>
    <w:rsid w:val="000129F1"/>
    <w:rsid w:val="00013128"/>
    <w:rsid w:val="0001342E"/>
    <w:rsid w:val="00013713"/>
    <w:rsid w:val="00013A97"/>
    <w:rsid w:val="00013E35"/>
    <w:rsid w:val="00013F74"/>
    <w:rsid w:val="0001411E"/>
    <w:rsid w:val="00014124"/>
    <w:rsid w:val="00014881"/>
    <w:rsid w:val="0001493E"/>
    <w:rsid w:val="0001504C"/>
    <w:rsid w:val="00015237"/>
    <w:rsid w:val="00015575"/>
    <w:rsid w:val="00015770"/>
    <w:rsid w:val="00015822"/>
    <w:rsid w:val="000158BF"/>
    <w:rsid w:val="00015960"/>
    <w:rsid w:val="00015A6F"/>
    <w:rsid w:val="00015B55"/>
    <w:rsid w:val="00015EAA"/>
    <w:rsid w:val="000161BE"/>
    <w:rsid w:val="000166BE"/>
    <w:rsid w:val="0001689C"/>
    <w:rsid w:val="00016961"/>
    <w:rsid w:val="000169D2"/>
    <w:rsid w:val="00016AC0"/>
    <w:rsid w:val="0001703D"/>
    <w:rsid w:val="0001710C"/>
    <w:rsid w:val="00017150"/>
    <w:rsid w:val="0001728F"/>
    <w:rsid w:val="00017593"/>
    <w:rsid w:val="0001777C"/>
    <w:rsid w:val="000179B2"/>
    <w:rsid w:val="00017AD4"/>
    <w:rsid w:val="00017B8B"/>
    <w:rsid w:val="00017ED5"/>
    <w:rsid w:val="00017FD1"/>
    <w:rsid w:val="0002007E"/>
    <w:rsid w:val="00020247"/>
    <w:rsid w:val="000202E4"/>
    <w:rsid w:val="000203C4"/>
    <w:rsid w:val="00020B49"/>
    <w:rsid w:val="00020B5A"/>
    <w:rsid w:val="00020C1A"/>
    <w:rsid w:val="00020D82"/>
    <w:rsid w:val="00020DA7"/>
    <w:rsid w:val="00020EC8"/>
    <w:rsid w:val="0002126E"/>
    <w:rsid w:val="00021433"/>
    <w:rsid w:val="00021487"/>
    <w:rsid w:val="000214D3"/>
    <w:rsid w:val="000216AA"/>
    <w:rsid w:val="00021ECA"/>
    <w:rsid w:val="0002202A"/>
    <w:rsid w:val="000222F4"/>
    <w:rsid w:val="00022AEF"/>
    <w:rsid w:val="00022B91"/>
    <w:rsid w:val="00022E0C"/>
    <w:rsid w:val="0002302E"/>
    <w:rsid w:val="00023660"/>
    <w:rsid w:val="000237FD"/>
    <w:rsid w:val="0002396D"/>
    <w:rsid w:val="00023A37"/>
    <w:rsid w:val="00023A39"/>
    <w:rsid w:val="00023DF9"/>
    <w:rsid w:val="00024026"/>
    <w:rsid w:val="0002404B"/>
    <w:rsid w:val="0002445D"/>
    <w:rsid w:val="000247FF"/>
    <w:rsid w:val="00025025"/>
    <w:rsid w:val="000252DF"/>
    <w:rsid w:val="000255EE"/>
    <w:rsid w:val="000257C4"/>
    <w:rsid w:val="00025B3C"/>
    <w:rsid w:val="00025C45"/>
    <w:rsid w:val="00025D17"/>
    <w:rsid w:val="00025F93"/>
    <w:rsid w:val="0002668D"/>
    <w:rsid w:val="00026BDC"/>
    <w:rsid w:val="00026C11"/>
    <w:rsid w:val="00027556"/>
    <w:rsid w:val="00027603"/>
    <w:rsid w:val="0002762A"/>
    <w:rsid w:val="0002784C"/>
    <w:rsid w:val="00027A4C"/>
    <w:rsid w:val="00027EFE"/>
    <w:rsid w:val="00030084"/>
    <w:rsid w:val="000304F8"/>
    <w:rsid w:val="00030531"/>
    <w:rsid w:val="0003069B"/>
    <w:rsid w:val="00030702"/>
    <w:rsid w:val="00030957"/>
    <w:rsid w:val="00030AE4"/>
    <w:rsid w:val="00030B0F"/>
    <w:rsid w:val="00030E05"/>
    <w:rsid w:val="00031012"/>
    <w:rsid w:val="000310A2"/>
    <w:rsid w:val="0003128F"/>
    <w:rsid w:val="00031943"/>
    <w:rsid w:val="0003196C"/>
    <w:rsid w:val="00031A60"/>
    <w:rsid w:val="00031AF9"/>
    <w:rsid w:val="00031DA0"/>
    <w:rsid w:val="000321D3"/>
    <w:rsid w:val="00032B74"/>
    <w:rsid w:val="00032D06"/>
    <w:rsid w:val="00032D77"/>
    <w:rsid w:val="00033685"/>
    <w:rsid w:val="0003387E"/>
    <w:rsid w:val="000338F0"/>
    <w:rsid w:val="00033A4B"/>
    <w:rsid w:val="00033BB5"/>
    <w:rsid w:val="00034022"/>
    <w:rsid w:val="000347A5"/>
    <w:rsid w:val="00034C2C"/>
    <w:rsid w:val="00034E0B"/>
    <w:rsid w:val="00035293"/>
    <w:rsid w:val="000356F2"/>
    <w:rsid w:val="0003598C"/>
    <w:rsid w:val="00035CF2"/>
    <w:rsid w:val="0003601D"/>
    <w:rsid w:val="000364D5"/>
    <w:rsid w:val="000367F5"/>
    <w:rsid w:val="00036B9A"/>
    <w:rsid w:val="00036E2F"/>
    <w:rsid w:val="00037055"/>
    <w:rsid w:val="00037208"/>
    <w:rsid w:val="000374F0"/>
    <w:rsid w:val="00037842"/>
    <w:rsid w:val="00037BA6"/>
    <w:rsid w:val="00037F59"/>
    <w:rsid w:val="000401D7"/>
    <w:rsid w:val="00040210"/>
    <w:rsid w:val="00040489"/>
    <w:rsid w:val="0004050E"/>
    <w:rsid w:val="00040554"/>
    <w:rsid w:val="0004068D"/>
    <w:rsid w:val="00040CB1"/>
    <w:rsid w:val="00041043"/>
    <w:rsid w:val="000410BF"/>
    <w:rsid w:val="000411E9"/>
    <w:rsid w:val="00041258"/>
    <w:rsid w:val="000412B1"/>
    <w:rsid w:val="000414CF"/>
    <w:rsid w:val="0004172A"/>
    <w:rsid w:val="00042712"/>
    <w:rsid w:val="00042A39"/>
    <w:rsid w:val="00042B5B"/>
    <w:rsid w:val="00042C98"/>
    <w:rsid w:val="00042D47"/>
    <w:rsid w:val="00042E53"/>
    <w:rsid w:val="00043035"/>
    <w:rsid w:val="0004304B"/>
    <w:rsid w:val="000432CC"/>
    <w:rsid w:val="000433F7"/>
    <w:rsid w:val="0004393B"/>
    <w:rsid w:val="00043DEB"/>
    <w:rsid w:val="00044049"/>
    <w:rsid w:val="0004430A"/>
    <w:rsid w:val="00044416"/>
    <w:rsid w:val="00044533"/>
    <w:rsid w:val="00044706"/>
    <w:rsid w:val="000448F5"/>
    <w:rsid w:val="0004493A"/>
    <w:rsid w:val="00044944"/>
    <w:rsid w:val="00044A1D"/>
    <w:rsid w:val="00044E7E"/>
    <w:rsid w:val="00045C32"/>
    <w:rsid w:val="00045DF2"/>
    <w:rsid w:val="000460AC"/>
    <w:rsid w:val="00046268"/>
    <w:rsid w:val="00046462"/>
    <w:rsid w:val="00046498"/>
    <w:rsid w:val="000464A9"/>
    <w:rsid w:val="000464B0"/>
    <w:rsid w:val="000466A2"/>
    <w:rsid w:val="000467DF"/>
    <w:rsid w:val="000467FF"/>
    <w:rsid w:val="0004715F"/>
    <w:rsid w:val="0004747C"/>
    <w:rsid w:val="00047587"/>
    <w:rsid w:val="00047659"/>
    <w:rsid w:val="00047962"/>
    <w:rsid w:val="0004798B"/>
    <w:rsid w:val="00047DA3"/>
    <w:rsid w:val="00047F26"/>
    <w:rsid w:val="000501CF"/>
    <w:rsid w:val="0005028A"/>
    <w:rsid w:val="000503EC"/>
    <w:rsid w:val="00050740"/>
    <w:rsid w:val="00050D77"/>
    <w:rsid w:val="00050D78"/>
    <w:rsid w:val="00050F29"/>
    <w:rsid w:val="0005100D"/>
    <w:rsid w:val="000515F4"/>
    <w:rsid w:val="0005160E"/>
    <w:rsid w:val="00051718"/>
    <w:rsid w:val="000517DF"/>
    <w:rsid w:val="0005198C"/>
    <w:rsid w:val="00051F7E"/>
    <w:rsid w:val="000522C8"/>
    <w:rsid w:val="00052607"/>
    <w:rsid w:val="00052977"/>
    <w:rsid w:val="000529BC"/>
    <w:rsid w:val="00052E3D"/>
    <w:rsid w:val="00053313"/>
    <w:rsid w:val="000533D8"/>
    <w:rsid w:val="000537F4"/>
    <w:rsid w:val="000539AE"/>
    <w:rsid w:val="00053B73"/>
    <w:rsid w:val="00053B95"/>
    <w:rsid w:val="00053CCA"/>
    <w:rsid w:val="00053D38"/>
    <w:rsid w:val="00054140"/>
    <w:rsid w:val="0005439B"/>
    <w:rsid w:val="000546E0"/>
    <w:rsid w:val="00054A8F"/>
    <w:rsid w:val="00054B6A"/>
    <w:rsid w:val="00054DA9"/>
    <w:rsid w:val="00054E43"/>
    <w:rsid w:val="00054E87"/>
    <w:rsid w:val="0005505C"/>
    <w:rsid w:val="00055836"/>
    <w:rsid w:val="0005588A"/>
    <w:rsid w:val="000558AF"/>
    <w:rsid w:val="00055A76"/>
    <w:rsid w:val="00055BB5"/>
    <w:rsid w:val="000560C5"/>
    <w:rsid w:val="00056276"/>
    <w:rsid w:val="00056289"/>
    <w:rsid w:val="000563D4"/>
    <w:rsid w:val="00056536"/>
    <w:rsid w:val="00056B7C"/>
    <w:rsid w:val="00056BFD"/>
    <w:rsid w:val="00056C37"/>
    <w:rsid w:val="00056F3B"/>
    <w:rsid w:val="000570C2"/>
    <w:rsid w:val="000570D8"/>
    <w:rsid w:val="000571A5"/>
    <w:rsid w:val="00057367"/>
    <w:rsid w:val="00057586"/>
    <w:rsid w:val="00057768"/>
    <w:rsid w:val="000578B0"/>
    <w:rsid w:val="00057A48"/>
    <w:rsid w:val="00057C88"/>
    <w:rsid w:val="00057CD9"/>
    <w:rsid w:val="00057D4E"/>
    <w:rsid w:val="00057DD1"/>
    <w:rsid w:val="00057E0B"/>
    <w:rsid w:val="000601D2"/>
    <w:rsid w:val="000602F3"/>
    <w:rsid w:val="00060677"/>
    <w:rsid w:val="000607A0"/>
    <w:rsid w:val="00060978"/>
    <w:rsid w:val="00060C61"/>
    <w:rsid w:val="00060C6F"/>
    <w:rsid w:val="000611CB"/>
    <w:rsid w:val="00061404"/>
    <w:rsid w:val="000619D2"/>
    <w:rsid w:val="00061A5A"/>
    <w:rsid w:val="00061D82"/>
    <w:rsid w:val="00061DBF"/>
    <w:rsid w:val="00061DE9"/>
    <w:rsid w:val="00061FA6"/>
    <w:rsid w:val="00062106"/>
    <w:rsid w:val="00062230"/>
    <w:rsid w:val="00062507"/>
    <w:rsid w:val="00062588"/>
    <w:rsid w:val="0006273F"/>
    <w:rsid w:val="0006280C"/>
    <w:rsid w:val="00062862"/>
    <w:rsid w:val="00062905"/>
    <w:rsid w:val="000629A6"/>
    <w:rsid w:val="000629BD"/>
    <w:rsid w:val="000629CF"/>
    <w:rsid w:val="00062E64"/>
    <w:rsid w:val="000630C0"/>
    <w:rsid w:val="00063319"/>
    <w:rsid w:val="000635F3"/>
    <w:rsid w:val="00063E57"/>
    <w:rsid w:val="000646D7"/>
    <w:rsid w:val="0006478B"/>
    <w:rsid w:val="00064ABF"/>
    <w:rsid w:val="00064E43"/>
    <w:rsid w:val="000652C6"/>
    <w:rsid w:val="0006565F"/>
    <w:rsid w:val="00065865"/>
    <w:rsid w:val="00065884"/>
    <w:rsid w:val="000658C2"/>
    <w:rsid w:val="00065A10"/>
    <w:rsid w:val="00065C0B"/>
    <w:rsid w:val="00065F32"/>
    <w:rsid w:val="000661E6"/>
    <w:rsid w:val="000664ED"/>
    <w:rsid w:val="000665E2"/>
    <w:rsid w:val="00066701"/>
    <w:rsid w:val="00066738"/>
    <w:rsid w:val="000667CA"/>
    <w:rsid w:val="000668C9"/>
    <w:rsid w:val="0006696C"/>
    <w:rsid w:val="00066A57"/>
    <w:rsid w:val="00066A75"/>
    <w:rsid w:val="00066B4B"/>
    <w:rsid w:val="00066CC2"/>
    <w:rsid w:val="00066F1E"/>
    <w:rsid w:val="00067007"/>
    <w:rsid w:val="000672B4"/>
    <w:rsid w:val="0006731D"/>
    <w:rsid w:val="0006739B"/>
    <w:rsid w:val="000673B2"/>
    <w:rsid w:val="0006776B"/>
    <w:rsid w:val="00067B24"/>
    <w:rsid w:val="00067C37"/>
    <w:rsid w:val="00067CE0"/>
    <w:rsid w:val="00067D6B"/>
    <w:rsid w:val="00067FF6"/>
    <w:rsid w:val="00070201"/>
    <w:rsid w:val="000703F0"/>
    <w:rsid w:val="00070821"/>
    <w:rsid w:val="00070A10"/>
    <w:rsid w:val="00070AE2"/>
    <w:rsid w:val="00070DC6"/>
    <w:rsid w:val="00070F02"/>
    <w:rsid w:val="00071240"/>
    <w:rsid w:val="000712D9"/>
    <w:rsid w:val="0007162C"/>
    <w:rsid w:val="0007198D"/>
    <w:rsid w:val="000719B8"/>
    <w:rsid w:val="00071B4E"/>
    <w:rsid w:val="00071BF6"/>
    <w:rsid w:val="00071C04"/>
    <w:rsid w:val="00071E85"/>
    <w:rsid w:val="0007233B"/>
    <w:rsid w:val="000725E2"/>
    <w:rsid w:val="0007282A"/>
    <w:rsid w:val="00072B5E"/>
    <w:rsid w:val="00072D92"/>
    <w:rsid w:val="00072E62"/>
    <w:rsid w:val="00072E98"/>
    <w:rsid w:val="0007336C"/>
    <w:rsid w:val="000733C2"/>
    <w:rsid w:val="00073400"/>
    <w:rsid w:val="00073BF1"/>
    <w:rsid w:val="00073C0C"/>
    <w:rsid w:val="00073C4E"/>
    <w:rsid w:val="00074019"/>
    <w:rsid w:val="00074071"/>
    <w:rsid w:val="00075038"/>
    <w:rsid w:val="000750BD"/>
    <w:rsid w:val="000750CA"/>
    <w:rsid w:val="00075336"/>
    <w:rsid w:val="00075B6A"/>
    <w:rsid w:val="00075BF9"/>
    <w:rsid w:val="00075C09"/>
    <w:rsid w:val="00075CD8"/>
    <w:rsid w:val="00075CEA"/>
    <w:rsid w:val="00075D9B"/>
    <w:rsid w:val="00075EDF"/>
    <w:rsid w:val="00076189"/>
    <w:rsid w:val="0007633B"/>
    <w:rsid w:val="00076D05"/>
    <w:rsid w:val="00076E9C"/>
    <w:rsid w:val="000772C6"/>
    <w:rsid w:val="0007734F"/>
    <w:rsid w:val="00077356"/>
    <w:rsid w:val="00077593"/>
    <w:rsid w:val="00077792"/>
    <w:rsid w:val="000778B7"/>
    <w:rsid w:val="000779AD"/>
    <w:rsid w:val="00077AC4"/>
    <w:rsid w:val="00080127"/>
    <w:rsid w:val="00080457"/>
    <w:rsid w:val="0008053C"/>
    <w:rsid w:val="000806F0"/>
    <w:rsid w:val="000809D0"/>
    <w:rsid w:val="00080AD6"/>
    <w:rsid w:val="00080C0E"/>
    <w:rsid w:val="00080EDC"/>
    <w:rsid w:val="0008147F"/>
    <w:rsid w:val="00081775"/>
    <w:rsid w:val="000818AA"/>
    <w:rsid w:val="00081906"/>
    <w:rsid w:val="00081BCA"/>
    <w:rsid w:val="00081DC6"/>
    <w:rsid w:val="00081F5E"/>
    <w:rsid w:val="000821A3"/>
    <w:rsid w:val="0008241E"/>
    <w:rsid w:val="00082576"/>
    <w:rsid w:val="000826DD"/>
    <w:rsid w:val="00082990"/>
    <w:rsid w:val="00082E9D"/>
    <w:rsid w:val="00082F33"/>
    <w:rsid w:val="000831C2"/>
    <w:rsid w:val="000831D0"/>
    <w:rsid w:val="000833FA"/>
    <w:rsid w:val="0008371B"/>
    <w:rsid w:val="00083A3C"/>
    <w:rsid w:val="00084011"/>
    <w:rsid w:val="000843B3"/>
    <w:rsid w:val="000844E7"/>
    <w:rsid w:val="00084517"/>
    <w:rsid w:val="00084529"/>
    <w:rsid w:val="0008452B"/>
    <w:rsid w:val="000845C8"/>
    <w:rsid w:val="0008472F"/>
    <w:rsid w:val="00084A0A"/>
    <w:rsid w:val="00084B2B"/>
    <w:rsid w:val="00084BC7"/>
    <w:rsid w:val="00084E3C"/>
    <w:rsid w:val="00084FE9"/>
    <w:rsid w:val="00085185"/>
    <w:rsid w:val="0008520E"/>
    <w:rsid w:val="000853B0"/>
    <w:rsid w:val="000855BE"/>
    <w:rsid w:val="0008572D"/>
    <w:rsid w:val="0008592A"/>
    <w:rsid w:val="000859F7"/>
    <w:rsid w:val="00085C97"/>
    <w:rsid w:val="00086171"/>
    <w:rsid w:val="000863BE"/>
    <w:rsid w:val="000866B7"/>
    <w:rsid w:val="000866F9"/>
    <w:rsid w:val="000868C9"/>
    <w:rsid w:val="00086B16"/>
    <w:rsid w:val="00086BBD"/>
    <w:rsid w:val="00086CE9"/>
    <w:rsid w:val="00086D3A"/>
    <w:rsid w:val="00086EA7"/>
    <w:rsid w:val="00086F13"/>
    <w:rsid w:val="00086F1C"/>
    <w:rsid w:val="000874AF"/>
    <w:rsid w:val="00087665"/>
    <w:rsid w:val="0008769E"/>
    <w:rsid w:val="0008783E"/>
    <w:rsid w:val="00087956"/>
    <w:rsid w:val="00087C69"/>
    <w:rsid w:val="00090146"/>
    <w:rsid w:val="000904F7"/>
    <w:rsid w:val="000904FC"/>
    <w:rsid w:val="0009071E"/>
    <w:rsid w:val="0009099E"/>
    <w:rsid w:val="000909F5"/>
    <w:rsid w:val="00090BC9"/>
    <w:rsid w:val="00090CD6"/>
    <w:rsid w:val="00090EF8"/>
    <w:rsid w:val="00090F5C"/>
    <w:rsid w:val="0009128B"/>
    <w:rsid w:val="00091368"/>
    <w:rsid w:val="0009139C"/>
    <w:rsid w:val="00091758"/>
    <w:rsid w:val="00091833"/>
    <w:rsid w:val="000919D9"/>
    <w:rsid w:val="00091B5A"/>
    <w:rsid w:val="00091BC1"/>
    <w:rsid w:val="00091C2D"/>
    <w:rsid w:val="00092153"/>
    <w:rsid w:val="00092290"/>
    <w:rsid w:val="000922AE"/>
    <w:rsid w:val="0009234C"/>
    <w:rsid w:val="00092431"/>
    <w:rsid w:val="0009246D"/>
    <w:rsid w:val="00092491"/>
    <w:rsid w:val="00092CF1"/>
    <w:rsid w:val="00092E36"/>
    <w:rsid w:val="00093106"/>
    <w:rsid w:val="00093510"/>
    <w:rsid w:val="00093585"/>
    <w:rsid w:val="000936C0"/>
    <w:rsid w:val="00093C21"/>
    <w:rsid w:val="00093C8C"/>
    <w:rsid w:val="000941C6"/>
    <w:rsid w:val="000944D2"/>
    <w:rsid w:val="000947F6"/>
    <w:rsid w:val="0009492E"/>
    <w:rsid w:val="00094B8D"/>
    <w:rsid w:val="0009504D"/>
    <w:rsid w:val="0009522E"/>
    <w:rsid w:val="000953B5"/>
    <w:rsid w:val="00095469"/>
    <w:rsid w:val="00095613"/>
    <w:rsid w:val="0009562A"/>
    <w:rsid w:val="000957B3"/>
    <w:rsid w:val="000958D5"/>
    <w:rsid w:val="000958E4"/>
    <w:rsid w:val="00095AAA"/>
    <w:rsid w:val="00095C72"/>
    <w:rsid w:val="0009648E"/>
    <w:rsid w:val="000965A3"/>
    <w:rsid w:val="000965AE"/>
    <w:rsid w:val="0009688C"/>
    <w:rsid w:val="00096B33"/>
    <w:rsid w:val="00096C17"/>
    <w:rsid w:val="00096D57"/>
    <w:rsid w:val="00096D83"/>
    <w:rsid w:val="00096D95"/>
    <w:rsid w:val="00096DA5"/>
    <w:rsid w:val="00096DC6"/>
    <w:rsid w:val="00096E0C"/>
    <w:rsid w:val="000971AD"/>
    <w:rsid w:val="00097210"/>
    <w:rsid w:val="00097300"/>
    <w:rsid w:val="00097393"/>
    <w:rsid w:val="00097599"/>
    <w:rsid w:val="000977E0"/>
    <w:rsid w:val="00097834"/>
    <w:rsid w:val="00097859"/>
    <w:rsid w:val="00097860"/>
    <w:rsid w:val="000979D1"/>
    <w:rsid w:val="00097F43"/>
    <w:rsid w:val="000A0150"/>
    <w:rsid w:val="000A0258"/>
    <w:rsid w:val="000A03C2"/>
    <w:rsid w:val="000A043B"/>
    <w:rsid w:val="000A0760"/>
    <w:rsid w:val="000A0780"/>
    <w:rsid w:val="000A085F"/>
    <w:rsid w:val="000A08B7"/>
    <w:rsid w:val="000A08EE"/>
    <w:rsid w:val="000A0A8C"/>
    <w:rsid w:val="000A0CB8"/>
    <w:rsid w:val="000A0F98"/>
    <w:rsid w:val="000A11D6"/>
    <w:rsid w:val="000A12E5"/>
    <w:rsid w:val="000A1436"/>
    <w:rsid w:val="000A1517"/>
    <w:rsid w:val="000A1721"/>
    <w:rsid w:val="000A17C9"/>
    <w:rsid w:val="000A1ABC"/>
    <w:rsid w:val="000A2322"/>
    <w:rsid w:val="000A25B7"/>
    <w:rsid w:val="000A260D"/>
    <w:rsid w:val="000A27DA"/>
    <w:rsid w:val="000A2C13"/>
    <w:rsid w:val="000A3472"/>
    <w:rsid w:val="000A3660"/>
    <w:rsid w:val="000A3682"/>
    <w:rsid w:val="000A379B"/>
    <w:rsid w:val="000A39B7"/>
    <w:rsid w:val="000A3B98"/>
    <w:rsid w:val="000A3F9F"/>
    <w:rsid w:val="000A3FD1"/>
    <w:rsid w:val="000A40C9"/>
    <w:rsid w:val="000A42F0"/>
    <w:rsid w:val="000A439C"/>
    <w:rsid w:val="000A43F7"/>
    <w:rsid w:val="000A49E5"/>
    <w:rsid w:val="000A4A92"/>
    <w:rsid w:val="000A4BC1"/>
    <w:rsid w:val="000A4CDF"/>
    <w:rsid w:val="000A4F6B"/>
    <w:rsid w:val="000A50BA"/>
    <w:rsid w:val="000A5158"/>
    <w:rsid w:val="000A52FE"/>
    <w:rsid w:val="000A534E"/>
    <w:rsid w:val="000A555D"/>
    <w:rsid w:val="000A5627"/>
    <w:rsid w:val="000A5871"/>
    <w:rsid w:val="000A5AD6"/>
    <w:rsid w:val="000A5AFC"/>
    <w:rsid w:val="000A5E36"/>
    <w:rsid w:val="000A5F8F"/>
    <w:rsid w:val="000A611C"/>
    <w:rsid w:val="000A6195"/>
    <w:rsid w:val="000A61BD"/>
    <w:rsid w:val="000A620F"/>
    <w:rsid w:val="000A65CF"/>
    <w:rsid w:val="000A65EB"/>
    <w:rsid w:val="000A65F3"/>
    <w:rsid w:val="000A69D5"/>
    <w:rsid w:val="000A6B40"/>
    <w:rsid w:val="000A719A"/>
    <w:rsid w:val="000A7218"/>
    <w:rsid w:val="000A75EC"/>
    <w:rsid w:val="000A7647"/>
    <w:rsid w:val="000A7714"/>
    <w:rsid w:val="000A78E0"/>
    <w:rsid w:val="000A7BB7"/>
    <w:rsid w:val="000A7BBF"/>
    <w:rsid w:val="000A7F58"/>
    <w:rsid w:val="000B0351"/>
    <w:rsid w:val="000B03A4"/>
    <w:rsid w:val="000B042F"/>
    <w:rsid w:val="000B0534"/>
    <w:rsid w:val="000B06A5"/>
    <w:rsid w:val="000B09AC"/>
    <w:rsid w:val="000B0D18"/>
    <w:rsid w:val="000B1041"/>
    <w:rsid w:val="000B11FA"/>
    <w:rsid w:val="000B1375"/>
    <w:rsid w:val="000B1658"/>
    <w:rsid w:val="000B1740"/>
    <w:rsid w:val="000B17AC"/>
    <w:rsid w:val="000B19AF"/>
    <w:rsid w:val="000B1F27"/>
    <w:rsid w:val="000B1F7D"/>
    <w:rsid w:val="000B25D2"/>
    <w:rsid w:val="000B2625"/>
    <w:rsid w:val="000B2943"/>
    <w:rsid w:val="000B2AAC"/>
    <w:rsid w:val="000B2D73"/>
    <w:rsid w:val="000B2E4D"/>
    <w:rsid w:val="000B2F91"/>
    <w:rsid w:val="000B319E"/>
    <w:rsid w:val="000B3441"/>
    <w:rsid w:val="000B361A"/>
    <w:rsid w:val="000B3A6B"/>
    <w:rsid w:val="000B3D8F"/>
    <w:rsid w:val="000B4202"/>
    <w:rsid w:val="000B4321"/>
    <w:rsid w:val="000B4377"/>
    <w:rsid w:val="000B4392"/>
    <w:rsid w:val="000B4399"/>
    <w:rsid w:val="000B4768"/>
    <w:rsid w:val="000B4AA7"/>
    <w:rsid w:val="000B4AD0"/>
    <w:rsid w:val="000B4D54"/>
    <w:rsid w:val="000B4F93"/>
    <w:rsid w:val="000B51EF"/>
    <w:rsid w:val="000B5222"/>
    <w:rsid w:val="000B5302"/>
    <w:rsid w:val="000B5570"/>
    <w:rsid w:val="000B5F63"/>
    <w:rsid w:val="000B6160"/>
    <w:rsid w:val="000B61FB"/>
    <w:rsid w:val="000B6321"/>
    <w:rsid w:val="000B6346"/>
    <w:rsid w:val="000B6388"/>
    <w:rsid w:val="000B692E"/>
    <w:rsid w:val="000B697A"/>
    <w:rsid w:val="000B69C0"/>
    <w:rsid w:val="000B6B35"/>
    <w:rsid w:val="000B6CE7"/>
    <w:rsid w:val="000B7650"/>
    <w:rsid w:val="000B79E3"/>
    <w:rsid w:val="000B79E8"/>
    <w:rsid w:val="000C033A"/>
    <w:rsid w:val="000C0426"/>
    <w:rsid w:val="000C0927"/>
    <w:rsid w:val="000C0BCD"/>
    <w:rsid w:val="000C0BD2"/>
    <w:rsid w:val="000C0BEA"/>
    <w:rsid w:val="000C0E16"/>
    <w:rsid w:val="000C0E4A"/>
    <w:rsid w:val="000C16A6"/>
    <w:rsid w:val="000C198C"/>
    <w:rsid w:val="000C1DDD"/>
    <w:rsid w:val="000C2253"/>
    <w:rsid w:val="000C22A0"/>
    <w:rsid w:val="000C23BE"/>
    <w:rsid w:val="000C260F"/>
    <w:rsid w:val="000C2681"/>
    <w:rsid w:val="000C2E44"/>
    <w:rsid w:val="000C2F27"/>
    <w:rsid w:val="000C303D"/>
    <w:rsid w:val="000C303E"/>
    <w:rsid w:val="000C373C"/>
    <w:rsid w:val="000C37B0"/>
    <w:rsid w:val="000C38A8"/>
    <w:rsid w:val="000C3D6D"/>
    <w:rsid w:val="000C40E2"/>
    <w:rsid w:val="000C466B"/>
    <w:rsid w:val="000C49D4"/>
    <w:rsid w:val="000C49FD"/>
    <w:rsid w:val="000C4AA7"/>
    <w:rsid w:val="000C4B02"/>
    <w:rsid w:val="000C4DB2"/>
    <w:rsid w:val="000C4EF3"/>
    <w:rsid w:val="000C51FB"/>
    <w:rsid w:val="000C542E"/>
    <w:rsid w:val="000C5B5A"/>
    <w:rsid w:val="000C605D"/>
    <w:rsid w:val="000C611D"/>
    <w:rsid w:val="000C62F1"/>
    <w:rsid w:val="000C642F"/>
    <w:rsid w:val="000C6470"/>
    <w:rsid w:val="000C648C"/>
    <w:rsid w:val="000C649D"/>
    <w:rsid w:val="000C68A6"/>
    <w:rsid w:val="000C6A10"/>
    <w:rsid w:val="000C6A8C"/>
    <w:rsid w:val="000C6B27"/>
    <w:rsid w:val="000C6ECF"/>
    <w:rsid w:val="000C70DC"/>
    <w:rsid w:val="000C7590"/>
    <w:rsid w:val="000C762B"/>
    <w:rsid w:val="000C7CCA"/>
    <w:rsid w:val="000D00A1"/>
    <w:rsid w:val="000D02FF"/>
    <w:rsid w:val="000D04A3"/>
    <w:rsid w:val="000D05A6"/>
    <w:rsid w:val="000D06D2"/>
    <w:rsid w:val="000D06DD"/>
    <w:rsid w:val="000D0837"/>
    <w:rsid w:val="000D0873"/>
    <w:rsid w:val="000D0BC7"/>
    <w:rsid w:val="000D0BF6"/>
    <w:rsid w:val="000D0CA9"/>
    <w:rsid w:val="000D0CE4"/>
    <w:rsid w:val="000D0D2C"/>
    <w:rsid w:val="000D0FFB"/>
    <w:rsid w:val="000D1057"/>
    <w:rsid w:val="000D116F"/>
    <w:rsid w:val="000D1371"/>
    <w:rsid w:val="000D1452"/>
    <w:rsid w:val="000D1493"/>
    <w:rsid w:val="000D154A"/>
    <w:rsid w:val="000D168E"/>
    <w:rsid w:val="000D187E"/>
    <w:rsid w:val="000D1A1B"/>
    <w:rsid w:val="000D1AF6"/>
    <w:rsid w:val="000D1B00"/>
    <w:rsid w:val="000D1F28"/>
    <w:rsid w:val="000D218A"/>
    <w:rsid w:val="000D21E7"/>
    <w:rsid w:val="000D22EC"/>
    <w:rsid w:val="000D2B50"/>
    <w:rsid w:val="000D2BAC"/>
    <w:rsid w:val="000D2BFE"/>
    <w:rsid w:val="000D2D46"/>
    <w:rsid w:val="000D2E70"/>
    <w:rsid w:val="000D2F0A"/>
    <w:rsid w:val="000D3155"/>
    <w:rsid w:val="000D317B"/>
    <w:rsid w:val="000D3474"/>
    <w:rsid w:val="000D34BD"/>
    <w:rsid w:val="000D3556"/>
    <w:rsid w:val="000D3612"/>
    <w:rsid w:val="000D377A"/>
    <w:rsid w:val="000D3A9A"/>
    <w:rsid w:val="000D3F8B"/>
    <w:rsid w:val="000D4083"/>
    <w:rsid w:val="000D40C9"/>
    <w:rsid w:val="000D4230"/>
    <w:rsid w:val="000D4238"/>
    <w:rsid w:val="000D4530"/>
    <w:rsid w:val="000D4667"/>
    <w:rsid w:val="000D48D7"/>
    <w:rsid w:val="000D4A1D"/>
    <w:rsid w:val="000D4B12"/>
    <w:rsid w:val="000D5146"/>
    <w:rsid w:val="000D51DA"/>
    <w:rsid w:val="000D5339"/>
    <w:rsid w:val="000D549E"/>
    <w:rsid w:val="000D58C1"/>
    <w:rsid w:val="000D5BA7"/>
    <w:rsid w:val="000D5F6B"/>
    <w:rsid w:val="000D61AA"/>
    <w:rsid w:val="000D62B9"/>
    <w:rsid w:val="000D638D"/>
    <w:rsid w:val="000D66AC"/>
    <w:rsid w:val="000D6732"/>
    <w:rsid w:val="000D696C"/>
    <w:rsid w:val="000D69BD"/>
    <w:rsid w:val="000D6A8F"/>
    <w:rsid w:val="000D6E4D"/>
    <w:rsid w:val="000D6FAA"/>
    <w:rsid w:val="000D70C3"/>
    <w:rsid w:val="000D71CC"/>
    <w:rsid w:val="000D71FE"/>
    <w:rsid w:val="000D7248"/>
    <w:rsid w:val="000D728B"/>
    <w:rsid w:val="000D7A49"/>
    <w:rsid w:val="000D7AE4"/>
    <w:rsid w:val="000E03FB"/>
    <w:rsid w:val="000E0BF5"/>
    <w:rsid w:val="000E0C00"/>
    <w:rsid w:val="000E0D4F"/>
    <w:rsid w:val="000E0E4E"/>
    <w:rsid w:val="000E11AE"/>
    <w:rsid w:val="000E12CD"/>
    <w:rsid w:val="000E13D9"/>
    <w:rsid w:val="000E1673"/>
    <w:rsid w:val="000E16EA"/>
    <w:rsid w:val="000E1BAB"/>
    <w:rsid w:val="000E1E24"/>
    <w:rsid w:val="000E1F1D"/>
    <w:rsid w:val="000E222F"/>
    <w:rsid w:val="000E29D0"/>
    <w:rsid w:val="000E2BDA"/>
    <w:rsid w:val="000E2C38"/>
    <w:rsid w:val="000E2F83"/>
    <w:rsid w:val="000E305F"/>
    <w:rsid w:val="000E3363"/>
    <w:rsid w:val="000E33C3"/>
    <w:rsid w:val="000E3619"/>
    <w:rsid w:val="000E3727"/>
    <w:rsid w:val="000E3740"/>
    <w:rsid w:val="000E3759"/>
    <w:rsid w:val="000E3C03"/>
    <w:rsid w:val="000E3D0D"/>
    <w:rsid w:val="000E4144"/>
    <w:rsid w:val="000E4468"/>
    <w:rsid w:val="000E4CCA"/>
    <w:rsid w:val="000E4CD5"/>
    <w:rsid w:val="000E4DD5"/>
    <w:rsid w:val="000E5130"/>
    <w:rsid w:val="000E55A0"/>
    <w:rsid w:val="000E56E9"/>
    <w:rsid w:val="000E5878"/>
    <w:rsid w:val="000E5AB7"/>
    <w:rsid w:val="000E5ACD"/>
    <w:rsid w:val="000E5B11"/>
    <w:rsid w:val="000E5BE4"/>
    <w:rsid w:val="000E5EA8"/>
    <w:rsid w:val="000E5F9F"/>
    <w:rsid w:val="000E624F"/>
    <w:rsid w:val="000E643D"/>
    <w:rsid w:val="000E65F6"/>
    <w:rsid w:val="000E67A3"/>
    <w:rsid w:val="000E68A9"/>
    <w:rsid w:val="000E6914"/>
    <w:rsid w:val="000E6E6B"/>
    <w:rsid w:val="000E6FDF"/>
    <w:rsid w:val="000E7193"/>
    <w:rsid w:val="000E7639"/>
    <w:rsid w:val="000E7BBD"/>
    <w:rsid w:val="000E7C7A"/>
    <w:rsid w:val="000E7C90"/>
    <w:rsid w:val="000E7EAE"/>
    <w:rsid w:val="000E7FC2"/>
    <w:rsid w:val="000F006F"/>
    <w:rsid w:val="000F02DC"/>
    <w:rsid w:val="000F030D"/>
    <w:rsid w:val="000F0460"/>
    <w:rsid w:val="000F063C"/>
    <w:rsid w:val="000F09BA"/>
    <w:rsid w:val="000F0BED"/>
    <w:rsid w:val="000F0CC0"/>
    <w:rsid w:val="000F0E04"/>
    <w:rsid w:val="000F0EA4"/>
    <w:rsid w:val="000F0FE9"/>
    <w:rsid w:val="000F1062"/>
    <w:rsid w:val="000F131A"/>
    <w:rsid w:val="000F133D"/>
    <w:rsid w:val="000F1661"/>
    <w:rsid w:val="000F1802"/>
    <w:rsid w:val="000F18B8"/>
    <w:rsid w:val="000F1A05"/>
    <w:rsid w:val="000F1BAF"/>
    <w:rsid w:val="000F1CC6"/>
    <w:rsid w:val="000F1F6C"/>
    <w:rsid w:val="000F1F86"/>
    <w:rsid w:val="000F2426"/>
    <w:rsid w:val="000F27B8"/>
    <w:rsid w:val="000F2BF7"/>
    <w:rsid w:val="000F30A6"/>
    <w:rsid w:val="000F317A"/>
    <w:rsid w:val="000F3289"/>
    <w:rsid w:val="000F35A5"/>
    <w:rsid w:val="000F3859"/>
    <w:rsid w:val="000F3A74"/>
    <w:rsid w:val="000F3C02"/>
    <w:rsid w:val="000F3D62"/>
    <w:rsid w:val="000F40D8"/>
    <w:rsid w:val="000F40E3"/>
    <w:rsid w:val="000F43C4"/>
    <w:rsid w:val="000F4747"/>
    <w:rsid w:val="000F4DE3"/>
    <w:rsid w:val="000F4E51"/>
    <w:rsid w:val="000F4E7F"/>
    <w:rsid w:val="000F4F3F"/>
    <w:rsid w:val="000F533C"/>
    <w:rsid w:val="000F57EC"/>
    <w:rsid w:val="000F5B99"/>
    <w:rsid w:val="000F5C68"/>
    <w:rsid w:val="000F5FF6"/>
    <w:rsid w:val="000F634F"/>
    <w:rsid w:val="000F64BB"/>
    <w:rsid w:val="000F66CD"/>
    <w:rsid w:val="000F6792"/>
    <w:rsid w:val="000F6894"/>
    <w:rsid w:val="000F69FB"/>
    <w:rsid w:val="000F6A2D"/>
    <w:rsid w:val="000F6B84"/>
    <w:rsid w:val="000F6C33"/>
    <w:rsid w:val="000F6F3C"/>
    <w:rsid w:val="000F717E"/>
    <w:rsid w:val="000F7355"/>
    <w:rsid w:val="000F75C7"/>
    <w:rsid w:val="000F7715"/>
    <w:rsid w:val="000F780C"/>
    <w:rsid w:val="000F79DE"/>
    <w:rsid w:val="000F7F2E"/>
    <w:rsid w:val="0010031F"/>
    <w:rsid w:val="0010047D"/>
    <w:rsid w:val="00100528"/>
    <w:rsid w:val="001009A1"/>
    <w:rsid w:val="0010125D"/>
    <w:rsid w:val="0010135D"/>
    <w:rsid w:val="0010186A"/>
    <w:rsid w:val="001018C6"/>
    <w:rsid w:val="00101C6C"/>
    <w:rsid w:val="001020D4"/>
    <w:rsid w:val="00102343"/>
    <w:rsid w:val="001029E1"/>
    <w:rsid w:val="00102D55"/>
    <w:rsid w:val="00102E43"/>
    <w:rsid w:val="00102F67"/>
    <w:rsid w:val="001036B4"/>
    <w:rsid w:val="00103AA3"/>
    <w:rsid w:val="00103F90"/>
    <w:rsid w:val="00104247"/>
    <w:rsid w:val="001042E6"/>
    <w:rsid w:val="00104407"/>
    <w:rsid w:val="0010441A"/>
    <w:rsid w:val="0010459E"/>
    <w:rsid w:val="0010466A"/>
    <w:rsid w:val="00104DBC"/>
    <w:rsid w:val="0010503F"/>
    <w:rsid w:val="00105619"/>
    <w:rsid w:val="00105E3C"/>
    <w:rsid w:val="00106080"/>
    <w:rsid w:val="00106606"/>
    <w:rsid w:val="001069B5"/>
    <w:rsid w:val="00106BB8"/>
    <w:rsid w:val="00106E8C"/>
    <w:rsid w:val="00106F0B"/>
    <w:rsid w:val="00106F64"/>
    <w:rsid w:val="00107088"/>
    <w:rsid w:val="0010711C"/>
    <w:rsid w:val="00107156"/>
    <w:rsid w:val="00107415"/>
    <w:rsid w:val="0010742C"/>
    <w:rsid w:val="001074F8"/>
    <w:rsid w:val="00107911"/>
    <w:rsid w:val="0010794D"/>
    <w:rsid w:val="00107A7D"/>
    <w:rsid w:val="00107CEC"/>
    <w:rsid w:val="00107CF6"/>
    <w:rsid w:val="00107E3C"/>
    <w:rsid w:val="001100BF"/>
    <w:rsid w:val="00110792"/>
    <w:rsid w:val="0011091D"/>
    <w:rsid w:val="001109AA"/>
    <w:rsid w:val="00110AF9"/>
    <w:rsid w:val="00110B3C"/>
    <w:rsid w:val="00110CED"/>
    <w:rsid w:val="00111231"/>
    <w:rsid w:val="00111698"/>
    <w:rsid w:val="001117D8"/>
    <w:rsid w:val="00111834"/>
    <w:rsid w:val="001118F8"/>
    <w:rsid w:val="00111967"/>
    <w:rsid w:val="00111B84"/>
    <w:rsid w:val="0011200A"/>
    <w:rsid w:val="00112288"/>
    <w:rsid w:val="001122A1"/>
    <w:rsid w:val="001122DE"/>
    <w:rsid w:val="00112347"/>
    <w:rsid w:val="00112ABF"/>
    <w:rsid w:val="00112CC4"/>
    <w:rsid w:val="00112D6E"/>
    <w:rsid w:val="00112D8C"/>
    <w:rsid w:val="00112DFD"/>
    <w:rsid w:val="00113307"/>
    <w:rsid w:val="00113580"/>
    <w:rsid w:val="00113705"/>
    <w:rsid w:val="0011384D"/>
    <w:rsid w:val="00113891"/>
    <w:rsid w:val="001138D7"/>
    <w:rsid w:val="00113934"/>
    <w:rsid w:val="0011396F"/>
    <w:rsid w:val="00113A05"/>
    <w:rsid w:val="00113CF2"/>
    <w:rsid w:val="00113E6D"/>
    <w:rsid w:val="00114098"/>
    <w:rsid w:val="001141CD"/>
    <w:rsid w:val="00114278"/>
    <w:rsid w:val="0011436F"/>
    <w:rsid w:val="001144C8"/>
    <w:rsid w:val="00114834"/>
    <w:rsid w:val="00114B02"/>
    <w:rsid w:val="00114E36"/>
    <w:rsid w:val="00114E5D"/>
    <w:rsid w:val="00114EE9"/>
    <w:rsid w:val="00115140"/>
    <w:rsid w:val="00115594"/>
    <w:rsid w:val="0011581E"/>
    <w:rsid w:val="00115BA1"/>
    <w:rsid w:val="00115E2C"/>
    <w:rsid w:val="00116237"/>
    <w:rsid w:val="00116579"/>
    <w:rsid w:val="0011662F"/>
    <w:rsid w:val="00116664"/>
    <w:rsid w:val="00116812"/>
    <w:rsid w:val="001168CF"/>
    <w:rsid w:val="001169CF"/>
    <w:rsid w:val="00116A22"/>
    <w:rsid w:val="00116A78"/>
    <w:rsid w:val="00116B81"/>
    <w:rsid w:val="00116FD9"/>
    <w:rsid w:val="001171DB"/>
    <w:rsid w:val="001173B8"/>
    <w:rsid w:val="00117740"/>
    <w:rsid w:val="0011789B"/>
    <w:rsid w:val="00117A83"/>
    <w:rsid w:val="00117B72"/>
    <w:rsid w:val="00117B85"/>
    <w:rsid w:val="00117F3E"/>
    <w:rsid w:val="0012020B"/>
    <w:rsid w:val="00120253"/>
    <w:rsid w:val="0012042E"/>
    <w:rsid w:val="001209C0"/>
    <w:rsid w:val="00120AF6"/>
    <w:rsid w:val="00121129"/>
    <w:rsid w:val="0012136C"/>
    <w:rsid w:val="00121817"/>
    <w:rsid w:val="0012184D"/>
    <w:rsid w:val="0012187F"/>
    <w:rsid w:val="00121A76"/>
    <w:rsid w:val="00121AA3"/>
    <w:rsid w:val="00122007"/>
    <w:rsid w:val="00122486"/>
    <w:rsid w:val="00122736"/>
    <w:rsid w:val="00122962"/>
    <w:rsid w:val="00122B50"/>
    <w:rsid w:val="00123149"/>
    <w:rsid w:val="00123333"/>
    <w:rsid w:val="001237A5"/>
    <w:rsid w:val="00123AB5"/>
    <w:rsid w:val="00123B35"/>
    <w:rsid w:val="00123E2D"/>
    <w:rsid w:val="00123F6A"/>
    <w:rsid w:val="001243BF"/>
    <w:rsid w:val="001244EF"/>
    <w:rsid w:val="001244F9"/>
    <w:rsid w:val="001246DC"/>
    <w:rsid w:val="0012491B"/>
    <w:rsid w:val="00124E08"/>
    <w:rsid w:val="00124E74"/>
    <w:rsid w:val="00124F91"/>
    <w:rsid w:val="00125212"/>
    <w:rsid w:val="0012532E"/>
    <w:rsid w:val="001253B1"/>
    <w:rsid w:val="00125E85"/>
    <w:rsid w:val="00125F29"/>
    <w:rsid w:val="00126174"/>
    <w:rsid w:val="0012674D"/>
    <w:rsid w:val="00126991"/>
    <w:rsid w:val="0012699A"/>
    <w:rsid w:val="00126C0A"/>
    <w:rsid w:val="00127280"/>
    <w:rsid w:val="00127372"/>
    <w:rsid w:val="00127486"/>
    <w:rsid w:val="001274ED"/>
    <w:rsid w:val="001275D0"/>
    <w:rsid w:val="00127673"/>
    <w:rsid w:val="0012777E"/>
    <w:rsid w:val="0012786F"/>
    <w:rsid w:val="001278E1"/>
    <w:rsid w:val="00127A63"/>
    <w:rsid w:val="00127F1E"/>
    <w:rsid w:val="00130133"/>
    <w:rsid w:val="001303B2"/>
    <w:rsid w:val="001304D8"/>
    <w:rsid w:val="001305A0"/>
    <w:rsid w:val="001306FD"/>
    <w:rsid w:val="00130F72"/>
    <w:rsid w:val="0013120F"/>
    <w:rsid w:val="00131222"/>
    <w:rsid w:val="00131739"/>
    <w:rsid w:val="0013193F"/>
    <w:rsid w:val="00131DF5"/>
    <w:rsid w:val="001320EC"/>
    <w:rsid w:val="00132324"/>
    <w:rsid w:val="00132686"/>
    <w:rsid w:val="00132916"/>
    <w:rsid w:val="001329D1"/>
    <w:rsid w:val="00132A29"/>
    <w:rsid w:val="00132AE7"/>
    <w:rsid w:val="00132BF1"/>
    <w:rsid w:val="00132BF7"/>
    <w:rsid w:val="00132C33"/>
    <w:rsid w:val="00132CA8"/>
    <w:rsid w:val="00132DA3"/>
    <w:rsid w:val="001337FA"/>
    <w:rsid w:val="001338AF"/>
    <w:rsid w:val="00133E81"/>
    <w:rsid w:val="0013404D"/>
    <w:rsid w:val="00134201"/>
    <w:rsid w:val="001342AC"/>
    <w:rsid w:val="0013456E"/>
    <w:rsid w:val="00134858"/>
    <w:rsid w:val="00134923"/>
    <w:rsid w:val="00134930"/>
    <w:rsid w:val="00134D4E"/>
    <w:rsid w:val="00135229"/>
    <w:rsid w:val="0013530C"/>
    <w:rsid w:val="001355AD"/>
    <w:rsid w:val="0013581A"/>
    <w:rsid w:val="00135CA8"/>
    <w:rsid w:val="00136044"/>
    <w:rsid w:val="0013607E"/>
    <w:rsid w:val="001360D7"/>
    <w:rsid w:val="001360FE"/>
    <w:rsid w:val="00136444"/>
    <w:rsid w:val="001366D9"/>
    <w:rsid w:val="001368F2"/>
    <w:rsid w:val="00136B26"/>
    <w:rsid w:val="00136C5C"/>
    <w:rsid w:val="00136DC8"/>
    <w:rsid w:val="00136E61"/>
    <w:rsid w:val="00136E66"/>
    <w:rsid w:val="00137041"/>
    <w:rsid w:val="00137132"/>
    <w:rsid w:val="00137585"/>
    <w:rsid w:val="001375F8"/>
    <w:rsid w:val="001379F0"/>
    <w:rsid w:val="00137CA2"/>
    <w:rsid w:val="00137D4F"/>
    <w:rsid w:val="001400DA"/>
    <w:rsid w:val="001402EC"/>
    <w:rsid w:val="0014039F"/>
    <w:rsid w:val="0014050E"/>
    <w:rsid w:val="0014072C"/>
    <w:rsid w:val="00140820"/>
    <w:rsid w:val="00140AD4"/>
    <w:rsid w:val="00140B1A"/>
    <w:rsid w:val="00140DF1"/>
    <w:rsid w:val="001411A1"/>
    <w:rsid w:val="00141205"/>
    <w:rsid w:val="0014123D"/>
    <w:rsid w:val="00141677"/>
    <w:rsid w:val="00141687"/>
    <w:rsid w:val="00141A08"/>
    <w:rsid w:val="00141A14"/>
    <w:rsid w:val="00141A4D"/>
    <w:rsid w:val="00141C66"/>
    <w:rsid w:val="00141D07"/>
    <w:rsid w:val="00141EA4"/>
    <w:rsid w:val="00141F91"/>
    <w:rsid w:val="00141FD4"/>
    <w:rsid w:val="0014204B"/>
    <w:rsid w:val="001420CF"/>
    <w:rsid w:val="00142254"/>
    <w:rsid w:val="00142344"/>
    <w:rsid w:val="001424FC"/>
    <w:rsid w:val="00142596"/>
    <w:rsid w:val="001427B5"/>
    <w:rsid w:val="00142C62"/>
    <w:rsid w:val="00142C88"/>
    <w:rsid w:val="00142CB8"/>
    <w:rsid w:val="00142D39"/>
    <w:rsid w:val="00142F46"/>
    <w:rsid w:val="001430AA"/>
    <w:rsid w:val="001431F1"/>
    <w:rsid w:val="001433B6"/>
    <w:rsid w:val="00143594"/>
    <w:rsid w:val="0014377E"/>
    <w:rsid w:val="001439C6"/>
    <w:rsid w:val="00143F71"/>
    <w:rsid w:val="0014413A"/>
    <w:rsid w:val="001442BA"/>
    <w:rsid w:val="001443FA"/>
    <w:rsid w:val="00144456"/>
    <w:rsid w:val="0014454F"/>
    <w:rsid w:val="00144575"/>
    <w:rsid w:val="00144861"/>
    <w:rsid w:val="001448AF"/>
    <w:rsid w:val="0014493F"/>
    <w:rsid w:val="00144C25"/>
    <w:rsid w:val="0014506F"/>
    <w:rsid w:val="001456A6"/>
    <w:rsid w:val="00145927"/>
    <w:rsid w:val="00145C88"/>
    <w:rsid w:val="00145F65"/>
    <w:rsid w:val="001462C8"/>
    <w:rsid w:val="00146437"/>
    <w:rsid w:val="0014651C"/>
    <w:rsid w:val="00146BA6"/>
    <w:rsid w:val="00146BBF"/>
    <w:rsid w:val="00146C41"/>
    <w:rsid w:val="00146C48"/>
    <w:rsid w:val="001470B1"/>
    <w:rsid w:val="00147ADE"/>
    <w:rsid w:val="00147AF6"/>
    <w:rsid w:val="00147B57"/>
    <w:rsid w:val="00147CB6"/>
    <w:rsid w:val="00147E52"/>
    <w:rsid w:val="00147F60"/>
    <w:rsid w:val="00147FC1"/>
    <w:rsid w:val="00147FD1"/>
    <w:rsid w:val="00150113"/>
    <w:rsid w:val="0015012E"/>
    <w:rsid w:val="001501BD"/>
    <w:rsid w:val="001501FC"/>
    <w:rsid w:val="00150218"/>
    <w:rsid w:val="00150463"/>
    <w:rsid w:val="00150843"/>
    <w:rsid w:val="001508D0"/>
    <w:rsid w:val="00150A2A"/>
    <w:rsid w:val="001510B2"/>
    <w:rsid w:val="001510B5"/>
    <w:rsid w:val="001513D0"/>
    <w:rsid w:val="00151A50"/>
    <w:rsid w:val="00151A76"/>
    <w:rsid w:val="00151ECE"/>
    <w:rsid w:val="00151FCD"/>
    <w:rsid w:val="001521CA"/>
    <w:rsid w:val="001523BD"/>
    <w:rsid w:val="00152585"/>
    <w:rsid w:val="00152633"/>
    <w:rsid w:val="001526C2"/>
    <w:rsid w:val="001528EE"/>
    <w:rsid w:val="00152CE3"/>
    <w:rsid w:val="001535A9"/>
    <w:rsid w:val="00153AB9"/>
    <w:rsid w:val="00153BC4"/>
    <w:rsid w:val="001542A0"/>
    <w:rsid w:val="0015433D"/>
    <w:rsid w:val="0015446C"/>
    <w:rsid w:val="001546FC"/>
    <w:rsid w:val="001547B4"/>
    <w:rsid w:val="0015499F"/>
    <w:rsid w:val="00154A6E"/>
    <w:rsid w:val="0015525D"/>
    <w:rsid w:val="001553AB"/>
    <w:rsid w:val="00155EEF"/>
    <w:rsid w:val="00155F96"/>
    <w:rsid w:val="001560BA"/>
    <w:rsid w:val="00156346"/>
    <w:rsid w:val="001564B7"/>
    <w:rsid w:val="00156527"/>
    <w:rsid w:val="0015657D"/>
    <w:rsid w:val="00156689"/>
    <w:rsid w:val="00156AE4"/>
    <w:rsid w:val="00156C94"/>
    <w:rsid w:val="00156D34"/>
    <w:rsid w:val="00156DBE"/>
    <w:rsid w:val="001571D1"/>
    <w:rsid w:val="0015732D"/>
    <w:rsid w:val="001573FF"/>
    <w:rsid w:val="0015744C"/>
    <w:rsid w:val="001576F9"/>
    <w:rsid w:val="00157750"/>
    <w:rsid w:val="00157B1F"/>
    <w:rsid w:val="00157E8F"/>
    <w:rsid w:val="00157F31"/>
    <w:rsid w:val="001601CF"/>
    <w:rsid w:val="00160397"/>
    <w:rsid w:val="0016045B"/>
    <w:rsid w:val="0016046E"/>
    <w:rsid w:val="00160541"/>
    <w:rsid w:val="00160717"/>
    <w:rsid w:val="001608EC"/>
    <w:rsid w:val="00160BAF"/>
    <w:rsid w:val="00160DB9"/>
    <w:rsid w:val="00160F2F"/>
    <w:rsid w:val="00160F54"/>
    <w:rsid w:val="00161069"/>
    <w:rsid w:val="00161551"/>
    <w:rsid w:val="00161C34"/>
    <w:rsid w:val="00161CD9"/>
    <w:rsid w:val="00161EEB"/>
    <w:rsid w:val="0016235A"/>
    <w:rsid w:val="001624EF"/>
    <w:rsid w:val="0016270A"/>
    <w:rsid w:val="00162815"/>
    <w:rsid w:val="00162889"/>
    <w:rsid w:val="00162A2D"/>
    <w:rsid w:val="00162C48"/>
    <w:rsid w:val="00162D5B"/>
    <w:rsid w:val="001630BF"/>
    <w:rsid w:val="0016367C"/>
    <w:rsid w:val="00163E49"/>
    <w:rsid w:val="001640F2"/>
    <w:rsid w:val="001641C3"/>
    <w:rsid w:val="0016456E"/>
    <w:rsid w:val="0016469F"/>
    <w:rsid w:val="00164788"/>
    <w:rsid w:val="0016479F"/>
    <w:rsid w:val="001647EB"/>
    <w:rsid w:val="00164A8C"/>
    <w:rsid w:val="00164E18"/>
    <w:rsid w:val="00164EA7"/>
    <w:rsid w:val="00164F0B"/>
    <w:rsid w:val="001650D9"/>
    <w:rsid w:val="001650F0"/>
    <w:rsid w:val="0016522F"/>
    <w:rsid w:val="001653B5"/>
    <w:rsid w:val="00165547"/>
    <w:rsid w:val="00165764"/>
    <w:rsid w:val="001657B3"/>
    <w:rsid w:val="00165944"/>
    <w:rsid w:val="00165A96"/>
    <w:rsid w:val="00166089"/>
    <w:rsid w:val="001662ED"/>
    <w:rsid w:val="00166498"/>
    <w:rsid w:val="00166546"/>
    <w:rsid w:val="001666F8"/>
    <w:rsid w:val="00166714"/>
    <w:rsid w:val="00166986"/>
    <w:rsid w:val="00166AC3"/>
    <w:rsid w:val="00166AFE"/>
    <w:rsid w:val="00166D4C"/>
    <w:rsid w:val="00166F49"/>
    <w:rsid w:val="0016709D"/>
    <w:rsid w:val="001674F9"/>
    <w:rsid w:val="00167B4D"/>
    <w:rsid w:val="00167C58"/>
    <w:rsid w:val="00170044"/>
    <w:rsid w:val="00170298"/>
    <w:rsid w:val="001705DB"/>
    <w:rsid w:val="0017087B"/>
    <w:rsid w:val="00170995"/>
    <w:rsid w:val="00170CDC"/>
    <w:rsid w:val="00170F09"/>
    <w:rsid w:val="00170F16"/>
    <w:rsid w:val="001711E4"/>
    <w:rsid w:val="001713F0"/>
    <w:rsid w:val="001714F0"/>
    <w:rsid w:val="001714F1"/>
    <w:rsid w:val="00171A8F"/>
    <w:rsid w:val="00171B49"/>
    <w:rsid w:val="00171EB7"/>
    <w:rsid w:val="00172035"/>
    <w:rsid w:val="00172070"/>
    <w:rsid w:val="00172221"/>
    <w:rsid w:val="0017234B"/>
    <w:rsid w:val="0017250D"/>
    <w:rsid w:val="00172614"/>
    <w:rsid w:val="00172685"/>
    <w:rsid w:val="00172729"/>
    <w:rsid w:val="00172987"/>
    <w:rsid w:val="00172D35"/>
    <w:rsid w:val="00172DCD"/>
    <w:rsid w:val="0017300D"/>
    <w:rsid w:val="00173060"/>
    <w:rsid w:val="00173AA0"/>
    <w:rsid w:val="001741B1"/>
    <w:rsid w:val="0017482F"/>
    <w:rsid w:val="001749B1"/>
    <w:rsid w:val="00174CF3"/>
    <w:rsid w:val="00175498"/>
    <w:rsid w:val="0017552D"/>
    <w:rsid w:val="001755C8"/>
    <w:rsid w:val="00175749"/>
    <w:rsid w:val="00175A14"/>
    <w:rsid w:val="00175AA2"/>
    <w:rsid w:val="00175BD7"/>
    <w:rsid w:val="0017618E"/>
    <w:rsid w:val="00176255"/>
    <w:rsid w:val="0017651F"/>
    <w:rsid w:val="00176693"/>
    <w:rsid w:val="0017677B"/>
    <w:rsid w:val="0017689F"/>
    <w:rsid w:val="00176992"/>
    <w:rsid w:val="00176A20"/>
    <w:rsid w:val="00176B0F"/>
    <w:rsid w:val="0017706D"/>
    <w:rsid w:val="00177121"/>
    <w:rsid w:val="001773BE"/>
    <w:rsid w:val="00177B44"/>
    <w:rsid w:val="00177B58"/>
    <w:rsid w:val="00177BD1"/>
    <w:rsid w:val="00177BDF"/>
    <w:rsid w:val="00177BFD"/>
    <w:rsid w:val="00177F49"/>
    <w:rsid w:val="001806C2"/>
    <w:rsid w:val="001806C7"/>
    <w:rsid w:val="0018088C"/>
    <w:rsid w:val="001808BC"/>
    <w:rsid w:val="001809ED"/>
    <w:rsid w:val="00180B0F"/>
    <w:rsid w:val="00180B24"/>
    <w:rsid w:val="00180C27"/>
    <w:rsid w:val="001810F5"/>
    <w:rsid w:val="00181286"/>
    <w:rsid w:val="00181440"/>
    <w:rsid w:val="001817C3"/>
    <w:rsid w:val="0018181B"/>
    <w:rsid w:val="00181915"/>
    <w:rsid w:val="0018198F"/>
    <w:rsid w:val="001819E8"/>
    <w:rsid w:val="001819F2"/>
    <w:rsid w:val="00181B38"/>
    <w:rsid w:val="00181E89"/>
    <w:rsid w:val="00181FA1"/>
    <w:rsid w:val="001820C4"/>
    <w:rsid w:val="001820E4"/>
    <w:rsid w:val="0018253A"/>
    <w:rsid w:val="00182708"/>
    <w:rsid w:val="001827C5"/>
    <w:rsid w:val="0018292B"/>
    <w:rsid w:val="00182960"/>
    <w:rsid w:val="00182BF7"/>
    <w:rsid w:val="00182D9E"/>
    <w:rsid w:val="00182DE0"/>
    <w:rsid w:val="00182E1E"/>
    <w:rsid w:val="00182ECA"/>
    <w:rsid w:val="00183092"/>
    <w:rsid w:val="00183260"/>
    <w:rsid w:val="001832E5"/>
    <w:rsid w:val="001835EE"/>
    <w:rsid w:val="001839F5"/>
    <w:rsid w:val="001839F8"/>
    <w:rsid w:val="00183F8D"/>
    <w:rsid w:val="00183F9B"/>
    <w:rsid w:val="0018416F"/>
    <w:rsid w:val="0018428E"/>
    <w:rsid w:val="001843CF"/>
    <w:rsid w:val="001843F5"/>
    <w:rsid w:val="0018442D"/>
    <w:rsid w:val="00184457"/>
    <w:rsid w:val="00184760"/>
    <w:rsid w:val="00184963"/>
    <w:rsid w:val="00184A7B"/>
    <w:rsid w:val="00184E8E"/>
    <w:rsid w:val="001851AA"/>
    <w:rsid w:val="001855A0"/>
    <w:rsid w:val="00185626"/>
    <w:rsid w:val="00185B12"/>
    <w:rsid w:val="00185E1E"/>
    <w:rsid w:val="00185EF7"/>
    <w:rsid w:val="00185FC2"/>
    <w:rsid w:val="00185FEB"/>
    <w:rsid w:val="00186063"/>
    <w:rsid w:val="00186313"/>
    <w:rsid w:val="0018636D"/>
    <w:rsid w:val="001865F3"/>
    <w:rsid w:val="001867B6"/>
    <w:rsid w:val="001869B0"/>
    <w:rsid w:val="00186AC8"/>
    <w:rsid w:val="00186FFA"/>
    <w:rsid w:val="00187236"/>
    <w:rsid w:val="00187285"/>
    <w:rsid w:val="00187568"/>
    <w:rsid w:val="001875E1"/>
    <w:rsid w:val="00187879"/>
    <w:rsid w:val="001879FB"/>
    <w:rsid w:val="00187B03"/>
    <w:rsid w:val="00187B12"/>
    <w:rsid w:val="00187B75"/>
    <w:rsid w:val="00187BF6"/>
    <w:rsid w:val="00187C67"/>
    <w:rsid w:val="001901CF"/>
    <w:rsid w:val="00190323"/>
    <w:rsid w:val="00190596"/>
    <w:rsid w:val="001905A8"/>
    <w:rsid w:val="001906B4"/>
    <w:rsid w:val="001907FF"/>
    <w:rsid w:val="00190A26"/>
    <w:rsid w:val="00190AD4"/>
    <w:rsid w:val="0019139C"/>
    <w:rsid w:val="001915B6"/>
    <w:rsid w:val="00191C1B"/>
    <w:rsid w:val="00191DBC"/>
    <w:rsid w:val="00192384"/>
    <w:rsid w:val="0019253A"/>
    <w:rsid w:val="0019263A"/>
    <w:rsid w:val="00192736"/>
    <w:rsid w:val="00192771"/>
    <w:rsid w:val="00192856"/>
    <w:rsid w:val="0019286E"/>
    <w:rsid w:val="00192E2C"/>
    <w:rsid w:val="00192F23"/>
    <w:rsid w:val="00192FAC"/>
    <w:rsid w:val="0019318F"/>
    <w:rsid w:val="0019331F"/>
    <w:rsid w:val="001933BF"/>
    <w:rsid w:val="00193405"/>
    <w:rsid w:val="00193552"/>
    <w:rsid w:val="0019373E"/>
    <w:rsid w:val="001937E8"/>
    <w:rsid w:val="00193989"/>
    <w:rsid w:val="00193B67"/>
    <w:rsid w:val="00193B6C"/>
    <w:rsid w:val="00193E81"/>
    <w:rsid w:val="00193FA7"/>
    <w:rsid w:val="00193FD8"/>
    <w:rsid w:val="0019432B"/>
    <w:rsid w:val="001943EF"/>
    <w:rsid w:val="00194653"/>
    <w:rsid w:val="00194DD7"/>
    <w:rsid w:val="001952A6"/>
    <w:rsid w:val="001953B5"/>
    <w:rsid w:val="001953F1"/>
    <w:rsid w:val="001957AD"/>
    <w:rsid w:val="0019592E"/>
    <w:rsid w:val="00195B07"/>
    <w:rsid w:val="00195BB7"/>
    <w:rsid w:val="00195DD9"/>
    <w:rsid w:val="00195E49"/>
    <w:rsid w:val="00196133"/>
    <w:rsid w:val="001962E3"/>
    <w:rsid w:val="0019647F"/>
    <w:rsid w:val="001964A6"/>
    <w:rsid w:val="001965C7"/>
    <w:rsid w:val="00196672"/>
    <w:rsid w:val="001967C8"/>
    <w:rsid w:val="001968F2"/>
    <w:rsid w:val="00196964"/>
    <w:rsid w:val="001969FA"/>
    <w:rsid w:val="00196ACF"/>
    <w:rsid w:val="00196B63"/>
    <w:rsid w:val="00196B78"/>
    <w:rsid w:val="00196D71"/>
    <w:rsid w:val="00196F00"/>
    <w:rsid w:val="00196F5A"/>
    <w:rsid w:val="00196F8E"/>
    <w:rsid w:val="0019706C"/>
    <w:rsid w:val="00197186"/>
    <w:rsid w:val="001971F9"/>
    <w:rsid w:val="00197322"/>
    <w:rsid w:val="001975C7"/>
    <w:rsid w:val="00197634"/>
    <w:rsid w:val="00197765"/>
    <w:rsid w:val="001978E2"/>
    <w:rsid w:val="00197A60"/>
    <w:rsid w:val="00197B88"/>
    <w:rsid w:val="00197CBA"/>
    <w:rsid w:val="00197D50"/>
    <w:rsid w:val="001A0BB5"/>
    <w:rsid w:val="001A0F8E"/>
    <w:rsid w:val="001A11B2"/>
    <w:rsid w:val="001A1969"/>
    <w:rsid w:val="001A19DA"/>
    <w:rsid w:val="001A1D75"/>
    <w:rsid w:val="001A1D7E"/>
    <w:rsid w:val="001A1E60"/>
    <w:rsid w:val="001A1F9F"/>
    <w:rsid w:val="001A2060"/>
    <w:rsid w:val="001A21E6"/>
    <w:rsid w:val="001A2722"/>
    <w:rsid w:val="001A27A8"/>
    <w:rsid w:val="001A27FE"/>
    <w:rsid w:val="001A2BAB"/>
    <w:rsid w:val="001A2BF0"/>
    <w:rsid w:val="001A2CDB"/>
    <w:rsid w:val="001A301C"/>
    <w:rsid w:val="001A30D5"/>
    <w:rsid w:val="001A33B8"/>
    <w:rsid w:val="001A3419"/>
    <w:rsid w:val="001A3DDA"/>
    <w:rsid w:val="001A3E83"/>
    <w:rsid w:val="001A40EA"/>
    <w:rsid w:val="001A4359"/>
    <w:rsid w:val="001A46C7"/>
    <w:rsid w:val="001A482F"/>
    <w:rsid w:val="001A4CB4"/>
    <w:rsid w:val="001A5030"/>
    <w:rsid w:val="001A50A2"/>
    <w:rsid w:val="001A519D"/>
    <w:rsid w:val="001A539E"/>
    <w:rsid w:val="001A5486"/>
    <w:rsid w:val="001A55D2"/>
    <w:rsid w:val="001A5A11"/>
    <w:rsid w:val="001A5B2B"/>
    <w:rsid w:val="001A6036"/>
    <w:rsid w:val="001A6079"/>
    <w:rsid w:val="001A6377"/>
    <w:rsid w:val="001A647F"/>
    <w:rsid w:val="001A6679"/>
    <w:rsid w:val="001A66DB"/>
    <w:rsid w:val="001A67AC"/>
    <w:rsid w:val="001A6880"/>
    <w:rsid w:val="001A6932"/>
    <w:rsid w:val="001A6C51"/>
    <w:rsid w:val="001A6EFA"/>
    <w:rsid w:val="001A716F"/>
    <w:rsid w:val="001A718E"/>
    <w:rsid w:val="001A7757"/>
    <w:rsid w:val="001A77B1"/>
    <w:rsid w:val="001A77F8"/>
    <w:rsid w:val="001A7E78"/>
    <w:rsid w:val="001A7EB8"/>
    <w:rsid w:val="001B01D3"/>
    <w:rsid w:val="001B0235"/>
    <w:rsid w:val="001B04E2"/>
    <w:rsid w:val="001B05DF"/>
    <w:rsid w:val="001B0741"/>
    <w:rsid w:val="001B098E"/>
    <w:rsid w:val="001B0B55"/>
    <w:rsid w:val="001B0C47"/>
    <w:rsid w:val="001B1351"/>
    <w:rsid w:val="001B1477"/>
    <w:rsid w:val="001B1681"/>
    <w:rsid w:val="001B1852"/>
    <w:rsid w:val="001B19CC"/>
    <w:rsid w:val="001B1D33"/>
    <w:rsid w:val="001B21DF"/>
    <w:rsid w:val="001B22B2"/>
    <w:rsid w:val="001B22B3"/>
    <w:rsid w:val="001B27E6"/>
    <w:rsid w:val="001B2A71"/>
    <w:rsid w:val="001B31BD"/>
    <w:rsid w:val="001B322C"/>
    <w:rsid w:val="001B34E5"/>
    <w:rsid w:val="001B377F"/>
    <w:rsid w:val="001B37F3"/>
    <w:rsid w:val="001B3A12"/>
    <w:rsid w:val="001B3ED6"/>
    <w:rsid w:val="001B3EFD"/>
    <w:rsid w:val="001B3FD9"/>
    <w:rsid w:val="001B40B1"/>
    <w:rsid w:val="001B41A6"/>
    <w:rsid w:val="001B4CDE"/>
    <w:rsid w:val="001B50D7"/>
    <w:rsid w:val="001B55CD"/>
    <w:rsid w:val="001B599B"/>
    <w:rsid w:val="001B5B1A"/>
    <w:rsid w:val="001B5C25"/>
    <w:rsid w:val="001B5DF0"/>
    <w:rsid w:val="001B5F98"/>
    <w:rsid w:val="001B613F"/>
    <w:rsid w:val="001B63CB"/>
    <w:rsid w:val="001B65E0"/>
    <w:rsid w:val="001B6668"/>
    <w:rsid w:val="001B6830"/>
    <w:rsid w:val="001B6C92"/>
    <w:rsid w:val="001B7171"/>
    <w:rsid w:val="001B737B"/>
    <w:rsid w:val="001B7447"/>
    <w:rsid w:val="001B76FE"/>
    <w:rsid w:val="001B783B"/>
    <w:rsid w:val="001B7B64"/>
    <w:rsid w:val="001B7C69"/>
    <w:rsid w:val="001B7C6F"/>
    <w:rsid w:val="001B7E77"/>
    <w:rsid w:val="001C005A"/>
    <w:rsid w:val="001C00D8"/>
    <w:rsid w:val="001C04E4"/>
    <w:rsid w:val="001C0B23"/>
    <w:rsid w:val="001C0C68"/>
    <w:rsid w:val="001C0D29"/>
    <w:rsid w:val="001C0D78"/>
    <w:rsid w:val="001C0DB9"/>
    <w:rsid w:val="001C139D"/>
    <w:rsid w:val="001C176D"/>
    <w:rsid w:val="001C1788"/>
    <w:rsid w:val="001C193C"/>
    <w:rsid w:val="001C1B84"/>
    <w:rsid w:val="001C1DA1"/>
    <w:rsid w:val="001C1F26"/>
    <w:rsid w:val="001C22FE"/>
    <w:rsid w:val="001C26DC"/>
    <w:rsid w:val="001C273C"/>
    <w:rsid w:val="001C287D"/>
    <w:rsid w:val="001C28DB"/>
    <w:rsid w:val="001C2958"/>
    <w:rsid w:val="001C297F"/>
    <w:rsid w:val="001C2AA3"/>
    <w:rsid w:val="001C2ACD"/>
    <w:rsid w:val="001C2B49"/>
    <w:rsid w:val="001C2B4C"/>
    <w:rsid w:val="001C2E98"/>
    <w:rsid w:val="001C2FC3"/>
    <w:rsid w:val="001C2FC6"/>
    <w:rsid w:val="001C306F"/>
    <w:rsid w:val="001C31B3"/>
    <w:rsid w:val="001C349B"/>
    <w:rsid w:val="001C3631"/>
    <w:rsid w:val="001C36BF"/>
    <w:rsid w:val="001C3942"/>
    <w:rsid w:val="001C3BAE"/>
    <w:rsid w:val="001C3DE6"/>
    <w:rsid w:val="001C44A3"/>
    <w:rsid w:val="001C471A"/>
    <w:rsid w:val="001C4AD3"/>
    <w:rsid w:val="001C4B83"/>
    <w:rsid w:val="001C4B85"/>
    <w:rsid w:val="001C4BDD"/>
    <w:rsid w:val="001C4F4E"/>
    <w:rsid w:val="001C500D"/>
    <w:rsid w:val="001C511C"/>
    <w:rsid w:val="001C530B"/>
    <w:rsid w:val="001C5515"/>
    <w:rsid w:val="001C5543"/>
    <w:rsid w:val="001C5792"/>
    <w:rsid w:val="001C58EA"/>
    <w:rsid w:val="001C5A3F"/>
    <w:rsid w:val="001C5CD4"/>
    <w:rsid w:val="001C5D89"/>
    <w:rsid w:val="001C5DBF"/>
    <w:rsid w:val="001C5FE7"/>
    <w:rsid w:val="001C6381"/>
    <w:rsid w:val="001C6519"/>
    <w:rsid w:val="001C66B6"/>
    <w:rsid w:val="001C6814"/>
    <w:rsid w:val="001C689C"/>
    <w:rsid w:val="001C6991"/>
    <w:rsid w:val="001C6B84"/>
    <w:rsid w:val="001C6CEC"/>
    <w:rsid w:val="001C6EEA"/>
    <w:rsid w:val="001C6EFB"/>
    <w:rsid w:val="001C72DC"/>
    <w:rsid w:val="001C76F2"/>
    <w:rsid w:val="001C773A"/>
    <w:rsid w:val="001C7767"/>
    <w:rsid w:val="001C78C5"/>
    <w:rsid w:val="001C7C13"/>
    <w:rsid w:val="001C7C3E"/>
    <w:rsid w:val="001C7CD7"/>
    <w:rsid w:val="001C7D3E"/>
    <w:rsid w:val="001C7DB6"/>
    <w:rsid w:val="001D0377"/>
    <w:rsid w:val="001D0644"/>
    <w:rsid w:val="001D08E4"/>
    <w:rsid w:val="001D099A"/>
    <w:rsid w:val="001D09CE"/>
    <w:rsid w:val="001D0C78"/>
    <w:rsid w:val="001D0D62"/>
    <w:rsid w:val="001D0F0F"/>
    <w:rsid w:val="001D154D"/>
    <w:rsid w:val="001D16AD"/>
    <w:rsid w:val="001D16E1"/>
    <w:rsid w:val="001D17D1"/>
    <w:rsid w:val="001D198A"/>
    <w:rsid w:val="001D19F3"/>
    <w:rsid w:val="001D1A79"/>
    <w:rsid w:val="001D1C49"/>
    <w:rsid w:val="001D1FEA"/>
    <w:rsid w:val="001D20A6"/>
    <w:rsid w:val="001D2227"/>
    <w:rsid w:val="001D229A"/>
    <w:rsid w:val="001D2671"/>
    <w:rsid w:val="001D267C"/>
    <w:rsid w:val="001D274C"/>
    <w:rsid w:val="001D283E"/>
    <w:rsid w:val="001D2A45"/>
    <w:rsid w:val="001D2AC9"/>
    <w:rsid w:val="001D2F5A"/>
    <w:rsid w:val="001D2FE9"/>
    <w:rsid w:val="001D2FED"/>
    <w:rsid w:val="001D3339"/>
    <w:rsid w:val="001D336B"/>
    <w:rsid w:val="001D3807"/>
    <w:rsid w:val="001D38C7"/>
    <w:rsid w:val="001D3927"/>
    <w:rsid w:val="001D3BC2"/>
    <w:rsid w:val="001D3FDE"/>
    <w:rsid w:val="001D40A3"/>
    <w:rsid w:val="001D40EA"/>
    <w:rsid w:val="001D4678"/>
    <w:rsid w:val="001D4A12"/>
    <w:rsid w:val="001D4A60"/>
    <w:rsid w:val="001D4AAA"/>
    <w:rsid w:val="001D4B78"/>
    <w:rsid w:val="001D4C72"/>
    <w:rsid w:val="001D510C"/>
    <w:rsid w:val="001D51A1"/>
    <w:rsid w:val="001D5396"/>
    <w:rsid w:val="001D5581"/>
    <w:rsid w:val="001D5743"/>
    <w:rsid w:val="001D57E5"/>
    <w:rsid w:val="001D588D"/>
    <w:rsid w:val="001D5E33"/>
    <w:rsid w:val="001D5FD4"/>
    <w:rsid w:val="001D5FEE"/>
    <w:rsid w:val="001D6005"/>
    <w:rsid w:val="001D6345"/>
    <w:rsid w:val="001D64F8"/>
    <w:rsid w:val="001D657F"/>
    <w:rsid w:val="001D662E"/>
    <w:rsid w:val="001D69ED"/>
    <w:rsid w:val="001D6B74"/>
    <w:rsid w:val="001D6BFC"/>
    <w:rsid w:val="001D6FFE"/>
    <w:rsid w:val="001D71F9"/>
    <w:rsid w:val="001D7209"/>
    <w:rsid w:val="001D72D8"/>
    <w:rsid w:val="001D730A"/>
    <w:rsid w:val="001D736D"/>
    <w:rsid w:val="001D74AF"/>
    <w:rsid w:val="001D761A"/>
    <w:rsid w:val="001D768E"/>
    <w:rsid w:val="001D76AF"/>
    <w:rsid w:val="001D77FB"/>
    <w:rsid w:val="001D78D8"/>
    <w:rsid w:val="001D7D9B"/>
    <w:rsid w:val="001D7FCB"/>
    <w:rsid w:val="001E06DC"/>
    <w:rsid w:val="001E117A"/>
    <w:rsid w:val="001E122C"/>
    <w:rsid w:val="001E164C"/>
    <w:rsid w:val="001E1E2C"/>
    <w:rsid w:val="001E1F2C"/>
    <w:rsid w:val="001E21BC"/>
    <w:rsid w:val="001E21BD"/>
    <w:rsid w:val="001E2344"/>
    <w:rsid w:val="001E24D0"/>
    <w:rsid w:val="001E280B"/>
    <w:rsid w:val="001E28A6"/>
    <w:rsid w:val="001E2B19"/>
    <w:rsid w:val="001E2D5E"/>
    <w:rsid w:val="001E2E2F"/>
    <w:rsid w:val="001E30C7"/>
    <w:rsid w:val="001E3107"/>
    <w:rsid w:val="001E32C9"/>
    <w:rsid w:val="001E33A4"/>
    <w:rsid w:val="001E37E0"/>
    <w:rsid w:val="001E3802"/>
    <w:rsid w:val="001E3860"/>
    <w:rsid w:val="001E39F9"/>
    <w:rsid w:val="001E3A48"/>
    <w:rsid w:val="001E3AC5"/>
    <w:rsid w:val="001E3B5A"/>
    <w:rsid w:val="001E4314"/>
    <w:rsid w:val="001E4434"/>
    <w:rsid w:val="001E4508"/>
    <w:rsid w:val="001E5069"/>
    <w:rsid w:val="001E5603"/>
    <w:rsid w:val="001E5610"/>
    <w:rsid w:val="001E5921"/>
    <w:rsid w:val="001E5A12"/>
    <w:rsid w:val="001E5AEF"/>
    <w:rsid w:val="001E5B20"/>
    <w:rsid w:val="001E5BA9"/>
    <w:rsid w:val="001E613B"/>
    <w:rsid w:val="001E663D"/>
    <w:rsid w:val="001E6749"/>
    <w:rsid w:val="001E69DF"/>
    <w:rsid w:val="001E6D22"/>
    <w:rsid w:val="001E6F0C"/>
    <w:rsid w:val="001E6FEB"/>
    <w:rsid w:val="001E7326"/>
    <w:rsid w:val="001E738E"/>
    <w:rsid w:val="001E743F"/>
    <w:rsid w:val="001E74BD"/>
    <w:rsid w:val="001E768A"/>
    <w:rsid w:val="001E7833"/>
    <w:rsid w:val="001E7969"/>
    <w:rsid w:val="001E7AF1"/>
    <w:rsid w:val="001E7EAF"/>
    <w:rsid w:val="001F0295"/>
    <w:rsid w:val="001F02B1"/>
    <w:rsid w:val="001F062D"/>
    <w:rsid w:val="001F078D"/>
    <w:rsid w:val="001F0AC9"/>
    <w:rsid w:val="001F0B2E"/>
    <w:rsid w:val="001F0E18"/>
    <w:rsid w:val="001F0E1C"/>
    <w:rsid w:val="001F122D"/>
    <w:rsid w:val="001F17B8"/>
    <w:rsid w:val="001F18E6"/>
    <w:rsid w:val="001F1A6C"/>
    <w:rsid w:val="001F1E30"/>
    <w:rsid w:val="001F1F8B"/>
    <w:rsid w:val="001F2387"/>
    <w:rsid w:val="001F23BE"/>
    <w:rsid w:val="001F258B"/>
    <w:rsid w:val="001F266A"/>
    <w:rsid w:val="001F28E6"/>
    <w:rsid w:val="001F2A0D"/>
    <w:rsid w:val="001F2A44"/>
    <w:rsid w:val="001F2AA1"/>
    <w:rsid w:val="001F2C2F"/>
    <w:rsid w:val="001F2D25"/>
    <w:rsid w:val="001F2DD3"/>
    <w:rsid w:val="001F2F00"/>
    <w:rsid w:val="001F2F16"/>
    <w:rsid w:val="001F31C8"/>
    <w:rsid w:val="001F35FF"/>
    <w:rsid w:val="001F3925"/>
    <w:rsid w:val="001F39D5"/>
    <w:rsid w:val="001F3A8E"/>
    <w:rsid w:val="001F3F16"/>
    <w:rsid w:val="001F4373"/>
    <w:rsid w:val="001F4451"/>
    <w:rsid w:val="001F4503"/>
    <w:rsid w:val="001F462F"/>
    <w:rsid w:val="001F47C0"/>
    <w:rsid w:val="001F4925"/>
    <w:rsid w:val="001F4ACD"/>
    <w:rsid w:val="001F4C53"/>
    <w:rsid w:val="001F4D1C"/>
    <w:rsid w:val="001F4F1A"/>
    <w:rsid w:val="001F4F27"/>
    <w:rsid w:val="001F5055"/>
    <w:rsid w:val="001F52E2"/>
    <w:rsid w:val="001F535B"/>
    <w:rsid w:val="001F55DA"/>
    <w:rsid w:val="001F59F5"/>
    <w:rsid w:val="001F5B9C"/>
    <w:rsid w:val="001F5DEE"/>
    <w:rsid w:val="001F628D"/>
    <w:rsid w:val="001F6298"/>
    <w:rsid w:val="001F6349"/>
    <w:rsid w:val="001F68DE"/>
    <w:rsid w:val="001F68EC"/>
    <w:rsid w:val="001F6C08"/>
    <w:rsid w:val="001F6DFA"/>
    <w:rsid w:val="001F7049"/>
    <w:rsid w:val="001F71CC"/>
    <w:rsid w:val="001F71F2"/>
    <w:rsid w:val="001F72E0"/>
    <w:rsid w:val="001F7375"/>
    <w:rsid w:val="001F738E"/>
    <w:rsid w:val="001F743D"/>
    <w:rsid w:val="001F77C2"/>
    <w:rsid w:val="001F79E9"/>
    <w:rsid w:val="001F7A1B"/>
    <w:rsid w:val="001F7D2F"/>
    <w:rsid w:val="001F7E1F"/>
    <w:rsid w:val="001F7FFE"/>
    <w:rsid w:val="002004CB"/>
    <w:rsid w:val="00200830"/>
    <w:rsid w:val="00200893"/>
    <w:rsid w:val="002008E3"/>
    <w:rsid w:val="00200AAD"/>
    <w:rsid w:val="00200EE1"/>
    <w:rsid w:val="00200EFD"/>
    <w:rsid w:val="00201055"/>
    <w:rsid w:val="00201162"/>
    <w:rsid w:val="002011F9"/>
    <w:rsid w:val="002013DC"/>
    <w:rsid w:val="002015CD"/>
    <w:rsid w:val="002018E4"/>
    <w:rsid w:val="00201919"/>
    <w:rsid w:val="00201DD3"/>
    <w:rsid w:val="00201FD0"/>
    <w:rsid w:val="00202012"/>
    <w:rsid w:val="00202282"/>
    <w:rsid w:val="0020243E"/>
    <w:rsid w:val="002024D7"/>
    <w:rsid w:val="0020280A"/>
    <w:rsid w:val="00202EA6"/>
    <w:rsid w:val="00203725"/>
    <w:rsid w:val="00203BD6"/>
    <w:rsid w:val="00203C15"/>
    <w:rsid w:val="00203E75"/>
    <w:rsid w:val="00203F94"/>
    <w:rsid w:val="0020422A"/>
    <w:rsid w:val="00204293"/>
    <w:rsid w:val="0020434B"/>
    <w:rsid w:val="0020439A"/>
    <w:rsid w:val="00204478"/>
    <w:rsid w:val="0020455D"/>
    <w:rsid w:val="00204D75"/>
    <w:rsid w:val="002050E7"/>
    <w:rsid w:val="002051F5"/>
    <w:rsid w:val="002059EC"/>
    <w:rsid w:val="00205BE0"/>
    <w:rsid w:val="00205CA0"/>
    <w:rsid w:val="00206172"/>
    <w:rsid w:val="0020617D"/>
    <w:rsid w:val="002061BA"/>
    <w:rsid w:val="0020625C"/>
    <w:rsid w:val="0020689E"/>
    <w:rsid w:val="00206958"/>
    <w:rsid w:val="002069B2"/>
    <w:rsid w:val="00206AC2"/>
    <w:rsid w:val="00206B41"/>
    <w:rsid w:val="00206DEA"/>
    <w:rsid w:val="00206F86"/>
    <w:rsid w:val="00207047"/>
    <w:rsid w:val="00207088"/>
    <w:rsid w:val="002071E5"/>
    <w:rsid w:val="00207552"/>
    <w:rsid w:val="00207713"/>
    <w:rsid w:val="002078EB"/>
    <w:rsid w:val="00207E6C"/>
    <w:rsid w:val="00207E95"/>
    <w:rsid w:val="00210017"/>
    <w:rsid w:val="0021060E"/>
    <w:rsid w:val="0021064C"/>
    <w:rsid w:val="00210755"/>
    <w:rsid w:val="00210860"/>
    <w:rsid w:val="002108C8"/>
    <w:rsid w:val="0021093C"/>
    <w:rsid w:val="00210BD2"/>
    <w:rsid w:val="00210CA8"/>
    <w:rsid w:val="00210FA8"/>
    <w:rsid w:val="002111E6"/>
    <w:rsid w:val="00211993"/>
    <w:rsid w:val="00211ABA"/>
    <w:rsid w:val="00211E0C"/>
    <w:rsid w:val="00212092"/>
    <w:rsid w:val="00212215"/>
    <w:rsid w:val="00212558"/>
    <w:rsid w:val="002128F8"/>
    <w:rsid w:val="00212E05"/>
    <w:rsid w:val="00212E79"/>
    <w:rsid w:val="0021312A"/>
    <w:rsid w:val="002133C1"/>
    <w:rsid w:val="00213BC0"/>
    <w:rsid w:val="00213C03"/>
    <w:rsid w:val="00213E6A"/>
    <w:rsid w:val="00214394"/>
    <w:rsid w:val="00214704"/>
    <w:rsid w:val="00214974"/>
    <w:rsid w:val="002149D7"/>
    <w:rsid w:val="002149EE"/>
    <w:rsid w:val="00215348"/>
    <w:rsid w:val="002153A3"/>
    <w:rsid w:val="00215448"/>
    <w:rsid w:val="002156EE"/>
    <w:rsid w:val="00215865"/>
    <w:rsid w:val="002159CB"/>
    <w:rsid w:val="00215B25"/>
    <w:rsid w:val="00215C82"/>
    <w:rsid w:val="00215D7D"/>
    <w:rsid w:val="00215F0F"/>
    <w:rsid w:val="00215F35"/>
    <w:rsid w:val="00216509"/>
    <w:rsid w:val="0021661C"/>
    <w:rsid w:val="00216F68"/>
    <w:rsid w:val="00217180"/>
    <w:rsid w:val="00217421"/>
    <w:rsid w:val="002175A5"/>
    <w:rsid w:val="00217823"/>
    <w:rsid w:val="00217B32"/>
    <w:rsid w:val="00217C38"/>
    <w:rsid w:val="00220104"/>
    <w:rsid w:val="0022017D"/>
    <w:rsid w:val="00220742"/>
    <w:rsid w:val="00220A43"/>
    <w:rsid w:val="00220BFD"/>
    <w:rsid w:val="00220D6D"/>
    <w:rsid w:val="00221222"/>
    <w:rsid w:val="00221481"/>
    <w:rsid w:val="00221538"/>
    <w:rsid w:val="00221680"/>
    <w:rsid w:val="00221849"/>
    <w:rsid w:val="00221870"/>
    <w:rsid w:val="002218F9"/>
    <w:rsid w:val="00221C61"/>
    <w:rsid w:val="00221E4F"/>
    <w:rsid w:val="00221FE4"/>
    <w:rsid w:val="002222E9"/>
    <w:rsid w:val="00222317"/>
    <w:rsid w:val="00222533"/>
    <w:rsid w:val="002227ED"/>
    <w:rsid w:val="00222995"/>
    <w:rsid w:val="00222A3B"/>
    <w:rsid w:val="00222CB0"/>
    <w:rsid w:val="00222F03"/>
    <w:rsid w:val="00222F53"/>
    <w:rsid w:val="002230FC"/>
    <w:rsid w:val="00223232"/>
    <w:rsid w:val="002233B7"/>
    <w:rsid w:val="002233EA"/>
    <w:rsid w:val="0022363E"/>
    <w:rsid w:val="0022367F"/>
    <w:rsid w:val="002238C6"/>
    <w:rsid w:val="002239E6"/>
    <w:rsid w:val="00223CBB"/>
    <w:rsid w:val="00223F46"/>
    <w:rsid w:val="002241A8"/>
    <w:rsid w:val="002245B0"/>
    <w:rsid w:val="00224699"/>
    <w:rsid w:val="00224775"/>
    <w:rsid w:val="00224816"/>
    <w:rsid w:val="002248CA"/>
    <w:rsid w:val="00224DFA"/>
    <w:rsid w:val="00225123"/>
    <w:rsid w:val="002254D4"/>
    <w:rsid w:val="002256B8"/>
    <w:rsid w:val="00225966"/>
    <w:rsid w:val="00225A24"/>
    <w:rsid w:val="00225A4E"/>
    <w:rsid w:val="00225AE9"/>
    <w:rsid w:val="00225BDA"/>
    <w:rsid w:val="00225E54"/>
    <w:rsid w:val="002262E8"/>
    <w:rsid w:val="0022631B"/>
    <w:rsid w:val="002264CA"/>
    <w:rsid w:val="00226542"/>
    <w:rsid w:val="002266AC"/>
    <w:rsid w:val="0022678C"/>
    <w:rsid w:val="00226954"/>
    <w:rsid w:val="0022696A"/>
    <w:rsid w:val="00226A23"/>
    <w:rsid w:val="00226B0E"/>
    <w:rsid w:val="00226CF2"/>
    <w:rsid w:val="00226FBB"/>
    <w:rsid w:val="00226FC2"/>
    <w:rsid w:val="00227066"/>
    <w:rsid w:val="00227088"/>
    <w:rsid w:val="0022708D"/>
    <w:rsid w:val="002273CF"/>
    <w:rsid w:val="002273FD"/>
    <w:rsid w:val="0022742A"/>
    <w:rsid w:val="00227530"/>
    <w:rsid w:val="0022780B"/>
    <w:rsid w:val="00227EB2"/>
    <w:rsid w:val="0023013B"/>
    <w:rsid w:val="0023046D"/>
    <w:rsid w:val="00230536"/>
    <w:rsid w:val="00230650"/>
    <w:rsid w:val="00230C62"/>
    <w:rsid w:val="00230F7A"/>
    <w:rsid w:val="002311B7"/>
    <w:rsid w:val="002311E2"/>
    <w:rsid w:val="00231238"/>
    <w:rsid w:val="00231468"/>
    <w:rsid w:val="00231933"/>
    <w:rsid w:val="002319E2"/>
    <w:rsid w:val="00231BEE"/>
    <w:rsid w:val="00231DFE"/>
    <w:rsid w:val="002320CE"/>
    <w:rsid w:val="00232342"/>
    <w:rsid w:val="00232513"/>
    <w:rsid w:val="0023254C"/>
    <w:rsid w:val="00232581"/>
    <w:rsid w:val="0023264F"/>
    <w:rsid w:val="00232CAE"/>
    <w:rsid w:val="00232E2C"/>
    <w:rsid w:val="00232F8E"/>
    <w:rsid w:val="0023321F"/>
    <w:rsid w:val="00233324"/>
    <w:rsid w:val="00233455"/>
    <w:rsid w:val="00233C61"/>
    <w:rsid w:val="00233D4B"/>
    <w:rsid w:val="00233F24"/>
    <w:rsid w:val="002342F1"/>
    <w:rsid w:val="00234309"/>
    <w:rsid w:val="002346AA"/>
    <w:rsid w:val="00234714"/>
    <w:rsid w:val="00234825"/>
    <w:rsid w:val="002349E6"/>
    <w:rsid w:val="00235234"/>
    <w:rsid w:val="00235294"/>
    <w:rsid w:val="00235596"/>
    <w:rsid w:val="0023582D"/>
    <w:rsid w:val="002358F0"/>
    <w:rsid w:val="002359AC"/>
    <w:rsid w:val="00235AEC"/>
    <w:rsid w:val="00235B59"/>
    <w:rsid w:val="00235BD5"/>
    <w:rsid w:val="00235CB7"/>
    <w:rsid w:val="00235EAD"/>
    <w:rsid w:val="002363E7"/>
    <w:rsid w:val="00236880"/>
    <w:rsid w:val="00236A44"/>
    <w:rsid w:val="00236BA3"/>
    <w:rsid w:val="00236CE5"/>
    <w:rsid w:val="00236E27"/>
    <w:rsid w:val="00236ED9"/>
    <w:rsid w:val="00236F46"/>
    <w:rsid w:val="00236FEF"/>
    <w:rsid w:val="00237600"/>
    <w:rsid w:val="002378E2"/>
    <w:rsid w:val="002379B2"/>
    <w:rsid w:val="002379C3"/>
    <w:rsid w:val="00237BD5"/>
    <w:rsid w:val="00237CDD"/>
    <w:rsid w:val="00237DC6"/>
    <w:rsid w:val="00237F44"/>
    <w:rsid w:val="0024070E"/>
    <w:rsid w:val="00240A46"/>
    <w:rsid w:val="00240B8E"/>
    <w:rsid w:val="0024100D"/>
    <w:rsid w:val="00241038"/>
    <w:rsid w:val="002415BC"/>
    <w:rsid w:val="00241A2A"/>
    <w:rsid w:val="00241A68"/>
    <w:rsid w:val="00241B13"/>
    <w:rsid w:val="00241BA1"/>
    <w:rsid w:val="00241C82"/>
    <w:rsid w:val="00241E76"/>
    <w:rsid w:val="00241F7C"/>
    <w:rsid w:val="00242126"/>
    <w:rsid w:val="0024235D"/>
    <w:rsid w:val="002423BE"/>
    <w:rsid w:val="0024258A"/>
    <w:rsid w:val="002426DF"/>
    <w:rsid w:val="002427F5"/>
    <w:rsid w:val="00242B88"/>
    <w:rsid w:val="00242BCC"/>
    <w:rsid w:val="00243061"/>
    <w:rsid w:val="002430D7"/>
    <w:rsid w:val="00243836"/>
    <w:rsid w:val="002438AE"/>
    <w:rsid w:val="00243A96"/>
    <w:rsid w:val="00243AE1"/>
    <w:rsid w:val="00243BC7"/>
    <w:rsid w:val="00243C27"/>
    <w:rsid w:val="00244ADF"/>
    <w:rsid w:val="00244EAC"/>
    <w:rsid w:val="00245168"/>
    <w:rsid w:val="0024517B"/>
    <w:rsid w:val="0024535A"/>
    <w:rsid w:val="00245387"/>
    <w:rsid w:val="00245483"/>
    <w:rsid w:val="0024587B"/>
    <w:rsid w:val="002459B3"/>
    <w:rsid w:val="002459EF"/>
    <w:rsid w:val="00245A4B"/>
    <w:rsid w:val="00245A5C"/>
    <w:rsid w:val="00245B9F"/>
    <w:rsid w:val="00245E7F"/>
    <w:rsid w:val="00245EF3"/>
    <w:rsid w:val="00245F6B"/>
    <w:rsid w:val="00245FE3"/>
    <w:rsid w:val="002466A6"/>
    <w:rsid w:val="00246D1A"/>
    <w:rsid w:val="00246E69"/>
    <w:rsid w:val="00246EE7"/>
    <w:rsid w:val="002470CA"/>
    <w:rsid w:val="00247D86"/>
    <w:rsid w:val="00247D8E"/>
    <w:rsid w:val="00247EDB"/>
    <w:rsid w:val="0025001F"/>
    <w:rsid w:val="0025021A"/>
    <w:rsid w:val="00250250"/>
    <w:rsid w:val="0025029C"/>
    <w:rsid w:val="002504B0"/>
    <w:rsid w:val="00250552"/>
    <w:rsid w:val="00250631"/>
    <w:rsid w:val="00250C08"/>
    <w:rsid w:val="0025108E"/>
    <w:rsid w:val="00251305"/>
    <w:rsid w:val="002514F3"/>
    <w:rsid w:val="00251520"/>
    <w:rsid w:val="0025152B"/>
    <w:rsid w:val="00251732"/>
    <w:rsid w:val="00251844"/>
    <w:rsid w:val="00251AD1"/>
    <w:rsid w:val="00251AFE"/>
    <w:rsid w:val="00251B17"/>
    <w:rsid w:val="00251BBC"/>
    <w:rsid w:val="00251BC9"/>
    <w:rsid w:val="0025200F"/>
    <w:rsid w:val="0025269F"/>
    <w:rsid w:val="002528AF"/>
    <w:rsid w:val="002529F2"/>
    <w:rsid w:val="00252C32"/>
    <w:rsid w:val="00252D2F"/>
    <w:rsid w:val="0025312F"/>
    <w:rsid w:val="002532F3"/>
    <w:rsid w:val="002534AE"/>
    <w:rsid w:val="0025361C"/>
    <w:rsid w:val="0025372A"/>
    <w:rsid w:val="00253C20"/>
    <w:rsid w:val="00253C58"/>
    <w:rsid w:val="00254141"/>
    <w:rsid w:val="0025456C"/>
    <w:rsid w:val="00254F84"/>
    <w:rsid w:val="002551A2"/>
    <w:rsid w:val="002553B1"/>
    <w:rsid w:val="0025540E"/>
    <w:rsid w:val="002556CF"/>
    <w:rsid w:val="00255713"/>
    <w:rsid w:val="002558AD"/>
    <w:rsid w:val="002559BB"/>
    <w:rsid w:val="00255B03"/>
    <w:rsid w:val="00255C99"/>
    <w:rsid w:val="00255CD2"/>
    <w:rsid w:val="002561F9"/>
    <w:rsid w:val="0025624C"/>
    <w:rsid w:val="00256558"/>
    <w:rsid w:val="0025658C"/>
    <w:rsid w:val="00256908"/>
    <w:rsid w:val="00256DD3"/>
    <w:rsid w:val="00256FBE"/>
    <w:rsid w:val="002571AD"/>
    <w:rsid w:val="002571FC"/>
    <w:rsid w:val="002572D6"/>
    <w:rsid w:val="00257BB0"/>
    <w:rsid w:val="00257BCD"/>
    <w:rsid w:val="00257CE2"/>
    <w:rsid w:val="00257D83"/>
    <w:rsid w:val="0026046D"/>
    <w:rsid w:val="00260550"/>
    <w:rsid w:val="002605F0"/>
    <w:rsid w:val="00260C61"/>
    <w:rsid w:val="002611A8"/>
    <w:rsid w:val="00261231"/>
    <w:rsid w:val="002612C8"/>
    <w:rsid w:val="0026134B"/>
    <w:rsid w:val="002613B8"/>
    <w:rsid w:val="00261409"/>
    <w:rsid w:val="0026146F"/>
    <w:rsid w:val="00261E67"/>
    <w:rsid w:val="00261FA2"/>
    <w:rsid w:val="002620AD"/>
    <w:rsid w:val="0026240A"/>
    <w:rsid w:val="00262731"/>
    <w:rsid w:val="00262AA4"/>
    <w:rsid w:val="00262AE4"/>
    <w:rsid w:val="00262B2E"/>
    <w:rsid w:val="00262BE5"/>
    <w:rsid w:val="00262BF2"/>
    <w:rsid w:val="00262CAF"/>
    <w:rsid w:val="00262CDB"/>
    <w:rsid w:val="00262D3E"/>
    <w:rsid w:val="00263022"/>
    <w:rsid w:val="002631E4"/>
    <w:rsid w:val="00263311"/>
    <w:rsid w:val="00263342"/>
    <w:rsid w:val="0026354D"/>
    <w:rsid w:val="002637BD"/>
    <w:rsid w:val="00263888"/>
    <w:rsid w:val="0026394C"/>
    <w:rsid w:val="00263993"/>
    <w:rsid w:val="00263F88"/>
    <w:rsid w:val="0026406E"/>
    <w:rsid w:val="0026409D"/>
    <w:rsid w:val="0026425B"/>
    <w:rsid w:val="002646BE"/>
    <w:rsid w:val="002648DD"/>
    <w:rsid w:val="00264994"/>
    <w:rsid w:val="00264B0A"/>
    <w:rsid w:val="00264B99"/>
    <w:rsid w:val="00265050"/>
    <w:rsid w:val="0026507B"/>
    <w:rsid w:val="002650BF"/>
    <w:rsid w:val="002650D4"/>
    <w:rsid w:val="00265205"/>
    <w:rsid w:val="002654C1"/>
    <w:rsid w:val="00265603"/>
    <w:rsid w:val="002658C8"/>
    <w:rsid w:val="00265A14"/>
    <w:rsid w:val="00265B09"/>
    <w:rsid w:val="00265DA6"/>
    <w:rsid w:val="00265E2C"/>
    <w:rsid w:val="00265F28"/>
    <w:rsid w:val="00265F83"/>
    <w:rsid w:val="002662E7"/>
    <w:rsid w:val="00266564"/>
    <w:rsid w:val="00266A65"/>
    <w:rsid w:val="00266C53"/>
    <w:rsid w:val="00266F81"/>
    <w:rsid w:val="0026723C"/>
    <w:rsid w:val="0026735F"/>
    <w:rsid w:val="002675AE"/>
    <w:rsid w:val="0026788E"/>
    <w:rsid w:val="00267AB7"/>
    <w:rsid w:val="00267CA2"/>
    <w:rsid w:val="00267FD2"/>
    <w:rsid w:val="00267FFE"/>
    <w:rsid w:val="0027004F"/>
    <w:rsid w:val="002701D0"/>
    <w:rsid w:val="002705AC"/>
    <w:rsid w:val="00270702"/>
    <w:rsid w:val="00270860"/>
    <w:rsid w:val="00270AE4"/>
    <w:rsid w:val="00270C3A"/>
    <w:rsid w:val="0027115A"/>
    <w:rsid w:val="002711E4"/>
    <w:rsid w:val="002713C1"/>
    <w:rsid w:val="0027171D"/>
    <w:rsid w:val="00271742"/>
    <w:rsid w:val="0027175D"/>
    <w:rsid w:val="00271A17"/>
    <w:rsid w:val="00271A70"/>
    <w:rsid w:val="00271AAB"/>
    <w:rsid w:val="00271B3F"/>
    <w:rsid w:val="00271D9E"/>
    <w:rsid w:val="00271F97"/>
    <w:rsid w:val="002722D4"/>
    <w:rsid w:val="00272C6F"/>
    <w:rsid w:val="00273148"/>
    <w:rsid w:val="00273445"/>
    <w:rsid w:val="0027345C"/>
    <w:rsid w:val="002734D2"/>
    <w:rsid w:val="0027368B"/>
    <w:rsid w:val="002737A8"/>
    <w:rsid w:val="00273B94"/>
    <w:rsid w:val="00273F83"/>
    <w:rsid w:val="002742DF"/>
    <w:rsid w:val="00274611"/>
    <w:rsid w:val="00274805"/>
    <w:rsid w:val="00274D89"/>
    <w:rsid w:val="00274DD4"/>
    <w:rsid w:val="00274FE9"/>
    <w:rsid w:val="00275233"/>
    <w:rsid w:val="00275289"/>
    <w:rsid w:val="0027554A"/>
    <w:rsid w:val="002756B9"/>
    <w:rsid w:val="002759C5"/>
    <w:rsid w:val="00275B79"/>
    <w:rsid w:val="00276372"/>
    <w:rsid w:val="00276485"/>
    <w:rsid w:val="0027674F"/>
    <w:rsid w:val="002769F8"/>
    <w:rsid w:val="00276A60"/>
    <w:rsid w:val="00276A6A"/>
    <w:rsid w:val="002770EA"/>
    <w:rsid w:val="00277269"/>
    <w:rsid w:val="00277379"/>
    <w:rsid w:val="002773A2"/>
    <w:rsid w:val="00277509"/>
    <w:rsid w:val="002775D8"/>
    <w:rsid w:val="00277A10"/>
    <w:rsid w:val="00277C0E"/>
    <w:rsid w:val="00277C7A"/>
    <w:rsid w:val="00277D33"/>
    <w:rsid w:val="00277EB9"/>
    <w:rsid w:val="00277EE0"/>
    <w:rsid w:val="00277FB3"/>
    <w:rsid w:val="002800C9"/>
    <w:rsid w:val="002801B3"/>
    <w:rsid w:val="002804E7"/>
    <w:rsid w:val="002804FB"/>
    <w:rsid w:val="0028055A"/>
    <w:rsid w:val="00280722"/>
    <w:rsid w:val="0028083B"/>
    <w:rsid w:val="002811F8"/>
    <w:rsid w:val="002813C9"/>
    <w:rsid w:val="002816C6"/>
    <w:rsid w:val="00281721"/>
    <w:rsid w:val="0028178B"/>
    <w:rsid w:val="00281897"/>
    <w:rsid w:val="002818C6"/>
    <w:rsid w:val="00281B7C"/>
    <w:rsid w:val="00281BB6"/>
    <w:rsid w:val="0028212C"/>
    <w:rsid w:val="002824D3"/>
    <w:rsid w:val="00282610"/>
    <w:rsid w:val="002826E2"/>
    <w:rsid w:val="0028299B"/>
    <w:rsid w:val="00282C12"/>
    <w:rsid w:val="00283080"/>
    <w:rsid w:val="0028321E"/>
    <w:rsid w:val="00283BC9"/>
    <w:rsid w:val="00283C9C"/>
    <w:rsid w:val="00283D3B"/>
    <w:rsid w:val="00283F71"/>
    <w:rsid w:val="002840CD"/>
    <w:rsid w:val="00284268"/>
    <w:rsid w:val="002842AE"/>
    <w:rsid w:val="002842D2"/>
    <w:rsid w:val="0028450F"/>
    <w:rsid w:val="00284599"/>
    <w:rsid w:val="00284781"/>
    <w:rsid w:val="002848AD"/>
    <w:rsid w:val="002848BC"/>
    <w:rsid w:val="0028498C"/>
    <w:rsid w:val="00284A34"/>
    <w:rsid w:val="00284A6A"/>
    <w:rsid w:val="00284EC9"/>
    <w:rsid w:val="0028507D"/>
    <w:rsid w:val="002850B5"/>
    <w:rsid w:val="002850B9"/>
    <w:rsid w:val="002851D4"/>
    <w:rsid w:val="0028530D"/>
    <w:rsid w:val="00285358"/>
    <w:rsid w:val="00285538"/>
    <w:rsid w:val="0028582E"/>
    <w:rsid w:val="0028599C"/>
    <w:rsid w:val="00285F34"/>
    <w:rsid w:val="00286194"/>
    <w:rsid w:val="002866B8"/>
    <w:rsid w:val="002867CE"/>
    <w:rsid w:val="002867E4"/>
    <w:rsid w:val="0028690D"/>
    <w:rsid w:val="002869C6"/>
    <w:rsid w:val="00286BCB"/>
    <w:rsid w:val="00286C51"/>
    <w:rsid w:val="00286E79"/>
    <w:rsid w:val="00287264"/>
    <w:rsid w:val="002872E9"/>
    <w:rsid w:val="002873DB"/>
    <w:rsid w:val="002874E8"/>
    <w:rsid w:val="002878B1"/>
    <w:rsid w:val="0028796E"/>
    <w:rsid w:val="00287A4F"/>
    <w:rsid w:val="00287B31"/>
    <w:rsid w:val="00287F59"/>
    <w:rsid w:val="002900FD"/>
    <w:rsid w:val="00290559"/>
    <w:rsid w:val="0029066C"/>
    <w:rsid w:val="0029069C"/>
    <w:rsid w:val="00290751"/>
    <w:rsid w:val="00290C69"/>
    <w:rsid w:val="00290CC4"/>
    <w:rsid w:val="00290D35"/>
    <w:rsid w:val="00290D3B"/>
    <w:rsid w:val="00290DAF"/>
    <w:rsid w:val="00290F08"/>
    <w:rsid w:val="00290FA3"/>
    <w:rsid w:val="00290FB4"/>
    <w:rsid w:val="00291537"/>
    <w:rsid w:val="002918A1"/>
    <w:rsid w:val="00291904"/>
    <w:rsid w:val="0029197F"/>
    <w:rsid w:val="002919BF"/>
    <w:rsid w:val="00291A76"/>
    <w:rsid w:val="00291CBE"/>
    <w:rsid w:val="00291CD0"/>
    <w:rsid w:val="00291F5C"/>
    <w:rsid w:val="002920A2"/>
    <w:rsid w:val="002921E8"/>
    <w:rsid w:val="0029269F"/>
    <w:rsid w:val="00292A8E"/>
    <w:rsid w:val="00292AFD"/>
    <w:rsid w:val="00293153"/>
    <w:rsid w:val="00293295"/>
    <w:rsid w:val="002935EF"/>
    <w:rsid w:val="0029366C"/>
    <w:rsid w:val="00293851"/>
    <w:rsid w:val="002938B5"/>
    <w:rsid w:val="0029433B"/>
    <w:rsid w:val="00294863"/>
    <w:rsid w:val="002948F6"/>
    <w:rsid w:val="00294A59"/>
    <w:rsid w:val="00294AFF"/>
    <w:rsid w:val="00294B6A"/>
    <w:rsid w:val="00294CA0"/>
    <w:rsid w:val="00294EA2"/>
    <w:rsid w:val="00294FB6"/>
    <w:rsid w:val="00295001"/>
    <w:rsid w:val="0029500E"/>
    <w:rsid w:val="0029512B"/>
    <w:rsid w:val="002952C8"/>
    <w:rsid w:val="002952F0"/>
    <w:rsid w:val="0029533F"/>
    <w:rsid w:val="00295435"/>
    <w:rsid w:val="00295688"/>
    <w:rsid w:val="002956B5"/>
    <w:rsid w:val="00295734"/>
    <w:rsid w:val="00295768"/>
    <w:rsid w:val="002959B6"/>
    <w:rsid w:val="00295B17"/>
    <w:rsid w:val="00295C46"/>
    <w:rsid w:val="0029604D"/>
    <w:rsid w:val="002960A1"/>
    <w:rsid w:val="00296365"/>
    <w:rsid w:val="002963C9"/>
    <w:rsid w:val="00296505"/>
    <w:rsid w:val="00296575"/>
    <w:rsid w:val="00296A14"/>
    <w:rsid w:val="00296DFF"/>
    <w:rsid w:val="00297151"/>
    <w:rsid w:val="0029725B"/>
    <w:rsid w:val="002974E9"/>
    <w:rsid w:val="002976A1"/>
    <w:rsid w:val="0029775A"/>
    <w:rsid w:val="00297D2E"/>
    <w:rsid w:val="00297E6E"/>
    <w:rsid w:val="00297F72"/>
    <w:rsid w:val="00297FD9"/>
    <w:rsid w:val="002A0031"/>
    <w:rsid w:val="002A02BB"/>
    <w:rsid w:val="002A02D8"/>
    <w:rsid w:val="002A05EB"/>
    <w:rsid w:val="002A0646"/>
    <w:rsid w:val="002A07E7"/>
    <w:rsid w:val="002A0C23"/>
    <w:rsid w:val="002A0CBD"/>
    <w:rsid w:val="002A0D43"/>
    <w:rsid w:val="002A0DA2"/>
    <w:rsid w:val="002A0EBE"/>
    <w:rsid w:val="002A0F64"/>
    <w:rsid w:val="002A10D3"/>
    <w:rsid w:val="002A1125"/>
    <w:rsid w:val="002A11A7"/>
    <w:rsid w:val="002A11D4"/>
    <w:rsid w:val="002A1368"/>
    <w:rsid w:val="002A144D"/>
    <w:rsid w:val="002A149B"/>
    <w:rsid w:val="002A155A"/>
    <w:rsid w:val="002A1624"/>
    <w:rsid w:val="002A1A79"/>
    <w:rsid w:val="002A1A9C"/>
    <w:rsid w:val="002A1B4E"/>
    <w:rsid w:val="002A1BE1"/>
    <w:rsid w:val="002A1D1A"/>
    <w:rsid w:val="002A1D3B"/>
    <w:rsid w:val="002A1EDF"/>
    <w:rsid w:val="002A2534"/>
    <w:rsid w:val="002A2B69"/>
    <w:rsid w:val="002A2C37"/>
    <w:rsid w:val="002A2D69"/>
    <w:rsid w:val="002A2D6A"/>
    <w:rsid w:val="002A2F07"/>
    <w:rsid w:val="002A31C9"/>
    <w:rsid w:val="002A324F"/>
    <w:rsid w:val="002A33F8"/>
    <w:rsid w:val="002A39B8"/>
    <w:rsid w:val="002A3ECB"/>
    <w:rsid w:val="002A435C"/>
    <w:rsid w:val="002A438E"/>
    <w:rsid w:val="002A44FA"/>
    <w:rsid w:val="002A47A5"/>
    <w:rsid w:val="002A48F2"/>
    <w:rsid w:val="002A4EE7"/>
    <w:rsid w:val="002A4FB1"/>
    <w:rsid w:val="002A513E"/>
    <w:rsid w:val="002A5326"/>
    <w:rsid w:val="002A5411"/>
    <w:rsid w:val="002A557B"/>
    <w:rsid w:val="002A5E9D"/>
    <w:rsid w:val="002A5EBF"/>
    <w:rsid w:val="002A65F0"/>
    <w:rsid w:val="002A66B8"/>
    <w:rsid w:val="002A693A"/>
    <w:rsid w:val="002A6A14"/>
    <w:rsid w:val="002A6CB2"/>
    <w:rsid w:val="002A6D2F"/>
    <w:rsid w:val="002A7441"/>
    <w:rsid w:val="002A7481"/>
    <w:rsid w:val="002A77DD"/>
    <w:rsid w:val="002A79A4"/>
    <w:rsid w:val="002A7DCA"/>
    <w:rsid w:val="002A7FD5"/>
    <w:rsid w:val="002A7FD7"/>
    <w:rsid w:val="002B002E"/>
    <w:rsid w:val="002B024D"/>
    <w:rsid w:val="002B09BE"/>
    <w:rsid w:val="002B09E4"/>
    <w:rsid w:val="002B0D87"/>
    <w:rsid w:val="002B0E2D"/>
    <w:rsid w:val="002B0E67"/>
    <w:rsid w:val="002B1313"/>
    <w:rsid w:val="002B13DC"/>
    <w:rsid w:val="002B1708"/>
    <w:rsid w:val="002B1AE1"/>
    <w:rsid w:val="002B1D08"/>
    <w:rsid w:val="002B1F19"/>
    <w:rsid w:val="002B2005"/>
    <w:rsid w:val="002B231F"/>
    <w:rsid w:val="002B26E7"/>
    <w:rsid w:val="002B27BE"/>
    <w:rsid w:val="002B2830"/>
    <w:rsid w:val="002B28B9"/>
    <w:rsid w:val="002B2A95"/>
    <w:rsid w:val="002B2E77"/>
    <w:rsid w:val="002B2EE5"/>
    <w:rsid w:val="002B324D"/>
    <w:rsid w:val="002B3635"/>
    <w:rsid w:val="002B3E32"/>
    <w:rsid w:val="002B3F7B"/>
    <w:rsid w:val="002B4480"/>
    <w:rsid w:val="002B45A6"/>
    <w:rsid w:val="002B45FE"/>
    <w:rsid w:val="002B4781"/>
    <w:rsid w:val="002B4947"/>
    <w:rsid w:val="002B4977"/>
    <w:rsid w:val="002B4AE1"/>
    <w:rsid w:val="002B4B7B"/>
    <w:rsid w:val="002B4BB3"/>
    <w:rsid w:val="002B4F50"/>
    <w:rsid w:val="002B584E"/>
    <w:rsid w:val="002B58BF"/>
    <w:rsid w:val="002B5DD3"/>
    <w:rsid w:val="002B5FE9"/>
    <w:rsid w:val="002B60CB"/>
    <w:rsid w:val="002B65AC"/>
    <w:rsid w:val="002B6867"/>
    <w:rsid w:val="002B6DB9"/>
    <w:rsid w:val="002B7004"/>
    <w:rsid w:val="002B744A"/>
    <w:rsid w:val="002B79A2"/>
    <w:rsid w:val="002B7A9D"/>
    <w:rsid w:val="002B7C01"/>
    <w:rsid w:val="002B7EF0"/>
    <w:rsid w:val="002B7EFD"/>
    <w:rsid w:val="002C0896"/>
    <w:rsid w:val="002C08EA"/>
    <w:rsid w:val="002C08F6"/>
    <w:rsid w:val="002C0928"/>
    <w:rsid w:val="002C09A1"/>
    <w:rsid w:val="002C09F8"/>
    <w:rsid w:val="002C0BF8"/>
    <w:rsid w:val="002C0D0E"/>
    <w:rsid w:val="002C0ECB"/>
    <w:rsid w:val="002C190B"/>
    <w:rsid w:val="002C192B"/>
    <w:rsid w:val="002C1A52"/>
    <w:rsid w:val="002C1A95"/>
    <w:rsid w:val="002C1C0D"/>
    <w:rsid w:val="002C1E65"/>
    <w:rsid w:val="002C1F52"/>
    <w:rsid w:val="002C224D"/>
    <w:rsid w:val="002C23C8"/>
    <w:rsid w:val="002C26E8"/>
    <w:rsid w:val="002C27FE"/>
    <w:rsid w:val="002C2989"/>
    <w:rsid w:val="002C2B18"/>
    <w:rsid w:val="002C2BA6"/>
    <w:rsid w:val="002C2D82"/>
    <w:rsid w:val="002C2E84"/>
    <w:rsid w:val="002C323F"/>
    <w:rsid w:val="002C33F0"/>
    <w:rsid w:val="002C3407"/>
    <w:rsid w:val="002C3436"/>
    <w:rsid w:val="002C3806"/>
    <w:rsid w:val="002C382E"/>
    <w:rsid w:val="002C3C38"/>
    <w:rsid w:val="002C4169"/>
    <w:rsid w:val="002C4507"/>
    <w:rsid w:val="002C5042"/>
    <w:rsid w:val="002C51F4"/>
    <w:rsid w:val="002C53D3"/>
    <w:rsid w:val="002C5632"/>
    <w:rsid w:val="002C5782"/>
    <w:rsid w:val="002C57CF"/>
    <w:rsid w:val="002C587D"/>
    <w:rsid w:val="002C5A02"/>
    <w:rsid w:val="002C5C49"/>
    <w:rsid w:val="002C5E4A"/>
    <w:rsid w:val="002C5E95"/>
    <w:rsid w:val="002C5F8E"/>
    <w:rsid w:val="002C60C8"/>
    <w:rsid w:val="002C61A8"/>
    <w:rsid w:val="002C622E"/>
    <w:rsid w:val="002C62D4"/>
    <w:rsid w:val="002C6605"/>
    <w:rsid w:val="002C66F3"/>
    <w:rsid w:val="002C6773"/>
    <w:rsid w:val="002C680F"/>
    <w:rsid w:val="002C6982"/>
    <w:rsid w:val="002C6A03"/>
    <w:rsid w:val="002C6D8E"/>
    <w:rsid w:val="002C6DF2"/>
    <w:rsid w:val="002C72C8"/>
    <w:rsid w:val="002C779D"/>
    <w:rsid w:val="002D04D2"/>
    <w:rsid w:val="002D0551"/>
    <w:rsid w:val="002D0903"/>
    <w:rsid w:val="002D0A1D"/>
    <w:rsid w:val="002D0B1D"/>
    <w:rsid w:val="002D0D7F"/>
    <w:rsid w:val="002D0F0C"/>
    <w:rsid w:val="002D1157"/>
    <w:rsid w:val="002D11ED"/>
    <w:rsid w:val="002D15E4"/>
    <w:rsid w:val="002D162E"/>
    <w:rsid w:val="002D1818"/>
    <w:rsid w:val="002D18C8"/>
    <w:rsid w:val="002D1A10"/>
    <w:rsid w:val="002D1ACA"/>
    <w:rsid w:val="002D1EA9"/>
    <w:rsid w:val="002D1F95"/>
    <w:rsid w:val="002D1FB1"/>
    <w:rsid w:val="002D207A"/>
    <w:rsid w:val="002D219E"/>
    <w:rsid w:val="002D2698"/>
    <w:rsid w:val="002D2E52"/>
    <w:rsid w:val="002D2FB0"/>
    <w:rsid w:val="002D31C2"/>
    <w:rsid w:val="002D3206"/>
    <w:rsid w:val="002D35BC"/>
    <w:rsid w:val="002D4074"/>
    <w:rsid w:val="002D424C"/>
    <w:rsid w:val="002D4298"/>
    <w:rsid w:val="002D43D5"/>
    <w:rsid w:val="002D48BF"/>
    <w:rsid w:val="002D49B5"/>
    <w:rsid w:val="002D4A45"/>
    <w:rsid w:val="002D4C47"/>
    <w:rsid w:val="002D4CE6"/>
    <w:rsid w:val="002D4D07"/>
    <w:rsid w:val="002D4F11"/>
    <w:rsid w:val="002D4FD1"/>
    <w:rsid w:val="002D5A31"/>
    <w:rsid w:val="002D5BE0"/>
    <w:rsid w:val="002D5E1E"/>
    <w:rsid w:val="002D60E8"/>
    <w:rsid w:val="002D6443"/>
    <w:rsid w:val="002D6482"/>
    <w:rsid w:val="002D6534"/>
    <w:rsid w:val="002D6850"/>
    <w:rsid w:val="002D6C7D"/>
    <w:rsid w:val="002D6DEB"/>
    <w:rsid w:val="002D7289"/>
    <w:rsid w:val="002D749A"/>
    <w:rsid w:val="002D781A"/>
    <w:rsid w:val="002D7A15"/>
    <w:rsid w:val="002D7A46"/>
    <w:rsid w:val="002D7BD3"/>
    <w:rsid w:val="002D7DF2"/>
    <w:rsid w:val="002D7E6A"/>
    <w:rsid w:val="002E0020"/>
    <w:rsid w:val="002E0085"/>
    <w:rsid w:val="002E00CB"/>
    <w:rsid w:val="002E03C4"/>
    <w:rsid w:val="002E04FD"/>
    <w:rsid w:val="002E0537"/>
    <w:rsid w:val="002E073D"/>
    <w:rsid w:val="002E0768"/>
    <w:rsid w:val="002E082B"/>
    <w:rsid w:val="002E084E"/>
    <w:rsid w:val="002E0871"/>
    <w:rsid w:val="002E08B4"/>
    <w:rsid w:val="002E0906"/>
    <w:rsid w:val="002E0B2E"/>
    <w:rsid w:val="002E0C5B"/>
    <w:rsid w:val="002E1053"/>
    <w:rsid w:val="002E139A"/>
    <w:rsid w:val="002E16FC"/>
    <w:rsid w:val="002E1BEC"/>
    <w:rsid w:val="002E23CD"/>
    <w:rsid w:val="002E254B"/>
    <w:rsid w:val="002E280B"/>
    <w:rsid w:val="002E284A"/>
    <w:rsid w:val="002E293E"/>
    <w:rsid w:val="002E299E"/>
    <w:rsid w:val="002E29A9"/>
    <w:rsid w:val="002E30D7"/>
    <w:rsid w:val="002E3173"/>
    <w:rsid w:val="002E34BB"/>
    <w:rsid w:val="002E36F0"/>
    <w:rsid w:val="002E3B86"/>
    <w:rsid w:val="002E4000"/>
    <w:rsid w:val="002E43E1"/>
    <w:rsid w:val="002E44AA"/>
    <w:rsid w:val="002E45CD"/>
    <w:rsid w:val="002E4889"/>
    <w:rsid w:val="002E498E"/>
    <w:rsid w:val="002E4A00"/>
    <w:rsid w:val="002E4D10"/>
    <w:rsid w:val="002E4D59"/>
    <w:rsid w:val="002E4F64"/>
    <w:rsid w:val="002E5064"/>
    <w:rsid w:val="002E50DF"/>
    <w:rsid w:val="002E5148"/>
    <w:rsid w:val="002E5278"/>
    <w:rsid w:val="002E5724"/>
    <w:rsid w:val="002E5798"/>
    <w:rsid w:val="002E57C5"/>
    <w:rsid w:val="002E59F3"/>
    <w:rsid w:val="002E5B8A"/>
    <w:rsid w:val="002E5CE9"/>
    <w:rsid w:val="002E5EE9"/>
    <w:rsid w:val="002E5F19"/>
    <w:rsid w:val="002E5F44"/>
    <w:rsid w:val="002E610E"/>
    <w:rsid w:val="002E61B8"/>
    <w:rsid w:val="002E623F"/>
    <w:rsid w:val="002E64CE"/>
    <w:rsid w:val="002E69DD"/>
    <w:rsid w:val="002E6A45"/>
    <w:rsid w:val="002E6B02"/>
    <w:rsid w:val="002E6F6B"/>
    <w:rsid w:val="002E709E"/>
    <w:rsid w:val="002E711B"/>
    <w:rsid w:val="002E74D6"/>
    <w:rsid w:val="002E7832"/>
    <w:rsid w:val="002E7B0C"/>
    <w:rsid w:val="002E7BB9"/>
    <w:rsid w:val="002E7C38"/>
    <w:rsid w:val="002E7F23"/>
    <w:rsid w:val="002F00EC"/>
    <w:rsid w:val="002F00FF"/>
    <w:rsid w:val="002F0342"/>
    <w:rsid w:val="002F03CC"/>
    <w:rsid w:val="002F0547"/>
    <w:rsid w:val="002F08D5"/>
    <w:rsid w:val="002F0C47"/>
    <w:rsid w:val="002F1533"/>
    <w:rsid w:val="002F153E"/>
    <w:rsid w:val="002F16A3"/>
    <w:rsid w:val="002F16C3"/>
    <w:rsid w:val="002F1774"/>
    <w:rsid w:val="002F1890"/>
    <w:rsid w:val="002F1ABC"/>
    <w:rsid w:val="002F1C11"/>
    <w:rsid w:val="002F1C79"/>
    <w:rsid w:val="002F1D1D"/>
    <w:rsid w:val="002F20DB"/>
    <w:rsid w:val="002F249B"/>
    <w:rsid w:val="002F2B8A"/>
    <w:rsid w:val="002F2B8B"/>
    <w:rsid w:val="002F2C48"/>
    <w:rsid w:val="002F2D55"/>
    <w:rsid w:val="002F3123"/>
    <w:rsid w:val="002F35AF"/>
    <w:rsid w:val="002F3675"/>
    <w:rsid w:val="002F373B"/>
    <w:rsid w:val="002F387F"/>
    <w:rsid w:val="002F3E06"/>
    <w:rsid w:val="002F3E4C"/>
    <w:rsid w:val="002F4359"/>
    <w:rsid w:val="002F43F9"/>
    <w:rsid w:val="002F4A00"/>
    <w:rsid w:val="002F4B41"/>
    <w:rsid w:val="002F4E11"/>
    <w:rsid w:val="002F4F5E"/>
    <w:rsid w:val="002F52FB"/>
    <w:rsid w:val="002F5518"/>
    <w:rsid w:val="002F5569"/>
    <w:rsid w:val="002F56CF"/>
    <w:rsid w:val="002F570E"/>
    <w:rsid w:val="002F5B78"/>
    <w:rsid w:val="002F619A"/>
    <w:rsid w:val="002F64A5"/>
    <w:rsid w:val="002F69BF"/>
    <w:rsid w:val="002F6A28"/>
    <w:rsid w:val="002F7056"/>
    <w:rsid w:val="002F72F8"/>
    <w:rsid w:val="002F7527"/>
    <w:rsid w:val="002F7ABC"/>
    <w:rsid w:val="002F7C46"/>
    <w:rsid w:val="002F7D18"/>
    <w:rsid w:val="002F7D2F"/>
    <w:rsid w:val="002F7F27"/>
    <w:rsid w:val="003001EF"/>
    <w:rsid w:val="00300516"/>
    <w:rsid w:val="003005C1"/>
    <w:rsid w:val="003005CD"/>
    <w:rsid w:val="00300A3E"/>
    <w:rsid w:val="00300ACE"/>
    <w:rsid w:val="00300BFA"/>
    <w:rsid w:val="00300E50"/>
    <w:rsid w:val="00300FB4"/>
    <w:rsid w:val="00301453"/>
    <w:rsid w:val="003016D3"/>
    <w:rsid w:val="00301836"/>
    <w:rsid w:val="00301967"/>
    <w:rsid w:val="00301DBE"/>
    <w:rsid w:val="00302118"/>
    <w:rsid w:val="00302421"/>
    <w:rsid w:val="00302B62"/>
    <w:rsid w:val="00302F53"/>
    <w:rsid w:val="00302F62"/>
    <w:rsid w:val="00303681"/>
    <w:rsid w:val="00303857"/>
    <w:rsid w:val="0030395F"/>
    <w:rsid w:val="0030397D"/>
    <w:rsid w:val="00303A10"/>
    <w:rsid w:val="00303CEB"/>
    <w:rsid w:val="00304060"/>
    <w:rsid w:val="003041D6"/>
    <w:rsid w:val="003043B8"/>
    <w:rsid w:val="003043C4"/>
    <w:rsid w:val="003044BB"/>
    <w:rsid w:val="00304AC9"/>
    <w:rsid w:val="00304C72"/>
    <w:rsid w:val="00304CB1"/>
    <w:rsid w:val="00304CE9"/>
    <w:rsid w:val="00304F8A"/>
    <w:rsid w:val="00305197"/>
    <w:rsid w:val="0030577D"/>
    <w:rsid w:val="003057CF"/>
    <w:rsid w:val="003059A7"/>
    <w:rsid w:val="003059BB"/>
    <w:rsid w:val="00305C0D"/>
    <w:rsid w:val="00305CE3"/>
    <w:rsid w:val="00305D3C"/>
    <w:rsid w:val="00305D9D"/>
    <w:rsid w:val="00305F0B"/>
    <w:rsid w:val="00306107"/>
    <w:rsid w:val="00306227"/>
    <w:rsid w:val="003063E3"/>
    <w:rsid w:val="00306425"/>
    <w:rsid w:val="003065BD"/>
    <w:rsid w:val="00306825"/>
    <w:rsid w:val="0030687C"/>
    <w:rsid w:val="00306DC9"/>
    <w:rsid w:val="00306E73"/>
    <w:rsid w:val="003070CF"/>
    <w:rsid w:val="00307116"/>
    <w:rsid w:val="0030735E"/>
    <w:rsid w:val="00307926"/>
    <w:rsid w:val="00307A58"/>
    <w:rsid w:val="00307B71"/>
    <w:rsid w:val="00307BA3"/>
    <w:rsid w:val="00307D11"/>
    <w:rsid w:val="00307F2F"/>
    <w:rsid w:val="003101EB"/>
    <w:rsid w:val="003105F3"/>
    <w:rsid w:val="00310685"/>
    <w:rsid w:val="003106F9"/>
    <w:rsid w:val="003107A0"/>
    <w:rsid w:val="003107FD"/>
    <w:rsid w:val="00310911"/>
    <w:rsid w:val="00310CEE"/>
    <w:rsid w:val="00310D86"/>
    <w:rsid w:val="00310F94"/>
    <w:rsid w:val="003112E2"/>
    <w:rsid w:val="00311417"/>
    <w:rsid w:val="003117AE"/>
    <w:rsid w:val="00311C43"/>
    <w:rsid w:val="00311D8F"/>
    <w:rsid w:val="00311E39"/>
    <w:rsid w:val="00311F81"/>
    <w:rsid w:val="0031221C"/>
    <w:rsid w:val="0031235A"/>
    <w:rsid w:val="00312573"/>
    <w:rsid w:val="003127E6"/>
    <w:rsid w:val="003128CC"/>
    <w:rsid w:val="00312A64"/>
    <w:rsid w:val="00312C50"/>
    <w:rsid w:val="00312DE0"/>
    <w:rsid w:val="00312E9D"/>
    <w:rsid w:val="00313376"/>
    <w:rsid w:val="0031356E"/>
    <w:rsid w:val="00313939"/>
    <w:rsid w:val="003139AB"/>
    <w:rsid w:val="00313A2D"/>
    <w:rsid w:val="00313D62"/>
    <w:rsid w:val="00313E65"/>
    <w:rsid w:val="00314161"/>
    <w:rsid w:val="0031446D"/>
    <w:rsid w:val="00314734"/>
    <w:rsid w:val="003148C1"/>
    <w:rsid w:val="00314C00"/>
    <w:rsid w:val="00314CC7"/>
    <w:rsid w:val="00314F4F"/>
    <w:rsid w:val="003151E6"/>
    <w:rsid w:val="003155B0"/>
    <w:rsid w:val="0031570E"/>
    <w:rsid w:val="00315779"/>
    <w:rsid w:val="00315869"/>
    <w:rsid w:val="00315902"/>
    <w:rsid w:val="00315962"/>
    <w:rsid w:val="00315A81"/>
    <w:rsid w:val="00315F64"/>
    <w:rsid w:val="00315FEF"/>
    <w:rsid w:val="00316658"/>
    <w:rsid w:val="0031681B"/>
    <w:rsid w:val="0031696A"/>
    <w:rsid w:val="00316B39"/>
    <w:rsid w:val="00316C0B"/>
    <w:rsid w:val="0031705C"/>
    <w:rsid w:val="003175D6"/>
    <w:rsid w:val="0031789E"/>
    <w:rsid w:val="00317917"/>
    <w:rsid w:val="003179E1"/>
    <w:rsid w:val="00317B14"/>
    <w:rsid w:val="00317B3E"/>
    <w:rsid w:val="00317F8C"/>
    <w:rsid w:val="003201C1"/>
    <w:rsid w:val="003204A7"/>
    <w:rsid w:val="00320A2B"/>
    <w:rsid w:val="00320A6F"/>
    <w:rsid w:val="0032102C"/>
    <w:rsid w:val="0032109F"/>
    <w:rsid w:val="00321334"/>
    <w:rsid w:val="00321382"/>
    <w:rsid w:val="00321448"/>
    <w:rsid w:val="0032151D"/>
    <w:rsid w:val="00321762"/>
    <w:rsid w:val="003217E1"/>
    <w:rsid w:val="003217FE"/>
    <w:rsid w:val="0032190A"/>
    <w:rsid w:val="0032209E"/>
    <w:rsid w:val="003224B9"/>
    <w:rsid w:val="003225A9"/>
    <w:rsid w:val="003226E8"/>
    <w:rsid w:val="00322794"/>
    <w:rsid w:val="003227DD"/>
    <w:rsid w:val="00322A32"/>
    <w:rsid w:val="00322C47"/>
    <w:rsid w:val="0032321E"/>
    <w:rsid w:val="0032329C"/>
    <w:rsid w:val="003232B3"/>
    <w:rsid w:val="0032342F"/>
    <w:rsid w:val="003234F9"/>
    <w:rsid w:val="00323816"/>
    <w:rsid w:val="00323840"/>
    <w:rsid w:val="0032394F"/>
    <w:rsid w:val="00323DDA"/>
    <w:rsid w:val="00323F55"/>
    <w:rsid w:val="003240B8"/>
    <w:rsid w:val="0032428E"/>
    <w:rsid w:val="00324874"/>
    <w:rsid w:val="0032489E"/>
    <w:rsid w:val="003248E5"/>
    <w:rsid w:val="00324D14"/>
    <w:rsid w:val="00324F7D"/>
    <w:rsid w:val="003250C0"/>
    <w:rsid w:val="0032538E"/>
    <w:rsid w:val="0032549C"/>
    <w:rsid w:val="003256B4"/>
    <w:rsid w:val="0032570A"/>
    <w:rsid w:val="00325BBE"/>
    <w:rsid w:val="00325BFD"/>
    <w:rsid w:val="00325CB4"/>
    <w:rsid w:val="00325D1C"/>
    <w:rsid w:val="00325D47"/>
    <w:rsid w:val="00326045"/>
    <w:rsid w:val="0032623F"/>
    <w:rsid w:val="003262A5"/>
    <w:rsid w:val="003262D2"/>
    <w:rsid w:val="0032630B"/>
    <w:rsid w:val="00326CD8"/>
    <w:rsid w:val="00326E50"/>
    <w:rsid w:val="00326E64"/>
    <w:rsid w:val="0032722B"/>
    <w:rsid w:val="003272AF"/>
    <w:rsid w:val="003274F4"/>
    <w:rsid w:val="003278F2"/>
    <w:rsid w:val="00327B73"/>
    <w:rsid w:val="00327BC8"/>
    <w:rsid w:val="00330174"/>
    <w:rsid w:val="00330227"/>
    <w:rsid w:val="003305E6"/>
    <w:rsid w:val="00330604"/>
    <w:rsid w:val="0033065C"/>
    <w:rsid w:val="0033076C"/>
    <w:rsid w:val="00330AA8"/>
    <w:rsid w:val="00330C10"/>
    <w:rsid w:val="00330F86"/>
    <w:rsid w:val="0033102A"/>
    <w:rsid w:val="003312E6"/>
    <w:rsid w:val="003312F2"/>
    <w:rsid w:val="003314D5"/>
    <w:rsid w:val="00331824"/>
    <w:rsid w:val="00332003"/>
    <w:rsid w:val="0033201A"/>
    <w:rsid w:val="00332120"/>
    <w:rsid w:val="003321BD"/>
    <w:rsid w:val="003325A7"/>
    <w:rsid w:val="0033298F"/>
    <w:rsid w:val="0033299E"/>
    <w:rsid w:val="00332A02"/>
    <w:rsid w:val="00332AB3"/>
    <w:rsid w:val="00332AEB"/>
    <w:rsid w:val="00332BDA"/>
    <w:rsid w:val="00332ED5"/>
    <w:rsid w:val="00332F42"/>
    <w:rsid w:val="00332F85"/>
    <w:rsid w:val="00333054"/>
    <w:rsid w:val="0033311D"/>
    <w:rsid w:val="003331CA"/>
    <w:rsid w:val="00333266"/>
    <w:rsid w:val="00333591"/>
    <w:rsid w:val="00333615"/>
    <w:rsid w:val="00333669"/>
    <w:rsid w:val="00333719"/>
    <w:rsid w:val="00333A84"/>
    <w:rsid w:val="00333B16"/>
    <w:rsid w:val="00333B64"/>
    <w:rsid w:val="00333D26"/>
    <w:rsid w:val="00333EC6"/>
    <w:rsid w:val="00333F3C"/>
    <w:rsid w:val="00334012"/>
    <w:rsid w:val="0033418E"/>
    <w:rsid w:val="0033434B"/>
    <w:rsid w:val="003346A3"/>
    <w:rsid w:val="00334739"/>
    <w:rsid w:val="00335612"/>
    <w:rsid w:val="00335829"/>
    <w:rsid w:val="00335840"/>
    <w:rsid w:val="00335A41"/>
    <w:rsid w:val="00335FEE"/>
    <w:rsid w:val="003360FB"/>
    <w:rsid w:val="00336121"/>
    <w:rsid w:val="0033647F"/>
    <w:rsid w:val="003365AC"/>
    <w:rsid w:val="0033677D"/>
    <w:rsid w:val="00336884"/>
    <w:rsid w:val="00336993"/>
    <w:rsid w:val="00336D6A"/>
    <w:rsid w:val="00337A83"/>
    <w:rsid w:val="00337AFC"/>
    <w:rsid w:val="00337B54"/>
    <w:rsid w:val="00337C3B"/>
    <w:rsid w:val="00337E7E"/>
    <w:rsid w:val="00340200"/>
    <w:rsid w:val="003408D4"/>
    <w:rsid w:val="003409C2"/>
    <w:rsid w:val="00340EAF"/>
    <w:rsid w:val="003410C0"/>
    <w:rsid w:val="00341132"/>
    <w:rsid w:val="00341196"/>
    <w:rsid w:val="0034123E"/>
    <w:rsid w:val="0034160E"/>
    <w:rsid w:val="003417C6"/>
    <w:rsid w:val="00341ABA"/>
    <w:rsid w:val="00341BBF"/>
    <w:rsid w:val="003425AA"/>
    <w:rsid w:val="00342631"/>
    <w:rsid w:val="00342714"/>
    <w:rsid w:val="0034279B"/>
    <w:rsid w:val="00342998"/>
    <w:rsid w:val="00342A08"/>
    <w:rsid w:val="00342A5A"/>
    <w:rsid w:val="00342AFD"/>
    <w:rsid w:val="00342D8D"/>
    <w:rsid w:val="00342D9A"/>
    <w:rsid w:val="003430BE"/>
    <w:rsid w:val="0034322D"/>
    <w:rsid w:val="00343648"/>
    <w:rsid w:val="00343AA1"/>
    <w:rsid w:val="00343D4A"/>
    <w:rsid w:val="00343D96"/>
    <w:rsid w:val="00343E0A"/>
    <w:rsid w:val="003440BA"/>
    <w:rsid w:val="0034427F"/>
    <w:rsid w:val="003443EA"/>
    <w:rsid w:val="00344420"/>
    <w:rsid w:val="00344BAD"/>
    <w:rsid w:val="00344E53"/>
    <w:rsid w:val="00344F40"/>
    <w:rsid w:val="00345039"/>
    <w:rsid w:val="003450F7"/>
    <w:rsid w:val="00345168"/>
    <w:rsid w:val="00345202"/>
    <w:rsid w:val="00345778"/>
    <w:rsid w:val="003457E7"/>
    <w:rsid w:val="00345D16"/>
    <w:rsid w:val="00345D98"/>
    <w:rsid w:val="00345DA3"/>
    <w:rsid w:val="00345FDB"/>
    <w:rsid w:val="0034605E"/>
    <w:rsid w:val="003460D8"/>
    <w:rsid w:val="00346560"/>
    <w:rsid w:val="003465B6"/>
    <w:rsid w:val="003467DB"/>
    <w:rsid w:val="00346A89"/>
    <w:rsid w:val="00346A95"/>
    <w:rsid w:val="00346CBB"/>
    <w:rsid w:val="00346D0E"/>
    <w:rsid w:val="00346D49"/>
    <w:rsid w:val="00346DE9"/>
    <w:rsid w:val="00347116"/>
    <w:rsid w:val="00347225"/>
    <w:rsid w:val="00347618"/>
    <w:rsid w:val="00347637"/>
    <w:rsid w:val="00347897"/>
    <w:rsid w:val="0034799C"/>
    <w:rsid w:val="00347AC6"/>
    <w:rsid w:val="00347F89"/>
    <w:rsid w:val="003503D4"/>
    <w:rsid w:val="003509A8"/>
    <w:rsid w:val="00350A7C"/>
    <w:rsid w:val="00350DA7"/>
    <w:rsid w:val="00350DAE"/>
    <w:rsid w:val="00350EB9"/>
    <w:rsid w:val="00350F86"/>
    <w:rsid w:val="0035132E"/>
    <w:rsid w:val="0035135E"/>
    <w:rsid w:val="00351611"/>
    <w:rsid w:val="003516C5"/>
    <w:rsid w:val="00351AA6"/>
    <w:rsid w:val="00351C19"/>
    <w:rsid w:val="00351D3A"/>
    <w:rsid w:val="00351D42"/>
    <w:rsid w:val="00351D67"/>
    <w:rsid w:val="00351F55"/>
    <w:rsid w:val="0035258F"/>
    <w:rsid w:val="0035259D"/>
    <w:rsid w:val="0035275D"/>
    <w:rsid w:val="00352901"/>
    <w:rsid w:val="00352BDC"/>
    <w:rsid w:val="00352D86"/>
    <w:rsid w:val="00352FE4"/>
    <w:rsid w:val="00353AD3"/>
    <w:rsid w:val="00353DE6"/>
    <w:rsid w:val="00353DE8"/>
    <w:rsid w:val="00353EFC"/>
    <w:rsid w:val="003544E4"/>
    <w:rsid w:val="003547CB"/>
    <w:rsid w:val="00354BA7"/>
    <w:rsid w:val="003550A9"/>
    <w:rsid w:val="003553CA"/>
    <w:rsid w:val="003553CB"/>
    <w:rsid w:val="00355415"/>
    <w:rsid w:val="00355513"/>
    <w:rsid w:val="003555BA"/>
    <w:rsid w:val="00355708"/>
    <w:rsid w:val="00355763"/>
    <w:rsid w:val="00355A0B"/>
    <w:rsid w:val="00355A96"/>
    <w:rsid w:val="00355BB1"/>
    <w:rsid w:val="00355D3C"/>
    <w:rsid w:val="00355ED9"/>
    <w:rsid w:val="00355F4B"/>
    <w:rsid w:val="00356563"/>
    <w:rsid w:val="00356641"/>
    <w:rsid w:val="00356A1D"/>
    <w:rsid w:val="00356B4B"/>
    <w:rsid w:val="00356B70"/>
    <w:rsid w:val="00356C82"/>
    <w:rsid w:val="00356D19"/>
    <w:rsid w:val="00357083"/>
    <w:rsid w:val="00357436"/>
    <w:rsid w:val="00357563"/>
    <w:rsid w:val="003575CB"/>
    <w:rsid w:val="00357818"/>
    <w:rsid w:val="00360302"/>
    <w:rsid w:val="00360397"/>
    <w:rsid w:val="00360558"/>
    <w:rsid w:val="003605F5"/>
    <w:rsid w:val="0036060A"/>
    <w:rsid w:val="003606C4"/>
    <w:rsid w:val="003609FB"/>
    <w:rsid w:val="00360B7F"/>
    <w:rsid w:val="00360D60"/>
    <w:rsid w:val="00360D92"/>
    <w:rsid w:val="003611E8"/>
    <w:rsid w:val="003612CB"/>
    <w:rsid w:val="00361378"/>
    <w:rsid w:val="00361499"/>
    <w:rsid w:val="00361CC5"/>
    <w:rsid w:val="00361D4F"/>
    <w:rsid w:val="00361D57"/>
    <w:rsid w:val="00361DBB"/>
    <w:rsid w:val="00361F39"/>
    <w:rsid w:val="0036207C"/>
    <w:rsid w:val="0036232A"/>
    <w:rsid w:val="00362437"/>
    <w:rsid w:val="0036243E"/>
    <w:rsid w:val="00362555"/>
    <w:rsid w:val="003626A5"/>
    <w:rsid w:val="003626D7"/>
    <w:rsid w:val="00362998"/>
    <w:rsid w:val="00362A27"/>
    <w:rsid w:val="00362A41"/>
    <w:rsid w:val="00362A9B"/>
    <w:rsid w:val="00362B03"/>
    <w:rsid w:val="00362C6E"/>
    <w:rsid w:val="00362ECE"/>
    <w:rsid w:val="003636CB"/>
    <w:rsid w:val="0036382A"/>
    <w:rsid w:val="0036399D"/>
    <w:rsid w:val="00363DE0"/>
    <w:rsid w:val="00363EE4"/>
    <w:rsid w:val="0036407A"/>
    <w:rsid w:val="003643C5"/>
    <w:rsid w:val="003644D7"/>
    <w:rsid w:val="003644F5"/>
    <w:rsid w:val="0036457D"/>
    <w:rsid w:val="00364CC8"/>
    <w:rsid w:val="00364D8B"/>
    <w:rsid w:val="00365115"/>
    <w:rsid w:val="0036514D"/>
    <w:rsid w:val="00365193"/>
    <w:rsid w:val="0036519E"/>
    <w:rsid w:val="00365248"/>
    <w:rsid w:val="00365308"/>
    <w:rsid w:val="0036539A"/>
    <w:rsid w:val="0036550F"/>
    <w:rsid w:val="00365521"/>
    <w:rsid w:val="00365524"/>
    <w:rsid w:val="0036555F"/>
    <w:rsid w:val="00365620"/>
    <w:rsid w:val="0036571D"/>
    <w:rsid w:val="003657F3"/>
    <w:rsid w:val="00365998"/>
    <w:rsid w:val="00365C7A"/>
    <w:rsid w:val="003660BB"/>
    <w:rsid w:val="00366291"/>
    <w:rsid w:val="00366417"/>
    <w:rsid w:val="00366592"/>
    <w:rsid w:val="00366871"/>
    <w:rsid w:val="00366A98"/>
    <w:rsid w:val="00367084"/>
    <w:rsid w:val="003671FE"/>
    <w:rsid w:val="003672B0"/>
    <w:rsid w:val="0036730B"/>
    <w:rsid w:val="003674BF"/>
    <w:rsid w:val="00367D4F"/>
    <w:rsid w:val="00367F54"/>
    <w:rsid w:val="0037008C"/>
    <w:rsid w:val="0037021A"/>
    <w:rsid w:val="00370338"/>
    <w:rsid w:val="00370740"/>
    <w:rsid w:val="003707CF"/>
    <w:rsid w:val="00370CCE"/>
    <w:rsid w:val="00370E3D"/>
    <w:rsid w:val="00370FE6"/>
    <w:rsid w:val="0037110F"/>
    <w:rsid w:val="003711AD"/>
    <w:rsid w:val="003712D8"/>
    <w:rsid w:val="00371418"/>
    <w:rsid w:val="003714B5"/>
    <w:rsid w:val="00371841"/>
    <w:rsid w:val="00371D21"/>
    <w:rsid w:val="00371DC0"/>
    <w:rsid w:val="00372479"/>
    <w:rsid w:val="00372BCF"/>
    <w:rsid w:val="003733CA"/>
    <w:rsid w:val="00373480"/>
    <w:rsid w:val="003735A5"/>
    <w:rsid w:val="003736CE"/>
    <w:rsid w:val="003738D0"/>
    <w:rsid w:val="00373AB2"/>
    <w:rsid w:val="00373B9D"/>
    <w:rsid w:val="00373BEB"/>
    <w:rsid w:val="00373D5E"/>
    <w:rsid w:val="00373F2B"/>
    <w:rsid w:val="00373F4B"/>
    <w:rsid w:val="00373F69"/>
    <w:rsid w:val="0037419B"/>
    <w:rsid w:val="0037432F"/>
    <w:rsid w:val="00374397"/>
    <w:rsid w:val="003747AC"/>
    <w:rsid w:val="00374FBE"/>
    <w:rsid w:val="00375460"/>
    <w:rsid w:val="00375535"/>
    <w:rsid w:val="003755A6"/>
    <w:rsid w:val="00375717"/>
    <w:rsid w:val="0037571D"/>
    <w:rsid w:val="00375936"/>
    <w:rsid w:val="0037594F"/>
    <w:rsid w:val="00375971"/>
    <w:rsid w:val="00375C8A"/>
    <w:rsid w:val="00375E57"/>
    <w:rsid w:val="0037640A"/>
    <w:rsid w:val="00376753"/>
    <w:rsid w:val="003767BD"/>
    <w:rsid w:val="0037683F"/>
    <w:rsid w:val="0037686E"/>
    <w:rsid w:val="00376992"/>
    <w:rsid w:val="00376B09"/>
    <w:rsid w:val="00376BEB"/>
    <w:rsid w:val="00376CBD"/>
    <w:rsid w:val="00376D97"/>
    <w:rsid w:val="00376E61"/>
    <w:rsid w:val="00376F33"/>
    <w:rsid w:val="00377188"/>
    <w:rsid w:val="0037723B"/>
    <w:rsid w:val="0037781A"/>
    <w:rsid w:val="0037783C"/>
    <w:rsid w:val="00377A2D"/>
    <w:rsid w:val="00377A3A"/>
    <w:rsid w:val="00377BD4"/>
    <w:rsid w:val="0038007B"/>
    <w:rsid w:val="00380092"/>
    <w:rsid w:val="003801E7"/>
    <w:rsid w:val="003805EC"/>
    <w:rsid w:val="003805FB"/>
    <w:rsid w:val="003808FF"/>
    <w:rsid w:val="00380D15"/>
    <w:rsid w:val="00380DDC"/>
    <w:rsid w:val="003810D1"/>
    <w:rsid w:val="003812C2"/>
    <w:rsid w:val="003813C2"/>
    <w:rsid w:val="003816AC"/>
    <w:rsid w:val="003819A5"/>
    <w:rsid w:val="00381A83"/>
    <w:rsid w:val="00381BA0"/>
    <w:rsid w:val="0038203D"/>
    <w:rsid w:val="00382111"/>
    <w:rsid w:val="0038222D"/>
    <w:rsid w:val="0038232E"/>
    <w:rsid w:val="0038251A"/>
    <w:rsid w:val="0038261A"/>
    <w:rsid w:val="00382635"/>
    <w:rsid w:val="003829CC"/>
    <w:rsid w:val="00382B42"/>
    <w:rsid w:val="00382B72"/>
    <w:rsid w:val="00382CD4"/>
    <w:rsid w:val="00382D0B"/>
    <w:rsid w:val="00382DD9"/>
    <w:rsid w:val="00382FEE"/>
    <w:rsid w:val="0038313F"/>
    <w:rsid w:val="003834F4"/>
    <w:rsid w:val="003838CD"/>
    <w:rsid w:val="00383A33"/>
    <w:rsid w:val="00383C28"/>
    <w:rsid w:val="00383C2E"/>
    <w:rsid w:val="00383DDB"/>
    <w:rsid w:val="00384101"/>
    <w:rsid w:val="00384349"/>
    <w:rsid w:val="003845A7"/>
    <w:rsid w:val="00384641"/>
    <w:rsid w:val="0038470B"/>
    <w:rsid w:val="00384763"/>
    <w:rsid w:val="00384796"/>
    <w:rsid w:val="00384868"/>
    <w:rsid w:val="003848BE"/>
    <w:rsid w:val="00384954"/>
    <w:rsid w:val="00384AC1"/>
    <w:rsid w:val="00384B5E"/>
    <w:rsid w:val="003852BE"/>
    <w:rsid w:val="0038571B"/>
    <w:rsid w:val="003857F8"/>
    <w:rsid w:val="00385C70"/>
    <w:rsid w:val="00385F92"/>
    <w:rsid w:val="00386325"/>
    <w:rsid w:val="00386428"/>
    <w:rsid w:val="0038649F"/>
    <w:rsid w:val="0038654C"/>
    <w:rsid w:val="00386773"/>
    <w:rsid w:val="003868A7"/>
    <w:rsid w:val="00386956"/>
    <w:rsid w:val="00386A13"/>
    <w:rsid w:val="00386AB3"/>
    <w:rsid w:val="00386B98"/>
    <w:rsid w:val="00386FD5"/>
    <w:rsid w:val="00387A81"/>
    <w:rsid w:val="00387B03"/>
    <w:rsid w:val="00387BA7"/>
    <w:rsid w:val="00387C7F"/>
    <w:rsid w:val="00387DC9"/>
    <w:rsid w:val="00387FAB"/>
    <w:rsid w:val="0039061F"/>
    <w:rsid w:val="00390BEE"/>
    <w:rsid w:val="00391164"/>
    <w:rsid w:val="003911B4"/>
    <w:rsid w:val="0039139A"/>
    <w:rsid w:val="003913F7"/>
    <w:rsid w:val="00391953"/>
    <w:rsid w:val="00391BB7"/>
    <w:rsid w:val="0039208F"/>
    <w:rsid w:val="003923B3"/>
    <w:rsid w:val="003929B1"/>
    <w:rsid w:val="00392C86"/>
    <w:rsid w:val="00392F9F"/>
    <w:rsid w:val="003930FF"/>
    <w:rsid w:val="00393306"/>
    <w:rsid w:val="0039336D"/>
    <w:rsid w:val="003934EB"/>
    <w:rsid w:val="003934FC"/>
    <w:rsid w:val="0039389F"/>
    <w:rsid w:val="00393958"/>
    <w:rsid w:val="00393C5E"/>
    <w:rsid w:val="00393DC1"/>
    <w:rsid w:val="00393DCF"/>
    <w:rsid w:val="00393F3C"/>
    <w:rsid w:val="00393FA8"/>
    <w:rsid w:val="00393FEC"/>
    <w:rsid w:val="003942B3"/>
    <w:rsid w:val="00394323"/>
    <w:rsid w:val="003943B1"/>
    <w:rsid w:val="00394428"/>
    <w:rsid w:val="00394658"/>
    <w:rsid w:val="00394702"/>
    <w:rsid w:val="00394AB6"/>
    <w:rsid w:val="00394D31"/>
    <w:rsid w:val="00394DED"/>
    <w:rsid w:val="00395191"/>
    <w:rsid w:val="00395251"/>
    <w:rsid w:val="00395318"/>
    <w:rsid w:val="003955FB"/>
    <w:rsid w:val="00395611"/>
    <w:rsid w:val="00395A05"/>
    <w:rsid w:val="00395AC9"/>
    <w:rsid w:val="00395C6B"/>
    <w:rsid w:val="00395EAE"/>
    <w:rsid w:val="00395F83"/>
    <w:rsid w:val="0039638B"/>
    <w:rsid w:val="0039691B"/>
    <w:rsid w:val="00396973"/>
    <w:rsid w:val="00396B2A"/>
    <w:rsid w:val="00397203"/>
    <w:rsid w:val="00397271"/>
    <w:rsid w:val="00397380"/>
    <w:rsid w:val="003977DF"/>
    <w:rsid w:val="00397852"/>
    <w:rsid w:val="0039785C"/>
    <w:rsid w:val="00397A04"/>
    <w:rsid w:val="00397B6E"/>
    <w:rsid w:val="00397D4A"/>
    <w:rsid w:val="003A0167"/>
    <w:rsid w:val="003A02D0"/>
    <w:rsid w:val="003A0309"/>
    <w:rsid w:val="003A06F8"/>
    <w:rsid w:val="003A08CB"/>
    <w:rsid w:val="003A096A"/>
    <w:rsid w:val="003A0BAE"/>
    <w:rsid w:val="003A0D06"/>
    <w:rsid w:val="003A1247"/>
    <w:rsid w:val="003A1352"/>
    <w:rsid w:val="003A177E"/>
    <w:rsid w:val="003A1980"/>
    <w:rsid w:val="003A19ED"/>
    <w:rsid w:val="003A1BFB"/>
    <w:rsid w:val="003A2030"/>
    <w:rsid w:val="003A204F"/>
    <w:rsid w:val="003A2081"/>
    <w:rsid w:val="003A2401"/>
    <w:rsid w:val="003A25A8"/>
    <w:rsid w:val="003A26E8"/>
    <w:rsid w:val="003A27E3"/>
    <w:rsid w:val="003A2A44"/>
    <w:rsid w:val="003A2C10"/>
    <w:rsid w:val="003A2C53"/>
    <w:rsid w:val="003A2D05"/>
    <w:rsid w:val="003A2D86"/>
    <w:rsid w:val="003A2EE3"/>
    <w:rsid w:val="003A2F78"/>
    <w:rsid w:val="003A30AB"/>
    <w:rsid w:val="003A3146"/>
    <w:rsid w:val="003A3170"/>
    <w:rsid w:val="003A3397"/>
    <w:rsid w:val="003A3433"/>
    <w:rsid w:val="003A35E4"/>
    <w:rsid w:val="003A38E1"/>
    <w:rsid w:val="003A3B25"/>
    <w:rsid w:val="003A3B45"/>
    <w:rsid w:val="003A3E2F"/>
    <w:rsid w:val="003A400A"/>
    <w:rsid w:val="003A4222"/>
    <w:rsid w:val="003A44F6"/>
    <w:rsid w:val="003A4521"/>
    <w:rsid w:val="003A455F"/>
    <w:rsid w:val="003A4684"/>
    <w:rsid w:val="003A4AC3"/>
    <w:rsid w:val="003A4D98"/>
    <w:rsid w:val="003A4E73"/>
    <w:rsid w:val="003A4EDF"/>
    <w:rsid w:val="003A509E"/>
    <w:rsid w:val="003A563E"/>
    <w:rsid w:val="003A5801"/>
    <w:rsid w:val="003A5B4C"/>
    <w:rsid w:val="003A5F62"/>
    <w:rsid w:val="003A63A6"/>
    <w:rsid w:val="003A6415"/>
    <w:rsid w:val="003A6468"/>
    <w:rsid w:val="003A667A"/>
    <w:rsid w:val="003A6686"/>
    <w:rsid w:val="003A6B54"/>
    <w:rsid w:val="003A6EEE"/>
    <w:rsid w:val="003A724C"/>
    <w:rsid w:val="003A7556"/>
    <w:rsid w:val="003A7662"/>
    <w:rsid w:val="003A7EBA"/>
    <w:rsid w:val="003B00A7"/>
    <w:rsid w:val="003B0255"/>
    <w:rsid w:val="003B0611"/>
    <w:rsid w:val="003B0A58"/>
    <w:rsid w:val="003B0A88"/>
    <w:rsid w:val="003B0CE9"/>
    <w:rsid w:val="003B114C"/>
    <w:rsid w:val="003B11A7"/>
    <w:rsid w:val="003B1241"/>
    <w:rsid w:val="003B12DC"/>
    <w:rsid w:val="003B158B"/>
    <w:rsid w:val="003B1902"/>
    <w:rsid w:val="003B1A13"/>
    <w:rsid w:val="003B1A85"/>
    <w:rsid w:val="003B1F6F"/>
    <w:rsid w:val="003B24B3"/>
    <w:rsid w:val="003B283B"/>
    <w:rsid w:val="003B2895"/>
    <w:rsid w:val="003B297B"/>
    <w:rsid w:val="003B2AAA"/>
    <w:rsid w:val="003B311D"/>
    <w:rsid w:val="003B3220"/>
    <w:rsid w:val="003B33A4"/>
    <w:rsid w:val="003B34F2"/>
    <w:rsid w:val="003B35F5"/>
    <w:rsid w:val="003B396D"/>
    <w:rsid w:val="003B3D94"/>
    <w:rsid w:val="003B3DCD"/>
    <w:rsid w:val="003B40FA"/>
    <w:rsid w:val="003B417D"/>
    <w:rsid w:val="003B4375"/>
    <w:rsid w:val="003B48C5"/>
    <w:rsid w:val="003B4B69"/>
    <w:rsid w:val="003B4C05"/>
    <w:rsid w:val="003B4DDC"/>
    <w:rsid w:val="003B4E18"/>
    <w:rsid w:val="003B4ED6"/>
    <w:rsid w:val="003B51B6"/>
    <w:rsid w:val="003B51FA"/>
    <w:rsid w:val="003B5629"/>
    <w:rsid w:val="003B57A3"/>
    <w:rsid w:val="003B5949"/>
    <w:rsid w:val="003B5A9C"/>
    <w:rsid w:val="003B5AFB"/>
    <w:rsid w:val="003B5E85"/>
    <w:rsid w:val="003B5F7E"/>
    <w:rsid w:val="003B5FEA"/>
    <w:rsid w:val="003B6203"/>
    <w:rsid w:val="003B6260"/>
    <w:rsid w:val="003B6297"/>
    <w:rsid w:val="003B6334"/>
    <w:rsid w:val="003B635E"/>
    <w:rsid w:val="003B63F2"/>
    <w:rsid w:val="003B69E6"/>
    <w:rsid w:val="003B6EE4"/>
    <w:rsid w:val="003B6FA4"/>
    <w:rsid w:val="003B6FFB"/>
    <w:rsid w:val="003B711F"/>
    <w:rsid w:val="003B71AF"/>
    <w:rsid w:val="003B7604"/>
    <w:rsid w:val="003B781A"/>
    <w:rsid w:val="003B7883"/>
    <w:rsid w:val="003B7A50"/>
    <w:rsid w:val="003B7AC7"/>
    <w:rsid w:val="003B7ECF"/>
    <w:rsid w:val="003B7F5D"/>
    <w:rsid w:val="003C0088"/>
    <w:rsid w:val="003C04BD"/>
    <w:rsid w:val="003C0DDB"/>
    <w:rsid w:val="003C0F02"/>
    <w:rsid w:val="003C1363"/>
    <w:rsid w:val="003C14F3"/>
    <w:rsid w:val="003C14F9"/>
    <w:rsid w:val="003C16B4"/>
    <w:rsid w:val="003C1890"/>
    <w:rsid w:val="003C1959"/>
    <w:rsid w:val="003C1967"/>
    <w:rsid w:val="003C1B68"/>
    <w:rsid w:val="003C1C21"/>
    <w:rsid w:val="003C1C49"/>
    <w:rsid w:val="003C1F6B"/>
    <w:rsid w:val="003C21C4"/>
    <w:rsid w:val="003C21EC"/>
    <w:rsid w:val="003C25FA"/>
    <w:rsid w:val="003C299C"/>
    <w:rsid w:val="003C2C83"/>
    <w:rsid w:val="003C2E48"/>
    <w:rsid w:val="003C2EF5"/>
    <w:rsid w:val="003C349F"/>
    <w:rsid w:val="003C3A17"/>
    <w:rsid w:val="003C3AAF"/>
    <w:rsid w:val="003C3B23"/>
    <w:rsid w:val="003C3C81"/>
    <w:rsid w:val="003C3D4F"/>
    <w:rsid w:val="003C3EDD"/>
    <w:rsid w:val="003C3F74"/>
    <w:rsid w:val="003C425C"/>
    <w:rsid w:val="003C445E"/>
    <w:rsid w:val="003C466D"/>
    <w:rsid w:val="003C4672"/>
    <w:rsid w:val="003C4910"/>
    <w:rsid w:val="003C4B61"/>
    <w:rsid w:val="003C4CFF"/>
    <w:rsid w:val="003C521D"/>
    <w:rsid w:val="003C5242"/>
    <w:rsid w:val="003C52EA"/>
    <w:rsid w:val="003C5683"/>
    <w:rsid w:val="003C5749"/>
    <w:rsid w:val="003C589F"/>
    <w:rsid w:val="003C5DC0"/>
    <w:rsid w:val="003C5EEE"/>
    <w:rsid w:val="003C6107"/>
    <w:rsid w:val="003C642B"/>
    <w:rsid w:val="003C651F"/>
    <w:rsid w:val="003C68BE"/>
    <w:rsid w:val="003C68FC"/>
    <w:rsid w:val="003C6E16"/>
    <w:rsid w:val="003C6F0E"/>
    <w:rsid w:val="003C6F2C"/>
    <w:rsid w:val="003C6F9B"/>
    <w:rsid w:val="003C7080"/>
    <w:rsid w:val="003C73DE"/>
    <w:rsid w:val="003C7563"/>
    <w:rsid w:val="003C7699"/>
    <w:rsid w:val="003C7910"/>
    <w:rsid w:val="003C7A7C"/>
    <w:rsid w:val="003C7AC1"/>
    <w:rsid w:val="003C7C0A"/>
    <w:rsid w:val="003D03CA"/>
    <w:rsid w:val="003D0706"/>
    <w:rsid w:val="003D0981"/>
    <w:rsid w:val="003D0A25"/>
    <w:rsid w:val="003D0B01"/>
    <w:rsid w:val="003D0D15"/>
    <w:rsid w:val="003D0D69"/>
    <w:rsid w:val="003D0E0D"/>
    <w:rsid w:val="003D1369"/>
    <w:rsid w:val="003D14D2"/>
    <w:rsid w:val="003D1578"/>
    <w:rsid w:val="003D15CF"/>
    <w:rsid w:val="003D1AC7"/>
    <w:rsid w:val="003D1BB7"/>
    <w:rsid w:val="003D1C7D"/>
    <w:rsid w:val="003D1D6B"/>
    <w:rsid w:val="003D1E8F"/>
    <w:rsid w:val="003D1F74"/>
    <w:rsid w:val="003D2042"/>
    <w:rsid w:val="003D225B"/>
    <w:rsid w:val="003D2307"/>
    <w:rsid w:val="003D2365"/>
    <w:rsid w:val="003D24B8"/>
    <w:rsid w:val="003D2545"/>
    <w:rsid w:val="003D2552"/>
    <w:rsid w:val="003D25E6"/>
    <w:rsid w:val="003D2631"/>
    <w:rsid w:val="003D2712"/>
    <w:rsid w:val="003D28B5"/>
    <w:rsid w:val="003D2C12"/>
    <w:rsid w:val="003D31BB"/>
    <w:rsid w:val="003D322F"/>
    <w:rsid w:val="003D32F8"/>
    <w:rsid w:val="003D3507"/>
    <w:rsid w:val="003D35DB"/>
    <w:rsid w:val="003D37EF"/>
    <w:rsid w:val="003D3F81"/>
    <w:rsid w:val="003D43A8"/>
    <w:rsid w:val="003D4432"/>
    <w:rsid w:val="003D4486"/>
    <w:rsid w:val="003D4503"/>
    <w:rsid w:val="003D4639"/>
    <w:rsid w:val="003D4759"/>
    <w:rsid w:val="003D4F56"/>
    <w:rsid w:val="003D5052"/>
    <w:rsid w:val="003D52FF"/>
    <w:rsid w:val="003D53D5"/>
    <w:rsid w:val="003D55C2"/>
    <w:rsid w:val="003D5634"/>
    <w:rsid w:val="003D5AFD"/>
    <w:rsid w:val="003D5F9E"/>
    <w:rsid w:val="003D5FF6"/>
    <w:rsid w:val="003D617F"/>
    <w:rsid w:val="003D64DD"/>
    <w:rsid w:val="003D692E"/>
    <w:rsid w:val="003D69DC"/>
    <w:rsid w:val="003D6A5E"/>
    <w:rsid w:val="003D6B3E"/>
    <w:rsid w:val="003D6F0E"/>
    <w:rsid w:val="003D7462"/>
    <w:rsid w:val="003D7769"/>
    <w:rsid w:val="003D792B"/>
    <w:rsid w:val="003D7AB1"/>
    <w:rsid w:val="003E01E9"/>
    <w:rsid w:val="003E0220"/>
    <w:rsid w:val="003E063A"/>
    <w:rsid w:val="003E06B0"/>
    <w:rsid w:val="003E07ED"/>
    <w:rsid w:val="003E08BC"/>
    <w:rsid w:val="003E09D8"/>
    <w:rsid w:val="003E0EED"/>
    <w:rsid w:val="003E0FB8"/>
    <w:rsid w:val="003E1352"/>
    <w:rsid w:val="003E13EE"/>
    <w:rsid w:val="003E1638"/>
    <w:rsid w:val="003E1731"/>
    <w:rsid w:val="003E19ED"/>
    <w:rsid w:val="003E1AAA"/>
    <w:rsid w:val="003E1BAA"/>
    <w:rsid w:val="003E2767"/>
    <w:rsid w:val="003E2888"/>
    <w:rsid w:val="003E2966"/>
    <w:rsid w:val="003E2C10"/>
    <w:rsid w:val="003E2D67"/>
    <w:rsid w:val="003E30AD"/>
    <w:rsid w:val="003E32DB"/>
    <w:rsid w:val="003E3548"/>
    <w:rsid w:val="003E35E8"/>
    <w:rsid w:val="003E3692"/>
    <w:rsid w:val="003E36E1"/>
    <w:rsid w:val="003E3A54"/>
    <w:rsid w:val="003E3B09"/>
    <w:rsid w:val="003E3BA2"/>
    <w:rsid w:val="003E3BBE"/>
    <w:rsid w:val="003E3C77"/>
    <w:rsid w:val="003E3F40"/>
    <w:rsid w:val="003E4027"/>
    <w:rsid w:val="003E41C8"/>
    <w:rsid w:val="003E447F"/>
    <w:rsid w:val="003E457D"/>
    <w:rsid w:val="003E47D7"/>
    <w:rsid w:val="003E4806"/>
    <w:rsid w:val="003E4F0D"/>
    <w:rsid w:val="003E52D9"/>
    <w:rsid w:val="003E5472"/>
    <w:rsid w:val="003E54DE"/>
    <w:rsid w:val="003E5990"/>
    <w:rsid w:val="003E5BCD"/>
    <w:rsid w:val="003E5C28"/>
    <w:rsid w:val="003E5D27"/>
    <w:rsid w:val="003E5E8B"/>
    <w:rsid w:val="003E62BA"/>
    <w:rsid w:val="003E63BC"/>
    <w:rsid w:val="003E68E6"/>
    <w:rsid w:val="003E697E"/>
    <w:rsid w:val="003E6B35"/>
    <w:rsid w:val="003E6C2A"/>
    <w:rsid w:val="003E6C5F"/>
    <w:rsid w:val="003E6D6E"/>
    <w:rsid w:val="003E6DA1"/>
    <w:rsid w:val="003E6DB4"/>
    <w:rsid w:val="003E6DF3"/>
    <w:rsid w:val="003E7411"/>
    <w:rsid w:val="003E74FD"/>
    <w:rsid w:val="003E7716"/>
    <w:rsid w:val="003E7BD3"/>
    <w:rsid w:val="003E7E0F"/>
    <w:rsid w:val="003E7FEC"/>
    <w:rsid w:val="003F04CD"/>
    <w:rsid w:val="003F097D"/>
    <w:rsid w:val="003F0B3E"/>
    <w:rsid w:val="003F0F63"/>
    <w:rsid w:val="003F0FE9"/>
    <w:rsid w:val="003F1046"/>
    <w:rsid w:val="003F15FD"/>
    <w:rsid w:val="003F16B5"/>
    <w:rsid w:val="003F16BC"/>
    <w:rsid w:val="003F1B8D"/>
    <w:rsid w:val="003F21EC"/>
    <w:rsid w:val="003F22A0"/>
    <w:rsid w:val="003F2469"/>
    <w:rsid w:val="003F26EC"/>
    <w:rsid w:val="003F2908"/>
    <w:rsid w:val="003F2AB1"/>
    <w:rsid w:val="003F2ECF"/>
    <w:rsid w:val="003F3290"/>
    <w:rsid w:val="003F36C4"/>
    <w:rsid w:val="003F36F4"/>
    <w:rsid w:val="003F3DCA"/>
    <w:rsid w:val="003F3FE8"/>
    <w:rsid w:val="003F408A"/>
    <w:rsid w:val="003F41D0"/>
    <w:rsid w:val="003F4358"/>
    <w:rsid w:val="003F4365"/>
    <w:rsid w:val="003F478D"/>
    <w:rsid w:val="003F48CB"/>
    <w:rsid w:val="003F4CC7"/>
    <w:rsid w:val="003F4CD4"/>
    <w:rsid w:val="003F4F9B"/>
    <w:rsid w:val="003F5390"/>
    <w:rsid w:val="003F5411"/>
    <w:rsid w:val="003F58BD"/>
    <w:rsid w:val="003F5B56"/>
    <w:rsid w:val="003F5CCD"/>
    <w:rsid w:val="003F5CF2"/>
    <w:rsid w:val="003F5F9F"/>
    <w:rsid w:val="003F631C"/>
    <w:rsid w:val="003F65A9"/>
    <w:rsid w:val="003F6656"/>
    <w:rsid w:val="003F67A4"/>
    <w:rsid w:val="003F70B8"/>
    <w:rsid w:val="003F761A"/>
    <w:rsid w:val="003F7936"/>
    <w:rsid w:val="003F7ABD"/>
    <w:rsid w:val="003F7B95"/>
    <w:rsid w:val="003F7BF7"/>
    <w:rsid w:val="003F7FCD"/>
    <w:rsid w:val="004006CC"/>
    <w:rsid w:val="00400C18"/>
    <w:rsid w:val="00400EB9"/>
    <w:rsid w:val="00401123"/>
    <w:rsid w:val="004015E4"/>
    <w:rsid w:val="00401739"/>
    <w:rsid w:val="00401751"/>
    <w:rsid w:val="004018CE"/>
    <w:rsid w:val="00401BBA"/>
    <w:rsid w:val="00401F23"/>
    <w:rsid w:val="00401FB6"/>
    <w:rsid w:val="00402497"/>
    <w:rsid w:val="004026E7"/>
    <w:rsid w:val="00402936"/>
    <w:rsid w:val="00402AD1"/>
    <w:rsid w:val="00402DD4"/>
    <w:rsid w:val="00403448"/>
    <w:rsid w:val="004034FA"/>
    <w:rsid w:val="00403997"/>
    <w:rsid w:val="00403B37"/>
    <w:rsid w:val="00403BF7"/>
    <w:rsid w:val="00403F85"/>
    <w:rsid w:val="00404128"/>
    <w:rsid w:val="004041AA"/>
    <w:rsid w:val="0040428F"/>
    <w:rsid w:val="004042A9"/>
    <w:rsid w:val="00404347"/>
    <w:rsid w:val="0040435E"/>
    <w:rsid w:val="004043E9"/>
    <w:rsid w:val="004045A1"/>
    <w:rsid w:val="00404664"/>
    <w:rsid w:val="00404695"/>
    <w:rsid w:val="00404853"/>
    <w:rsid w:val="00404FBE"/>
    <w:rsid w:val="00405324"/>
    <w:rsid w:val="004057CB"/>
    <w:rsid w:val="00405875"/>
    <w:rsid w:val="00405910"/>
    <w:rsid w:val="0040595B"/>
    <w:rsid w:val="0040598A"/>
    <w:rsid w:val="00405F49"/>
    <w:rsid w:val="00405F7F"/>
    <w:rsid w:val="00406161"/>
    <w:rsid w:val="004061FF"/>
    <w:rsid w:val="004062D9"/>
    <w:rsid w:val="0040661B"/>
    <w:rsid w:val="0040669E"/>
    <w:rsid w:val="00406A59"/>
    <w:rsid w:val="00406B3C"/>
    <w:rsid w:val="00406B8C"/>
    <w:rsid w:val="00406BBE"/>
    <w:rsid w:val="00406DC8"/>
    <w:rsid w:val="00406DD3"/>
    <w:rsid w:val="00407010"/>
    <w:rsid w:val="004079DD"/>
    <w:rsid w:val="00407DFE"/>
    <w:rsid w:val="00407EBE"/>
    <w:rsid w:val="00407FDA"/>
    <w:rsid w:val="0041012C"/>
    <w:rsid w:val="00410140"/>
    <w:rsid w:val="004101FA"/>
    <w:rsid w:val="00410323"/>
    <w:rsid w:val="00410760"/>
    <w:rsid w:val="0041077F"/>
    <w:rsid w:val="004107B4"/>
    <w:rsid w:val="004108FF"/>
    <w:rsid w:val="004109CE"/>
    <w:rsid w:val="00410A2C"/>
    <w:rsid w:val="00410BED"/>
    <w:rsid w:val="00410D2A"/>
    <w:rsid w:val="00410DE7"/>
    <w:rsid w:val="0041108B"/>
    <w:rsid w:val="0041173F"/>
    <w:rsid w:val="00411DCB"/>
    <w:rsid w:val="00411F8D"/>
    <w:rsid w:val="0041217C"/>
    <w:rsid w:val="004124B2"/>
    <w:rsid w:val="004124FF"/>
    <w:rsid w:val="004125B5"/>
    <w:rsid w:val="004126BA"/>
    <w:rsid w:val="00412AE8"/>
    <w:rsid w:val="00412ED7"/>
    <w:rsid w:val="0041310C"/>
    <w:rsid w:val="004133A4"/>
    <w:rsid w:val="004135C2"/>
    <w:rsid w:val="00413658"/>
    <w:rsid w:val="00413695"/>
    <w:rsid w:val="00413697"/>
    <w:rsid w:val="00413D02"/>
    <w:rsid w:val="00413E01"/>
    <w:rsid w:val="00414463"/>
    <w:rsid w:val="0041474D"/>
    <w:rsid w:val="00414DF6"/>
    <w:rsid w:val="00414EA0"/>
    <w:rsid w:val="00415430"/>
    <w:rsid w:val="0041558F"/>
    <w:rsid w:val="0041596E"/>
    <w:rsid w:val="00415C69"/>
    <w:rsid w:val="00415DB0"/>
    <w:rsid w:val="00415E26"/>
    <w:rsid w:val="0041655F"/>
    <w:rsid w:val="0041657E"/>
    <w:rsid w:val="00416B46"/>
    <w:rsid w:val="00416CFD"/>
    <w:rsid w:val="004170FE"/>
    <w:rsid w:val="0041712F"/>
    <w:rsid w:val="004173DB"/>
    <w:rsid w:val="00417422"/>
    <w:rsid w:val="004177D2"/>
    <w:rsid w:val="00417BFF"/>
    <w:rsid w:val="00417C3B"/>
    <w:rsid w:val="00417E7C"/>
    <w:rsid w:val="00417F73"/>
    <w:rsid w:val="004201D5"/>
    <w:rsid w:val="00420335"/>
    <w:rsid w:val="0042034C"/>
    <w:rsid w:val="004208A7"/>
    <w:rsid w:val="00420ABF"/>
    <w:rsid w:val="00420D88"/>
    <w:rsid w:val="0042123E"/>
    <w:rsid w:val="00421409"/>
    <w:rsid w:val="00421611"/>
    <w:rsid w:val="0042221D"/>
    <w:rsid w:val="00422286"/>
    <w:rsid w:val="004222C9"/>
    <w:rsid w:val="00422362"/>
    <w:rsid w:val="004223B9"/>
    <w:rsid w:val="0042241D"/>
    <w:rsid w:val="004225D1"/>
    <w:rsid w:val="004226B7"/>
    <w:rsid w:val="00422843"/>
    <w:rsid w:val="0042289F"/>
    <w:rsid w:val="00422B93"/>
    <w:rsid w:val="00422B96"/>
    <w:rsid w:val="00422CFA"/>
    <w:rsid w:val="00422D9B"/>
    <w:rsid w:val="00422EAD"/>
    <w:rsid w:val="00422F1F"/>
    <w:rsid w:val="0042311F"/>
    <w:rsid w:val="004231AC"/>
    <w:rsid w:val="004233F4"/>
    <w:rsid w:val="0042358B"/>
    <w:rsid w:val="004235A6"/>
    <w:rsid w:val="0042386A"/>
    <w:rsid w:val="00423959"/>
    <w:rsid w:val="00423E13"/>
    <w:rsid w:val="00424081"/>
    <w:rsid w:val="0042415E"/>
    <w:rsid w:val="004246C2"/>
    <w:rsid w:val="004249CA"/>
    <w:rsid w:val="004249EB"/>
    <w:rsid w:val="00424E53"/>
    <w:rsid w:val="00424EA8"/>
    <w:rsid w:val="0042504F"/>
    <w:rsid w:val="004250FD"/>
    <w:rsid w:val="00425440"/>
    <w:rsid w:val="004257B8"/>
    <w:rsid w:val="004259E7"/>
    <w:rsid w:val="00425BE0"/>
    <w:rsid w:val="00425C60"/>
    <w:rsid w:val="00425D98"/>
    <w:rsid w:val="00426617"/>
    <w:rsid w:val="00426984"/>
    <w:rsid w:val="00426987"/>
    <w:rsid w:val="004269B3"/>
    <w:rsid w:val="00426CBB"/>
    <w:rsid w:val="00426DAE"/>
    <w:rsid w:val="00426E1C"/>
    <w:rsid w:val="00426E93"/>
    <w:rsid w:val="0042729B"/>
    <w:rsid w:val="004273A0"/>
    <w:rsid w:val="004273D8"/>
    <w:rsid w:val="00427600"/>
    <w:rsid w:val="0042776C"/>
    <w:rsid w:val="00427823"/>
    <w:rsid w:val="004278AA"/>
    <w:rsid w:val="004278D5"/>
    <w:rsid w:val="004279A5"/>
    <w:rsid w:val="00427D9E"/>
    <w:rsid w:val="00427FB7"/>
    <w:rsid w:val="004300BD"/>
    <w:rsid w:val="00430437"/>
    <w:rsid w:val="0043043F"/>
    <w:rsid w:val="00430487"/>
    <w:rsid w:val="00430600"/>
    <w:rsid w:val="004306FD"/>
    <w:rsid w:val="00430755"/>
    <w:rsid w:val="0043082A"/>
    <w:rsid w:val="0043086C"/>
    <w:rsid w:val="00430D45"/>
    <w:rsid w:val="004311D2"/>
    <w:rsid w:val="0043120F"/>
    <w:rsid w:val="0043166B"/>
    <w:rsid w:val="004318D8"/>
    <w:rsid w:val="004319CA"/>
    <w:rsid w:val="00431C95"/>
    <w:rsid w:val="00431E47"/>
    <w:rsid w:val="0043211B"/>
    <w:rsid w:val="00432363"/>
    <w:rsid w:val="004323E4"/>
    <w:rsid w:val="004326FA"/>
    <w:rsid w:val="004328D6"/>
    <w:rsid w:val="00433151"/>
    <w:rsid w:val="0043338F"/>
    <w:rsid w:val="00433C55"/>
    <w:rsid w:val="00433DA0"/>
    <w:rsid w:val="00434005"/>
    <w:rsid w:val="004343C8"/>
    <w:rsid w:val="00434911"/>
    <w:rsid w:val="00434B80"/>
    <w:rsid w:val="00434C30"/>
    <w:rsid w:val="004350E1"/>
    <w:rsid w:val="004356A1"/>
    <w:rsid w:val="0043588C"/>
    <w:rsid w:val="00435AB8"/>
    <w:rsid w:val="00435C81"/>
    <w:rsid w:val="00435E6C"/>
    <w:rsid w:val="00435F37"/>
    <w:rsid w:val="00436295"/>
    <w:rsid w:val="00436357"/>
    <w:rsid w:val="00436448"/>
    <w:rsid w:val="004367A0"/>
    <w:rsid w:val="00436994"/>
    <w:rsid w:val="00436B1B"/>
    <w:rsid w:val="00436EEF"/>
    <w:rsid w:val="00437459"/>
    <w:rsid w:val="004375FD"/>
    <w:rsid w:val="00437668"/>
    <w:rsid w:val="0043791E"/>
    <w:rsid w:val="00437A43"/>
    <w:rsid w:val="00437BE3"/>
    <w:rsid w:val="00437CD7"/>
    <w:rsid w:val="00437F16"/>
    <w:rsid w:val="004401F1"/>
    <w:rsid w:val="004405E5"/>
    <w:rsid w:val="0044080D"/>
    <w:rsid w:val="004409ED"/>
    <w:rsid w:val="00440ADB"/>
    <w:rsid w:val="00440E86"/>
    <w:rsid w:val="004410F3"/>
    <w:rsid w:val="0044110C"/>
    <w:rsid w:val="00441494"/>
    <w:rsid w:val="00441550"/>
    <w:rsid w:val="004417A6"/>
    <w:rsid w:val="004419E9"/>
    <w:rsid w:val="00441B4C"/>
    <w:rsid w:val="00441EA5"/>
    <w:rsid w:val="00441F88"/>
    <w:rsid w:val="004427E0"/>
    <w:rsid w:val="00442A55"/>
    <w:rsid w:val="00442B12"/>
    <w:rsid w:val="00442CF1"/>
    <w:rsid w:val="00442E71"/>
    <w:rsid w:val="00442F55"/>
    <w:rsid w:val="004431A4"/>
    <w:rsid w:val="0044329F"/>
    <w:rsid w:val="004432B2"/>
    <w:rsid w:val="004433BA"/>
    <w:rsid w:val="0044358C"/>
    <w:rsid w:val="00443736"/>
    <w:rsid w:val="004437A3"/>
    <w:rsid w:val="00443851"/>
    <w:rsid w:val="00443B44"/>
    <w:rsid w:val="00443D4D"/>
    <w:rsid w:val="00443D95"/>
    <w:rsid w:val="00443E16"/>
    <w:rsid w:val="004443E0"/>
    <w:rsid w:val="00444956"/>
    <w:rsid w:val="00444AC5"/>
    <w:rsid w:val="00444C4A"/>
    <w:rsid w:val="00444F61"/>
    <w:rsid w:val="00445057"/>
    <w:rsid w:val="00445122"/>
    <w:rsid w:val="00445352"/>
    <w:rsid w:val="0044537C"/>
    <w:rsid w:val="00445415"/>
    <w:rsid w:val="0044574F"/>
    <w:rsid w:val="004459D9"/>
    <w:rsid w:val="00445C0C"/>
    <w:rsid w:val="00446440"/>
    <w:rsid w:val="00446543"/>
    <w:rsid w:val="00446568"/>
    <w:rsid w:val="00446727"/>
    <w:rsid w:val="00446766"/>
    <w:rsid w:val="004469F9"/>
    <w:rsid w:val="00446BA5"/>
    <w:rsid w:val="00446ED8"/>
    <w:rsid w:val="0044700F"/>
    <w:rsid w:val="00447309"/>
    <w:rsid w:val="004473F1"/>
    <w:rsid w:val="0044772D"/>
    <w:rsid w:val="004478FF"/>
    <w:rsid w:val="00447904"/>
    <w:rsid w:val="00447A61"/>
    <w:rsid w:val="00447AA8"/>
    <w:rsid w:val="00447AC6"/>
    <w:rsid w:val="00447B53"/>
    <w:rsid w:val="00447B9A"/>
    <w:rsid w:val="0045042E"/>
    <w:rsid w:val="0045072F"/>
    <w:rsid w:val="00450753"/>
    <w:rsid w:val="00450A10"/>
    <w:rsid w:val="00450A17"/>
    <w:rsid w:val="00450A67"/>
    <w:rsid w:val="00450D59"/>
    <w:rsid w:val="00450D6A"/>
    <w:rsid w:val="00450DB2"/>
    <w:rsid w:val="00450EEF"/>
    <w:rsid w:val="00450FB9"/>
    <w:rsid w:val="0045106D"/>
    <w:rsid w:val="004510EF"/>
    <w:rsid w:val="00451369"/>
    <w:rsid w:val="004514DB"/>
    <w:rsid w:val="0045172C"/>
    <w:rsid w:val="00451869"/>
    <w:rsid w:val="00451A8D"/>
    <w:rsid w:val="00451BBE"/>
    <w:rsid w:val="00451C06"/>
    <w:rsid w:val="00452254"/>
    <w:rsid w:val="00452456"/>
    <w:rsid w:val="00452952"/>
    <w:rsid w:val="004529AF"/>
    <w:rsid w:val="00452A06"/>
    <w:rsid w:val="00452A3A"/>
    <w:rsid w:val="00452D00"/>
    <w:rsid w:val="00452D13"/>
    <w:rsid w:val="00452D72"/>
    <w:rsid w:val="00452EE4"/>
    <w:rsid w:val="00452FDF"/>
    <w:rsid w:val="004531F4"/>
    <w:rsid w:val="00453284"/>
    <w:rsid w:val="0045341F"/>
    <w:rsid w:val="004535DD"/>
    <w:rsid w:val="00453871"/>
    <w:rsid w:val="0045396C"/>
    <w:rsid w:val="0045399C"/>
    <w:rsid w:val="004540AA"/>
    <w:rsid w:val="0045411C"/>
    <w:rsid w:val="00454140"/>
    <w:rsid w:val="00454339"/>
    <w:rsid w:val="00454847"/>
    <w:rsid w:val="004549AB"/>
    <w:rsid w:val="004550A7"/>
    <w:rsid w:val="0045522D"/>
    <w:rsid w:val="00455281"/>
    <w:rsid w:val="00455321"/>
    <w:rsid w:val="0045555A"/>
    <w:rsid w:val="00455609"/>
    <w:rsid w:val="0045589D"/>
    <w:rsid w:val="00455B86"/>
    <w:rsid w:val="00455C2C"/>
    <w:rsid w:val="00455D7C"/>
    <w:rsid w:val="00456723"/>
    <w:rsid w:val="00456783"/>
    <w:rsid w:val="0045690C"/>
    <w:rsid w:val="00456A88"/>
    <w:rsid w:val="00456B32"/>
    <w:rsid w:val="00457099"/>
    <w:rsid w:val="0045721D"/>
    <w:rsid w:val="004572C3"/>
    <w:rsid w:val="004572D7"/>
    <w:rsid w:val="00457500"/>
    <w:rsid w:val="004576FB"/>
    <w:rsid w:val="00457810"/>
    <w:rsid w:val="00457856"/>
    <w:rsid w:val="00457CEB"/>
    <w:rsid w:val="00457FF0"/>
    <w:rsid w:val="004600B0"/>
    <w:rsid w:val="00460114"/>
    <w:rsid w:val="00460337"/>
    <w:rsid w:val="004603F5"/>
    <w:rsid w:val="004605D1"/>
    <w:rsid w:val="004608BE"/>
    <w:rsid w:val="00460AA9"/>
    <w:rsid w:val="004610FA"/>
    <w:rsid w:val="0046119C"/>
    <w:rsid w:val="004611A5"/>
    <w:rsid w:val="00461389"/>
    <w:rsid w:val="004617B7"/>
    <w:rsid w:val="00461879"/>
    <w:rsid w:val="00461990"/>
    <w:rsid w:val="00461DE4"/>
    <w:rsid w:val="00461E38"/>
    <w:rsid w:val="00461E4D"/>
    <w:rsid w:val="00462009"/>
    <w:rsid w:val="004627BB"/>
    <w:rsid w:val="00462B13"/>
    <w:rsid w:val="00462CE0"/>
    <w:rsid w:val="00462DFB"/>
    <w:rsid w:val="00462F9E"/>
    <w:rsid w:val="00462FD5"/>
    <w:rsid w:val="0046337D"/>
    <w:rsid w:val="00463673"/>
    <w:rsid w:val="00463688"/>
    <w:rsid w:val="00463748"/>
    <w:rsid w:val="004638A2"/>
    <w:rsid w:val="00463B01"/>
    <w:rsid w:val="00463E9F"/>
    <w:rsid w:val="00464158"/>
    <w:rsid w:val="004641F5"/>
    <w:rsid w:val="0046429F"/>
    <w:rsid w:val="00464652"/>
    <w:rsid w:val="0046486C"/>
    <w:rsid w:val="00464C03"/>
    <w:rsid w:val="00464E36"/>
    <w:rsid w:val="004650D0"/>
    <w:rsid w:val="004653B4"/>
    <w:rsid w:val="004654AD"/>
    <w:rsid w:val="00465845"/>
    <w:rsid w:val="00465AB2"/>
    <w:rsid w:val="00465AE4"/>
    <w:rsid w:val="00465B50"/>
    <w:rsid w:val="00465B7E"/>
    <w:rsid w:val="00465C21"/>
    <w:rsid w:val="00465D03"/>
    <w:rsid w:val="00465D61"/>
    <w:rsid w:val="00465E60"/>
    <w:rsid w:val="00466016"/>
    <w:rsid w:val="00466242"/>
    <w:rsid w:val="0046635A"/>
    <w:rsid w:val="00466586"/>
    <w:rsid w:val="00466827"/>
    <w:rsid w:val="00466B2A"/>
    <w:rsid w:val="00466D4A"/>
    <w:rsid w:val="00466F6E"/>
    <w:rsid w:val="004673B9"/>
    <w:rsid w:val="00467836"/>
    <w:rsid w:val="00467931"/>
    <w:rsid w:val="004679AA"/>
    <w:rsid w:val="004679D1"/>
    <w:rsid w:val="00467E46"/>
    <w:rsid w:val="00467E49"/>
    <w:rsid w:val="00467F5C"/>
    <w:rsid w:val="0047026F"/>
    <w:rsid w:val="0047047C"/>
    <w:rsid w:val="0047063E"/>
    <w:rsid w:val="00470D64"/>
    <w:rsid w:val="004712E5"/>
    <w:rsid w:val="00471321"/>
    <w:rsid w:val="0047137B"/>
    <w:rsid w:val="0047153F"/>
    <w:rsid w:val="00471A8F"/>
    <w:rsid w:val="00471EB3"/>
    <w:rsid w:val="004720D6"/>
    <w:rsid w:val="00472140"/>
    <w:rsid w:val="004725FF"/>
    <w:rsid w:val="00472650"/>
    <w:rsid w:val="004726F1"/>
    <w:rsid w:val="00472ACA"/>
    <w:rsid w:val="00472D82"/>
    <w:rsid w:val="00473194"/>
    <w:rsid w:val="004731D6"/>
    <w:rsid w:val="00473597"/>
    <w:rsid w:val="0047367B"/>
    <w:rsid w:val="00473739"/>
    <w:rsid w:val="00473789"/>
    <w:rsid w:val="00473EA0"/>
    <w:rsid w:val="00474326"/>
    <w:rsid w:val="0047438F"/>
    <w:rsid w:val="004743FD"/>
    <w:rsid w:val="00474653"/>
    <w:rsid w:val="0047469A"/>
    <w:rsid w:val="004747BA"/>
    <w:rsid w:val="004748FB"/>
    <w:rsid w:val="00474A83"/>
    <w:rsid w:val="00474D56"/>
    <w:rsid w:val="00474EF0"/>
    <w:rsid w:val="00474F7D"/>
    <w:rsid w:val="0047534E"/>
    <w:rsid w:val="0047542E"/>
    <w:rsid w:val="00475540"/>
    <w:rsid w:val="00475AB5"/>
    <w:rsid w:val="00475C54"/>
    <w:rsid w:val="00475E61"/>
    <w:rsid w:val="00475F58"/>
    <w:rsid w:val="00476057"/>
    <w:rsid w:val="00476091"/>
    <w:rsid w:val="004768AF"/>
    <w:rsid w:val="004769E0"/>
    <w:rsid w:val="00476BEC"/>
    <w:rsid w:val="00476EFB"/>
    <w:rsid w:val="00477034"/>
    <w:rsid w:val="004770F3"/>
    <w:rsid w:val="00477101"/>
    <w:rsid w:val="00477109"/>
    <w:rsid w:val="00477418"/>
    <w:rsid w:val="004775A8"/>
    <w:rsid w:val="00477E02"/>
    <w:rsid w:val="0048006E"/>
    <w:rsid w:val="0048037E"/>
    <w:rsid w:val="0048041A"/>
    <w:rsid w:val="0048090A"/>
    <w:rsid w:val="00480D55"/>
    <w:rsid w:val="0048103C"/>
    <w:rsid w:val="004811BE"/>
    <w:rsid w:val="0048144A"/>
    <w:rsid w:val="00481600"/>
    <w:rsid w:val="0048170E"/>
    <w:rsid w:val="00481F35"/>
    <w:rsid w:val="00482059"/>
    <w:rsid w:val="004820B1"/>
    <w:rsid w:val="004822E6"/>
    <w:rsid w:val="00482604"/>
    <w:rsid w:val="00482969"/>
    <w:rsid w:val="004830C0"/>
    <w:rsid w:val="0048320E"/>
    <w:rsid w:val="00483747"/>
    <w:rsid w:val="00483C1F"/>
    <w:rsid w:val="00483CAC"/>
    <w:rsid w:val="0048414B"/>
    <w:rsid w:val="00484578"/>
    <w:rsid w:val="00484595"/>
    <w:rsid w:val="00484604"/>
    <w:rsid w:val="00484A98"/>
    <w:rsid w:val="00484B9D"/>
    <w:rsid w:val="00484CB4"/>
    <w:rsid w:val="00484DDE"/>
    <w:rsid w:val="00484ED6"/>
    <w:rsid w:val="00484F5A"/>
    <w:rsid w:val="00484F9A"/>
    <w:rsid w:val="004853BB"/>
    <w:rsid w:val="004856D3"/>
    <w:rsid w:val="00485772"/>
    <w:rsid w:val="004859B7"/>
    <w:rsid w:val="004859D1"/>
    <w:rsid w:val="00485A80"/>
    <w:rsid w:val="00485B74"/>
    <w:rsid w:val="00485C00"/>
    <w:rsid w:val="00485F58"/>
    <w:rsid w:val="004864AF"/>
    <w:rsid w:val="0048657F"/>
    <w:rsid w:val="00486642"/>
    <w:rsid w:val="00486722"/>
    <w:rsid w:val="004869ED"/>
    <w:rsid w:val="0048746F"/>
    <w:rsid w:val="004874B7"/>
    <w:rsid w:val="004879E1"/>
    <w:rsid w:val="00487B47"/>
    <w:rsid w:val="00487BBC"/>
    <w:rsid w:val="00490015"/>
    <w:rsid w:val="00490043"/>
    <w:rsid w:val="004900ED"/>
    <w:rsid w:val="0049029D"/>
    <w:rsid w:val="004902AB"/>
    <w:rsid w:val="004905BE"/>
    <w:rsid w:val="00490644"/>
    <w:rsid w:val="00490651"/>
    <w:rsid w:val="0049081B"/>
    <w:rsid w:val="00490944"/>
    <w:rsid w:val="00490A99"/>
    <w:rsid w:val="004911FB"/>
    <w:rsid w:val="0049131E"/>
    <w:rsid w:val="0049132A"/>
    <w:rsid w:val="00491660"/>
    <w:rsid w:val="004917A5"/>
    <w:rsid w:val="00491BCF"/>
    <w:rsid w:val="00491FD0"/>
    <w:rsid w:val="0049220F"/>
    <w:rsid w:val="004922E5"/>
    <w:rsid w:val="00492F46"/>
    <w:rsid w:val="00492F90"/>
    <w:rsid w:val="00492FDA"/>
    <w:rsid w:val="0049366E"/>
    <w:rsid w:val="004936C6"/>
    <w:rsid w:val="004936D0"/>
    <w:rsid w:val="004936D3"/>
    <w:rsid w:val="00493931"/>
    <w:rsid w:val="004939DF"/>
    <w:rsid w:val="00493A3A"/>
    <w:rsid w:val="00493AE4"/>
    <w:rsid w:val="00493CE3"/>
    <w:rsid w:val="00493E4B"/>
    <w:rsid w:val="00493F83"/>
    <w:rsid w:val="0049414A"/>
    <w:rsid w:val="0049436F"/>
    <w:rsid w:val="00494662"/>
    <w:rsid w:val="0049481D"/>
    <w:rsid w:val="00494B50"/>
    <w:rsid w:val="00494BD9"/>
    <w:rsid w:val="00494C6A"/>
    <w:rsid w:val="00494ED6"/>
    <w:rsid w:val="004951E2"/>
    <w:rsid w:val="004952B5"/>
    <w:rsid w:val="004952CD"/>
    <w:rsid w:val="00495C66"/>
    <w:rsid w:val="004963E2"/>
    <w:rsid w:val="00496549"/>
    <w:rsid w:val="0049669D"/>
    <w:rsid w:val="00496912"/>
    <w:rsid w:val="00496A4F"/>
    <w:rsid w:val="00496AAC"/>
    <w:rsid w:val="00496C6B"/>
    <w:rsid w:val="00497229"/>
    <w:rsid w:val="00497439"/>
    <w:rsid w:val="004976C5"/>
    <w:rsid w:val="00497958"/>
    <w:rsid w:val="004979B1"/>
    <w:rsid w:val="00497B89"/>
    <w:rsid w:val="004A02FB"/>
    <w:rsid w:val="004A0375"/>
    <w:rsid w:val="004A03E5"/>
    <w:rsid w:val="004A0645"/>
    <w:rsid w:val="004A09DE"/>
    <w:rsid w:val="004A0A71"/>
    <w:rsid w:val="004A0AAA"/>
    <w:rsid w:val="004A0D62"/>
    <w:rsid w:val="004A0D84"/>
    <w:rsid w:val="004A1036"/>
    <w:rsid w:val="004A1160"/>
    <w:rsid w:val="004A13AC"/>
    <w:rsid w:val="004A1525"/>
    <w:rsid w:val="004A15CC"/>
    <w:rsid w:val="004A178D"/>
    <w:rsid w:val="004A19A2"/>
    <w:rsid w:val="004A1DD3"/>
    <w:rsid w:val="004A1E32"/>
    <w:rsid w:val="004A215E"/>
    <w:rsid w:val="004A278D"/>
    <w:rsid w:val="004A2B53"/>
    <w:rsid w:val="004A2E9D"/>
    <w:rsid w:val="004A2EC8"/>
    <w:rsid w:val="004A30F1"/>
    <w:rsid w:val="004A328D"/>
    <w:rsid w:val="004A3337"/>
    <w:rsid w:val="004A33FA"/>
    <w:rsid w:val="004A3471"/>
    <w:rsid w:val="004A3774"/>
    <w:rsid w:val="004A3958"/>
    <w:rsid w:val="004A4002"/>
    <w:rsid w:val="004A42E1"/>
    <w:rsid w:val="004A432B"/>
    <w:rsid w:val="004A43BC"/>
    <w:rsid w:val="004A441A"/>
    <w:rsid w:val="004A4496"/>
    <w:rsid w:val="004A44FB"/>
    <w:rsid w:val="004A465E"/>
    <w:rsid w:val="004A468E"/>
    <w:rsid w:val="004A4A1E"/>
    <w:rsid w:val="004A4F75"/>
    <w:rsid w:val="004A53D7"/>
    <w:rsid w:val="004A55D7"/>
    <w:rsid w:val="004A580D"/>
    <w:rsid w:val="004A58C2"/>
    <w:rsid w:val="004A5E66"/>
    <w:rsid w:val="004A649C"/>
    <w:rsid w:val="004A65A1"/>
    <w:rsid w:val="004A66CF"/>
    <w:rsid w:val="004A67BC"/>
    <w:rsid w:val="004A6D33"/>
    <w:rsid w:val="004A733A"/>
    <w:rsid w:val="004A748F"/>
    <w:rsid w:val="004A7D43"/>
    <w:rsid w:val="004B0359"/>
    <w:rsid w:val="004B03DE"/>
    <w:rsid w:val="004B0435"/>
    <w:rsid w:val="004B0454"/>
    <w:rsid w:val="004B04BF"/>
    <w:rsid w:val="004B056D"/>
    <w:rsid w:val="004B06D4"/>
    <w:rsid w:val="004B0E21"/>
    <w:rsid w:val="004B10C3"/>
    <w:rsid w:val="004B11FE"/>
    <w:rsid w:val="004B1436"/>
    <w:rsid w:val="004B1466"/>
    <w:rsid w:val="004B1EBD"/>
    <w:rsid w:val="004B1F60"/>
    <w:rsid w:val="004B2184"/>
    <w:rsid w:val="004B22A1"/>
    <w:rsid w:val="004B23D2"/>
    <w:rsid w:val="004B242E"/>
    <w:rsid w:val="004B2433"/>
    <w:rsid w:val="004B26F1"/>
    <w:rsid w:val="004B27FD"/>
    <w:rsid w:val="004B286E"/>
    <w:rsid w:val="004B2891"/>
    <w:rsid w:val="004B2A45"/>
    <w:rsid w:val="004B2C26"/>
    <w:rsid w:val="004B2E33"/>
    <w:rsid w:val="004B3080"/>
    <w:rsid w:val="004B30B4"/>
    <w:rsid w:val="004B3375"/>
    <w:rsid w:val="004B33B9"/>
    <w:rsid w:val="004B393A"/>
    <w:rsid w:val="004B3959"/>
    <w:rsid w:val="004B3ABF"/>
    <w:rsid w:val="004B3EE1"/>
    <w:rsid w:val="004B3F59"/>
    <w:rsid w:val="004B3FA8"/>
    <w:rsid w:val="004B4130"/>
    <w:rsid w:val="004B421B"/>
    <w:rsid w:val="004B4776"/>
    <w:rsid w:val="004B48CA"/>
    <w:rsid w:val="004B49AC"/>
    <w:rsid w:val="004B4F03"/>
    <w:rsid w:val="004B5362"/>
    <w:rsid w:val="004B5602"/>
    <w:rsid w:val="004B5F87"/>
    <w:rsid w:val="004B6037"/>
    <w:rsid w:val="004B626B"/>
    <w:rsid w:val="004B62D4"/>
    <w:rsid w:val="004B6551"/>
    <w:rsid w:val="004B6555"/>
    <w:rsid w:val="004B67A6"/>
    <w:rsid w:val="004B6A27"/>
    <w:rsid w:val="004B6AD3"/>
    <w:rsid w:val="004B6B5A"/>
    <w:rsid w:val="004B6F06"/>
    <w:rsid w:val="004B701C"/>
    <w:rsid w:val="004B704A"/>
    <w:rsid w:val="004B792B"/>
    <w:rsid w:val="004B79B7"/>
    <w:rsid w:val="004B7A32"/>
    <w:rsid w:val="004B7FEA"/>
    <w:rsid w:val="004C0130"/>
    <w:rsid w:val="004C052B"/>
    <w:rsid w:val="004C06A0"/>
    <w:rsid w:val="004C077B"/>
    <w:rsid w:val="004C0981"/>
    <w:rsid w:val="004C0B6B"/>
    <w:rsid w:val="004C1101"/>
    <w:rsid w:val="004C117B"/>
    <w:rsid w:val="004C1291"/>
    <w:rsid w:val="004C12A5"/>
    <w:rsid w:val="004C12FB"/>
    <w:rsid w:val="004C1336"/>
    <w:rsid w:val="004C1405"/>
    <w:rsid w:val="004C1853"/>
    <w:rsid w:val="004C1857"/>
    <w:rsid w:val="004C1AB1"/>
    <w:rsid w:val="004C1BC9"/>
    <w:rsid w:val="004C1D02"/>
    <w:rsid w:val="004C1E16"/>
    <w:rsid w:val="004C1FB2"/>
    <w:rsid w:val="004C1FED"/>
    <w:rsid w:val="004C211C"/>
    <w:rsid w:val="004C211E"/>
    <w:rsid w:val="004C219B"/>
    <w:rsid w:val="004C2233"/>
    <w:rsid w:val="004C241F"/>
    <w:rsid w:val="004C2506"/>
    <w:rsid w:val="004C2D0B"/>
    <w:rsid w:val="004C2DCF"/>
    <w:rsid w:val="004C2F51"/>
    <w:rsid w:val="004C333E"/>
    <w:rsid w:val="004C3495"/>
    <w:rsid w:val="004C34EE"/>
    <w:rsid w:val="004C3819"/>
    <w:rsid w:val="004C39FE"/>
    <w:rsid w:val="004C41C0"/>
    <w:rsid w:val="004C4622"/>
    <w:rsid w:val="004C4703"/>
    <w:rsid w:val="004C4901"/>
    <w:rsid w:val="004C496A"/>
    <w:rsid w:val="004C4A32"/>
    <w:rsid w:val="004C4AA5"/>
    <w:rsid w:val="004C4CBD"/>
    <w:rsid w:val="004C4E5B"/>
    <w:rsid w:val="004C4ECB"/>
    <w:rsid w:val="004C511C"/>
    <w:rsid w:val="004C5173"/>
    <w:rsid w:val="004C5436"/>
    <w:rsid w:val="004C549A"/>
    <w:rsid w:val="004C5A0A"/>
    <w:rsid w:val="004C5D60"/>
    <w:rsid w:val="004C5DF4"/>
    <w:rsid w:val="004C5E20"/>
    <w:rsid w:val="004C6381"/>
    <w:rsid w:val="004C63A1"/>
    <w:rsid w:val="004C6574"/>
    <w:rsid w:val="004C6647"/>
    <w:rsid w:val="004C67FF"/>
    <w:rsid w:val="004C6A17"/>
    <w:rsid w:val="004C7258"/>
    <w:rsid w:val="004C7351"/>
    <w:rsid w:val="004C742D"/>
    <w:rsid w:val="004C75E9"/>
    <w:rsid w:val="004C7698"/>
    <w:rsid w:val="004C7B57"/>
    <w:rsid w:val="004C7D38"/>
    <w:rsid w:val="004D01BF"/>
    <w:rsid w:val="004D035F"/>
    <w:rsid w:val="004D0743"/>
    <w:rsid w:val="004D0816"/>
    <w:rsid w:val="004D0CE2"/>
    <w:rsid w:val="004D0CF9"/>
    <w:rsid w:val="004D0D15"/>
    <w:rsid w:val="004D0ED2"/>
    <w:rsid w:val="004D1076"/>
    <w:rsid w:val="004D1453"/>
    <w:rsid w:val="004D18F9"/>
    <w:rsid w:val="004D1A34"/>
    <w:rsid w:val="004D1AD6"/>
    <w:rsid w:val="004D1D08"/>
    <w:rsid w:val="004D1D1D"/>
    <w:rsid w:val="004D1EE3"/>
    <w:rsid w:val="004D2091"/>
    <w:rsid w:val="004D2127"/>
    <w:rsid w:val="004D24C0"/>
    <w:rsid w:val="004D268F"/>
    <w:rsid w:val="004D2967"/>
    <w:rsid w:val="004D2AB1"/>
    <w:rsid w:val="004D2AFB"/>
    <w:rsid w:val="004D2B9B"/>
    <w:rsid w:val="004D2C39"/>
    <w:rsid w:val="004D2E69"/>
    <w:rsid w:val="004D2F30"/>
    <w:rsid w:val="004D2F8B"/>
    <w:rsid w:val="004D34D2"/>
    <w:rsid w:val="004D3525"/>
    <w:rsid w:val="004D371B"/>
    <w:rsid w:val="004D38BC"/>
    <w:rsid w:val="004D3B7D"/>
    <w:rsid w:val="004D3CE0"/>
    <w:rsid w:val="004D3D7D"/>
    <w:rsid w:val="004D422F"/>
    <w:rsid w:val="004D42D9"/>
    <w:rsid w:val="004D464F"/>
    <w:rsid w:val="004D48F9"/>
    <w:rsid w:val="004D51B7"/>
    <w:rsid w:val="004D554F"/>
    <w:rsid w:val="004D574D"/>
    <w:rsid w:val="004D59D8"/>
    <w:rsid w:val="004D5F77"/>
    <w:rsid w:val="004D61F8"/>
    <w:rsid w:val="004D62DD"/>
    <w:rsid w:val="004D6814"/>
    <w:rsid w:val="004D6BF1"/>
    <w:rsid w:val="004D6CA8"/>
    <w:rsid w:val="004D6EF7"/>
    <w:rsid w:val="004D6FF0"/>
    <w:rsid w:val="004D71F8"/>
    <w:rsid w:val="004D77A6"/>
    <w:rsid w:val="004D77BA"/>
    <w:rsid w:val="004D7870"/>
    <w:rsid w:val="004D79C0"/>
    <w:rsid w:val="004D7C1C"/>
    <w:rsid w:val="004D7F23"/>
    <w:rsid w:val="004D7F3F"/>
    <w:rsid w:val="004E001C"/>
    <w:rsid w:val="004E0071"/>
    <w:rsid w:val="004E00F4"/>
    <w:rsid w:val="004E0129"/>
    <w:rsid w:val="004E028D"/>
    <w:rsid w:val="004E0470"/>
    <w:rsid w:val="004E04B9"/>
    <w:rsid w:val="004E04E5"/>
    <w:rsid w:val="004E0705"/>
    <w:rsid w:val="004E0B5C"/>
    <w:rsid w:val="004E0DD2"/>
    <w:rsid w:val="004E0F30"/>
    <w:rsid w:val="004E0FB7"/>
    <w:rsid w:val="004E0FF0"/>
    <w:rsid w:val="004E1115"/>
    <w:rsid w:val="004E11BA"/>
    <w:rsid w:val="004E135A"/>
    <w:rsid w:val="004E15C4"/>
    <w:rsid w:val="004E1DB2"/>
    <w:rsid w:val="004E1E50"/>
    <w:rsid w:val="004E1F2B"/>
    <w:rsid w:val="004E224E"/>
    <w:rsid w:val="004E2309"/>
    <w:rsid w:val="004E2BC6"/>
    <w:rsid w:val="004E2D71"/>
    <w:rsid w:val="004E2E14"/>
    <w:rsid w:val="004E2F98"/>
    <w:rsid w:val="004E3127"/>
    <w:rsid w:val="004E31B6"/>
    <w:rsid w:val="004E31C8"/>
    <w:rsid w:val="004E38B9"/>
    <w:rsid w:val="004E38D7"/>
    <w:rsid w:val="004E38F1"/>
    <w:rsid w:val="004E3A5C"/>
    <w:rsid w:val="004E3B8C"/>
    <w:rsid w:val="004E3BD6"/>
    <w:rsid w:val="004E3C1B"/>
    <w:rsid w:val="004E4067"/>
    <w:rsid w:val="004E4135"/>
    <w:rsid w:val="004E4315"/>
    <w:rsid w:val="004E4B0D"/>
    <w:rsid w:val="004E4B90"/>
    <w:rsid w:val="004E4CC5"/>
    <w:rsid w:val="004E4F71"/>
    <w:rsid w:val="004E522B"/>
    <w:rsid w:val="004E540C"/>
    <w:rsid w:val="004E5432"/>
    <w:rsid w:val="004E5937"/>
    <w:rsid w:val="004E5B5E"/>
    <w:rsid w:val="004E5BD7"/>
    <w:rsid w:val="004E5D52"/>
    <w:rsid w:val="004E5E59"/>
    <w:rsid w:val="004E5E84"/>
    <w:rsid w:val="004E5F65"/>
    <w:rsid w:val="004E617C"/>
    <w:rsid w:val="004E61CE"/>
    <w:rsid w:val="004E6289"/>
    <w:rsid w:val="004E64A1"/>
    <w:rsid w:val="004E64D2"/>
    <w:rsid w:val="004E6535"/>
    <w:rsid w:val="004E6650"/>
    <w:rsid w:val="004E671A"/>
    <w:rsid w:val="004E671E"/>
    <w:rsid w:val="004E6785"/>
    <w:rsid w:val="004E696F"/>
    <w:rsid w:val="004E6C5D"/>
    <w:rsid w:val="004E6E44"/>
    <w:rsid w:val="004E7038"/>
    <w:rsid w:val="004E71D0"/>
    <w:rsid w:val="004E7770"/>
    <w:rsid w:val="004E77F8"/>
    <w:rsid w:val="004E78B9"/>
    <w:rsid w:val="004E7A33"/>
    <w:rsid w:val="004E7D8B"/>
    <w:rsid w:val="004F0016"/>
    <w:rsid w:val="004F006E"/>
    <w:rsid w:val="004F0193"/>
    <w:rsid w:val="004F01E6"/>
    <w:rsid w:val="004F09CC"/>
    <w:rsid w:val="004F0AFB"/>
    <w:rsid w:val="004F0BCF"/>
    <w:rsid w:val="004F0F3D"/>
    <w:rsid w:val="004F0FB9"/>
    <w:rsid w:val="004F1213"/>
    <w:rsid w:val="004F121D"/>
    <w:rsid w:val="004F12FB"/>
    <w:rsid w:val="004F139F"/>
    <w:rsid w:val="004F1435"/>
    <w:rsid w:val="004F1502"/>
    <w:rsid w:val="004F1634"/>
    <w:rsid w:val="004F16B1"/>
    <w:rsid w:val="004F1775"/>
    <w:rsid w:val="004F177E"/>
    <w:rsid w:val="004F1783"/>
    <w:rsid w:val="004F1AC2"/>
    <w:rsid w:val="004F1BC6"/>
    <w:rsid w:val="004F2061"/>
    <w:rsid w:val="004F20F5"/>
    <w:rsid w:val="004F2322"/>
    <w:rsid w:val="004F2546"/>
    <w:rsid w:val="004F25BA"/>
    <w:rsid w:val="004F288E"/>
    <w:rsid w:val="004F2E3F"/>
    <w:rsid w:val="004F3070"/>
    <w:rsid w:val="004F3157"/>
    <w:rsid w:val="004F32D3"/>
    <w:rsid w:val="004F3330"/>
    <w:rsid w:val="004F3350"/>
    <w:rsid w:val="004F39BF"/>
    <w:rsid w:val="004F3CF1"/>
    <w:rsid w:val="004F3D77"/>
    <w:rsid w:val="004F3F5B"/>
    <w:rsid w:val="004F3F87"/>
    <w:rsid w:val="004F41A0"/>
    <w:rsid w:val="004F41D4"/>
    <w:rsid w:val="004F42D2"/>
    <w:rsid w:val="004F471F"/>
    <w:rsid w:val="004F483E"/>
    <w:rsid w:val="004F48D0"/>
    <w:rsid w:val="004F4929"/>
    <w:rsid w:val="004F49EA"/>
    <w:rsid w:val="004F4CA5"/>
    <w:rsid w:val="004F4D79"/>
    <w:rsid w:val="004F50DB"/>
    <w:rsid w:val="004F525E"/>
    <w:rsid w:val="004F52F1"/>
    <w:rsid w:val="004F562E"/>
    <w:rsid w:val="004F57E2"/>
    <w:rsid w:val="004F5A69"/>
    <w:rsid w:val="004F5A9D"/>
    <w:rsid w:val="004F5C31"/>
    <w:rsid w:val="004F5D04"/>
    <w:rsid w:val="004F6043"/>
    <w:rsid w:val="004F651B"/>
    <w:rsid w:val="004F659F"/>
    <w:rsid w:val="004F6743"/>
    <w:rsid w:val="004F6E91"/>
    <w:rsid w:val="004F7017"/>
    <w:rsid w:val="004F7051"/>
    <w:rsid w:val="004F7202"/>
    <w:rsid w:val="004F75B9"/>
    <w:rsid w:val="004F7761"/>
    <w:rsid w:val="004F779C"/>
    <w:rsid w:val="004F79C0"/>
    <w:rsid w:val="004F7B58"/>
    <w:rsid w:val="0050010A"/>
    <w:rsid w:val="00500329"/>
    <w:rsid w:val="005005D6"/>
    <w:rsid w:val="00500717"/>
    <w:rsid w:val="00500BBC"/>
    <w:rsid w:val="00500CA8"/>
    <w:rsid w:val="00500FAB"/>
    <w:rsid w:val="0050100A"/>
    <w:rsid w:val="005011D9"/>
    <w:rsid w:val="0050142D"/>
    <w:rsid w:val="00501835"/>
    <w:rsid w:val="00501CC1"/>
    <w:rsid w:val="00501CD5"/>
    <w:rsid w:val="00501DC8"/>
    <w:rsid w:val="005022D3"/>
    <w:rsid w:val="005026AD"/>
    <w:rsid w:val="00502B09"/>
    <w:rsid w:val="00502D22"/>
    <w:rsid w:val="00502E23"/>
    <w:rsid w:val="00502FA4"/>
    <w:rsid w:val="00502FF8"/>
    <w:rsid w:val="0050317C"/>
    <w:rsid w:val="00503181"/>
    <w:rsid w:val="005033AE"/>
    <w:rsid w:val="00503511"/>
    <w:rsid w:val="00503605"/>
    <w:rsid w:val="005037BC"/>
    <w:rsid w:val="005037C0"/>
    <w:rsid w:val="005038DB"/>
    <w:rsid w:val="00503B9D"/>
    <w:rsid w:val="00503E15"/>
    <w:rsid w:val="00503ED4"/>
    <w:rsid w:val="0050407C"/>
    <w:rsid w:val="0050414E"/>
    <w:rsid w:val="00504162"/>
    <w:rsid w:val="0050451A"/>
    <w:rsid w:val="0050472E"/>
    <w:rsid w:val="00504766"/>
    <w:rsid w:val="005048DA"/>
    <w:rsid w:val="005049C4"/>
    <w:rsid w:val="00504A62"/>
    <w:rsid w:val="00504DD5"/>
    <w:rsid w:val="005051A2"/>
    <w:rsid w:val="00505504"/>
    <w:rsid w:val="00505576"/>
    <w:rsid w:val="0050574C"/>
    <w:rsid w:val="005059DA"/>
    <w:rsid w:val="00505B97"/>
    <w:rsid w:val="0050616B"/>
    <w:rsid w:val="00506325"/>
    <w:rsid w:val="005063EF"/>
    <w:rsid w:val="00506489"/>
    <w:rsid w:val="005067FE"/>
    <w:rsid w:val="0050680D"/>
    <w:rsid w:val="00506CD1"/>
    <w:rsid w:val="00506DD1"/>
    <w:rsid w:val="005070C3"/>
    <w:rsid w:val="005077A2"/>
    <w:rsid w:val="005079A6"/>
    <w:rsid w:val="00507BD5"/>
    <w:rsid w:val="00507D13"/>
    <w:rsid w:val="005100E1"/>
    <w:rsid w:val="005102EC"/>
    <w:rsid w:val="00510377"/>
    <w:rsid w:val="00510483"/>
    <w:rsid w:val="005104C8"/>
    <w:rsid w:val="005106BF"/>
    <w:rsid w:val="00510D64"/>
    <w:rsid w:val="00510D6D"/>
    <w:rsid w:val="00510D7E"/>
    <w:rsid w:val="00510DF3"/>
    <w:rsid w:val="00510F3D"/>
    <w:rsid w:val="0051100A"/>
    <w:rsid w:val="0051102F"/>
    <w:rsid w:val="00511106"/>
    <w:rsid w:val="00511131"/>
    <w:rsid w:val="0051140E"/>
    <w:rsid w:val="005114C3"/>
    <w:rsid w:val="005117D1"/>
    <w:rsid w:val="00511936"/>
    <w:rsid w:val="005119FD"/>
    <w:rsid w:val="00511AB7"/>
    <w:rsid w:val="00511BEE"/>
    <w:rsid w:val="00511C2F"/>
    <w:rsid w:val="00512025"/>
    <w:rsid w:val="005121E4"/>
    <w:rsid w:val="00512774"/>
    <w:rsid w:val="00512861"/>
    <w:rsid w:val="00512975"/>
    <w:rsid w:val="00512A80"/>
    <w:rsid w:val="00512CC6"/>
    <w:rsid w:val="00512E36"/>
    <w:rsid w:val="00512F13"/>
    <w:rsid w:val="005133C3"/>
    <w:rsid w:val="0051372D"/>
    <w:rsid w:val="00513862"/>
    <w:rsid w:val="005138FF"/>
    <w:rsid w:val="0051392D"/>
    <w:rsid w:val="0051393C"/>
    <w:rsid w:val="00513BA2"/>
    <w:rsid w:val="00513E0E"/>
    <w:rsid w:val="00514217"/>
    <w:rsid w:val="00514249"/>
    <w:rsid w:val="00514352"/>
    <w:rsid w:val="005147A0"/>
    <w:rsid w:val="00514C75"/>
    <w:rsid w:val="00514D03"/>
    <w:rsid w:val="0051543C"/>
    <w:rsid w:val="0051561E"/>
    <w:rsid w:val="00515884"/>
    <w:rsid w:val="00515897"/>
    <w:rsid w:val="005159FD"/>
    <w:rsid w:val="00515A3C"/>
    <w:rsid w:val="00515B97"/>
    <w:rsid w:val="00515CA7"/>
    <w:rsid w:val="00515E90"/>
    <w:rsid w:val="00516533"/>
    <w:rsid w:val="00516721"/>
    <w:rsid w:val="00516933"/>
    <w:rsid w:val="00516A73"/>
    <w:rsid w:val="00517285"/>
    <w:rsid w:val="005177DC"/>
    <w:rsid w:val="00517D1B"/>
    <w:rsid w:val="00517D7C"/>
    <w:rsid w:val="00517D91"/>
    <w:rsid w:val="00517DDC"/>
    <w:rsid w:val="00520142"/>
    <w:rsid w:val="005202E7"/>
    <w:rsid w:val="0052051A"/>
    <w:rsid w:val="00520584"/>
    <w:rsid w:val="00520637"/>
    <w:rsid w:val="00520812"/>
    <w:rsid w:val="0052081A"/>
    <w:rsid w:val="00520909"/>
    <w:rsid w:val="00520995"/>
    <w:rsid w:val="00520B15"/>
    <w:rsid w:val="00520D5D"/>
    <w:rsid w:val="00520DA6"/>
    <w:rsid w:val="00520F88"/>
    <w:rsid w:val="005213B1"/>
    <w:rsid w:val="005213F0"/>
    <w:rsid w:val="005214BA"/>
    <w:rsid w:val="00521879"/>
    <w:rsid w:val="00521FA9"/>
    <w:rsid w:val="005220D1"/>
    <w:rsid w:val="00522241"/>
    <w:rsid w:val="00522371"/>
    <w:rsid w:val="00522596"/>
    <w:rsid w:val="005225C4"/>
    <w:rsid w:val="005226F6"/>
    <w:rsid w:val="00522A1D"/>
    <w:rsid w:val="00522B49"/>
    <w:rsid w:val="00522F0A"/>
    <w:rsid w:val="005231DE"/>
    <w:rsid w:val="005234F7"/>
    <w:rsid w:val="00523ABD"/>
    <w:rsid w:val="00523C02"/>
    <w:rsid w:val="00523C3D"/>
    <w:rsid w:val="00523F60"/>
    <w:rsid w:val="00523F7E"/>
    <w:rsid w:val="005241BD"/>
    <w:rsid w:val="00524990"/>
    <w:rsid w:val="00524E3F"/>
    <w:rsid w:val="00524E7F"/>
    <w:rsid w:val="00525265"/>
    <w:rsid w:val="005254D6"/>
    <w:rsid w:val="00525572"/>
    <w:rsid w:val="00525609"/>
    <w:rsid w:val="0052569E"/>
    <w:rsid w:val="005257FA"/>
    <w:rsid w:val="00525915"/>
    <w:rsid w:val="0052598A"/>
    <w:rsid w:val="00525B0B"/>
    <w:rsid w:val="00525C8A"/>
    <w:rsid w:val="00525D93"/>
    <w:rsid w:val="00525FB0"/>
    <w:rsid w:val="00526021"/>
    <w:rsid w:val="005264BE"/>
    <w:rsid w:val="0052652D"/>
    <w:rsid w:val="005269D2"/>
    <w:rsid w:val="005269F7"/>
    <w:rsid w:val="00526A57"/>
    <w:rsid w:val="00526A7F"/>
    <w:rsid w:val="00526A9F"/>
    <w:rsid w:val="00526B32"/>
    <w:rsid w:val="00526C85"/>
    <w:rsid w:val="00526EC8"/>
    <w:rsid w:val="00526FA3"/>
    <w:rsid w:val="005272D5"/>
    <w:rsid w:val="00527629"/>
    <w:rsid w:val="00527B1B"/>
    <w:rsid w:val="005303DE"/>
    <w:rsid w:val="00530450"/>
    <w:rsid w:val="00530453"/>
    <w:rsid w:val="00530469"/>
    <w:rsid w:val="005305B6"/>
    <w:rsid w:val="005305FE"/>
    <w:rsid w:val="005306FB"/>
    <w:rsid w:val="0053078D"/>
    <w:rsid w:val="005308CB"/>
    <w:rsid w:val="005309C6"/>
    <w:rsid w:val="00531277"/>
    <w:rsid w:val="0053139C"/>
    <w:rsid w:val="00531699"/>
    <w:rsid w:val="005316B2"/>
    <w:rsid w:val="005316FA"/>
    <w:rsid w:val="005319B1"/>
    <w:rsid w:val="00531A32"/>
    <w:rsid w:val="00531C12"/>
    <w:rsid w:val="00531C44"/>
    <w:rsid w:val="00531D9C"/>
    <w:rsid w:val="00531EC1"/>
    <w:rsid w:val="00531FF8"/>
    <w:rsid w:val="0053276B"/>
    <w:rsid w:val="00532965"/>
    <w:rsid w:val="005329AA"/>
    <w:rsid w:val="00532B7F"/>
    <w:rsid w:val="00532BF0"/>
    <w:rsid w:val="00533139"/>
    <w:rsid w:val="00533507"/>
    <w:rsid w:val="005335FE"/>
    <w:rsid w:val="005337E3"/>
    <w:rsid w:val="0053391A"/>
    <w:rsid w:val="00533B03"/>
    <w:rsid w:val="00533B59"/>
    <w:rsid w:val="00533C90"/>
    <w:rsid w:val="00533CC0"/>
    <w:rsid w:val="00533DFA"/>
    <w:rsid w:val="00533E4A"/>
    <w:rsid w:val="00533FBA"/>
    <w:rsid w:val="00534295"/>
    <w:rsid w:val="00534353"/>
    <w:rsid w:val="005344EA"/>
    <w:rsid w:val="00534901"/>
    <w:rsid w:val="00535215"/>
    <w:rsid w:val="00535501"/>
    <w:rsid w:val="0053594C"/>
    <w:rsid w:val="0053599C"/>
    <w:rsid w:val="00535A7C"/>
    <w:rsid w:val="00535BAC"/>
    <w:rsid w:val="00535F2A"/>
    <w:rsid w:val="00535F6D"/>
    <w:rsid w:val="00535FFA"/>
    <w:rsid w:val="00536015"/>
    <w:rsid w:val="0053652E"/>
    <w:rsid w:val="00536A03"/>
    <w:rsid w:val="00536A85"/>
    <w:rsid w:val="00536AE8"/>
    <w:rsid w:val="00536CE2"/>
    <w:rsid w:val="00536DAF"/>
    <w:rsid w:val="005376F0"/>
    <w:rsid w:val="005377A2"/>
    <w:rsid w:val="0053786F"/>
    <w:rsid w:val="00540109"/>
    <w:rsid w:val="005401E6"/>
    <w:rsid w:val="0054080B"/>
    <w:rsid w:val="00540B06"/>
    <w:rsid w:val="00540C8A"/>
    <w:rsid w:val="00541048"/>
    <w:rsid w:val="005412CD"/>
    <w:rsid w:val="00541470"/>
    <w:rsid w:val="005415D0"/>
    <w:rsid w:val="0054165D"/>
    <w:rsid w:val="005417B5"/>
    <w:rsid w:val="00541C0E"/>
    <w:rsid w:val="005422DA"/>
    <w:rsid w:val="005423A5"/>
    <w:rsid w:val="005427C4"/>
    <w:rsid w:val="0054294A"/>
    <w:rsid w:val="00542978"/>
    <w:rsid w:val="00542BF4"/>
    <w:rsid w:val="0054301C"/>
    <w:rsid w:val="00543023"/>
    <w:rsid w:val="005430C5"/>
    <w:rsid w:val="0054332A"/>
    <w:rsid w:val="00543495"/>
    <w:rsid w:val="00543536"/>
    <w:rsid w:val="00543776"/>
    <w:rsid w:val="00543B6F"/>
    <w:rsid w:val="00543CF4"/>
    <w:rsid w:val="005440DC"/>
    <w:rsid w:val="0054421B"/>
    <w:rsid w:val="00544563"/>
    <w:rsid w:val="005446C9"/>
    <w:rsid w:val="005447CE"/>
    <w:rsid w:val="0054498B"/>
    <w:rsid w:val="00544C05"/>
    <w:rsid w:val="00544D65"/>
    <w:rsid w:val="00544E99"/>
    <w:rsid w:val="0054516E"/>
    <w:rsid w:val="00545457"/>
    <w:rsid w:val="00545591"/>
    <w:rsid w:val="0054566F"/>
    <w:rsid w:val="00545C02"/>
    <w:rsid w:val="00546006"/>
    <w:rsid w:val="00546147"/>
    <w:rsid w:val="00546296"/>
    <w:rsid w:val="0054631A"/>
    <w:rsid w:val="0054674E"/>
    <w:rsid w:val="00546C7C"/>
    <w:rsid w:val="00546DF1"/>
    <w:rsid w:val="00546E8A"/>
    <w:rsid w:val="0054743D"/>
    <w:rsid w:val="00547617"/>
    <w:rsid w:val="005476F8"/>
    <w:rsid w:val="00547E47"/>
    <w:rsid w:val="00547F60"/>
    <w:rsid w:val="005506CA"/>
    <w:rsid w:val="005509E7"/>
    <w:rsid w:val="00550AF8"/>
    <w:rsid w:val="00550CF0"/>
    <w:rsid w:val="00550D55"/>
    <w:rsid w:val="00550DF2"/>
    <w:rsid w:val="00550F45"/>
    <w:rsid w:val="00551379"/>
    <w:rsid w:val="005515DF"/>
    <w:rsid w:val="00551B2E"/>
    <w:rsid w:val="00551E91"/>
    <w:rsid w:val="00551FBB"/>
    <w:rsid w:val="0055227A"/>
    <w:rsid w:val="00552421"/>
    <w:rsid w:val="005524A4"/>
    <w:rsid w:val="005524DC"/>
    <w:rsid w:val="00552506"/>
    <w:rsid w:val="0055251E"/>
    <w:rsid w:val="005527A1"/>
    <w:rsid w:val="00552819"/>
    <w:rsid w:val="005528AE"/>
    <w:rsid w:val="005529AF"/>
    <w:rsid w:val="00552D61"/>
    <w:rsid w:val="00552D9A"/>
    <w:rsid w:val="00552E5C"/>
    <w:rsid w:val="00552E93"/>
    <w:rsid w:val="0055307A"/>
    <w:rsid w:val="005531FE"/>
    <w:rsid w:val="00553202"/>
    <w:rsid w:val="005536AB"/>
    <w:rsid w:val="00553898"/>
    <w:rsid w:val="00553B39"/>
    <w:rsid w:val="00553C80"/>
    <w:rsid w:val="00554262"/>
    <w:rsid w:val="00554380"/>
    <w:rsid w:val="00554384"/>
    <w:rsid w:val="005543CA"/>
    <w:rsid w:val="0055476B"/>
    <w:rsid w:val="005548E3"/>
    <w:rsid w:val="0055497D"/>
    <w:rsid w:val="00554D5B"/>
    <w:rsid w:val="00554E24"/>
    <w:rsid w:val="00554E51"/>
    <w:rsid w:val="00554ED3"/>
    <w:rsid w:val="005550CC"/>
    <w:rsid w:val="00555265"/>
    <w:rsid w:val="005553B0"/>
    <w:rsid w:val="00555520"/>
    <w:rsid w:val="0055569D"/>
    <w:rsid w:val="00555892"/>
    <w:rsid w:val="00555E98"/>
    <w:rsid w:val="00555FED"/>
    <w:rsid w:val="00556188"/>
    <w:rsid w:val="0055637C"/>
    <w:rsid w:val="0055637D"/>
    <w:rsid w:val="00556732"/>
    <w:rsid w:val="00556C08"/>
    <w:rsid w:val="00556DA8"/>
    <w:rsid w:val="00556E51"/>
    <w:rsid w:val="00556E5B"/>
    <w:rsid w:val="00557326"/>
    <w:rsid w:val="0055751D"/>
    <w:rsid w:val="005576B5"/>
    <w:rsid w:val="00557A69"/>
    <w:rsid w:val="00557A86"/>
    <w:rsid w:val="00557DFF"/>
    <w:rsid w:val="00557F08"/>
    <w:rsid w:val="005600BB"/>
    <w:rsid w:val="00560200"/>
    <w:rsid w:val="00560585"/>
    <w:rsid w:val="005605B2"/>
    <w:rsid w:val="0056063D"/>
    <w:rsid w:val="00560890"/>
    <w:rsid w:val="00560959"/>
    <w:rsid w:val="00560A7E"/>
    <w:rsid w:val="00560CE1"/>
    <w:rsid w:val="00560E3F"/>
    <w:rsid w:val="00560E92"/>
    <w:rsid w:val="00561017"/>
    <w:rsid w:val="005612FD"/>
    <w:rsid w:val="0056142C"/>
    <w:rsid w:val="0056147E"/>
    <w:rsid w:val="0056194F"/>
    <w:rsid w:val="00561BBB"/>
    <w:rsid w:val="00561BBC"/>
    <w:rsid w:val="00561D80"/>
    <w:rsid w:val="00561E06"/>
    <w:rsid w:val="00561E57"/>
    <w:rsid w:val="0056206B"/>
    <w:rsid w:val="005620D2"/>
    <w:rsid w:val="00562403"/>
    <w:rsid w:val="005624E1"/>
    <w:rsid w:val="00562620"/>
    <w:rsid w:val="00563279"/>
    <w:rsid w:val="005632BF"/>
    <w:rsid w:val="00563330"/>
    <w:rsid w:val="0056341B"/>
    <w:rsid w:val="005635E9"/>
    <w:rsid w:val="00563772"/>
    <w:rsid w:val="00563859"/>
    <w:rsid w:val="005638D8"/>
    <w:rsid w:val="00563D33"/>
    <w:rsid w:val="00563EF1"/>
    <w:rsid w:val="0056406D"/>
    <w:rsid w:val="005646AA"/>
    <w:rsid w:val="00564A20"/>
    <w:rsid w:val="00564C94"/>
    <w:rsid w:val="00564E96"/>
    <w:rsid w:val="005650E5"/>
    <w:rsid w:val="0056537F"/>
    <w:rsid w:val="0056560A"/>
    <w:rsid w:val="00565988"/>
    <w:rsid w:val="00565C8D"/>
    <w:rsid w:val="00565CD5"/>
    <w:rsid w:val="00565E7D"/>
    <w:rsid w:val="00565F82"/>
    <w:rsid w:val="00565FA4"/>
    <w:rsid w:val="0056607B"/>
    <w:rsid w:val="005660EE"/>
    <w:rsid w:val="00566311"/>
    <w:rsid w:val="00566312"/>
    <w:rsid w:val="00566385"/>
    <w:rsid w:val="00566729"/>
    <w:rsid w:val="0056687D"/>
    <w:rsid w:val="00566B3C"/>
    <w:rsid w:val="00566DBA"/>
    <w:rsid w:val="00566F17"/>
    <w:rsid w:val="00567384"/>
    <w:rsid w:val="005673CC"/>
    <w:rsid w:val="005675C3"/>
    <w:rsid w:val="005675C6"/>
    <w:rsid w:val="0056779D"/>
    <w:rsid w:val="00567832"/>
    <w:rsid w:val="005678DE"/>
    <w:rsid w:val="0056794B"/>
    <w:rsid w:val="00567B6C"/>
    <w:rsid w:val="00567D6E"/>
    <w:rsid w:val="005700EE"/>
    <w:rsid w:val="00570354"/>
    <w:rsid w:val="00570394"/>
    <w:rsid w:val="0057052A"/>
    <w:rsid w:val="00570558"/>
    <w:rsid w:val="00570682"/>
    <w:rsid w:val="005707E6"/>
    <w:rsid w:val="005707F6"/>
    <w:rsid w:val="005707FF"/>
    <w:rsid w:val="005708AF"/>
    <w:rsid w:val="005709A2"/>
    <w:rsid w:val="00571045"/>
    <w:rsid w:val="0057150F"/>
    <w:rsid w:val="005717F1"/>
    <w:rsid w:val="005719F3"/>
    <w:rsid w:val="00571A47"/>
    <w:rsid w:val="00571B42"/>
    <w:rsid w:val="00571D70"/>
    <w:rsid w:val="00571F70"/>
    <w:rsid w:val="0057206E"/>
    <w:rsid w:val="0057227E"/>
    <w:rsid w:val="005724C2"/>
    <w:rsid w:val="005727B9"/>
    <w:rsid w:val="00572803"/>
    <w:rsid w:val="0057290A"/>
    <w:rsid w:val="00572B1F"/>
    <w:rsid w:val="00572E4C"/>
    <w:rsid w:val="00573070"/>
    <w:rsid w:val="005730D2"/>
    <w:rsid w:val="00573890"/>
    <w:rsid w:val="005739E5"/>
    <w:rsid w:val="00573A9A"/>
    <w:rsid w:val="00573B61"/>
    <w:rsid w:val="00573FDF"/>
    <w:rsid w:val="00574187"/>
    <w:rsid w:val="005742B6"/>
    <w:rsid w:val="005746C7"/>
    <w:rsid w:val="00574711"/>
    <w:rsid w:val="00574713"/>
    <w:rsid w:val="0057481D"/>
    <w:rsid w:val="005748C3"/>
    <w:rsid w:val="0057492C"/>
    <w:rsid w:val="00574A3B"/>
    <w:rsid w:val="00574D54"/>
    <w:rsid w:val="005756E4"/>
    <w:rsid w:val="00575CED"/>
    <w:rsid w:val="00575D87"/>
    <w:rsid w:val="0057610C"/>
    <w:rsid w:val="005762DE"/>
    <w:rsid w:val="005764C2"/>
    <w:rsid w:val="005764E6"/>
    <w:rsid w:val="00576515"/>
    <w:rsid w:val="0057665A"/>
    <w:rsid w:val="005767A8"/>
    <w:rsid w:val="005769D5"/>
    <w:rsid w:val="00576B70"/>
    <w:rsid w:val="00576D7A"/>
    <w:rsid w:val="00576FC9"/>
    <w:rsid w:val="005770AD"/>
    <w:rsid w:val="0057716E"/>
    <w:rsid w:val="005773AE"/>
    <w:rsid w:val="00577528"/>
    <w:rsid w:val="005777B6"/>
    <w:rsid w:val="00577D3F"/>
    <w:rsid w:val="00577EF5"/>
    <w:rsid w:val="0058013E"/>
    <w:rsid w:val="00580344"/>
    <w:rsid w:val="00580358"/>
    <w:rsid w:val="005803B9"/>
    <w:rsid w:val="0058041E"/>
    <w:rsid w:val="00580664"/>
    <w:rsid w:val="005807B5"/>
    <w:rsid w:val="0058084C"/>
    <w:rsid w:val="0058089E"/>
    <w:rsid w:val="00580E26"/>
    <w:rsid w:val="00581140"/>
    <w:rsid w:val="00581159"/>
    <w:rsid w:val="00581766"/>
    <w:rsid w:val="00581827"/>
    <w:rsid w:val="00581CE6"/>
    <w:rsid w:val="00581F18"/>
    <w:rsid w:val="0058209A"/>
    <w:rsid w:val="00582337"/>
    <w:rsid w:val="00582426"/>
    <w:rsid w:val="005824A8"/>
    <w:rsid w:val="0058263A"/>
    <w:rsid w:val="00582951"/>
    <w:rsid w:val="00582E50"/>
    <w:rsid w:val="00582E78"/>
    <w:rsid w:val="00583026"/>
    <w:rsid w:val="005831F5"/>
    <w:rsid w:val="00583297"/>
    <w:rsid w:val="00583811"/>
    <w:rsid w:val="00583A87"/>
    <w:rsid w:val="00583BAD"/>
    <w:rsid w:val="005842E6"/>
    <w:rsid w:val="005843EF"/>
    <w:rsid w:val="0058444C"/>
    <w:rsid w:val="0058463A"/>
    <w:rsid w:val="00584BBB"/>
    <w:rsid w:val="00584D9C"/>
    <w:rsid w:val="00584DBB"/>
    <w:rsid w:val="005850D4"/>
    <w:rsid w:val="005850DF"/>
    <w:rsid w:val="005851D5"/>
    <w:rsid w:val="00585AE5"/>
    <w:rsid w:val="00585D82"/>
    <w:rsid w:val="0058610C"/>
    <w:rsid w:val="005865A1"/>
    <w:rsid w:val="00586676"/>
    <w:rsid w:val="005866CA"/>
    <w:rsid w:val="005866D7"/>
    <w:rsid w:val="00586740"/>
    <w:rsid w:val="0058699E"/>
    <w:rsid w:val="00586A34"/>
    <w:rsid w:val="00586C76"/>
    <w:rsid w:val="00586DCF"/>
    <w:rsid w:val="00586F0A"/>
    <w:rsid w:val="00586F5F"/>
    <w:rsid w:val="00586F7C"/>
    <w:rsid w:val="0058703C"/>
    <w:rsid w:val="0058705A"/>
    <w:rsid w:val="00587100"/>
    <w:rsid w:val="005872DF"/>
    <w:rsid w:val="00587552"/>
    <w:rsid w:val="00587A58"/>
    <w:rsid w:val="00587CE6"/>
    <w:rsid w:val="00587E4A"/>
    <w:rsid w:val="00587F74"/>
    <w:rsid w:val="00590026"/>
    <w:rsid w:val="00590033"/>
    <w:rsid w:val="00590122"/>
    <w:rsid w:val="00590151"/>
    <w:rsid w:val="005901E8"/>
    <w:rsid w:val="005904A9"/>
    <w:rsid w:val="005905B5"/>
    <w:rsid w:val="005906A0"/>
    <w:rsid w:val="0059085A"/>
    <w:rsid w:val="00590C10"/>
    <w:rsid w:val="00590E53"/>
    <w:rsid w:val="00590F54"/>
    <w:rsid w:val="005910BC"/>
    <w:rsid w:val="00591128"/>
    <w:rsid w:val="0059157E"/>
    <w:rsid w:val="005915B8"/>
    <w:rsid w:val="00591BC7"/>
    <w:rsid w:val="00591BCA"/>
    <w:rsid w:val="00591DF2"/>
    <w:rsid w:val="00591E90"/>
    <w:rsid w:val="0059201F"/>
    <w:rsid w:val="00592411"/>
    <w:rsid w:val="00592493"/>
    <w:rsid w:val="0059255F"/>
    <w:rsid w:val="0059268E"/>
    <w:rsid w:val="005928B7"/>
    <w:rsid w:val="00592B0E"/>
    <w:rsid w:val="00592E81"/>
    <w:rsid w:val="005936DF"/>
    <w:rsid w:val="0059381B"/>
    <w:rsid w:val="005939A0"/>
    <w:rsid w:val="005939BC"/>
    <w:rsid w:val="00593F12"/>
    <w:rsid w:val="005947DE"/>
    <w:rsid w:val="005948FB"/>
    <w:rsid w:val="00594A7B"/>
    <w:rsid w:val="00594DC8"/>
    <w:rsid w:val="00594EF1"/>
    <w:rsid w:val="00594F4A"/>
    <w:rsid w:val="00595037"/>
    <w:rsid w:val="0059543D"/>
    <w:rsid w:val="005956E9"/>
    <w:rsid w:val="005956F3"/>
    <w:rsid w:val="005957F4"/>
    <w:rsid w:val="00595A40"/>
    <w:rsid w:val="00595D7A"/>
    <w:rsid w:val="00595E4B"/>
    <w:rsid w:val="00595F74"/>
    <w:rsid w:val="00596010"/>
    <w:rsid w:val="005966A9"/>
    <w:rsid w:val="00596A93"/>
    <w:rsid w:val="00596E49"/>
    <w:rsid w:val="0059703B"/>
    <w:rsid w:val="005971E9"/>
    <w:rsid w:val="005973FB"/>
    <w:rsid w:val="0059766B"/>
    <w:rsid w:val="0059777C"/>
    <w:rsid w:val="0059790C"/>
    <w:rsid w:val="0059794A"/>
    <w:rsid w:val="00597D59"/>
    <w:rsid w:val="00597DD8"/>
    <w:rsid w:val="00597E5E"/>
    <w:rsid w:val="00597FD7"/>
    <w:rsid w:val="005A0030"/>
    <w:rsid w:val="005A004A"/>
    <w:rsid w:val="005A0176"/>
    <w:rsid w:val="005A02AB"/>
    <w:rsid w:val="005A0427"/>
    <w:rsid w:val="005A0792"/>
    <w:rsid w:val="005A07AA"/>
    <w:rsid w:val="005A0F16"/>
    <w:rsid w:val="005A111D"/>
    <w:rsid w:val="005A1960"/>
    <w:rsid w:val="005A1992"/>
    <w:rsid w:val="005A1CBD"/>
    <w:rsid w:val="005A1FB4"/>
    <w:rsid w:val="005A2180"/>
    <w:rsid w:val="005A2398"/>
    <w:rsid w:val="005A246C"/>
    <w:rsid w:val="005A25BD"/>
    <w:rsid w:val="005A266B"/>
    <w:rsid w:val="005A26BE"/>
    <w:rsid w:val="005A2863"/>
    <w:rsid w:val="005A28D9"/>
    <w:rsid w:val="005A2A2F"/>
    <w:rsid w:val="005A3010"/>
    <w:rsid w:val="005A338D"/>
    <w:rsid w:val="005A3483"/>
    <w:rsid w:val="005A364A"/>
    <w:rsid w:val="005A3751"/>
    <w:rsid w:val="005A447B"/>
    <w:rsid w:val="005A4A84"/>
    <w:rsid w:val="005A4F5D"/>
    <w:rsid w:val="005A521C"/>
    <w:rsid w:val="005A52BF"/>
    <w:rsid w:val="005A55E4"/>
    <w:rsid w:val="005A5668"/>
    <w:rsid w:val="005A584D"/>
    <w:rsid w:val="005A5866"/>
    <w:rsid w:val="005A5A4E"/>
    <w:rsid w:val="005A5A53"/>
    <w:rsid w:val="005A5C1B"/>
    <w:rsid w:val="005A5C7A"/>
    <w:rsid w:val="005A5E4A"/>
    <w:rsid w:val="005A5E9D"/>
    <w:rsid w:val="005A60EC"/>
    <w:rsid w:val="005A6579"/>
    <w:rsid w:val="005A6648"/>
    <w:rsid w:val="005A68EC"/>
    <w:rsid w:val="005A6AF9"/>
    <w:rsid w:val="005A6C77"/>
    <w:rsid w:val="005A6E6D"/>
    <w:rsid w:val="005A7131"/>
    <w:rsid w:val="005A7919"/>
    <w:rsid w:val="005A7A73"/>
    <w:rsid w:val="005A7BAE"/>
    <w:rsid w:val="005A7E04"/>
    <w:rsid w:val="005A7EA4"/>
    <w:rsid w:val="005A7F9C"/>
    <w:rsid w:val="005B0229"/>
    <w:rsid w:val="005B044A"/>
    <w:rsid w:val="005B069A"/>
    <w:rsid w:val="005B07BF"/>
    <w:rsid w:val="005B0A32"/>
    <w:rsid w:val="005B0C49"/>
    <w:rsid w:val="005B1143"/>
    <w:rsid w:val="005B13D9"/>
    <w:rsid w:val="005B1625"/>
    <w:rsid w:val="005B181B"/>
    <w:rsid w:val="005B1B37"/>
    <w:rsid w:val="005B1CBE"/>
    <w:rsid w:val="005B2968"/>
    <w:rsid w:val="005B29F0"/>
    <w:rsid w:val="005B2CBE"/>
    <w:rsid w:val="005B2CFA"/>
    <w:rsid w:val="005B2DEC"/>
    <w:rsid w:val="005B2E44"/>
    <w:rsid w:val="005B2F25"/>
    <w:rsid w:val="005B2FD1"/>
    <w:rsid w:val="005B31B9"/>
    <w:rsid w:val="005B33A2"/>
    <w:rsid w:val="005B345F"/>
    <w:rsid w:val="005B34FE"/>
    <w:rsid w:val="005B3774"/>
    <w:rsid w:val="005B3956"/>
    <w:rsid w:val="005B4486"/>
    <w:rsid w:val="005B4644"/>
    <w:rsid w:val="005B488A"/>
    <w:rsid w:val="005B48B3"/>
    <w:rsid w:val="005B4988"/>
    <w:rsid w:val="005B4994"/>
    <w:rsid w:val="005B4C6D"/>
    <w:rsid w:val="005B4CEE"/>
    <w:rsid w:val="005B4F97"/>
    <w:rsid w:val="005B4FA6"/>
    <w:rsid w:val="005B506F"/>
    <w:rsid w:val="005B50C6"/>
    <w:rsid w:val="005B5158"/>
    <w:rsid w:val="005B52E1"/>
    <w:rsid w:val="005B5320"/>
    <w:rsid w:val="005B56F6"/>
    <w:rsid w:val="005B57D1"/>
    <w:rsid w:val="005B5C96"/>
    <w:rsid w:val="005B5E32"/>
    <w:rsid w:val="005B6078"/>
    <w:rsid w:val="005B607E"/>
    <w:rsid w:val="005B6223"/>
    <w:rsid w:val="005B633A"/>
    <w:rsid w:val="005B63B4"/>
    <w:rsid w:val="005B6527"/>
    <w:rsid w:val="005B6543"/>
    <w:rsid w:val="005B655D"/>
    <w:rsid w:val="005B65E9"/>
    <w:rsid w:val="005B65FB"/>
    <w:rsid w:val="005B6726"/>
    <w:rsid w:val="005B67DB"/>
    <w:rsid w:val="005B6AF9"/>
    <w:rsid w:val="005B6B01"/>
    <w:rsid w:val="005B6CD1"/>
    <w:rsid w:val="005B7602"/>
    <w:rsid w:val="005B76E1"/>
    <w:rsid w:val="005B77FD"/>
    <w:rsid w:val="005B794F"/>
    <w:rsid w:val="005B7C6C"/>
    <w:rsid w:val="005B7DC9"/>
    <w:rsid w:val="005B7E78"/>
    <w:rsid w:val="005C021E"/>
    <w:rsid w:val="005C0326"/>
    <w:rsid w:val="005C0327"/>
    <w:rsid w:val="005C03AD"/>
    <w:rsid w:val="005C06A8"/>
    <w:rsid w:val="005C0A28"/>
    <w:rsid w:val="005C0BC6"/>
    <w:rsid w:val="005C1099"/>
    <w:rsid w:val="005C116E"/>
    <w:rsid w:val="005C126A"/>
    <w:rsid w:val="005C1502"/>
    <w:rsid w:val="005C18CD"/>
    <w:rsid w:val="005C1A8D"/>
    <w:rsid w:val="005C1AB9"/>
    <w:rsid w:val="005C1BEB"/>
    <w:rsid w:val="005C1BF9"/>
    <w:rsid w:val="005C1C68"/>
    <w:rsid w:val="005C1DF6"/>
    <w:rsid w:val="005C1E53"/>
    <w:rsid w:val="005C1EFC"/>
    <w:rsid w:val="005C216A"/>
    <w:rsid w:val="005C22A0"/>
    <w:rsid w:val="005C2492"/>
    <w:rsid w:val="005C24C5"/>
    <w:rsid w:val="005C2670"/>
    <w:rsid w:val="005C27CB"/>
    <w:rsid w:val="005C27E0"/>
    <w:rsid w:val="005C2933"/>
    <w:rsid w:val="005C2A68"/>
    <w:rsid w:val="005C2BCC"/>
    <w:rsid w:val="005C2C67"/>
    <w:rsid w:val="005C2CDD"/>
    <w:rsid w:val="005C2E16"/>
    <w:rsid w:val="005C30DD"/>
    <w:rsid w:val="005C318E"/>
    <w:rsid w:val="005C32D2"/>
    <w:rsid w:val="005C3361"/>
    <w:rsid w:val="005C3518"/>
    <w:rsid w:val="005C3910"/>
    <w:rsid w:val="005C39F7"/>
    <w:rsid w:val="005C3A25"/>
    <w:rsid w:val="005C3C8A"/>
    <w:rsid w:val="005C3DE9"/>
    <w:rsid w:val="005C4076"/>
    <w:rsid w:val="005C4349"/>
    <w:rsid w:val="005C4628"/>
    <w:rsid w:val="005C479D"/>
    <w:rsid w:val="005C50E8"/>
    <w:rsid w:val="005C5174"/>
    <w:rsid w:val="005C5232"/>
    <w:rsid w:val="005C536D"/>
    <w:rsid w:val="005C54B5"/>
    <w:rsid w:val="005C54CD"/>
    <w:rsid w:val="005C5711"/>
    <w:rsid w:val="005C5AD1"/>
    <w:rsid w:val="005C5B81"/>
    <w:rsid w:val="005C5D53"/>
    <w:rsid w:val="005C5E48"/>
    <w:rsid w:val="005C60C3"/>
    <w:rsid w:val="005C6187"/>
    <w:rsid w:val="005C622D"/>
    <w:rsid w:val="005C62B0"/>
    <w:rsid w:val="005C674A"/>
    <w:rsid w:val="005C682E"/>
    <w:rsid w:val="005C6FC6"/>
    <w:rsid w:val="005C71DB"/>
    <w:rsid w:val="005C7244"/>
    <w:rsid w:val="005C72AD"/>
    <w:rsid w:val="005C77E2"/>
    <w:rsid w:val="005D000B"/>
    <w:rsid w:val="005D0283"/>
    <w:rsid w:val="005D034B"/>
    <w:rsid w:val="005D0775"/>
    <w:rsid w:val="005D0860"/>
    <w:rsid w:val="005D086B"/>
    <w:rsid w:val="005D0A0A"/>
    <w:rsid w:val="005D0E1A"/>
    <w:rsid w:val="005D0F13"/>
    <w:rsid w:val="005D122F"/>
    <w:rsid w:val="005D1273"/>
    <w:rsid w:val="005D148E"/>
    <w:rsid w:val="005D1560"/>
    <w:rsid w:val="005D16A5"/>
    <w:rsid w:val="005D192A"/>
    <w:rsid w:val="005D1BA5"/>
    <w:rsid w:val="005D1BB8"/>
    <w:rsid w:val="005D2016"/>
    <w:rsid w:val="005D2017"/>
    <w:rsid w:val="005D21D8"/>
    <w:rsid w:val="005D2396"/>
    <w:rsid w:val="005D2DD1"/>
    <w:rsid w:val="005D2F25"/>
    <w:rsid w:val="005D318B"/>
    <w:rsid w:val="005D335D"/>
    <w:rsid w:val="005D360A"/>
    <w:rsid w:val="005D38BB"/>
    <w:rsid w:val="005D3C81"/>
    <w:rsid w:val="005D3CA1"/>
    <w:rsid w:val="005D406E"/>
    <w:rsid w:val="005D40FB"/>
    <w:rsid w:val="005D4107"/>
    <w:rsid w:val="005D436E"/>
    <w:rsid w:val="005D4490"/>
    <w:rsid w:val="005D44D4"/>
    <w:rsid w:val="005D49AA"/>
    <w:rsid w:val="005D4CEF"/>
    <w:rsid w:val="005D50A5"/>
    <w:rsid w:val="005D52A6"/>
    <w:rsid w:val="005D56D4"/>
    <w:rsid w:val="005D5711"/>
    <w:rsid w:val="005D5732"/>
    <w:rsid w:val="005D5C0C"/>
    <w:rsid w:val="005D5D0D"/>
    <w:rsid w:val="005D5E99"/>
    <w:rsid w:val="005D5F4D"/>
    <w:rsid w:val="005D61EB"/>
    <w:rsid w:val="005D6477"/>
    <w:rsid w:val="005D6894"/>
    <w:rsid w:val="005D69C4"/>
    <w:rsid w:val="005D6E09"/>
    <w:rsid w:val="005D6F43"/>
    <w:rsid w:val="005D7028"/>
    <w:rsid w:val="005D72D0"/>
    <w:rsid w:val="005D7566"/>
    <w:rsid w:val="005D7602"/>
    <w:rsid w:val="005D78DC"/>
    <w:rsid w:val="005D7A7C"/>
    <w:rsid w:val="005D7CE5"/>
    <w:rsid w:val="005D7CEE"/>
    <w:rsid w:val="005E00F3"/>
    <w:rsid w:val="005E01AA"/>
    <w:rsid w:val="005E01BB"/>
    <w:rsid w:val="005E01C4"/>
    <w:rsid w:val="005E0451"/>
    <w:rsid w:val="005E05DB"/>
    <w:rsid w:val="005E0A95"/>
    <w:rsid w:val="005E0B12"/>
    <w:rsid w:val="005E11C7"/>
    <w:rsid w:val="005E1361"/>
    <w:rsid w:val="005E140A"/>
    <w:rsid w:val="005E1686"/>
    <w:rsid w:val="005E1880"/>
    <w:rsid w:val="005E1D53"/>
    <w:rsid w:val="005E1E34"/>
    <w:rsid w:val="005E205E"/>
    <w:rsid w:val="005E212F"/>
    <w:rsid w:val="005E23D8"/>
    <w:rsid w:val="005E2572"/>
    <w:rsid w:val="005E258B"/>
    <w:rsid w:val="005E2767"/>
    <w:rsid w:val="005E28F7"/>
    <w:rsid w:val="005E2935"/>
    <w:rsid w:val="005E2AE5"/>
    <w:rsid w:val="005E2D76"/>
    <w:rsid w:val="005E30DC"/>
    <w:rsid w:val="005E3131"/>
    <w:rsid w:val="005E316A"/>
    <w:rsid w:val="005E3202"/>
    <w:rsid w:val="005E369B"/>
    <w:rsid w:val="005E36DB"/>
    <w:rsid w:val="005E3C3B"/>
    <w:rsid w:val="005E426A"/>
    <w:rsid w:val="005E438D"/>
    <w:rsid w:val="005E439B"/>
    <w:rsid w:val="005E45B0"/>
    <w:rsid w:val="005E461C"/>
    <w:rsid w:val="005E4659"/>
    <w:rsid w:val="005E465A"/>
    <w:rsid w:val="005E4686"/>
    <w:rsid w:val="005E487D"/>
    <w:rsid w:val="005E4BF9"/>
    <w:rsid w:val="005E4C14"/>
    <w:rsid w:val="005E4C51"/>
    <w:rsid w:val="005E4D35"/>
    <w:rsid w:val="005E5182"/>
    <w:rsid w:val="005E5288"/>
    <w:rsid w:val="005E5541"/>
    <w:rsid w:val="005E5A4B"/>
    <w:rsid w:val="005E5A9A"/>
    <w:rsid w:val="005E5B28"/>
    <w:rsid w:val="005E5B61"/>
    <w:rsid w:val="005E5CCF"/>
    <w:rsid w:val="005E5DF5"/>
    <w:rsid w:val="005E5F0F"/>
    <w:rsid w:val="005E5FB4"/>
    <w:rsid w:val="005E622B"/>
    <w:rsid w:val="005E62FA"/>
    <w:rsid w:val="005E685F"/>
    <w:rsid w:val="005E68B9"/>
    <w:rsid w:val="005E6A1E"/>
    <w:rsid w:val="005E6DB2"/>
    <w:rsid w:val="005E6DE1"/>
    <w:rsid w:val="005E7491"/>
    <w:rsid w:val="005E74BB"/>
    <w:rsid w:val="005E754B"/>
    <w:rsid w:val="005E7628"/>
    <w:rsid w:val="005E7753"/>
    <w:rsid w:val="005E7875"/>
    <w:rsid w:val="005E7B66"/>
    <w:rsid w:val="005E7CE4"/>
    <w:rsid w:val="005E7CF8"/>
    <w:rsid w:val="005E7E54"/>
    <w:rsid w:val="005F016D"/>
    <w:rsid w:val="005F0324"/>
    <w:rsid w:val="005F03D8"/>
    <w:rsid w:val="005F064F"/>
    <w:rsid w:val="005F0858"/>
    <w:rsid w:val="005F0AC8"/>
    <w:rsid w:val="005F0CC5"/>
    <w:rsid w:val="005F0CDF"/>
    <w:rsid w:val="005F0ED9"/>
    <w:rsid w:val="005F0F51"/>
    <w:rsid w:val="005F0F59"/>
    <w:rsid w:val="005F162F"/>
    <w:rsid w:val="005F1715"/>
    <w:rsid w:val="005F17C3"/>
    <w:rsid w:val="005F17C8"/>
    <w:rsid w:val="005F18A1"/>
    <w:rsid w:val="005F1CA7"/>
    <w:rsid w:val="005F21DC"/>
    <w:rsid w:val="005F2211"/>
    <w:rsid w:val="005F22F6"/>
    <w:rsid w:val="005F230E"/>
    <w:rsid w:val="005F2593"/>
    <w:rsid w:val="005F27B5"/>
    <w:rsid w:val="005F2C6B"/>
    <w:rsid w:val="005F2D84"/>
    <w:rsid w:val="005F2FD2"/>
    <w:rsid w:val="005F340E"/>
    <w:rsid w:val="005F35F1"/>
    <w:rsid w:val="005F382C"/>
    <w:rsid w:val="005F3959"/>
    <w:rsid w:val="005F39CD"/>
    <w:rsid w:val="005F3C59"/>
    <w:rsid w:val="005F3D66"/>
    <w:rsid w:val="005F418C"/>
    <w:rsid w:val="005F42D3"/>
    <w:rsid w:val="005F433D"/>
    <w:rsid w:val="005F45C7"/>
    <w:rsid w:val="005F4815"/>
    <w:rsid w:val="005F4AA7"/>
    <w:rsid w:val="005F4CEA"/>
    <w:rsid w:val="005F4F82"/>
    <w:rsid w:val="005F51FF"/>
    <w:rsid w:val="005F528D"/>
    <w:rsid w:val="005F553F"/>
    <w:rsid w:val="005F5BB8"/>
    <w:rsid w:val="005F5C5A"/>
    <w:rsid w:val="005F5DDC"/>
    <w:rsid w:val="005F5E09"/>
    <w:rsid w:val="005F62D7"/>
    <w:rsid w:val="005F6667"/>
    <w:rsid w:val="005F6A64"/>
    <w:rsid w:val="005F6A7E"/>
    <w:rsid w:val="005F6ABD"/>
    <w:rsid w:val="005F6C78"/>
    <w:rsid w:val="005F6E0D"/>
    <w:rsid w:val="005F6F8C"/>
    <w:rsid w:val="005F710F"/>
    <w:rsid w:val="005F716E"/>
    <w:rsid w:val="005F73A8"/>
    <w:rsid w:val="005F7972"/>
    <w:rsid w:val="005F7A13"/>
    <w:rsid w:val="005F7AFD"/>
    <w:rsid w:val="005F7B8D"/>
    <w:rsid w:val="005F7CDC"/>
    <w:rsid w:val="006003D2"/>
    <w:rsid w:val="00600450"/>
    <w:rsid w:val="006004E5"/>
    <w:rsid w:val="006005DA"/>
    <w:rsid w:val="006006A6"/>
    <w:rsid w:val="00600A4A"/>
    <w:rsid w:val="00600EC1"/>
    <w:rsid w:val="00601010"/>
    <w:rsid w:val="00601146"/>
    <w:rsid w:val="0060145B"/>
    <w:rsid w:val="006017B0"/>
    <w:rsid w:val="00601AB2"/>
    <w:rsid w:val="00601C2C"/>
    <w:rsid w:val="00601C9D"/>
    <w:rsid w:val="00601DAA"/>
    <w:rsid w:val="00601E94"/>
    <w:rsid w:val="00601F71"/>
    <w:rsid w:val="00602778"/>
    <w:rsid w:val="006028A5"/>
    <w:rsid w:val="00602B18"/>
    <w:rsid w:val="00602B4B"/>
    <w:rsid w:val="00602B8A"/>
    <w:rsid w:val="00603640"/>
    <w:rsid w:val="0060395C"/>
    <w:rsid w:val="00603A17"/>
    <w:rsid w:val="00603D3E"/>
    <w:rsid w:val="00603DB1"/>
    <w:rsid w:val="00603DC8"/>
    <w:rsid w:val="006040BA"/>
    <w:rsid w:val="00604163"/>
    <w:rsid w:val="006041D4"/>
    <w:rsid w:val="006046F8"/>
    <w:rsid w:val="006047EE"/>
    <w:rsid w:val="00604C10"/>
    <w:rsid w:val="00604C82"/>
    <w:rsid w:val="00604DCA"/>
    <w:rsid w:val="00604ED3"/>
    <w:rsid w:val="00604FFC"/>
    <w:rsid w:val="0060510B"/>
    <w:rsid w:val="006052B0"/>
    <w:rsid w:val="006052E3"/>
    <w:rsid w:val="00605366"/>
    <w:rsid w:val="006053FE"/>
    <w:rsid w:val="00605403"/>
    <w:rsid w:val="006055DD"/>
    <w:rsid w:val="00605B5E"/>
    <w:rsid w:val="00605C23"/>
    <w:rsid w:val="00605C72"/>
    <w:rsid w:val="00605F25"/>
    <w:rsid w:val="00605F52"/>
    <w:rsid w:val="00605FB5"/>
    <w:rsid w:val="0060611A"/>
    <w:rsid w:val="00606191"/>
    <w:rsid w:val="00606539"/>
    <w:rsid w:val="0060663C"/>
    <w:rsid w:val="00606A28"/>
    <w:rsid w:val="00606AD1"/>
    <w:rsid w:val="00606B4C"/>
    <w:rsid w:val="00606D28"/>
    <w:rsid w:val="00606E2F"/>
    <w:rsid w:val="006070BC"/>
    <w:rsid w:val="0060722B"/>
    <w:rsid w:val="00607273"/>
    <w:rsid w:val="0060761C"/>
    <w:rsid w:val="00607719"/>
    <w:rsid w:val="00607721"/>
    <w:rsid w:val="0060788A"/>
    <w:rsid w:val="00607ACA"/>
    <w:rsid w:val="00607CD7"/>
    <w:rsid w:val="00607DA7"/>
    <w:rsid w:val="00607DC6"/>
    <w:rsid w:val="00607F53"/>
    <w:rsid w:val="0061005B"/>
    <w:rsid w:val="006101D6"/>
    <w:rsid w:val="006106F3"/>
    <w:rsid w:val="006108BF"/>
    <w:rsid w:val="006109BD"/>
    <w:rsid w:val="00610A8F"/>
    <w:rsid w:val="006117AF"/>
    <w:rsid w:val="0061188E"/>
    <w:rsid w:val="00611AFF"/>
    <w:rsid w:val="00611B8D"/>
    <w:rsid w:val="00611C99"/>
    <w:rsid w:val="00612182"/>
    <w:rsid w:val="006122BE"/>
    <w:rsid w:val="006122E7"/>
    <w:rsid w:val="00612519"/>
    <w:rsid w:val="00612669"/>
    <w:rsid w:val="00612853"/>
    <w:rsid w:val="006129ED"/>
    <w:rsid w:val="00612A01"/>
    <w:rsid w:val="00612A13"/>
    <w:rsid w:val="00612B0F"/>
    <w:rsid w:val="0061351E"/>
    <w:rsid w:val="0061392C"/>
    <w:rsid w:val="006139AD"/>
    <w:rsid w:val="00613A36"/>
    <w:rsid w:val="00613D29"/>
    <w:rsid w:val="00613DCA"/>
    <w:rsid w:val="00614005"/>
    <w:rsid w:val="00614220"/>
    <w:rsid w:val="0061428B"/>
    <w:rsid w:val="00614412"/>
    <w:rsid w:val="0061442B"/>
    <w:rsid w:val="00614456"/>
    <w:rsid w:val="00614533"/>
    <w:rsid w:val="006146A8"/>
    <w:rsid w:val="0061474C"/>
    <w:rsid w:val="00614B86"/>
    <w:rsid w:val="00614E08"/>
    <w:rsid w:val="00614E0A"/>
    <w:rsid w:val="006150BA"/>
    <w:rsid w:val="0061511A"/>
    <w:rsid w:val="00615276"/>
    <w:rsid w:val="006154F1"/>
    <w:rsid w:val="00615553"/>
    <w:rsid w:val="00615582"/>
    <w:rsid w:val="006155CD"/>
    <w:rsid w:val="00615682"/>
    <w:rsid w:val="00615A19"/>
    <w:rsid w:val="00615EA0"/>
    <w:rsid w:val="006163E2"/>
    <w:rsid w:val="00616698"/>
    <w:rsid w:val="006168E5"/>
    <w:rsid w:val="00616C29"/>
    <w:rsid w:val="00617106"/>
    <w:rsid w:val="0061771E"/>
    <w:rsid w:val="00617979"/>
    <w:rsid w:val="00617B6E"/>
    <w:rsid w:val="00620331"/>
    <w:rsid w:val="006208FB"/>
    <w:rsid w:val="00620F7F"/>
    <w:rsid w:val="00621052"/>
    <w:rsid w:val="006210A0"/>
    <w:rsid w:val="0062124D"/>
    <w:rsid w:val="006217AD"/>
    <w:rsid w:val="00621905"/>
    <w:rsid w:val="00621BA9"/>
    <w:rsid w:val="00621D4A"/>
    <w:rsid w:val="00622166"/>
    <w:rsid w:val="006221CB"/>
    <w:rsid w:val="006222F1"/>
    <w:rsid w:val="0062230E"/>
    <w:rsid w:val="006223A8"/>
    <w:rsid w:val="00622627"/>
    <w:rsid w:val="0062299C"/>
    <w:rsid w:val="006229EE"/>
    <w:rsid w:val="00622F65"/>
    <w:rsid w:val="00623141"/>
    <w:rsid w:val="0062317A"/>
    <w:rsid w:val="006231C0"/>
    <w:rsid w:val="00623207"/>
    <w:rsid w:val="00623592"/>
    <w:rsid w:val="00623B8A"/>
    <w:rsid w:val="00623C78"/>
    <w:rsid w:val="00623D14"/>
    <w:rsid w:val="00623EB9"/>
    <w:rsid w:val="00623FDC"/>
    <w:rsid w:val="00624132"/>
    <w:rsid w:val="006241A7"/>
    <w:rsid w:val="00624249"/>
    <w:rsid w:val="006242FC"/>
    <w:rsid w:val="00624422"/>
    <w:rsid w:val="00624475"/>
    <w:rsid w:val="006245D6"/>
    <w:rsid w:val="00624749"/>
    <w:rsid w:val="00624879"/>
    <w:rsid w:val="006248FC"/>
    <w:rsid w:val="00624B9F"/>
    <w:rsid w:val="00624D69"/>
    <w:rsid w:val="00624EDB"/>
    <w:rsid w:val="00624FEA"/>
    <w:rsid w:val="00625018"/>
    <w:rsid w:val="0062532B"/>
    <w:rsid w:val="00625366"/>
    <w:rsid w:val="006254D4"/>
    <w:rsid w:val="00625817"/>
    <w:rsid w:val="00625825"/>
    <w:rsid w:val="006259ED"/>
    <w:rsid w:val="00625A8A"/>
    <w:rsid w:val="006262DA"/>
    <w:rsid w:val="0062647E"/>
    <w:rsid w:val="00626614"/>
    <w:rsid w:val="00626827"/>
    <w:rsid w:val="006269EC"/>
    <w:rsid w:val="00626A35"/>
    <w:rsid w:val="00626A61"/>
    <w:rsid w:val="00626A7E"/>
    <w:rsid w:val="00626BA5"/>
    <w:rsid w:val="00626CD2"/>
    <w:rsid w:val="00626E84"/>
    <w:rsid w:val="00626E94"/>
    <w:rsid w:val="0062745D"/>
    <w:rsid w:val="006276E6"/>
    <w:rsid w:val="0062782F"/>
    <w:rsid w:val="00627E70"/>
    <w:rsid w:val="00627F40"/>
    <w:rsid w:val="006302A4"/>
    <w:rsid w:val="00630406"/>
    <w:rsid w:val="006304AA"/>
    <w:rsid w:val="006307E8"/>
    <w:rsid w:val="006309F9"/>
    <w:rsid w:val="00630BC4"/>
    <w:rsid w:val="00630DB9"/>
    <w:rsid w:val="0063133B"/>
    <w:rsid w:val="006313E0"/>
    <w:rsid w:val="00631AAF"/>
    <w:rsid w:val="00631E22"/>
    <w:rsid w:val="00631F6A"/>
    <w:rsid w:val="006323EF"/>
    <w:rsid w:val="006325D5"/>
    <w:rsid w:val="0063267B"/>
    <w:rsid w:val="0063287F"/>
    <w:rsid w:val="00632AFE"/>
    <w:rsid w:val="00632B63"/>
    <w:rsid w:val="0063317F"/>
    <w:rsid w:val="0063322A"/>
    <w:rsid w:val="00633257"/>
    <w:rsid w:val="00633297"/>
    <w:rsid w:val="0063341D"/>
    <w:rsid w:val="0063351D"/>
    <w:rsid w:val="00633612"/>
    <w:rsid w:val="006338DF"/>
    <w:rsid w:val="0063392E"/>
    <w:rsid w:val="00633FF7"/>
    <w:rsid w:val="00634216"/>
    <w:rsid w:val="006342E4"/>
    <w:rsid w:val="006346BC"/>
    <w:rsid w:val="00634703"/>
    <w:rsid w:val="006349D7"/>
    <w:rsid w:val="00634AB4"/>
    <w:rsid w:val="00634C34"/>
    <w:rsid w:val="00634CBC"/>
    <w:rsid w:val="00634D67"/>
    <w:rsid w:val="00634D82"/>
    <w:rsid w:val="00635004"/>
    <w:rsid w:val="0063506D"/>
    <w:rsid w:val="00635140"/>
    <w:rsid w:val="006351AB"/>
    <w:rsid w:val="0063555B"/>
    <w:rsid w:val="00635597"/>
    <w:rsid w:val="00635672"/>
    <w:rsid w:val="006357C9"/>
    <w:rsid w:val="00635DD7"/>
    <w:rsid w:val="006360A7"/>
    <w:rsid w:val="006361DC"/>
    <w:rsid w:val="00636315"/>
    <w:rsid w:val="00636399"/>
    <w:rsid w:val="00636529"/>
    <w:rsid w:val="006369E5"/>
    <w:rsid w:val="00636A3D"/>
    <w:rsid w:val="00636AFB"/>
    <w:rsid w:val="00636C99"/>
    <w:rsid w:val="00636D9A"/>
    <w:rsid w:val="00636E9E"/>
    <w:rsid w:val="00636F29"/>
    <w:rsid w:val="0063713E"/>
    <w:rsid w:val="006372E3"/>
    <w:rsid w:val="0063732A"/>
    <w:rsid w:val="006375DB"/>
    <w:rsid w:val="0063789C"/>
    <w:rsid w:val="00637932"/>
    <w:rsid w:val="00637C6B"/>
    <w:rsid w:val="00637E13"/>
    <w:rsid w:val="00637FD8"/>
    <w:rsid w:val="006400DC"/>
    <w:rsid w:val="00640717"/>
    <w:rsid w:val="00640806"/>
    <w:rsid w:val="006409C5"/>
    <w:rsid w:val="00640AA3"/>
    <w:rsid w:val="00640C95"/>
    <w:rsid w:val="00640CF9"/>
    <w:rsid w:val="00640F2F"/>
    <w:rsid w:val="0064101F"/>
    <w:rsid w:val="00641108"/>
    <w:rsid w:val="00641189"/>
    <w:rsid w:val="006413A2"/>
    <w:rsid w:val="00641413"/>
    <w:rsid w:val="006418D6"/>
    <w:rsid w:val="00641AD5"/>
    <w:rsid w:val="0064212B"/>
    <w:rsid w:val="00642132"/>
    <w:rsid w:val="006425C1"/>
    <w:rsid w:val="006428A0"/>
    <w:rsid w:val="0064297E"/>
    <w:rsid w:val="00642F5E"/>
    <w:rsid w:val="006438B9"/>
    <w:rsid w:val="00643921"/>
    <w:rsid w:val="00643C93"/>
    <w:rsid w:val="00643CA7"/>
    <w:rsid w:val="00643EE2"/>
    <w:rsid w:val="00643F84"/>
    <w:rsid w:val="006441DA"/>
    <w:rsid w:val="00644ED4"/>
    <w:rsid w:val="006452DC"/>
    <w:rsid w:val="0064547C"/>
    <w:rsid w:val="006457D0"/>
    <w:rsid w:val="0064584B"/>
    <w:rsid w:val="00645894"/>
    <w:rsid w:val="00645B22"/>
    <w:rsid w:val="00645D3C"/>
    <w:rsid w:val="00645D86"/>
    <w:rsid w:val="006460EE"/>
    <w:rsid w:val="006461BC"/>
    <w:rsid w:val="00646497"/>
    <w:rsid w:val="006465B2"/>
    <w:rsid w:val="006465CE"/>
    <w:rsid w:val="00646663"/>
    <w:rsid w:val="0064696B"/>
    <w:rsid w:val="00646DB6"/>
    <w:rsid w:val="00646F5B"/>
    <w:rsid w:val="00646FA3"/>
    <w:rsid w:val="006471D8"/>
    <w:rsid w:val="00647390"/>
    <w:rsid w:val="006474CB"/>
    <w:rsid w:val="006475EF"/>
    <w:rsid w:val="00647652"/>
    <w:rsid w:val="00647815"/>
    <w:rsid w:val="00647855"/>
    <w:rsid w:val="00647B3C"/>
    <w:rsid w:val="00647C15"/>
    <w:rsid w:val="00647CE3"/>
    <w:rsid w:val="00647DCA"/>
    <w:rsid w:val="00647E17"/>
    <w:rsid w:val="00647E24"/>
    <w:rsid w:val="00647F35"/>
    <w:rsid w:val="00650027"/>
    <w:rsid w:val="006502F5"/>
    <w:rsid w:val="0065044B"/>
    <w:rsid w:val="006504BE"/>
    <w:rsid w:val="00650532"/>
    <w:rsid w:val="006506E5"/>
    <w:rsid w:val="006508BC"/>
    <w:rsid w:val="00650AD6"/>
    <w:rsid w:val="00650BE3"/>
    <w:rsid w:val="00650DE9"/>
    <w:rsid w:val="00650E59"/>
    <w:rsid w:val="006510D1"/>
    <w:rsid w:val="006512CF"/>
    <w:rsid w:val="0065179C"/>
    <w:rsid w:val="006519C9"/>
    <w:rsid w:val="006519D4"/>
    <w:rsid w:val="00651CAD"/>
    <w:rsid w:val="00651E11"/>
    <w:rsid w:val="0065238D"/>
    <w:rsid w:val="006528D9"/>
    <w:rsid w:val="00652A08"/>
    <w:rsid w:val="00652E3D"/>
    <w:rsid w:val="00652F9B"/>
    <w:rsid w:val="00652FC2"/>
    <w:rsid w:val="0065316A"/>
    <w:rsid w:val="00653184"/>
    <w:rsid w:val="0065342B"/>
    <w:rsid w:val="00653506"/>
    <w:rsid w:val="006535AA"/>
    <w:rsid w:val="00653671"/>
    <w:rsid w:val="006536E8"/>
    <w:rsid w:val="00653B69"/>
    <w:rsid w:val="00653DF1"/>
    <w:rsid w:val="00653E90"/>
    <w:rsid w:val="00653F8D"/>
    <w:rsid w:val="00654427"/>
    <w:rsid w:val="006548B3"/>
    <w:rsid w:val="006549A7"/>
    <w:rsid w:val="00654EBF"/>
    <w:rsid w:val="00654FA5"/>
    <w:rsid w:val="00655037"/>
    <w:rsid w:val="006553E1"/>
    <w:rsid w:val="00655585"/>
    <w:rsid w:val="00655E74"/>
    <w:rsid w:val="00655F29"/>
    <w:rsid w:val="0065690E"/>
    <w:rsid w:val="00656DA6"/>
    <w:rsid w:val="00656DBD"/>
    <w:rsid w:val="00656EA4"/>
    <w:rsid w:val="00656FF7"/>
    <w:rsid w:val="006570D5"/>
    <w:rsid w:val="00657487"/>
    <w:rsid w:val="0065766F"/>
    <w:rsid w:val="00657741"/>
    <w:rsid w:val="00657FB7"/>
    <w:rsid w:val="006601D8"/>
    <w:rsid w:val="0066034E"/>
    <w:rsid w:val="00660614"/>
    <w:rsid w:val="00660700"/>
    <w:rsid w:val="0066070E"/>
    <w:rsid w:val="0066074E"/>
    <w:rsid w:val="006607DD"/>
    <w:rsid w:val="00660BF3"/>
    <w:rsid w:val="00661092"/>
    <w:rsid w:val="0066117E"/>
    <w:rsid w:val="0066159F"/>
    <w:rsid w:val="00661D0D"/>
    <w:rsid w:val="00661F76"/>
    <w:rsid w:val="0066235E"/>
    <w:rsid w:val="0066256C"/>
    <w:rsid w:val="0066262B"/>
    <w:rsid w:val="006628B4"/>
    <w:rsid w:val="00662BEB"/>
    <w:rsid w:val="00662C78"/>
    <w:rsid w:val="00662CF1"/>
    <w:rsid w:val="00663029"/>
    <w:rsid w:val="00663193"/>
    <w:rsid w:val="006633DC"/>
    <w:rsid w:val="006638DD"/>
    <w:rsid w:val="00663BE6"/>
    <w:rsid w:val="00663E98"/>
    <w:rsid w:val="00663EBD"/>
    <w:rsid w:val="006645AB"/>
    <w:rsid w:val="006645DF"/>
    <w:rsid w:val="00664649"/>
    <w:rsid w:val="0066484E"/>
    <w:rsid w:val="00664B7F"/>
    <w:rsid w:val="00665136"/>
    <w:rsid w:val="0066515D"/>
    <w:rsid w:val="006652E9"/>
    <w:rsid w:val="006653AF"/>
    <w:rsid w:val="006653C4"/>
    <w:rsid w:val="0066566E"/>
    <w:rsid w:val="0066579D"/>
    <w:rsid w:val="00665945"/>
    <w:rsid w:val="00665ED4"/>
    <w:rsid w:val="00665F1D"/>
    <w:rsid w:val="006661C2"/>
    <w:rsid w:val="00666200"/>
    <w:rsid w:val="00666296"/>
    <w:rsid w:val="006664B1"/>
    <w:rsid w:val="00666870"/>
    <w:rsid w:val="00666B4A"/>
    <w:rsid w:val="00666DDC"/>
    <w:rsid w:val="00666DFB"/>
    <w:rsid w:val="00666F2B"/>
    <w:rsid w:val="00667051"/>
    <w:rsid w:val="006672AC"/>
    <w:rsid w:val="0066742F"/>
    <w:rsid w:val="00667714"/>
    <w:rsid w:val="00667965"/>
    <w:rsid w:val="00667BAD"/>
    <w:rsid w:val="00667C3F"/>
    <w:rsid w:val="00667E95"/>
    <w:rsid w:val="0067010A"/>
    <w:rsid w:val="00670143"/>
    <w:rsid w:val="00670472"/>
    <w:rsid w:val="00670711"/>
    <w:rsid w:val="006707B1"/>
    <w:rsid w:val="00670870"/>
    <w:rsid w:val="00670EB9"/>
    <w:rsid w:val="0067134E"/>
    <w:rsid w:val="006716A0"/>
    <w:rsid w:val="006719EF"/>
    <w:rsid w:val="00671AED"/>
    <w:rsid w:val="00671C58"/>
    <w:rsid w:val="00671C7B"/>
    <w:rsid w:val="00671E28"/>
    <w:rsid w:val="00671E36"/>
    <w:rsid w:val="00672203"/>
    <w:rsid w:val="006724DA"/>
    <w:rsid w:val="00672868"/>
    <w:rsid w:val="00672A26"/>
    <w:rsid w:val="00672F36"/>
    <w:rsid w:val="00673141"/>
    <w:rsid w:val="006734F0"/>
    <w:rsid w:val="00673532"/>
    <w:rsid w:val="006735E3"/>
    <w:rsid w:val="00673912"/>
    <w:rsid w:val="00673CF0"/>
    <w:rsid w:val="00673EA7"/>
    <w:rsid w:val="00673EC3"/>
    <w:rsid w:val="006740C6"/>
    <w:rsid w:val="00674126"/>
    <w:rsid w:val="006741F5"/>
    <w:rsid w:val="00674342"/>
    <w:rsid w:val="006748FA"/>
    <w:rsid w:val="00674C25"/>
    <w:rsid w:val="00674FF8"/>
    <w:rsid w:val="00675401"/>
    <w:rsid w:val="00675C9E"/>
    <w:rsid w:val="00676629"/>
    <w:rsid w:val="00676792"/>
    <w:rsid w:val="0067682B"/>
    <w:rsid w:val="0067689B"/>
    <w:rsid w:val="00677171"/>
    <w:rsid w:val="0067730A"/>
    <w:rsid w:val="006773BA"/>
    <w:rsid w:val="00677477"/>
    <w:rsid w:val="0067749C"/>
    <w:rsid w:val="006774C6"/>
    <w:rsid w:val="006775AA"/>
    <w:rsid w:val="00677B74"/>
    <w:rsid w:val="006800EA"/>
    <w:rsid w:val="00680313"/>
    <w:rsid w:val="00680578"/>
    <w:rsid w:val="0068062A"/>
    <w:rsid w:val="00680751"/>
    <w:rsid w:val="0068089F"/>
    <w:rsid w:val="00680A6D"/>
    <w:rsid w:val="00680BA5"/>
    <w:rsid w:val="00680CE3"/>
    <w:rsid w:val="00680DAA"/>
    <w:rsid w:val="00680F2B"/>
    <w:rsid w:val="00680FFC"/>
    <w:rsid w:val="006814F8"/>
    <w:rsid w:val="00681614"/>
    <w:rsid w:val="0068187D"/>
    <w:rsid w:val="00681903"/>
    <w:rsid w:val="00681ADC"/>
    <w:rsid w:val="00681B24"/>
    <w:rsid w:val="00681D27"/>
    <w:rsid w:val="00681D8E"/>
    <w:rsid w:val="006823DC"/>
    <w:rsid w:val="0068251D"/>
    <w:rsid w:val="00682782"/>
    <w:rsid w:val="006828C4"/>
    <w:rsid w:val="00682B6D"/>
    <w:rsid w:val="00682EED"/>
    <w:rsid w:val="0068301F"/>
    <w:rsid w:val="006832F6"/>
    <w:rsid w:val="0068331C"/>
    <w:rsid w:val="006839A6"/>
    <w:rsid w:val="00683EB3"/>
    <w:rsid w:val="0068416C"/>
    <w:rsid w:val="006841AE"/>
    <w:rsid w:val="00684441"/>
    <w:rsid w:val="006847AF"/>
    <w:rsid w:val="00684B53"/>
    <w:rsid w:val="00684C82"/>
    <w:rsid w:val="00684D92"/>
    <w:rsid w:val="006853D2"/>
    <w:rsid w:val="0068540B"/>
    <w:rsid w:val="0068546E"/>
    <w:rsid w:val="00685662"/>
    <w:rsid w:val="006857E5"/>
    <w:rsid w:val="00685823"/>
    <w:rsid w:val="00685D52"/>
    <w:rsid w:val="00686212"/>
    <w:rsid w:val="00686622"/>
    <w:rsid w:val="00686728"/>
    <w:rsid w:val="00686736"/>
    <w:rsid w:val="0068675C"/>
    <w:rsid w:val="00686803"/>
    <w:rsid w:val="00686D53"/>
    <w:rsid w:val="00686D71"/>
    <w:rsid w:val="00686D78"/>
    <w:rsid w:val="00686F6B"/>
    <w:rsid w:val="00686F8C"/>
    <w:rsid w:val="00687289"/>
    <w:rsid w:val="00687730"/>
    <w:rsid w:val="006877E7"/>
    <w:rsid w:val="00687B70"/>
    <w:rsid w:val="00687D73"/>
    <w:rsid w:val="00687E90"/>
    <w:rsid w:val="00687F63"/>
    <w:rsid w:val="0069014C"/>
    <w:rsid w:val="00690167"/>
    <w:rsid w:val="0069022D"/>
    <w:rsid w:val="006904EA"/>
    <w:rsid w:val="0069053C"/>
    <w:rsid w:val="00690646"/>
    <w:rsid w:val="00690ACD"/>
    <w:rsid w:val="00690C7E"/>
    <w:rsid w:val="00691028"/>
    <w:rsid w:val="0069103C"/>
    <w:rsid w:val="00691377"/>
    <w:rsid w:val="006916D1"/>
    <w:rsid w:val="006917A8"/>
    <w:rsid w:val="0069182D"/>
    <w:rsid w:val="00691A0F"/>
    <w:rsid w:val="00691A7E"/>
    <w:rsid w:val="00691C16"/>
    <w:rsid w:val="00691D99"/>
    <w:rsid w:val="00691F07"/>
    <w:rsid w:val="00691FD4"/>
    <w:rsid w:val="0069229D"/>
    <w:rsid w:val="006923A8"/>
    <w:rsid w:val="00692AC7"/>
    <w:rsid w:val="00692E2A"/>
    <w:rsid w:val="00692EE6"/>
    <w:rsid w:val="00692F84"/>
    <w:rsid w:val="006934D2"/>
    <w:rsid w:val="0069363D"/>
    <w:rsid w:val="0069380B"/>
    <w:rsid w:val="00693812"/>
    <w:rsid w:val="0069382A"/>
    <w:rsid w:val="00693872"/>
    <w:rsid w:val="00693902"/>
    <w:rsid w:val="0069393A"/>
    <w:rsid w:val="00693A81"/>
    <w:rsid w:val="00693F80"/>
    <w:rsid w:val="00693FD0"/>
    <w:rsid w:val="00694007"/>
    <w:rsid w:val="006941BE"/>
    <w:rsid w:val="00694246"/>
    <w:rsid w:val="00694357"/>
    <w:rsid w:val="006945CD"/>
    <w:rsid w:val="00694626"/>
    <w:rsid w:val="00694A58"/>
    <w:rsid w:val="00694C92"/>
    <w:rsid w:val="00694D2B"/>
    <w:rsid w:val="00694FC1"/>
    <w:rsid w:val="0069506D"/>
    <w:rsid w:val="00695221"/>
    <w:rsid w:val="00695361"/>
    <w:rsid w:val="00695595"/>
    <w:rsid w:val="00695802"/>
    <w:rsid w:val="006958DE"/>
    <w:rsid w:val="00695976"/>
    <w:rsid w:val="00695BC7"/>
    <w:rsid w:val="00695CE6"/>
    <w:rsid w:val="00695DBF"/>
    <w:rsid w:val="00696375"/>
    <w:rsid w:val="00696597"/>
    <w:rsid w:val="0069670F"/>
    <w:rsid w:val="0069674B"/>
    <w:rsid w:val="006967FB"/>
    <w:rsid w:val="00696A50"/>
    <w:rsid w:val="00696C65"/>
    <w:rsid w:val="00696CA9"/>
    <w:rsid w:val="00696CED"/>
    <w:rsid w:val="00696F5D"/>
    <w:rsid w:val="0069715E"/>
    <w:rsid w:val="006973FD"/>
    <w:rsid w:val="006974CB"/>
    <w:rsid w:val="006979AD"/>
    <w:rsid w:val="00697E88"/>
    <w:rsid w:val="006A030A"/>
    <w:rsid w:val="006A0644"/>
    <w:rsid w:val="006A072A"/>
    <w:rsid w:val="006A084A"/>
    <w:rsid w:val="006A0CC2"/>
    <w:rsid w:val="006A0D2E"/>
    <w:rsid w:val="006A0D40"/>
    <w:rsid w:val="006A0E0A"/>
    <w:rsid w:val="006A12BA"/>
    <w:rsid w:val="006A12DE"/>
    <w:rsid w:val="006A13C7"/>
    <w:rsid w:val="006A1572"/>
    <w:rsid w:val="006A15D2"/>
    <w:rsid w:val="006A1BFE"/>
    <w:rsid w:val="006A1D06"/>
    <w:rsid w:val="006A1E54"/>
    <w:rsid w:val="006A23B8"/>
    <w:rsid w:val="006A2556"/>
    <w:rsid w:val="006A2652"/>
    <w:rsid w:val="006A267C"/>
    <w:rsid w:val="006A2711"/>
    <w:rsid w:val="006A280F"/>
    <w:rsid w:val="006A29B6"/>
    <w:rsid w:val="006A2B4E"/>
    <w:rsid w:val="006A2BD4"/>
    <w:rsid w:val="006A2CB9"/>
    <w:rsid w:val="006A2D32"/>
    <w:rsid w:val="006A2D8D"/>
    <w:rsid w:val="006A2DB6"/>
    <w:rsid w:val="006A2F6D"/>
    <w:rsid w:val="006A36D7"/>
    <w:rsid w:val="006A38AA"/>
    <w:rsid w:val="006A398E"/>
    <w:rsid w:val="006A3AD5"/>
    <w:rsid w:val="006A3C3C"/>
    <w:rsid w:val="006A3C56"/>
    <w:rsid w:val="006A3D46"/>
    <w:rsid w:val="006A3F75"/>
    <w:rsid w:val="006A41A9"/>
    <w:rsid w:val="006A4616"/>
    <w:rsid w:val="006A4637"/>
    <w:rsid w:val="006A46CA"/>
    <w:rsid w:val="006A48DA"/>
    <w:rsid w:val="006A48FF"/>
    <w:rsid w:val="006A4B3A"/>
    <w:rsid w:val="006A4F8B"/>
    <w:rsid w:val="006A54CB"/>
    <w:rsid w:val="006A571A"/>
    <w:rsid w:val="006A58B9"/>
    <w:rsid w:val="006A5939"/>
    <w:rsid w:val="006A5970"/>
    <w:rsid w:val="006A5A6B"/>
    <w:rsid w:val="006A5C76"/>
    <w:rsid w:val="006A5E8C"/>
    <w:rsid w:val="006A5F6B"/>
    <w:rsid w:val="006A5FB7"/>
    <w:rsid w:val="006A6011"/>
    <w:rsid w:val="006A6122"/>
    <w:rsid w:val="006A654D"/>
    <w:rsid w:val="006A6559"/>
    <w:rsid w:val="006A66A6"/>
    <w:rsid w:val="006A682A"/>
    <w:rsid w:val="006A6D74"/>
    <w:rsid w:val="006A7254"/>
    <w:rsid w:val="006A75BE"/>
    <w:rsid w:val="006A780A"/>
    <w:rsid w:val="006A7F05"/>
    <w:rsid w:val="006A7F76"/>
    <w:rsid w:val="006B016C"/>
    <w:rsid w:val="006B0183"/>
    <w:rsid w:val="006B06FE"/>
    <w:rsid w:val="006B08B0"/>
    <w:rsid w:val="006B0AA9"/>
    <w:rsid w:val="006B0AC0"/>
    <w:rsid w:val="006B0E22"/>
    <w:rsid w:val="006B0FB5"/>
    <w:rsid w:val="006B111B"/>
    <w:rsid w:val="006B1885"/>
    <w:rsid w:val="006B19C8"/>
    <w:rsid w:val="006B1C22"/>
    <w:rsid w:val="006B1CA9"/>
    <w:rsid w:val="006B1F5B"/>
    <w:rsid w:val="006B1F6B"/>
    <w:rsid w:val="006B23E0"/>
    <w:rsid w:val="006B2433"/>
    <w:rsid w:val="006B256F"/>
    <w:rsid w:val="006B25EE"/>
    <w:rsid w:val="006B272D"/>
    <w:rsid w:val="006B2757"/>
    <w:rsid w:val="006B2848"/>
    <w:rsid w:val="006B29D2"/>
    <w:rsid w:val="006B2C3A"/>
    <w:rsid w:val="006B2C7B"/>
    <w:rsid w:val="006B2C91"/>
    <w:rsid w:val="006B2E9B"/>
    <w:rsid w:val="006B2EC7"/>
    <w:rsid w:val="006B3456"/>
    <w:rsid w:val="006B34BA"/>
    <w:rsid w:val="006B36D9"/>
    <w:rsid w:val="006B386C"/>
    <w:rsid w:val="006B3D09"/>
    <w:rsid w:val="006B3DE4"/>
    <w:rsid w:val="006B3FF1"/>
    <w:rsid w:val="006B3FFF"/>
    <w:rsid w:val="006B4300"/>
    <w:rsid w:val="006B4413"/>
    <w:rsid w:val="006B443E"/>
    <w:rsid w:val="006B46F3"/>
    <w:rsid w:val="006B47A3"/>
    <w:rsid w:val="006B491A"/>
    <w:rsid w:val="006B49BF"/>
    <w:rsid w:val="006B49D0"/>
    <w:rsid w:val="006B50D5"/>
    <w:rsid w:val="006B55EB"/>
    <w:rsid w:val="006B5722"/>
    <w:rsid w:val="006B5A38"/>
    <w:rsid w:val="006B60BC"/>
    <w:rsid w:val="006B64AA"/>
    <w:rsid w:val="006B65D9"/>
    <w:rsid w:val="006B684C"/>
    <w:rsid w:val="006B6952"/>
    <w:rsid w:val="006B6BD9"/>
    <w:rsid w:val="006B6BDB"/>
    <w:rsid w:val="006B6CAC"/>
    <w:rsid w:val="006B6F73"/>
    <w:rsid w:val="006B6FD3"/>
    <w:rsid w:val="006B7129"/>
    <w:rsid w:val="006B7401"/>
    <w:rsid w:val="006B748C"/>
    <w:rsid w:val="006B7519"/>
    <w:rsid w:val="006B7798"/>
    <w:rsid w:val="006B7868"/>
    <w:rsid w:val="006B7B0B"/>
    <w:rsid w:val="006C015C"/>
    <w:rsid w:val="006C0216"/>
    <w:rsid w:val="006C0A83"/>
    <w:rsid w:val="006C0EB4"/>
    <w:rsid w:val="006C107D"/>
    <w:rsid w:val="006C10A0"/>
    <w:rsid w:val="006C14FB"/>
    <w:rsid w:val="006C16DF"/>
    <w:rsid w:val="006C185E"/>
    <w:rsid w:val="006C18E6"/>
    <w:rsid w:val="006C1A41"/>
    <w:rsid w:val="006C1B41"/>
    <w:rsid w:val="006C1F8F"/>
    <w:rsid w:val="006C21D6"/>
    <w:rsid w:val="006C2216"/>
    <w:rsid w:val="006C228D"/>
    <w:rsid w:val="006C26BA"/>
    <w:rsid w:val="006C2904"/>
    <w:rsid w:val="006C2C4D"/>
    <w:rsid w:val="006C2E5B"/>
    <w:rsid w:val="006C2EDD"/>
    <w:rsid w:val="006C3178"/>
    <w:rsid w:val="006C31F7"/>
    <w:rsid w:val="006C36A8"/>
    <w:rsid w:val="006C37D2"/>
    <w:rsid w:val="006C381F"/>
    <w:rsid w:val="006C3C88"/>
    <w:rsid w:val="006C3F7C"/>
    <w:rsid w:val="006C40FA"/>
    <w:rsid w:val="006C40FE"/>
    <w:rsid w:val="006C4157"/>
    <w:rsid w:val="006C422A"/>
    <w:rsid w:val="006C4A14"/>
    <w:rsid w:val="006C4AA7"/>
    <w:rsid w:val="006C4CCC"/>
    <w:rsid w:val="006C4D4E"/>
    <w:rsid w:val="006C4E53"/>
    <w:rsid w:val="006C4ED0"/>
    <w:rsid w:val="006C58CA"/>
    <w:rsid w:val="006C59C9"/>
    <w:rsid w:val="006C5C49"/>
    <w:rsid w:val="006C5E88"/>
    <w:rsid w:val="006C6212"/>
    <w:rsid w:val="006C62D8"/>
    <w:rsid w:val="006C6327"/>
    <w:rsid w:val="006C6413"/>
    <w:rsid w:val="006C66E0"/>
    <w:rsid w:val="006C68FC"/>
    <w:rsid w:val="006C6DD7"/>
    <w:rsid w:val="006C6E72"/>
    <w:rsid w:val="006C6EAC"/>
    <w:rsid w:val="006C6F51"/>
    <w:rsid w:val="006C7077"/>
    <w:rsid w:val="006C70F5"/>
    <w:rsid w:val="006C73DC"/>
    <w:rsid w:val="006C7601"/>
    <w:rsid w:val="006C767B"/>
    <w:rsid w:val="006C7777"/>
    <w:rsid w:val="006C77C2"/>
    <w:rsid w:val="006C7E57"/>
    <w:rsid w:val="006C7FDF"/>
    <w:rsid w:val="006D0616"/>
    <w:rsid w:val="006D0720"/>
    <w:rsid w:val="006D0836"/>
    <w:rsid w:val="006D0862"/>
    <w:rsid w:val="006D0B16"/>
    <w:rsid w:val="006D0B62"/>
    <w:rsid w:val="006D0C0D"/>
    <w:rsid w:val="006D108B"/>
    <w:rsid w:val="006D1263"/>
    <w:rsid w:val="006D12DA"/>
    <w:rsid w:val="006D1527"/>
    <w:rsid w:val="006D1572"/>
    <w:rsid w:val="006D15CE"/>
    <w:rsid w:val="006D1B5E"/>
    <w:rsid w:val="006D1DFA"/>
    <w:rsid w:val="006D1E7E"/>
    <w:rsid w:val="006D200C"/>
    <w:rsid w:val="006D2354"/>
    <w:rsid w:val="006D24D0"/>
    <w:rsid w:val="006D29C6"/>
    <w:rsid w:val="006D2EC3"/>
    <w:rsid w:val="006D301E"/>
    <w:rsid w:val="006D3439"/>
    <w:rsid w:val="006D3742"/>
    <w:rsid w:val="006D3869"/>
    <w:rsid w:val="006D3C8B"/>
    <w:rsid w:val="006D3CB8"/>
    <w:rsid w:val="006D3D4B"/>
    <w:rsid w:val="006D3D69"/>
    <w:rsid w:val="006D3E5E"/>
    <w:rsid w:val="006D40F8"/>
    <w:rsid w:val="006D41BD"/>
    <w:rsid w:val="006D4696"/>
    <w:rsid w:val="006D4697"/>
    <w:rsid w:val="006D4898"/>
    <w:rsid w:val="006D50AF"/>
    <w:rsid w:val="006D51DA"/>
    <w:rsid w:val="006D540E"/>
    <w:rsid w:val="006D562C"/>
    <w:rsid w:val="006D594A"/>
    <w:rsid w:val="006D5CAB"/>
    <w:rsid w:val="006D5D98"/>
    <w:rsid w:val="006D5EC5"/>
    <w:rsid w:val="006D5FC2"/>
    <w:rsid w:val="006D60EC"/>
    <w:rsid w:val="006D65ED"/>
    <w:rsid w:val="006D6620"/>
    <w:rsid w:val="006D68D9"/>
    <w:rsid w:val="006D6A3F"/>
    <w:rsid w:val="006D6ACE"/>
    <w:rsid w:val="006D6B20"/>
    <w:rsid w:val="006D6B65"/>
    <w:rsid w:val="006D6D67"/>
    <w:rsid w:val="006D7142"/>
    <w:rsid w:val="006D7262"/>
    <w:rsid w:val="006D72D5"/>
    <w:rsid w:val="006D7766"/>
    <w:rsid w:val="006D7A42"/>
    <w:rsid w:val="006D7E08"/>
    <w:rsid w:val="006E0347"/>
    <w:rsid w:val="006E056E"/>
    <w:rsid w:val="006E0669"/>
    <w:rsid w:val="006E0727"/>
    <w:rsid w:val="006E0DF8"/>
    <w:rsid w:val="006E0E89"/>
    <w:rsid w:val="006E1079"/>
    <w:rsid w:val="006E1276"/>
    <w:rsid w:val="006E14E5"/>
    <w:rsid w:val="006E1B89"/>
    <w:rsid w:val="006E1BF6"/>
    <w:rsid w:val="006E1BFC"/>
    <w:rsid w:val="006E1CF8"/>
    <w:rsid w:val="006E21F8"/>
    <w:rsid w:val="006E227D"/>
    <w:rsid w:val="006E2433"/>
    <w:rsid w:val="006E24C6"/>
    <w:rsid w:val="006E2916"/>
    <w:rsid w:val="006E29BD"/>
    <w:rsid w:val="006E2B59"/>
    <w:rsid w:val="006E2B66"/>
    <w:rsid w:val="006E2BA5"/>
    <w:rsid w:val="006E2C9C"/>
    <w:rsid w:val="006E300A"/>
    <w:rsid w:val="006E3130"/>
    <w:rsid w:val="006E349B"/>
    <w:rsid w:val="006E34A8"/>
    <w:rsid w:val="006E3856"/>
    <w:rsid w:val="006E389D"/>
    <w:rsid w:val="006E390B"/>
    <w:rsid w:val="006E3E29"/>
    <w:rsid w:val="006E3EA0"/>
    <w:rsid w:val="006E3EEE"/>
    <w:rsid w:val="006E422B"/>
    <w:rsid w:val="006E44D7"/>
    <w:rsid w:val="006E4A80"/>
    <w:rsid w:val="006E4DCD"/>
    <w:rsid w:val="006E502F"/>
    <w:rsid w:val="006E5062"/>
    <w:rsid w:val="006E5083"/>
    <w:rsid w:val="006E5090"/>
    <w:rsid w:val="006E51F2"/>
    <w:rsid w:val="006E5330"/>
    <w:rsid w:val="006E533A"/>
    <w:rsid w:val="006E569F"/>
    <w:rsid w:val="006E5A54"/>
    <w:rsid w:val="006E5B89"/>
    <w:rsid w:val="006E5CCE"/>
    <w:rsid w:val="006E5D6F"/>
    <w:rsid w:val="006E6335"/>
    <w:rsid w:val="006E65BA"/>
    <w:rsid w:val="006E65D4"/>
    <w:rsid w:val="006E66F1"/>
    <w:rsid w:val="006E6A67"/>
    <w:rsid w:val="006E6AE6"/>
    <w:rsid w:val="006E6E5B"/>
    <w:rsid w:val="006E70E2"/>
    <w:rsid w:val="006E7197"/>
    <w:rsid w:val="006E7B55"/>
    <w:rsid w:val="006E7F4B"/>
    <w:rsid w:val="006E7FAB"/>
    <w:rsid w:val="006F005F"/>
    <w:rsid w:val="006F046E"/>
    <w:rsid w:val="006F06CE"/>
    <w:rsid w:val="006F076B"/>
    <w:rsid w:val="006F089B"/>
    <w:rsid w:val="006F1054"/>
    <w:rsid w:val="006F118C"/>
    <w:rsid w:val="006F16C1"/>
    <w:rsid w:val="006F1ACE"/>
    <w:rsid w:val="006F1BFC"/>
    <w:rsid w:val="006F1D64"/>
    <w:rsid w:val="006F1D9D"/>
    <w:rsid w:val="006F20CC"/>
    <w:rsid w:val="006F22C4"/>
    <w:rsid w:val="006F23B0"/>
    <w:rsid w:val="006F2477"/>
    <w:rsid w:val="006F2685"/>
    <w:rsid w:val="006F29E2"/>
    <w:rsid w:val="006F2A93"/>
    <w:rsid w:val="006F2A96"/>
    <w:rsid w:val="006F2AB7"/>
    <w:rsid w:val="006F2BBD"/>
    <w:rsid w:val="006F322F"/>
    <w:rsid w:val="006F32DA"/>
    <w:rsid w:val="006F3386"/>
    <w:rsid w:val="006F360F"/>
    <w:rsid w:val="006F380A"/>
    <w:rsid w:val="006F3A3F"/>
    <w:rsid w:val="006F3B37"/>
    <w:rsid w:val="006F3C37"/>
    <w:rsid w:val="006F3CCC"/>
    <w:rsid w:val="006F3F08"/>
    <w:rsid w:val="006F40C5"/>
    <w:rsid w:val="006F430C"/>
    <w:rsid w:val="006F435E"/>
    <w:rsid w:val="006F47E8"/>
    <w:rsid w:val="006F4CF3"/>
    <w:rsid w:val="006F4D0A"/>
    <w:rsid w:val="006F4D2A"/>
    <w:rsid w:val="006F4D3D"/>
    <w:rsid w:val="006F4F96"/>
    <w:rsid w:val="006F5014"/>
    <w:rsid w:val="006F51AD"/>
    <w:rsid w:val="006F5A6D"/>
    <w:rsid w:val="006F5C22"/>
    <w:rsid w:val="006F5D92"/>
    <w:rsid w:val="006F6046"/>
    <w:rsid w:val="006F61EE"/>
    <w:rsid w:val="006F6335"/>
    <w:rsid w:val="006F6440"/>
    <w:rsid w:val="006F6679"/>
    <w:rsid w:val="006F6D60"/>
    <w:rsid w:val="006F6E76"/>
    <w:rsid w:val="006F71BE"/>
    <w:rsid w:val="006F72F4"/>
    <w:rsid w:val="006F7837"/>
    <w:rsid w:val="006F7AAB"/>
    <w:rsid w:val="006F7C8D"/>
    <w:rsid w:val="0070008C"/>
    <w:rsid w:val="007003EB"/>
    <w:rsid w:val="00700712"/>
    <w:rsid w:val="00700CAE"/>
    <w:rsid w:val="00700CD3"/>
    <w:rsid w:val="00700D8E"/>
    <w:rsid w:val="00701388"/>
    <w:rsid w:val="00701418"/>
    <w:rsid w:val="007016C0"/>
    <w:rsid w:val="00701A04"/>
    <w:rsid w:val="00701A16"/>
    <w:rsid w:val="00701A1F"/>
    <w:rsid w:val="00701EB6"/>
    <w:rsid w:val="00701F37"/>
    <w:rsid w:val="00701F7C"/>
    <w:rsid w:val="00702514"/>
    <w:rsid w:val="007028F4"/>
    <w:rsid w:val="00702AB5"/>
    <w:rsid w:val="00702AC6"/>
    <w:rsid w:val="00702B9F"/>
    <w:rsid w:val="00702CA0"/>
    <w:rsid w:val="0070303F"/>
    <w:rsid w:val="00703268"/>
    <w:rsid w:val="00703951"/>
    <w:rsid w:val="00703F4B"/>
    <w:rsid w:val="00704076"/>
    <w:rsid w:val="00704253"/>
    <w:rsid w:val="00704319"/>
    <w:rsid w:val="0070447A"/>
    <w:rsid w:val="00704511"/>
    <w:rsid w:val="007046E2"/>
    <w:rsid w:val="0070499B"/>
    <w:rsid w:val="00704AEE"/>
    <w:rsid w:val="00704B76"/>
    <w:rsid w:val="00704E54"/>
    <w:rsid w:val="00704F66"/>
    <w:rsid w:val="00705108"/>
    <w:rsid w:val="007051AA"/>
    <w:rsid w:val="00705233"/>
    <w:rsid w:val="0070547E"/>
    <w:rsid w:val="007057A2"/>
    <w:rsid w:val="00705902"/>
    <w:rsid w:val="0070598C"/>
    <w:rsid w:val="00705996"/>
    <w:rsid w:val="0070614D"/>
    <w:rsid w:val="0070633B"/>
    <w:rsid w:val="007068DF"/>
    <w:rsid w:val="007068EE"/>
    <w:rsid w:val="00706903"/>
    <w:rsid w:val="007069B0"/>
    <w:rsid w:val="007069F9"/>
    <w:rsid w:val="00706B0F"/>
    <w:rsid w:val="00706CAD"/>
    <w:rsid w:val="00706CB2"/>
    <w:rsid w:val="00706E12"/>
    <w:rsid w:val="00706FD5"/>
    <w:rsid w:val="00707164"/>
    <w:rsid w:val="007074F3"/>
    <w:rsid w:val="007076B5"/>
    <w:rsid w:val="007076D4"/>
    <w:rsid w:val="00707833"/>
    <w:rsid w:val="00707941"/>
    <w:rsid w:val="00707A0D"/>
    <w:rsid w:val="00707BC6"/>
    <w:rsid w:val="00707BF9"/>
    <w:rsid w:val="007102F1"/>
    <w:rsid w:val="00710911"/>
    <w:rsid w:val="00710B96"/>
    <w:rsid w:val="007110E2"/>
    <w:rsid w:val="0071174F"/>
    <w:rsid w:val="00711877"/>
    <w:rsid w:val="00711D05"/>
    <w:rsid w:val="00711E0A"/>
    <w:rsid w:val="00712319"/>
    <w:rsid w:val="0071236A"/>
    <w:rsid w:val="00712639"/>
    <w:rsid w:val="00712BF4"/>
    <w:rsid w:val="00712FBC"/>
    <w:rsid w:val="007131D7"/>
    <w:rsid w:val="00713365"/>
    <w:rsid w:val="00713428"/>
    <w:rsid w:val="00713497"/>
    <w:rsid w:val="00713976"/>
    <w:rsid w:val="00713A47"/>
    <w:rsid w:val="00713D14"/>
    <w:rsid w:val="00713F46"/>
    <w:rsid w:val="00713F86"/>
    <w:rsid w:val="007146EA"/>
    <w:rsid w:val="007147F9"/>
    <w:rsid w:val="00714A02"/>
    <w:rsid w:val="00714C02"/>
    <w:rsid w:val="00714CB9"/>
    <w:rsid w:val="00714DC1"/>
    <w:rsid w:val="00715494"/>
    <w:rsid w:val="007154F6"/>
    <w:rsid w:val="00715807"/>
    <w:rsid w:val="00715861"/>
    <w:rsid w:val="00715906"/>
    <w:rsid w:val="00715A52"/>
    <w:rsid w:val="00715A75"/>
    <w:rsid w:val="00715C8B"/>
    <w:rsid w:val="00715CB9"/>
    <w:rsid w:val="00715DBC"/>
    <w:rsid w:val="00715F88"/>
    <w:rsid w:val="007160B0"/>
    <w:rsid w:val="007167E3"/>
    <w:rsid w:val="007169B7"/>
    <w:rsid w:val="00716A0C"/>
    <w:rsid w:val="00716A78"/>
    <w:rsid w:val="00716AFF"/>
    <w:rsid w:val="00716BA4"/>
    <w:rsid w:val="00716BB1"/>
    <w:rsid w:val="00716D6D"/>
    <w:rsid w:val="00716E09"/>
    <w:rsid w:val="00716EAC"/>
    <w:rsid w:val="00717361"/>
    <w:rsid w:val="007175AB"/>
    <w:rsid w:val="00717DBD"/>
    <w:rsid w:val="00717F13"/>
    <w:rsid w:val="00720312"/>
    <w:rsid w:val="0072043B"/>
    <w:rsid w:val="007205E6"/>
    <w:rsid w:val="007207BB"/>
    <w:rsid w:val="00720830"/>
    <w:rsid w:val="00720A8E"/>
    <w:rsid w:val="00720DB3"/>
    <w:rsid w:val="00720E2C"/>
    <w:rsid w:val="00721083"/>
    <w:rsid w:val="007210F1"/>
    <w:rsid w:val="0072120C"/>
    <w:rsid w:val="007217B2"/>
    <w:rsid w:val="00721AB8"/>
    <w:rsid w:val="00721F37"/>
    <w:rsid w:val="00722074"/>
    <w:rsid w:val="0072234B"/>
    <w:rsid w:val="007223CA"/>
    <w:rsid w:val="007224BE"/>
    <w:rsid w:val="007226C0"/>
    <w:rsid w:val="00722816"/>
    <w:rsid w:val="0072281F"/>
    <w:rsid w:val="00722884"/>
    <w:rsid w:val="00722A5A"/>
    <w:rsid w:val="00722AF4"/>
    <w:rsid w:val="00722B8D"/>
    <w:rsid w:val="00722D01"/>
    <w:rsid w:val="00723398"/>
    <w:rsid w:val="007233BC"/>
    <w:rsid w:val="00723507"/>
    <w:rsid w:val="00723767"/>
    <w:rsid w:val="007237FC"/>
    <w:rsid w:val="00723892"/>
    <w:rsid w:val="0072392C"/>
    <w:rsid w:val="00723A1B"/>
    <w:rsid w:val="00723D7F"/>
    <w:rsid w:val="00723DB4"/>
    <w:rsid w:val="00723FD7"/>
    <w:rsid w:val="0072404F"/>
    <w:rsid w:val="0072423D"/>
    <w:rsid w:val="00724357"/>
    <w:rsid w:val="00724376"/>
    <w:rsid w:val="0072471A"/>
    <w:rsid w:val="00724FD3"/>
    <w:rsid w:val="00725034"/>
    <w:rsid w:val="00725312"/>
    <w:rsid w:val="0072552A"/>
    <w:rsid w:val="007259F4"/>
    <w:rsid w:val="00725C04"/>
    <w:rsid w:val="00725C36"/>
    <w:rsid w:val="00725F53"/>
    <w:rsid w:val="00726138"/>
    <w:rsid w:val="007264E0"/>
    <w:rsid w:val="007266D9"/>
    <w:rsid w:val="00726787"/>
    <w:rsid w:val="00726DEF"/>
    <w:rsid w:val="00726ECB"/>
    <w:rsid w:val="00726FC5"/>
    <w:rsid w:val="00727167"/>
    <w:rsid w:val="00727308"/>
    <w:rsid w:val="00727522"/>
    <w:rsid w:val="00727905"/>
    <w:rsid w:val="00727CF1"/>
    <w:rsid w:val="0073002C"/>
    <w:rsid w:val="00730357"/>
    <w:rsid w:val="00730507"/>
    <w:rsid w:val="00730658"/>
    <w:rsid w:val="0073077A"/>
    <w:rsid w:val="00730B6B"/>
    <w:rsid w:val="00730C77"/>
    <w:rsid w:val="00730F2D"/>
    <w:rsid w:val="0073108E"/>
    <w:rsid w:val="007311B3"/>
    <w:rsid w:val="0073131B"/>
    <w:rsid w:val="00731434"/>
    <w:rsid w:val="0073173D"/>
    <w:rsid w:val="007318DD"/>
    <w:rsid w:val="00731B80"/>
    <w:rsid w:val="00731E76"/>
    <w:rsid w:val="00731F3D"/>
    <w:rsid w:val="00732044"/>
    <w:rsid w:val="0073204B"/>
    <w:rsid w:val="00732194"/>
    <w:rsid w:val="007323EC"/>
    <w:rsid w:val="00732401"/>
    <w:rsid w:val="00732698"/>
    <w:rsid w:val="007328D1"/>
    <w:rsid w:val="00732BDE"/>
    <w:rsid w:val="00732C56"/>
    <w:rsid w:val="00732F1E"/>
    <w:rsid w:val="00732F8E"/>
    <w:rsid w:val="007331B2"/>
    <w:rsid w:val="007333E5"/>
    <w:rsid w:val="00733414"/>
    <w:rsid w:val="007334A8"/>
    <w:rsid w:val="00733506"/>
    <w:rsid w:val="007337B3"/>
    <w:rsid w:val="00733D23"/>
    <w:rsid w:val="00734142"/>
    <w:rsid w:val="007341AE"/>
    <w:rsid w:val="007341F7"/>
    <w:rsid w:val="0073436A"/>
    <w:rsid w:val="0073437C"/>
    <w:rsid w:val="007346B7"/>
    <w:rsid w:val="00734C6C"/>
    <w:rsid w:val="00734E9E"/>
    <w:rsid w:val="00735063"/>
    <w:rsid w:val="007353F4"/>
    <w:rsid w:val="00735771"/>
    <w:rsid w:val="00735792"/>
    <w:rsid w:val="007358A1"/>
    <w:rsid w:val="00735B7D"/>
    <w:rsid w:val="00735B81"/>
    <w:rsid w:val="00735D9A"/>
    <w:rsid w:val="00736151"/>
    <w:rsid w:val="0073622B"/>
    <w:rsid w:val="007366C7"/>
    <w:rsid w:val="00736DEA"/>
    <w:rsid w:val="00736E22"/>
    <w:rsid w:val="007370E1"/>
    <w:rsid w:val="00737147"/>
    <w:rsid w:val="00737204"/>
    <w:rsid w:val="00737361"/>
    <w:rsid w:val="007373AA"/>
    <w:rsid w:val="00737410"/>
    <w:rsid w:val="0073766F"/>
    <w:rsid w:val="007377AC"/>
    <w:rsid w:val="007377C5"/>
    <w:rsid w:val="00737866"/>
    <w:rsid w:val="00737B22"/>
    <w:rsid w:val="00737C62"/>
    <w:rsid w:val="00737DF9"/>
    <w:rsid w:val="00737E11"/>
    <w:rsid w:val="007402CE"/>
    <w:rsid w:val="00740712"/>
    <w:rsid w:val="00740C3C"/>
    <w:rsid w:val="00740EEF"/>
    <w:rsid w:val="00740F0E"/>
    <w:rsid w:val="0074113D"/>
    <w:rsid w:val="007413E6"/>
    <w:rsid w:val="00741486"/>
    <w:rsid w:val="0074160B"/>
    <w:rsid w:val="0074162A"/>
    <w:rsid w:val="00741643"/>
    <w:rsid w:val="0074170F"/>
    <w:rsid w:val="00741A97"/>
    <w:rsid w:val="00741C74"/>
    <w:rsid w:val="00741D75"/>
    <w:rsid w:val="0074243F"/>
    <w:rsid w:val="00742579"/>
    <w:rsid w:val="00742718"/>
    <w:rsid w:val="007427AE"/>
    <w:rsid w:val="007429E6"/>
    <w:rsid w:val="00742B77"/>
    <w:rsid w:val="00742E49"/>
    <w:rsid w:val="00743081"/>
    <w:rsid w:val="007432E0"/>
    <w:rsid w:val="007433D8"/>
    <w:rsid w:val="007433E1"/>
    <w:rsid w:val="00743407"/>
    <w:rsid w:val="00743532"/>
    <w:rsid w:val="00743538"/>
    <w:rsid w:val="00743853"/>
    <w:rsid w:val="00743873"/>
    <w:rsid w:val="00743A57"/>
    <w:rsid w:val="00744069"/>
    <w:rsid w:val="00744361"/>
    <w:rsid w:val="00744544"/>
    <w:rsid w:val="0074470D"/>
    <w:rsid w:val="00744A28"/>
    <w:rsid w:val="00744E53"/>
    <w:rsid w:val="00745204"/>
    <w:rsid w:val="0074529D"/>
    <w:rsid w:val="007453BD"/>
    <w:rsid w:val="00745421"/>
    <w:rsid w:val="007454B3"/>
    <w:rsid w:val="0074557B"/>
    <w:rsid w:val="00745704"/>
    <w:rsid w:val="00745970"/>
    <w:rsid w:val="00745BCE"/>
    <w:rsid w:val="00745D39"/>
    <w:rsid w:val="00746196"/>
    <w:rsid w:val="007462AF"/>
    <w:rsid w:val="0074645C"/>
    <w:rsid w:val="00746778"/>
    <w:rsid w:val="007468EC"/>
    <w:rsid w:val="00746AEC"/>
    <w:rsid w:val="00746D07"/>
    <w:rsid w:val="00746DC8"/>
    <w:rsid w:val="00746FD6"/>
    <w:rsid w:val="0074718C"/>
    <w:rsid w:val="00747440"/>
    <w:rsid w:val="00747510"/>
    <w:rsid w:val="00747542"/>
    <w:rsid w:val="00747AAC"/>
    <w:rsid w:val="00747F29"/>
    <w:rsid w:val="00747F76"/>
    <w:rsid w:val="00750000"/>
    <w:rsid w:val="00750001"/>
    <w:rsid w:val="0075034F"/>
    <w:rsid w:val="00750375"/>
    <w:rsid w:val="007506FD"/>
    <w:rsid w:val="007507B8"/>
    <w:rsid w:val="00750B26"/>
    <w:rsid w:val="00750B7C"/>
    <w:rsid w:val="00750CA8"/>
    <w:rsid w:val="00751591"/>
    <w:rsid w:val="007516A6"/>
    <w:rsid w:val="00751719"/>
    <w:rsid w:val="00751AAD"/>
    <w:rsid w:val="00751AE4"/>
    <w:rsid w:val="00751C37"/>
    <w:rsid w:val="00751ECA"/>
    <w:rsid w:val="00752421"/>
    <w:rsid w:val="007526DF"/>
    <w:rsid w:val="0075278F"/>
    <w:rsid w:val="007528D8"/>
    <w:rsid w:val="007529C1"/>
    <w:rsid w:val="00752E09"/>
    <w:rsid w:val="00752FD6"/>
    <w:rsid w:val="00753047"/>
    <w:rsid w:val="00753089"/>
    <w:rsid w:val="0075323D"/>
    <w:rsid w:val="00753271"/>
    <w:rsid w:val="007537DC"/>
    <w:rsid w:val="00753A1B"/>
    <w:rsid w:val="00753AF8"/>
    <w:rsid w:val="00753B5A"/>
    <w:rsid w:val="00753B8C"/>
    <w:rsid w:val="0075416D"/>
    <w:rsid w:val="007546E5"/>
    <w:rsid w:val="007548EC"/>
    <w:rsid w:val="00754DAE"/>
    <w:rsid w:val="00754ED2"/>
    <w:rsid w:val="00755244"/>
    <w:rsid w:val="007554F3"/>
    <w:rsid w:val="007555DE"/>
    <w:rsid w:val="0075561C"/>
    <w:rsid w:val="0075567A"/>
    <w:rsid w:val="007556D1"/>
    <w:rsid w:val="00755726"/>
    <w:rsid w:val="00755835"/>
    <w:rsid w:val="00755846"/>
    <w:rsid w:val="00755F55"/>
    <w:rsid w:val="00755F6A"/>
    <w:rsid w:val="00755FBE"/>
    <w:rsid w:val="00756038"/>
    <w:rsid w:val="007562E8"/>
    <w:rsid w:val="0075652C"/>
    <w:rsid w:val="007565AA"/>
    <w:rsid w:val="007566D3"/>
    <w:rsid w:val="007566D6"/>
    <w:rsid w:val="007567A0"/>
    <w:rsid w:val="0075686C"/>
    <w:rsid w:val="00756983"/>
    <w:rsid w:val="00756B4B"/>
    <w:rsid w:val="00756E7F"/>
    <w:rsid w:val="00756E99"/>
    <w:rsid w:val="00757225"/>
    <w:rsid w:val="00757239"/>
    <w:rsid w:val="00757313"/>
    <w:rsid w:val="00757443"/>
    <w:rsid w:val="007577F9"/>
    <w:rsid w:val="007578DC"/>
    <w:rsid w:val="0075794E"/>
    <w:rsid w:val="00757AFB"/>
    <w:rsid w:val="00757BE2"/>
    <w:rsid w:val="00757C11"/>
    <w:rsid w:val="00757E98"/>
    <w:rsid w:val="00760377"/>
    <w:rsid w:val="0076039C"/>
    <w:rsid w:val="007603AC"/>
    <w:rsid w:val="007603DE"/>
    <w:rsid w:val="00760434"/>
    <w:rsid w:val="00760525"/>
    <w:rsid w:val="00760578"/>
    <w:rsid w:val="00760A3B"/>
    <w:rsid w:val="00760EA0"/>
    <w:rsid w:val="00760FF3"/>
    <w:rsid w:val="007612D0"/>
    <w:rsid w:val="0076141B"/>
    <w:rsid w:val="00761892"/>
    <w:rsid w:val="00761B22"/>
    <w:rsid w:val="00761C99"/>
    <w:rsid w:val="00761E97"/>
    <w:rsid w:val="00761F08"/>
    <w:rsid w:val="007622C1"/>
    <w:rsid w:val="007626CA"/>
    <w:rsid w:val="00762A8C"/>
    <w:rsid w:val="00762A9D"/>
    <w:rsid w:val="00762B31"/>
    <w:rsid w:val="00762DE4"/>
    <w:rsid w:val="00762E4F"/>
    <w:rsid w:val="007632AC"/>
    <w:rsid w:val="00763537"/>
    <w:rsid w:val="0076360E"/>
    <w:rsid w:val="007636A1"/>
    <w:rsid w:val="00763882"/>
    <w:rsid w:val="007638BA"/>
    <w:rsid w:val="00763AD4"/>
    <w:rsid w:val="00763AD9"/>
    <w:rsid w:val="00763E50"/>
    <w:rsid w:val="00763F83"/>
    <w:rsid w:val="00764139"/>
    <w:rsid w:val="007641B7"/>
    <w:rsid w:val="00764261"/>
    <w:rsid w:val="007648E7"/>
    <w:rsid w:val="00764C9F"/>
    <w:rsid w:val="0076597E"/>
    <w:rsid w:val="00765C7C"/>
    <w:rsid w:val="00765D01"/>
    <w:rsid w:val="0076620C"/>
    <w:rsid w:val="0076629E"/>
    <w:rsid w:val="00766324"/>
    <w:rsid w:val="0076663E"/>
    <w:rsid w:val="0076674B"/>
    <w:rsid w:val="00766841"/>
    <w:rsid w:val="007668D6"/>
    <w:rsid w:val="00766936"/>
    <w:rsid w:val="00766DE9"/>
    <w:rsid w:val="00766E5F"/>
    <w:rsid w:val="007671BB"/>
    <w:rsid w:val="00767485"/>
    <w:rsid w:val="007674EC"/>
    <w:rsid w:val="007676FB"/>
    <w:rsid w:val="007678D9"/>
    <w:rsid w:val="0077001C"/>
    <w:rsid w:val="00770409"/>
    <w:rsid w:val="0077047B"/>
    <w:rsid w:val="007707F2"/>
    <w:rsid w:val="007709B7"/>
    <w:rsid w:val="00770B9A"/>
    <w:rsid w:val="00770CE7"/>
    <w:rsid w:val="0077100C"/>
    <w:rsid w:val="00771201"/>
    <w:rsid w:val="007713EE"/>
    <w:rsid w:val="00771466"/>
    <w:rsid w:val="007719D1"/>
    <w:rsid w:val="0077207B"/>
    <w:rsid w:val="007720BA"/>
    <w:rsid w:val="0077231F"/>
    <w:rsid w:val="007724F3"/>
    <w:rsid w:val="007725DC"/>
    <w:rsid w:val="00772652"/>
    <w:rsid w:val="00772E20"/>
    <w:rsid w:val="00773010"/>
    <w:rsid w:val="00773474"/>
    <w:rsid w:val="00773A20"/>
    <w:rsid w:val="00773B53"/>
    <w:rsid w:val="00773BB4"/>
    <w:rsid w:val="00774063"/>
    <w:rsid w:val="007741A4"/>
    <w:rsid w:val="00774476"/>
    <w:rsid w:val="007746ED"/>
    <w:rsid w:val="007749E7"/>
    <w:rsid w:val="00774C29"/>
    <w:rsid w:val="00774C90"/>
    <w:rsid w:val="007750AD"/>
    <w:rsid w:val="0077529B"/>
    <w:rsid w:val="007754BB"/>
    <w:rsid w:val="00775B31"/>
    <w:rsid w:val="00775CC2"/>
    <w:rsid w:val="00775EC8"/>
    <w:rsid w:val="0077623D"/>
    <w:rsid w:val="0077623E"/>
    <w:rsid w:val="007763DA"/>
    <w:rsid w:val="00776609"/>
    <w:rsid w:val="00776CD4"/>
    <w:rsid w:val="00776CFD"/>
    <w:rsid w:val="00777125"/>
    <w:rsid w:val="0077749E"/>
    <w:rsid w:val="00777845"/>
    <w:rsid w:val="0077797F"/>
    <w:rsid w:val="00777B53"/>
    <w:rsid w:val="0078043E"/>
    <w:rsid w:val="0078071C"/>
    <w:rsid w:val="0078080B"/>
    <w:rsid w:val="00780992"/>
    <w:rsid w:val="00780CD7"/>
    <w:rsid w:val="00780D04"/>
    <w:rsid w:val="00780D72"/>
    <w:rsid w:val="0078111A"/>
    <w:rsid w:val="00781253"/>
    <w:rsid w:val="007815F5"/>
    <w:rsid w:val="00781C13"/>
    <w:rsid w:val="00781DB1"/>
    <w:rsid w:val="007820F4"/>
    <w:rsid w:val="00782323"/>
    <w:rsid w:val="007825BF"/>
    <w:rsid w:val="00782925"/>
    <w:rsid w:val="00782FDB"/>
    <w:rsid w:val="007830D0"/>
    <w:rsid w:val="00783B67"/>
    <w:rsid w:val="00783CBE"/>
    <w:rsid w:val="00783D7A"/>
    <w:rsid w:val="00783E1A"/>
    <w:rsid w:val="00783EC8"/>
    <w:rsid w:val="007845D5"/>
    <w:rsid w:val="00784A48"/>
    <w:rsid w:val="00784C83"/>
    <w:rsid w:val="00784CF3"/>
    <w:rsid w:val="00784D0E"/>
    <w:rsid w:val="00785118"/>
    <w:rsid w:val="007851AC"/>
    <w:rsid w:val="007852B6"/>
    <w:rsid w:val="00785317"/>
    <w:rsid w:val="007853E4"/>
    <w:rsid w:val="00785464"/>
    <w:rsid w:val="0078550C"/>
    <w:rsid w:val="0078576F"/>
    <w:rsid w:val="0078580B"/>
    <w:rsid w:val="0078586C"/>
    <w:rsid w:val="0078589A"/>
    <w:rsid w:val="00785F6E"/>
    <w:rsid w:val="007862CF"/>
    <w:rsid w:val="007866C0"/>
    <w:rsid w:val="00786770"/>
    <w:rsid w:val="00786B2D"/>
    <w:rsid w:val="00786BC4"/>
    <w:rsid w:val="00786D85"/>
    <w:rsid w:val="00787069"/>
    <w:rsid w:val="007871FD"/>
    <w:rsid w:val="0078720F"/>
    <w:rsid w:val="007872FF"/>
    <w:rsid w:val="0078735B"/>
    <w:rsid w:val="00787483"/>
    <w:rsid w:val="0078773D"/>
    <w:rsid w:val="00787774"/>
    <w:rsid w:val="00787806"/>
    <w:rsid w:val="007878FB"/>
    <w:rsid w:val="007879C2"/>
    <w:rsid w:val="00787CBF"/>
    <w:rsid w:val="00787E69"/>
    <w:rsid w:val="00790041"/>
    <w:rsid w:val="007901F8"/>
    <w:rsid w:val="0079022F"/>
    <w:rsid w:val="0079039E"/>
    <w:rsid w:val="00790899"/>
    <w:rsid w:val="0079098B"/>
    <w:rsid w:val="00790F35"/>
    <w:rsid w:val="0079123E"/>
    <w:rsid w:val="0079193C"/>
    <w:rsid w:val="00791ABD"/>
    <w:rsid w:val="00791DA5"/>
    <w:rsid w:val="00791F07"/>
    <w:rsid w:val="00792060"/>
    <w:rsid w:val="007920B9"/>
    <w:rsid w:val="007920E8"/>
    <w:rsid w:val="00792245"/>
    <w:rsid w:val="00792300"/>
    <w:rsid w:val="0079253C"/>
    <w:rsid w:val="007926F4"/>
    <w:rsid w:val="007928F5"/>
    <w:rsid w:val="00792ACF"/>
    <w:rsid w:val="00792AF8"/>
    <w:rsid w:val="00792C40"/>
    <w:rsid w:val="00792D74"/>
    <w:rsid w:val="00792F99"/>
    <w:rsid w:val="0079338E"/>
    <w:rsid w:val="00793722"/>
    <w:rsid w:val="0079394A"/>
    <w:rsid w:val="007939B8"/>
    <w:rsid w:val="007939FC"/>
    <w:rsid w:val="00793E01"/>
    <w:rsid w:val="0079402F"/>
    <w:rsid w:val="00794408"/>
    <w:rsid w:val="00794547"/>
    <w:rsid w:val="00794A44"/>
    <w:rsid w:val="00794A9C"/>
    <w:rsid w:val="00794E29"/>
    <w:rsid w:val="00794EBF"/>
    <w:rsid w:val="00795133"/>
    <w:rsid w:val="007955E6"/>
    <w:rsid w:val="007956C6"/>
    <w:rsid w:val="007956D3"/>
    <w:rsid w:val="0079571C"/>
    <w:rsid w:val="0079578C"/>
    <w:rsid w:val="007958F5"/>
    <w:rsid w:val="00795E24"/>
    <w:rsid w:val="00795F38"/>
    <w:rsid w:val="00795FB4"/>
    <w:rsid w:val="00796417"/>
    <w:rsid w:val="007965AC"/>
    <w:rsid w:val="00796831"/>
    <w:rsid w:val="00796981"/>
    <w:rsid w:val="00796A8C"/>
    <w:rsid w:val="00796BFC"/>
    <w:rsid w:val="00796C0E"/>
    <w:rsid w:val="00796E02"/>
    <w:rsid w:val="00796E9E"/>
    <w:rsid w:val="00796F01"/>
    <w:rsid w:val="007971EF"/>
    <w:rsid w:val="007972FF"/>
    <w:rsid w:val="00797585"/>
    <w:rsid w:val="007979D4"/>
    <w:rsid w:val="00797D1D"/>
    <w:rsid w:val="007A005A"/>
    <w:rsid w:val="007A029C"/>
    <w:rsid w:val="007A02B3"/>
    <w:rsid w:val="007A0610"/>
    <w:rsid w:val="007A0615"/>
    <w:rsid w:val="007A0A73"/>
    <w:rsid w:val="007A0ED9"/>
    <w:rsid w:val="007A133C"/>
    <w:rsid w:val="007A13CB"/>
    <w:rsid w:val="007A14B6"/>
    <w:rsid w:val="007A17E2"/>
    <w:rsid w:val="007A1870"/>
    <w:rsid w:val="007A1FE2"/>
    <w:rsid w:val="007A209A"/>
    <w:rsid w:val="007A2210"/>
    <w:rsid w:val="007A227D"/>
    <w:rsid w:val="007A22B0"/>
    <w:rsid w:val="007A22CF"/>
    <w:rsid w:val="007A2332"/>
    <w:rsid w:val="007A236D"/>
    <w:rsid w:val="007A239D"/>
    <w:rsid w:val="007A2535"/>
    <w:rsid w:val="007A2635"/>
    <w:rsid w:val="007A26B6"/>
    <w:rsid w:val="007A299E"/>
    <w:rsid w:val="007A29E3"/>
    <w:rsid w:val="007A2BF7"/>
    <w:rsid w:val="007A2E81"/>
    <w:rsid w:val="007A2EFE"/>
    <w:rsid w:val="007A3082"/>
    <w:rsid w:val="007A321C"/>
    <w:rsid w:val="007A3301"/>
    <w:rsid w:val="007A3358"/>
    <w:rsid w:val="007A3487"/>
    <w:rsid w:val="007A3680"/>
    <w:rsid w:val="007A3A09"/>
    <w:rsid w:val="007A3BBA"/>
    <w:rsid w:val="007A3D61"/>
    <w:rsid w:val="007A3E13"/>
    <w:rsid w:val="007A40C4"/>
    <w:rsid w:val="007A410D"/>
    <w:rsid w:val="007A4129"/>
    <w:rsid w:val="007A4394"/>
    <w:rsid w:val="007A48C4"/>
    <w:rsid w:val="007A48C5"/>
    <w:rsid w:val="007A4C61"/>
    <w:rsid w:val="007A4D01"/>
    <w:rsid w:val="007A4D0F"/>
    <w:rsid w:val="007A4D99"/>
    <w:rsid w:val="007A5113"/>
    <w:rsid w:val="007A548B"/>
    <w:rsid w:val="007A54FC"/>
    <w:rsid w:val="007A5562"/>
    <w:rsid w:val="007A5662"/>
    <w:rsid w:val="007A5801"/>
    <w:rsid w:val="007A5B22"/>
    <w:rsid w:val="007A5F1A"/>
    <w:rsid w:val="007A5F5C"/>
    <w:rsid w:val="007A671C"/>
    <w:rsid w:val="007A67A0"/>
    <w:rsid w:val="007A6802"/>
    <w:rsid w:val="007A68D7"/>
    <w:rsid w:val="007A6ABB"/>
    <w:rsid w:val="007A6B9C"/>
    <w:rsid w:val="007A6D75"/>
    <w:rsid w:val="007A7174"/>
    <w:rsid w:val="007A71EB"/>
    <w:rsid w:val="007A73D3"/>
    <w:rsid w:val="007A7449"/>
    <w:rsid w:val="007A7461"/>
    <w:rsid w:val="007A7472"/>
    <w:rsid w:val="007A7618"/>
    <w:rsid w:val="007A76D5"/>
    <w:rsid w:val="007A7C62"/>
    <w:rsid w:val="007B0476"/>
    <w:rsid w:val="007B0628"/>
    <w:rsid w:val="007B06B8"/>
    <w:rsid w:val="007B06C6"/>
    <w:rsid w:val="007B08E5"/>
    <w:rsid w:val="007B08F3"/>
    <w:rsid w:val="007B0A95"/>
    <w:rsid w:val="007B0BE3"/>
    <w:rsid w:val="007B0CAC"/>
    <w:rsid w:val="007B0DD2"/>
    <w:rsid w:val="007B1532"/>
    <w:rsid w:val="007B17FE"/>
    <w:rsid w:val="007B185D"/>
    <w:rsid w:val="007B1F1D"/>
    <w:rsid w:val="007B2078"/>
    <w:rsid w:val="007B2379"/>
    <w:rsid w:val="007B2779"/>
    <w:rsid w:val="007B279B"/>
    <w:rsid w:val="007B2B9C"/>
    <w:rsid w:val="007B2C3B"/>
    <w:rsid w:val="007B311D"/>
    <w:rsid w:val="007B3619"/>
    <w:rsid w:val="007B378D"/>
    <w:rsid w:val="007B3E36"/>
    <w:rsid w:val="007B415A"/>
    <w:rsid w:val="007B43D1"/>
    <w:rsid w:val="007B44E6"/>
    <w:rsid w:val="007B4574"/>
    <w:rsid w:val="007B4595"/>
    <w:rsid w:val="007B478B"/>
    <w:rsid w:val="007B48E5"/>
    <w:rsid w:val="007B4914"/>
    <w:rsid w:val="007B4BDC"/>
    <w:rsid w:val="007B4C34"/>
    <w:rsid w:val="007B4CA8"/>
    <w:rsid w:val="007B51AF"/>
    <w:rsid w:val="007B5C58"/>
    <w:rsid w:val="007B5CA0"/>
    <w:rsid w:val="007B5CA2"/>
    <w:rsid w:val="007B5E5D"/>
    <w:rsid w:val="007B5E67"/>
    <w:rsid w:val="007B6782"/>
    <w:rsid w:val="007B6A0D"/>
    <w:rsid w:val="007B6C7A"/>
    <w:rsid w:val="007B6DD9"/>
    <w:rsid w:val="007B6E76"/>
    <w:rsid w:val="007B70B8"/>
    <w:rsid w:val="007B7330"/>
    <w:rsid w:val="007B7712"/>
    <w:rsid w:val="007B77C3"/>
    <w:rsid w:val="007B7857"/>
    <w:rsid w:val="007B78A8"/>
    <w:rsid w:val="007B7CE1"/>
    <w:rsid w:val="007C01C4"/>
    <w:rsid w:val="007C0475"/>
    <w:rsid w:val="007C0700"/>
    <w:rsid w:val="007C0701"/>
    <w:rsid w:val="007C0B26"/>
    <w:rsid w:val="007C0C2E"/>
    <w:rsid w:val="007C0C5F"/>
    <w:rsid w:val="007C0D9E"/>
    <w:rsid w:val="007C0F96"/>
    <w:rsid w:val="007C12C1"/>
    <w:rsid w:val="007C1561"/>
    <w:rsid w:val="007C167E"/>
    <w:rsid w:val="007C1781"/>
    <w:rsid w:val="007C1878"/>
    <w:rsid w:val="007C18E0"/>
    <w:rsid w:val="007C19B4"/>
    <w:rsid w:val="007C19F5"/>
    <w:rsid w:val="007C1BFC"/>
    <w:rsid w:val="007C1CEA"/>
    <w:rsid w:val="007C1DB5"/>
    <w:rsid w:val="007C2248"/>
    <w:rsid w:val="007C22C7"/>
    <w:rsid w:val="007C2409"/>
    <w:rsid w:val="007C2539"/>
    <w:rsid w:val="007C25E4"/>
    <w:rsid w:val="007C293F"/>
    <w:rsid w:val="007C29DD"/>
    <w:rsid w:val="007C2A04"/>
    <w:rsid w:val="007C2D27"/>
    <w:rsid w:val="007C303B"/>
    <w:rsid w:val="007C36D8"/>
    <w:rsid w:val="007C37C4"/>
    <w:rsid w:val="007C37D6"/>
    <w:rsid w:val="007C403B"/>
    <w:rsid w:val="007C4828"/>
    <w:rsid w:val="007C4A0E"/>
    <w:rsid w:val="007C4C75"/>
    <w:rsid w:val="007C4D33"/>
    <w:rsid w:val="007C4D7B"/>
    <w:rsid w:val="007C4DDA"/>
    <w:rsid w:val="007C4E37"/>
    <w:rsid w:val="007C521B"/>
    <w:rsid w:val="007C53C6"/>
    <w:rsid w:val="007C5790"/>
    <w:rsid w:val="007C5944"/>
    <w:rsid w:val="007C5ACC"/>
    <w:rsid w:val="007C5C0F"/>
    <w:rsid w:val="007C5D35"/>
    <w:rsid w:val="007C6402"/>
    <w:rsid w:val="007C643A"/>
    <w:rsid w:val="007C6A4F"/>
    <w:rsid w:val="007C7253"/>
    <w:rsid w:val="007C7281"/>
    <w:rsid w:val="007C7544"/>
    <w:rsid w:val="007C766E"/>
    <w:rsid w:val="007C7DCC"/>
    <w:rsid w:val="007C7DEC"/>
    <w:rsid w:val="007C7EAB"/>
    <w:rsid w:val="007D00DA"/>
    <w:rsid w:val="007D03BE"/>
    <w:rsid w:val="007D0554"/>
    <w:rsid w:val="007D05AB"/>
    <w:rsid w:val="007D05D3"/>
    <w:rsid w:val="007D07FE"/>
    <w:rsid w:val="007D0891"/>
    <w:rsid w:val="007D0A07"/>
    <w:rsid w:val="007D0A73"/>
    <w:rsid w:val="007D0B5F"/>
    <w:rsid w:val="007D0BBB"/>
    <w:rsid w:val="007D101B"/>
    <w:rsid w:val="007D165B"/>
    <w:rsid w:val="007D18CC"/>
    <w:rsid w:val="007D196E"/>
    <w:rsid w:val="007D198B"/>
    <w:rsid w:val="007D1A04"/>
    <w:rsid w:val="007D1C63"/>
    <w:rsid w:val="007D1CEC"/>
    <w:rsid w:val="007D1D8D"/>
    <w:rsid w:val="007D1F19"/>
    <w:rsid w:val="007D20D5"/>
    <w:rsid w:val="007D210B"/>
    <w:rsid w:val="007D25D2"/>
    <w:rsid w:val="007D285A"/>
    <w:rsid w:val="007D297B"/>
    <w:rsid w:val="007D2E38"/>
    <w:rsid w:val="007D2F98"/>
    <w:rsid w:val="007D32FF"/>
    <w:rsid w:val="007D3342"/>
    <w:rsid w:val="007D3364"/>
    <w:rsid w:val="007D3BE4"/>
    <w:rsid w:val="007D3F6F"/>
    <w:rsid w:val="007D4684"/>
    <w:rsid w:val="007D4823"/>
    <w:rsid w:val="007D48DC"/>
    <w:rsid w:val="007D4C79"/>
    <w:rsid w:val="007D4CA7"/>
    <w:rsid w:val="007D4E22"/>
    <w:rsid w:val="007D4F60"/>
    <w:rsid w:val="007D504B"/>
    <w:rsid w:val="007D50C9"/>
    <w:rsid w:val="007D5164"/>
    <w:rsid w:val="007D53DB"/>
    <w:rsid w:val="007D5A28"/>
    <w:rsid w:val="007D5AAF"/>
    <w:rsid w:val="007D5B2C"/>
    <w:rsid w:val="007D5C13"/>
    <w:rsid w:val="007D5D5C"/>
    <w:rsid w:val="007D5F77"/>
    <w:rsid w:val="007D6009"/>
    <w:rsid w:val="007D6081"/>
    <w:rsid w:val="007D60AC"/>
    <w:rsid w:val="007D640C"/>
    <w:rsid w:val="007D6618"/>
    <w:rsid w:val="007D679C"/>
    <w:rsid w:val="007D6AFF"/>
    <w:rsid w:val="007D6B6F"/>
    <w:rsid w:val="007D6B83"/>
    <w:rsid w:val="007D6E0A"/>
    <w:rsid w:val="007D6F31"/>
    <w:rsid w:val="007D7135"/>
    <w:rsid w:val="007D7304"/>
    <w:rsid w:val="007D7441"/>
    <w:rsid w:val="007D758E"/>
    <w:rsid w:val="007D7651"/>
    <w:rsid w:val="007D768A"/>
    <w:rsid w:val="007D7839"/>
    <w:rsid w:val="007D783B"/>
    <w:rsid w:val="007D7AEE"/>
    <w:rsid w:val="007D7BC5"/>
    <w:rsid w:val="007D7EFA"/>
    <w:rsid w:val="007D7F8F"/>
    <w:rsid w:val="007E00F8"/>
    <w:rsid w:val="007E01F9"/>
    <w:rsid w:val="007E0231"/>
    <w:rsid w:val="007E03E7"/>
    <w:rsid w:val="007E0420"/>
    <w:rsid w:val="007E0476"/>
    <w:rsid w:val="007E0B18"/>
    <w:rsid w:val="007E0BB8"/>
    <w:rsid w:val="007E0E34"/>
    <w:rsid w:val="007E1725"/>
    <w:rsid w:val="007E17D5"/>
    <w:rsid w:val="007E198E"/>
    <w:rsid w:val="007E1D0E"/>
    <w:rsid w:val="007E1D53"/>
    <w:rsid w:val="007E1D74"/>
    <w:rsid w:val="007E2001"/>
    <w:rsid w:val="007E2011"/>
    <w:rsid w:val="007E209A"/>
    <w:rsid w:val="007E2AFD"/>
    <w:rsid w:val="007E3793"/>
    <w:rsid w:val="007E38AE"/>
    <w:rsid w:val="007E3B6C"/>
    <w:rsid w:val="007E3BCE"/>
    <w:rsid w:val="007E3CA8"/>
    <w:rsid w:val="007E3D0C"/>
    <w:rsid w:val="007E3F4E"/>
    <w:rsid w:val="007E4113"/>
    <w:rsid w:val="007E41AE"/>
    <w:rsid w:val="007E4284"/>
    <w:rsid w:val="007E435E"/>
    <w:rsid w:val="007E468E"/>
    <w:rsid w:val="007E470C"/>
    <w:rsid w:val="007E4CC9"/>
    <w:rsid w:val="007E4CD9"/>
    <w:rsid w:val="007E4CF4"/>
    <w:rsid w:val="007E4D01"/>
    <w:rsid w:val="007E4F7B"/>
    <w:rsid w:val="007E50D6"/>
    <w:rsid w:val="007E5225"/>
    <w:rsid w:val="007E526C"/>
    <w:rsid w:val="007E5522"/>
    <w:rsid w:val="007E55B8"/>
    <w:rsid w:val="007E5D4A"/>
    <w:rsid w:val="007E5F2A"/>
    <w:rsid w:val="007E6191"/>
    <w:rsid w:val="007E638D"/>
    <w:rsid w:val="007E64EA"/>
    <w:rsid w:val="007E6594"/>
    <w:rsid w:val="007E662B"/>
    <w:rsid w:val="007E6937"/>
    <w:rsid w:val="007E69FB"/>
    <w:rsid w:val="007E6CE1"/>
    <w:rsid w:val="007E6D11"/>
    <w:rsid w:val="007E6D46"/>
    <w:rsid w:val="007E705D"/>
    <w:rsid w:val="007E7192"/>
    <w:rsid w:val="007E73B9"/>
    <w:rsid w:val="007E757D"/>
    <w:rsid w:val="007E7661"/>
    <w:rsid w:val="007E7708"/>
    <w:rsid w:val="007E788B"/>
    <w:rsid w:val="007E798A"/>
    <w:rsid w:val="007F023F"/>
    <w:rsid w:val="007F038E"/>
    <w:rsid w:val="007F06A2"/>
    <w:rsid w:val="007F07F1"/>
    <w:rsid w:val="007F0CE0"/>
    <w:rsid w:val="007F0E79"/>
    <w:rsid w:val="007F0EFA"/>
    <w:rsid w:val="007F0FBE"/>
    <w:rsid w:val="007F13B5"/>
    <w:rsid w:val="007F1411"/>
    <w:rsid w:val="007F157E"/>
    <w:rsid w:val="007F173E"/>
    <w:rsid w:val="007F18F3"/>
    <w:rsid w:val="007F1CDE"/>
    <w:rsid w:val="007F1EBF"/>
    <w:rsid w:val="007F1FCE"/>
    <w:rsid w:val="007F209C"/>
    <w:rsid w:val="007F2819"/>
    <w:rsid w:val="007F2835"/>
    <w:rsid w:val="007F2E77"/>
    <w:rsid w:val="007F2EC0"/>
    <w:rsid w:val="007F3502"/>
    <w:rsid w:val="007F3747"/>
    <w:rsid w:val="007F378C"/>
    <w:rsid w:val="007F3799"/>
    <w:rsid w:val="007F3CA3"/>
    <w:rsid w:val="007F3EE2"/>
    <w:rsid w:val="007F4227"/>
    <w:rsid w:val="007F431B"/>
    <w:rsid w:val="007F4559"/>
    <w:rsid w:val="007F4931"/>
    <w:rsid w:val="007F4CAC"/>
    <w:rsid w:val="007F4F06"/>
    <w:rsid w:val="007F5114"/>
    <w:rsid w:val="007F5177"/>
    <w:rsid w:val="007F53F6"/>
    <w:rsid w:val="007F57C2"/>
    <w:rsid w:val="007F58FB"/>
    <w:rsid w:val="007F592B"/>
    <w:rsid w:val="007F5DB1"/>
    <w:rsid w:val="007F5E06"/>
    <w:rsid w:val="007F5F1E"/>
    <w:rsid w:val="007F68CD"/>
    <w:rsid w:val="007F6B60"/>
    <w:rsid w:val="007F6E00"/>
    <w:rsid w:val="007F6E3B"/>
    <w:rsid w:val="007F6E58"/>
    <w:rsid w:val="007F723C"/>
    <w:rsid w:val="007F729C"/>
    <w:rsid w:val="007F75B9"/>
    <w:rsid w:val="007F75E8"/>
    <w:rsid w:val="007F78E7"/>
    <w:rsid w:val="007F793B"/>
    <w:rsid w:val="007F7A57"/>
    <w:rsid w:val="007F7A6F"/>
    <w:rsid w:val="007F7D70"/>
    <w:rsid w:val="007F7F12"/>
    <w:rsid w:val="00800255"/>
    <w:rsid w:val="008002C0"/>
    <w:rsid w:val="00800564"/>
    <w:rsid w:val="00800594"/>
    <w:rsid w:val="008005EE"/>
    <w:rsid w:val="00800722"/>
    <w:rsid w:val="00800738"/>
    <w:rsid w:val="008007FE"/>
    <w:rsid w:val="008008BB"/>
    <w:rsid w:val="00800BB3"/>
    <w:rsid w:val="00800C11"/>
    <w:rsid w:val="00800C4F"/>
    <w:rsid w:val="00800C9B"/>
    <w:rsid w:val="00800D5C"/>
    <w:rsid w:val="00800E9C"/>
    <w:rsid w:val="00800F4E"/>
    <w:rsid w:val="008011C3"/>
    <w:rsid w:val="00801426"/>
    <w:rsid w:val="008014C9"/>
    <w:rsid w:val="00801501"/>
    <w:rsid w:val="00801687"/>
    <w:rsid w:val="0080183E"/>
    <w:rsid w:val="00801854"/>
    <w:rsid w:val="008018DA"/>
    <w:rsid w:val="00801953"/>
    <w:rsid w:val="00801A9B"/>
    <w:rsid w:val="00801D13"/>
    <w:rsid w:val="00801D5C"/>
    <w:rsid w:val="00801D7E"/>
    <w:rsid w:val="00801F83"/>
    <w:rsid w:val="008021B6"/>
    <w:rsid w:val="00802510"/>
    <w:rsid w:val="008027BB"/>
    <w:rsid w:val="008027DA"/>
    <w:rsid w:val="00802848"/>
    <w:rsid w:val="00802A8C"/>
    <w:rsid w:val="00802C79"/>
    <w:rsid w:val="00802C88"/>
    <w:rsid w:val="00803020"/>
    <w:rsid w:val="00803202"/>
    <w:rsid w:val="0080359D"/>
    <w:rsid w:val="0080370D"/>
    <w:rsid w:val="00803AEE"/>
    <w:rsid w:val="00803CC2"/>
    <w:rsid w:val="00803ECC"/>
    <w:rsid w:val="00803FFA"/>
    <w:rsid w:val="00804010"/>
    <w:rsid w:val="008040CB"/>
    <w:rsid w:val="0080415D"/>
    <w:rsid w:val="008042DD"/>
    <w:rsid w:val="00804429"/>
    <w:rsid w:val="00804556"/>
    <w:rsid w:val="008045DF"/>
    <w:rsid w:val="00804734"/>
    <w:rsid w:val="008047F9"/>
    <w:rsid w:val="00804CA2"/>
    <w:rsid w:val="00804D94"/>
    <w:rsid w:val="00804E5C"/>
    <w:rsid w:val="0080529F"/>
    <w:rsid w:val="00805551"/>
    <w:rsid w:val="008056DC"/>
    <w:rsid w:val="00805AB6"/>
    <w:rsid w:val="00805ABF"/>
    <w:rsid w:val="00805C03"/>
    <w:rsid w:val="00805D4A"/>
    <w:rsid w:val="00805D65"/>
    <w:rsid w:val="00806087"/>
    <w:rsid w:val="008061D5"/>
    <w:rsid w:val="008061FC"/>
    <w:rsid w:val="0080626B"/>
    <w:rsid w:val="00806329"/>
    <w:rsid w:val="00806517"/>
    <w:rsid w:val="008068C9"/>
    <w:rsid w:val="0080691B"/>
    <w:rsid w:val="00806B2A"/>
    <w:rsid w:val="00806C31"/>
    <w:rsid w:val="00806C4C"/>
    <w:rsid w:val="008071B0"/>
    <w:rsid w:val="0080747F"/>
    <w:rsid w:val="00807487"/>
    <w:rsid w:val="008078E8"/>
    <w:rsid w:val="008079A4"/>
    <w:rsid w:val="00807F5C"/>
    <w:rsid w:val="0081021B"/>
    <w:rsid w:val="00810761"/>
    <w:rsid w:val="00810828"/>
    <w:rsid w:val="00810E33"/>
    <w:rsid w:val="00810ED0"/>
    <w:rsid w:val="00810F2D"/>
    <w:rsid w:val="008115DB"/>
    <w:rsid w:val="00811908"/>
    <w:rsid w:val="00811A83"/>
    <w:rsid w:val="00811BE8"/>
    <w:rsid w:val="00811C70"/>
    <w:rsid w:val="00812055"/>
    <w:rsid w:val="00812092"/>
    <w:rsid w:val="008120A4"/>
    <w:rsid w:val="0081222D"/>
    <w:rsid w:val="008124CA"/>
    <w:rsid w:val="008128F2"/>
    <w:rsid w:val="00812A30"/>
    <w:rsid w:val="00812E93"/>
    <w:rsid w:val="00813396"/>
    <w:rsid w:val="008135B2"/>
    <w:rsid w:val="00813A9A"/>
    <w:rsid w:val="00813B2E"/>
    <w:rsid w:val="00813C00"/>
    <w:rsid w:val="00813CB2"/>
    <w:rsid w:val="00813D06"/>
    <w:rsid w:val="00813EE6"/>
    <w:rsid w:val="0081400F"/>
    <w:rsid w:val="00814173"/>
    <w:rsid w:val="008142F6"/>
    <w:rsid w:val="008146EC"/>
    <w:rsid w:val="008148D4"/>
    <w:rsid w:val="00814B0A"/>
    <w:rsid w:val="00815346"/>
    <w:rsid w:val="0081539E"/>
    <w:rsid w:val="008153DC"/>
    <w:rsid w:val="008157A9"/>
    <w:rsid w:val="00815A43"/>
    <w:rsid w:val="00815C9D"/>
    <w:rsid w:val="00815E71"/>
    <w:rsid w:val="008162AA"/>
    <w:rsid w:val="00816737"/>
    <w:rsid w:val="0081678F"/>
    <w:rsid w:val="008167E5"/>
    <w:rsid w:val="00816800"/>
    <w:rsid w:val="00816828"/>
    <w:rsid w:val="00816BA7"/>
    <w:rsid w:val="00816C30"/>
    <w:rsid w:val="00816C50"/>
    <w:rsid w:val="00816D0C"/>
    <w:rsid w:val="00817546"/>
    <w:rsid w:val="008175AE"/>
    <w:rsid w:val="008176C4"/>
    <w:rsid w:val="0081781A"/>
    <w:rsid w:val="00817A64"/>
    <w:rsid w:val="008200AC"/>
    <w:rsid w:val="00820761"/>
    <w:rsid w:val="00820868"/>
    <w:rsid w:val="00820B64"/>
    <w:rsid w:val="0082101B"/>
    <w:rsid w:val="00821251"/>
    <w:rsid w:val="00821755"/>
    <w:rsid w:val="00821904"/>
    <w:rsid w:val="00821C62"/>
    <w:rsid w:val="00821EA1"/>
    <w:rsid w:val="00821F63"/>
    <w:rsid w:val="0082218D"/>
    <w:rsid w:val="008224FF"/>
    <w:rsid w:val="0082264C"/>
    <w:rsid w:val="00822EC5"/>
    <w:rsid w:val="00822FB9"/>
    <w:rsid w:val="00823362"/>
    <w:rsid w:val="008234E3"/>
    <w:rsid w:val="008237A7"/>
    <w:rsid w:val="008238AF"/>
    <w:rsid w:val="00823C24"/>
    <w:rsid w:val="00823D12"/>
    <w:rsid w:val="00823EF5"/>
    <w:rsid w:val="0082419E"/>
    <w:rsid w:val="0082425C"/>
    <w:rsid w:val="0082430A"/>
    <w:rsid w:val="008243A1"/>
    <w:rsid w:val="00824837"/>
    <w:rsid w:val="00824971"/>
    <w:rsid w:val="00824D3D"/>
    <w:rsid w:val="00824FB5"/>
    <w:rsid w:val="008255A9"/>
    <w:rsid w:val="008259C7"/>
    <w:rsid w:val="00825A1B"/>
    <w:rsid w:val="00825A47"/>
    <w:rsid w:val="00825B83"/>
    <w:rsid w:val="00825EE0"/>
    <w:rsid w:val="00826247"/>
    <w:rsid w:val="008264CB"/>
    <w:rsid w:val="0082655D"/>
    <w:rsid w:val="00826965"/>
    <w:rsid w:val="00826B52"/>
    <w:rsid w:val="00826BC8"/>
    <w:rsid w:val="00826D47"/>
    <w:rsid w:val="00827078"/>
    <w:rsid w:val="008270A3"/>
    <w:rsid w:val="008271A9"/>
    <w:rsid w:val="008273CF"/>
    <w:rsid w:val="008273EF"/>
    <w:rsid w:val="0082752B"/>
    <w:rsid w:val="00827620"/>
    <w:rsid w:val="008279D9"/>
    <w:rsid w:val="008279DC"/>
    <w:rsid w:val="00827A33"/>
    <w:rsid w:val="00827B4C"/>
    <w:rsid w:val="00827BC2"/>
    <w:rsid w:val="00827CB9"/>
    <w:rsid w:val="00827F3C"/>
    <w:rsid w:val="0083040D"/>
    <w:rsid w:val="00830462"/>
    <w:rsid w:val="00830574"/>
    <w:rsid w:val="00830746"/>
    <w:rsid w:val="00830908"/>
    <w:rsid w:val="00830A16"/>
    <w:rsid w:val="00830AEA"/>
    <w:rsid w:val="00831050"/>
    <w:rsid w:val="0083126C"/>
    <w:rsid w:val="008315F3"/>
    <w:rsid w:val="00831A59"/>
    <w:rsid w:val="00831C2A"/>
    <w:rsid w:val="00831E3C"/>
    <w:rsid w:val="00832192"/>
    <w:rsid w:val="008327DF"/>
    <w:rsid w:val="00832D10"/>
    <w:rsid w:val="00833512"/>
    <w:rsid w:val="008338EC"/>
    <w:rsid w:val="00833DA0"/>
    <w:rsid w:val="00833F19"/>
    <w:rsid w:val="00834213"/>
    <w:rsid w:val="008343FE"/>
    <w:rsid w:val="00834425"/>
    <w:rsid w:val="008348FF"/>
    <w:rsid w:val="00834922"/>
    <w:rsid w:val="00834BA3"/>
    <w:rsid w:val="00834F15"/>
    <w:rsid w:val="00834F61"/>
    <w:rsid w:val="008351C6"/>
    <w:rsid w:val="008352D5"/>
    <w:rsid w:val="008358FD"/>
    <w:rsid w:val="00835B68"/>
    <w:rsid w:val="00835BE5"/>
    <w:rsid w:val="00835EBD"/>
    <w:rsid w:val="008360D9"/>
    <w:rsid w:val="00836230"/>
    <w:rsid w:val="00836410"/>
    <w:rsid w:val="0083667C"/>
    <w:rsid w:val="008366F2"/>
    <w:rsid w:val="008367C9"/>
    <w:rsid w:val="00836C82"/>
    <w:rsid w:val="00836C9B"/>
    <w:rsid w:val="00837262"/>
    <w:rsid w:val="00837876"/>
    <w:rsid w:val="008378CA"/>
    <w:rsid w:val="00837B1A"/>
    <w:rsid w:val="0084009C"/>
    <w:rsid w:val="008402AD"/>
    <w:rsid w:val="0084031B"/>
    <w:rsid w:val="0084051B"/>
    <w:rsid w:val="00840530"/>
    <w:rsid w:val="00840CFF"/>
    <w:rsid w:val="008410A7"/>
    <w:rsid w:val="0084137E"/>
    <w:rsid w:val="00841F25"/>
    <w:rsid w:val="00842047"/>
    <w:rsid w:val="008424E2"/>
    <w:rsid w:val="008426F5"/>
    <w:rsid w:val="008427CC"/>
    <w:rsid w:val="00842842"/>
    <w:rsid w:val="008428A2"/>
    <w:rsid w:val="008429D6"/>
    <w:rsid w:val="00842A53"/>
    <w:rsid w:val="00842A7C"/>
    <w:rsid w:val="00842B31"/>
    <w:rsid w:val="00842C99"/>
    <w:rsid w:val="00842CA8"/>
    <w:rsid w:val="00842FC5"/>
    <w:rsid w:val="00843082"/>
    <w:rsid w:val="00843119"/>
    <w:rsid w:val="00843175"/>
    <w:rsid w:val="00843376"/>
    <w:rsid w:val="00843637"/>
    <w:rsid w:val="00843978"/>
    <w:rsid w:val="008439A4"/>
    <w:rsid w:val="00843B5D"/>
    <w:rsid w:val="00843C74"/>
    <w:rsid w:val="00843C9A"/>
    <w:rsid w:val="00843CA3"/>
    <w:rsid w:val="00843F3B"/>
    <w:rsid w:val="008443C9"/>
    <w:rsid w:val="00844673"/>
    <w:rsid w:val="00844A97"/>
    <w:rsid w:val="00844B05"/>
    <w:rsid w:val="00844CBF"/>
    <w:rsid w:val="00844F04"/>
    <w:rsid w:val="00844F48"/>
    <w:rsid w:val="00845548"/>
    <w:rsid w:val="00845663"/>
    <w:rsid w:val="008457A0"/>
    <w:rsid w:val="00845843"/>
    <w:rsid w:val="008459A7"/>
    <w:rsid w:val="00845A23"/>
    <w:rsid w:val="00845A71"/>
    <w:rsid w:val="00845BEE"/>
    <w:rsid w:val="00846CD7"/>
    <w:rsid w:val="00846EB2"/>
    <w:rsid w:val="0084707B"/>
    <w:rsid w:val="00847092"/>
    <w:rsid w:val="0084709B"/>
    <w:rsid w:val="00847118"/>
    <w:rsid w:val="008474BB"/>
    <w:rsid w:val="00847621"/>
    <w:rsid w:val="00847EDA"/>
    <w:rsid w:val="00847F65"/>
    <w:rsid w:val="0085012A"/>
    <w:rsid w:val="0085035F"/>
    <w:rsid w:val="00850396"/>
    <w:rsid w:val="0085066B"/>
    <w:rsid w:val="00850969"/>
    <w:rsid w:val="00850A36"/>
    <w:rsid w:val="00850DA1"/>
    <w:rsid w:val="00850E83"/>
    <w:rsid w:val="00850F7B"/>
    <w:rsid w:val="0085133F"/>
    <w:rsid w:val="00851373"/>
    <w:rsid w:val="008514B3"/>
    <w:rsid w:val="008515A9"/>
    <w:rsid w:val="008515ED"/>
    <w:rsid w:val="0085193A"/>
    <w:rsid w:val="00851F7B"/>
    <w:rsid w:val="00851FB4"/>
    <w:rsid w:val="00852247"/>
    <w:rsid w:val="008524C4"/>
    <w:rsid w:val="0085299D"/>
    <w:rsid w:val="00852A4D"/>
    <w:rsid w:val="00852A6B"/>
    <w:rsid w:val="00852C82"/>
    <w:rsid w:val="008536A2"/>
    <w:rsid w:val="00853CC5"/>
    <w:rsid w:val="00853E91"/>
    <w:rsid w:val="00853EEA"/>
    <w:rsid w:val="00854170"/>
    <w:rsid w:val="008542DE"/>
    <w:rsid w:val="00854301"/>
    <w:rsid w:val="008543CD"/>
    <w:rsid w:val="00854600"/>
    <w:rsid w:val="00854A61"/>
    <w:rsid w:val="00854C93"/>
    <w:rsid w:val="00854D69"/>
    <w:rsid w:val="00854D98"/>
    <w:rsid w:val="008550CB"/>
    <w:rsid w:val="00855171"/>
    <w:rsid w:val="0085531F"/>
    <w:rsid w:val="0085541D"/>
    <w:rsid w:val="00855671"/>
    <w:rsid w:val="008557A9"/>
    <w:rsid w:val="00855C01"/>
    <w:rsid w:val="00855FD0"/>
    <w:rsid w:val="00856736"/>
    <w:rsid w:val="008569CF"/>
    <w:rsid w:val="00856A1D"/>
    <w:rsid w:val="00856B56"/>
    <w:rsid w:val="00856BF0"/>
    <w:rsid w:val="00856BF3"/>
    <w:rsid w:val="008570B9"/>
    <w:rsid w:val="008572AE"/>
    <w:rsid w:val="00857435"/>
    <w:rsid w:val="008574A4"/>
    <w:rsid w:val="00857755"/>
    <w:rsid w:val="00857B0E"/>
    <w:rsid w:val="00857B95"/>
    <w:rsid w:val="00857D0F"/>
    <w:rsid w:val="00857DEF"/>
    <w:rsid w:val="008600E0"/>
    <w:rsid w:val="0086015B"/>
    <w:rsid w:val="00860689"/>
    <w:rsid w:val="0086076D"/>
    <w:rsid w:val="00860A2F"/>
    <w:rsid w:val="00860ABF"/>
    <w:rsid w:val="00860BA6"/>
    <w:rsid w:val="00860C10"/>
    <w:rsid w:val="00860D84"/>
    <w:rsid w:val="00860DB7"/>
    <w:rsid w:val="00860DC6"/>
    <w:rsid w:val="00860FD5"/>
    <w:rsid w:val="00861149"/>
    <w:rsid w:val="00861379"/>
    <w:rsid w:val="00861381"/>
    <w:rsid w:val="00861483"/>
    <w:rsid w:val="008615D8"/>
    <w:rsid w:val="00861805"/>
    <w:rsid w:val="008618BA"/>
    <w:rsid w:val="00861D0B"/>
    <w:rsid w:val="00862229"/>
    <w:rsid w:val="00862490"/>
    <w:rsid w:val="00862AA8"/>
    <w:rsid w:val="00862ABC"/>
    <w:rsid w:val="00862C81"/>
    <w:rsid w:val="00862EA0"/>
    <w:rsid w:val="00862F82"/>
    <w:rsid w:val="008632C9"/>
    <w:rsid w:val="008635DB"/>
    <w:rsid w:val="00863657"/>
    <w:rsid w:val="0086377D"/>
    <w:rsid w:val="008638F4"/>
    <w:rsid w:val="00863B1B"/>
    <w:rsid w:val="00863D26"/>
    <w:rsid w:val="00863E52"/>
    <w:rsid w:val="00863F3A"/>
    <w:rsid w:val="00864740"/>
    <w:rsid w:val="00864CE8"/>
    <w:rsid w:val="00864F51"/>
    <w:rsid w:val="0086501C"/>
    <w:rsid w:val="00865034"/>
    <w:rsid w:val="00865275"/>
    <w:rsid w:val="0086532E"/>
    <w:rsid w:val="0086572E"/>
    <w:rsid w:val="0086578F"/>
    <w:rsid w:val="008657F9"/>
    <w:rsid w:val="008659CF"/>
    <w:rsid w:val="00865A19"/>
    <w:rsid w:val="00865E62"/>
    <w:rsid w:val="00865E87"/>
    <w:rsid w:val="00865F05"/>
    <w:rsid w:val="00865F62"/>
    <w:rsid w:val="0086660B"/>
    <w:rsid w:val="0086671F"/>
    <w:rsid w:val="00866977"/>
    <w:rsid w:val="00866AFC"/>
    <w:rsid w:val="00866B71"/>
    <w:rsid w:val="00867020"/>
    <w:rsid w:val="0086709E"/>
    <w:rsid w:val="0086722C"/>
    <w:rsid w:val="00867907"/>
    <w:rsid w:val="00867A1C"/>
    <w:rsid w:val="00867E3A"/>
    <w:rsid w:val="0087045E"/>
    <w:rsid w:val="008709FF"/>
    <w:rsid w:val="00870EDE"/>
    <w:rsid w:val="00871289"/>
    <w:rsid w:val="008715D8"/>
    <w:rsid w:val="00871B33"/>
    <w:rsid w:val="00871DA3"/>
    <w:rsid w:val="00871E19"/>
    <w:rsid w:val="0087219F"/>
    <w:rsid w:val="00872672"/>
    <w:rsid w:val="008726CA"/>
    <w:rsid w:val="008726E4"/>
    <w:rsid w:val="00872818"/>
    <w:rsid w:val="0087295B"/>
    <w:rsid w:val="00872E12"/>
    <w:rsid w:val="00873488"/>
    <w:rsid w:val="00873750"/>
    <w:rsid w:val="0087377C"/>
    <w:rsid w:val="008737A2"/>
    <w:rsid w:val="008738AB"/>
    <w:rsid w:val="00873D2F"/>
    <w:rsid w:val="00873E33"/>
    <w:rsid w:val="00873E65"/>
    <w:rsid w:val="00874459"/>
    <w:rsid w:val="00874C0E"/>
    <w:rsid w:val="00874C8F"/>
    <w:rsid w:val="00874F2B"/>
    <w:rsid w:val="008751E8"/>
    <w:rsid w:val="00875206"/>
    <w:rsid w:val="0087537D"/>
    <w:rsid w:val="008754A6"/>
    <w:rsid w:val="0087561F"/>
    <w:rsid w:val="0087571F"/>
    <w:rsid w:val="0087583F"/>
    <w:rsid w:val="008759AA"/>
    <w:rsid w:val="00875C4F"/>
    <w:rsid w:val="00875F84"/>
    <w:rsid w:val="00876046"/>
    <w:rsid w:val="0087614E"/>
    <w:rsid w:val="00876361"/>
    <w:rsid w:val="0087670A"/>
    <w:rsid w:val="0087674F"/>
    <w:rsid w:val="008768EC"/>
    <w:rsid w:val="00876A26"/>
    <w:rsid w:val="00876D00"/>
    <w:rsid w:val="00876D70"/>
    <w:rsid w:val="00876D87"/>
    <w:rsid w:val="00876E0D"/>
    <w:rsid w:val="00876E6F"/>
    <w:rsid w:val="00876EE8"/>
    <w:rsid w:val="0087781E"/>
    <w:rsid w:val="008778E4"/>
    <w:rsid w:val="0087793F"/>
    <w:rsid w:val="0087797F"/>
    <w:rsid w:val="00877AB6"/>
    <w:rsid w:val="00877CCC"/>
    <w:rsid w:val="008801A3"/>
    <w:rsid w:val="00880244"/>
    <w:rsid w:val="0088048E"/>
    <w:rsid w:val="008804E3"/>
    <w:rsid w:val="00880906"/>
    <w:rsid w:val="00880920"/>
    <w:rsid w:val="00880BD6"/>
    <w:rsid w:val="00880C34"/>
    <w:rsid w:val="00880EB6"/>
    <w:rsid w:val="00880ED9"/>
    <w:rsid w:val="00881101"/>
    <w:rsid w:val="00881473"/>
    <w:rsid w:val="00881478"/>
    <w:rsid w:val="008814A6"/>
    <w:rsid w:val="0088179B"/>
    <w:rsid w:val="008817D5"/>
    <w:rsid w:val="00881E01"/>
    <w:rsid w:val="008821C1"/>
    <w:rsid w:val="008821EE"/>
    <w:rsid w:val="008821F6"/>
    <w:rsid w:val="0088221D"/>
    <w:rsid w:val="0088225F"/>
    <w:rsid w:val="008822DB"/>
    <w:rsid w:val="008824C4"/>
    <w:rsid w:val="0088289F"/>
    <w:rsid w:val="00882A58"/>
    <w:rsid w:val="00882B4D"/>
    <w:rsid w:val="00882C87"/>
    <w:rsid w:val="00882DDE"/>
    <w:rsid w:val="008834C4"/>
    <w:rsid w:val="00883693"/>
    <w:rsid w:val="0088372A"/>
    <w:rsid w:val="00883A39"/>
    <w:rsid w:val="00883B52"/>
    <w:rsid w:val="00883EDB"/>
    <w:rsid w:val="00884206"/>
    <w:rsid w:val="00884438"/>
    <w:rsid w:val="00884526"/>
    <w:rsid w:val="008845C6"/>
    <w:rsid w:val="008845CE"/>
    <w:rsid w:val="00884AD8"/>
    <w:rsid w:val="00884E74"/>
    <w:rsid w:val="00884EAC"/>
    <w:rsid w:val="0088549E"/>
    <w:rsid w:val="00885732"/>
    <w:rsid w:val="00885787"/>
    <w:rsid w:val="00885792"/>
    <w:rsid w:val="0088586A"/>
    <w:rsid w:val="0088589E"/>
    <w:rsid w:val="008858B3"/>
    <w:rsid w:val="008858E6"/>
    <w:rsid w:val="00885D26"/>
    <w:rsid w:val="00885E4C"/>
    <w:rsid w:val="008860B2"/>
    <w:rsid w:val="0088647F"/>
    <w:rsid w:val="00886730"/>
    <w:rsid w:val="00886914"/>
    <w:rsid w:val="00886AFB"/>
    <w:rsid w:val="00886DD6"/>
    <w:rsid w:val="008870A7"/>
    <w:rsid w:val="0088752D"/>
    <w:rsid w:val="00887673"/>
    <w:rsid w:val="00887BBD"/>
    <w:rsid w:val="0089004B"/>
    <w:rsid w:val="0089032A"/>
    <w:rsid w:val="008906D8"/>
    <w:rsid w:val="00890756"/>
    <w:rsid w:val="00890CC8"/>
    <w:rsid w:val="00890EB0"/>
    <w:rsid w:val="00890F30"/>
    <w:rsid w:val="008910EA"/>
    <w:rsid w:val="008912F4"/>
    <w:rsid w:val="0089131F"/>
    <w:rsid w:val="008915B9"/>
    <w:rsid w:val="008915E0"/>
    <w:rsid w:val="008915F9"/>
    <w:rsid w:val="008916C9"/>
    <w:rsid w:val="00891CA8"/>
    <w:rsid w:val="00891EE9"/>
    <w:rsid w:val="0089225A"/>
    <w:rsid w:val="00892322"/>
    <w:rsid w:val="00892390"/>
    <w:rsid w:val="008924C9"/>
    <w:rsid w:val="0089277E"/>
    <w:rsid w:val="00892C7F"/>
    <w:rsid w:val="00892CFA"/>
    <w:rsid w:val="00893295"/>
    <w:rsid w:val="008937F5"/>
    <w:rsid w:val="008937FF"/>
    <w:rsid w:val="008939AA"/>
    <w:rsid w:val="00893A5D"/>
    <w:rsid w:val="00893B3C"/>
    <w:rsid w:val="00893CD8"/>
    <w:rsid w:val="00893CEB"/>
    <w:rsid w:val="008940A5"/>
    <w:rsid w:val="00894320"/>
    <w:rsid w:val="008943B1"/>
    <w:rsid w:val="00894647"/>
    <w:rsid w:val="0089468D"/>
    <w:rsid w:val="0089486F"/>
    <w:rsid w:val="0089496F"/>
    <w:rsid w:val="008949E4"/>
    <w:rsid w:val="00894CF1"/>
    <w:rsid w:val="00894D56"/>
    <w:rsid w:val="0089553D"/>
    <w:rsid w:val="00895A9E"/>
    <w:rsid w:val="00895CBB"/>
    <w:rsid w:val="00895D05"/>
    <w:rsid w:val="00895EB3"/>
    <w:rsid w:val="00895FC7"/>
    <w:rsid w:val="008960E4"/>
    <w:rsid w:val="0089629E"/>
    <w:rsid w:val="008964DF"/>
    <w:rsid w:val="00896C83"/>
    <w:rsid w:val="00896EA6"/>
    <w:rsid w:val="00897345"/>
    <w:rsid w:val="008978A7"/>
    <w:rsid w:val="00897D7B"/>
    <w:rsid w:val="00897DCC"/>
    <w:rsid w:val="00897E33"/>
    <w:rsid w:val="00897FED"/>
    <w:rsid w:val="008A009A"/>
    <w:rsid w:val="008A0119"/>
    <w:rsid w:val="008A0126"/>
    <w:rsid w:val="008A0157"/>
    <w:rsid w:val="008A0177"/>
    <w:rsid w:val="008A019B"/>
    <w:rsid w:val="008A0347"/>
    <w:rsid w:val="008A03A6"/>
    <w:rsid w:val="008A083F"/>
    <w:rsid w:val="008A0877"/>
    <w:rsid w:val="008A0ACF"/>
    <w:rsid w:val="008A0BD0"/>
    <w:rsid w:val="008A0BF7"/>
    <w:rsid w:val="008A0C3D"/>
    <w:rsid w:val="008A0C98"/>
    <w:rsid w:val="008A0D80"/>
    <w:rsid w:val="008A0F30"/>
    <w:rsid w:val="008A119A"/>
    <w:rsid w:val="008A11A5"/>
    <w:rsid w:val="008A1780"/>
    <w:rsid w:val="008A1860"/>
    <w:rsid w:val="008A1BC2"/>
    <w:rsid w:val="008A1D6A"/>
    <w:rsid w:val="008A1FE2"/>
    <w:rsid w:val="008A2104"/>
    <w:rsid w:val="008A24D0"/>
    <w:rsid w:val="008A2930"/>
    <w:rsid w:val="008A2C16"/>
    <w:rsid w:val="008A2D3B"/>
    <w:rsid w:val="008A2FDD"/>
    <w:rsid w:val="008A305E"/>
    <w:rsid w:val="008A360D"/>
    <w:rsid w:val="008A390C"/>
    <w:rsid w:val="008A3960"/>
    <w:rsid w:val="008A3B8A"/>
    <w:rsid w:val="008A3C5A"/>
    <w:rsid w:val="008A3F44"/>
    <w:rsid w:val="008A40F9"/>
    <w:rsid w:val="008A42D3"/>
    <w:rsid w:val="008A4307"/>
    <w:rsid w:val="008A4522"/>
    <w:rsid w:val="008A4544"/>
    <w:rsid w:val="008A483D"/>
    <w:rsid w:val="008A491C"/>
    <w:rsid w:val="008A4974"/>
    <w:rsid w:val="008A4B99"/>
    <w:rsid w:val="008A4CD4"/>
    <w:rsid w:val="008A4F54"/>
    <w:rsid w:val="008A54B8"/>
    <w:rsid w:val="008A550D"/>
    <w:rsid w:val="008A5594"/>
    <w:rsid w:val="008A55F5"/>
    <w:rsid w:val="008A562C"/>
    <w:rsid w:val="008A58B3"/>
    <w:rsid w:val="008A5B3E"/>
    <w:rsid w:val="008A6313"/>
    <w:rsid w:val="008A66F3"/>
    <w:rsid w:val="008A688B"/>
    <w:rsid w:val="008A68CA"/>
    <w:rsid w:val="008A699E"/>
    <w:rsid w:val="008A6A11"/>
    <w:rsid w:val="008A6BB6"/>
    <w:rsid w:val="008A6BBA"/>
    <w:rsid w:val="008A6DA2"/>
    <w:rsid w:val="008A6DDF"/>
    <w:rsid w:val="008A6F3A"/>
    <w:rsid w:val="008A70D6"/>
    <w:rsid w:val="008A75C5"/>
    <w:rsid w:val="008A772F"/>
    <w:rsid w:val="008A7853"/>
    <w:rsid w:val="008A7A6F"/>
    <w:rsid w:val="008A7B92"/>
    <w:rsid w:val="008A7ED5"/>
    <w:rsid w:val="008B0350"/>
    <w:rsid w:val="008B0430"/>
    <w:rsid w:val="008B0556"/>
    <w:rsid w:val="008B0811"/>
    <w:rsid w:val="008B0D5E"/>
    <w:rsid w:val="008B0E29"/>
    <w:rsid w:val="008B14AA"/>
    <w:rsid w:val="008B14CF"/>
    <w:rsid w:val="008B1574"/>
    <w:rsid w:val="008B17ED"/>
    <w:rsid w:val="008B195E"/>
    <w:rsid w:val="008B1CD4"/>
    <w:rsid w:val="008B1D09"/>
    <w:rsid w:val="008B1ECE"/>
    <w:rsid w:val="008B22EB"/>
    <w:rsid w:val="008B2AAE"/>
    <w:rsid w:val="008B2B01"/>
    <w:rsid w:val="008B2BD9"/>
    <w:rsid w:val="008B2DB9"/>
    <w:rsid w:val="008B2ECB"/>
    <w:rsid w:val="008B334E"/>
    <w:rsid w:val="008B34B9"/>
    <w:rsid w:val="008B3713"/>
    <w:rsid w:val="008B39FC"/>
    <w:rsid w:val="008B3AC9"/>
    <w:rsid w:val="008B3B81"/>
    <w:rsid w:val="008B41BE"/>
    <w:rsid w:val="008B452D"/>
    <w:rsid w:val="008B4798"/>
    <w:rsid w:val="008B4C0F"/>
    <w:rsid w:val="008B4CE7"/>
    <w:rsid w:val="008B4F9C"/>
    <w:rsid w:val="008B504D"/>
    <w:rsid w:val="008B50A5"/>
    <w:rsid w:val="008B5445"/>
    <w:rsid w:val="008B5519"/>
    <w:rsid w:val="008B595A"/>
    <w:rsid w:val="008B59AF"/>
    <w:rsid w:val="008B5A55"/>
    <w:rsid w:val="008B5BC3"/>
    <w:rsid w:val="008B5BDF"/>
    <w:rsid w:val="008B5DE4"/>
    <w:rsid w:val="008B5E0B"/>
    <w:rsid w:val="008B5E71"/>
    <w:rsid w:val="008B5E81"/>
    <w:rsid w:val="008B5E88"/>
    <w:rsid w:val="008B697B"/>
    <w:rsid w:val="008B6A0A"/>
    <w:rsid w:val="008B6CCE"/>
    <w:rsid w:val="008B6E1C"/>
    <w:rsid w:val="008B7213"/>
    <w:rsid w:val="008B7511"/>
    <w:rsid w:val="008B7817"/>
    <w:rsid w:val="008B7AD8"/>
    <w:rsid w:val="008B7DBC"/>
    <w:rsid w:val="008B7E7A"/>
    <w:rsid w:val="008C001E"/>
    <w:rsid w:val="008C0096"/>
    <w:rsid w:val="008C0158"/>
    <w:rsid w:val="008C0370"/>
    <w:rsid w:val="008C05B1"/>
    <w:rsid w:val="008C0630"/>
    <w:rsid w:val="008C08C5"/>
    <w:rsid w:val="008C0A04"/>
    <w:rsid w:val="008C0BE0"/>
    <w:rsid w:val="008C0E57"/>
    <w:rsid w:val="008C0F4B"/>
    <w:rsid w:val="008C140D"/>
    <w:rsid w:val="008C16C7"/>
    <w:rsid w:val="008C178C"/>
    <w:rsid w:val="008C17F1"/>
    <w:rsid w:val="008C1817"/>
    <w:rsid w:val="008C1D77"/>
    <w:rsid w:val="008C1E83"/>
    <w:rsid w:val="008C1ED5"/>
    <w:rsid w:val="008C2405"/>
    <w:rsid w:val="008C284B"/>
    <w:rsid w:val="008C28F0"/>
    <w:rsid w:val="008C28FE"/>
    <w:rsid w:val="008C2A56"/>
    <w:rsid w:val="008C2E0C"/>
    <w:rsid w:val="008C2F41"/>
    <w:rsid w:val="008C2FB4"/>
    <w:rsid w:val="008C30C4"/>
    <w:rsid w:val="008C385C"/>
    <w:rsid w:val="008C3A4B"/>
    <w:rsid w:val="008C3A51"/>
    <w:rsid w:val="008C3CCA"/>
    <w:rsid w:val="008C3E14"/>
    <w:rsid w:val="008C3EAE"/>
    <w:rsid w:val="008C41B5"/>
    <w:rsid w:val="008C44F7"/>
    <w:rsid w:val="008C4632"/>
    <w:rsid w:val="008C46E7"/>
    <w:rsid w:val="008C491C"/>
    <w:rsid w:val="008C4B69"/>
    <w:rsid w:val="008C4C92"/>
    <w:rsid w:val="008C4D8A"/>
    <w:rsid w:val="008C512F"/>
    <w:rsid w:val="008C5252"/>
    <w:rsid w:val="008C547A"/>
    <w:rsid w:val="008C54FE"/>
    <w:rsid w:val="008C5607"/>
    <w:rsid w:val="008C5A41"/>
    <w:rsid w:val="008C5EA8"/>
    <w:rsid w:val="008C61EE"/>
    <w:rsid w:val="008C6299"/>
    <w:rsid w:val="008C6814"/>
    <w:rsid w:val="008C6917"/>
    <w:rsid w:val="008C6B5C"/>
    <w:rsid w:val="008C6E6C"/>
    <w:rsid w:val="008C72B9"/>
    <w:rsid w:val="008C7421"/>
    <w:rsid w:val="008C78D8"/>
    <w:rsid w:val="008C797C"/>
    <w:rsid w:val="008C7BA7"/>
    <w:rsid w:val="008D0333"/>
    <w:rsid w:val="008D06ED"/>
    <w:rsid w:val="008D0895"/>
    <w:rsid w:val="008D08D1"/>
    <w:rsid w:val="008D0D80"/>
    <w:rsid w:val="008D0F0C"/>
    <w:rsid w:val="008D0F7E"/>
    <w:rsid w:val="008D11A2"/>
    <w:rsid w:val="008D11E7"/>
    <w:rsid w:val="008D1486"/>
    <w:rsid w:val="008D1493"/>
    <w:rsid w:val="008D14F9"/>
    <w:rsid w:val="008D155C"/>
    <w:rsid w:val="008D1579"/>
    <w:rsid w:val="008D17BA"/>
    <w:rsid w:val="008D18F1"/>
    <w:rsid w:val="008D19EF"/>
    <w:rsid w:val="008D25A5"/>
    <w:rsid w:val="008D28CC"/>
    <w:rsid w:val="008D297C"/>
    <w:rsid w:val="008D2C70"/>
    <w:rsid w:val="008D2E87"/>
    <w:rsid w:val="008D2EC2"/>
    <w:rsid w:val="008D3200"/>
    <w:rsid w:val="008D346F"/>
    <w:rsid w:val="008D385A"/>
    <w:rsid w:val="008D3A17"/>
    <w:rsid w:val="008D3A62"/>
    <w:rsid w:val="008D3A72"/>
    <w:rsid w:val="008D3D8B"/>
    <w:rsid w:val="008D4069"/>
    <w:rsid w:val="008D41DB"/>
    <w:rsid w:val="008D4701"/>
    <w:rsid w:val="008D48F8"/>
    <w:rsid w:val="008D48FC"/>
    <w:rsid w:val="008D4978"/>
    <w:rsid w:val="008D4C87"/>
    <w:rsid w:val="008D4D87"/>
    <w:rsid w:val="008D4F08"/>
    <w:rsid w:val="008D4F85"/>
    <w:rsid w:val="008D4FE8"/>
    <w:rsid w:val="008D502D"/>
    <w:rsid w:val="008D5153"/>
    <w:rsid w:val="008D540E"/>
    <w:rsid w:val="008D544C"/>
    <w:rsid w:val="008D5463"/>
    <w:rsid w:val="008D5600"/>
    <w:rsid w:val="008D5694"/>
    <w:rsid w:val="008D569D"/>
    <w:rsid w:val="008D5B2F"/>
    <w:rsid w:val="008D5D4D"/>
    <w:rsid w:val="008D5FFD"/>
    <w:rsid w:val="008D617B"/>
    <w:rsid w:val="008D61B8"/>
    <w:rsid w:val="008D62A9"/>
    <w:rsid w:val="008D6402"/>
    <w:rsid w:val="008D6874"/>
    <w:rsid w:val="008D6CD1"/>
    <w:rsid w:val="008D7093"/>
    <w:rsid w:val="008D76A1"/>
    <w:rsid w:val="008D76FA"/>
    <w:rsid w:val="008D773F"/>
    <w:rsid w:val="008D7BC2"/>
    <w:rsid w:val="008D7CBC"/>
    <w:rsid w:val="008D7CD4"/>
    <w:rsid w:val="008D7DE8"/>
    <w:rsid w:val="008D7E27"/>
    <w:rsid w:val="008D7F46"/>
    <w:rsid w:val="008E0280"/>
    <w:rsid w:val="008E029C"/>
    <w:rsid w:val="008E0C5F"/>
    <w:rsid w:val="008E1016"/>
    <w:rsid w:val="008E12E3"/>
    <w:rsid w:val="008E16F1"/>
    <w:rsid w:val="008E18B6"/>
    <w:rsid w:val="008E1988"/>
    <w:rsid w:val="008E1A57"/>
    <w:rsid w:val="008E1D9A"/>
    <w:rsid w:val="008E209A"/>
    <w:rsid w:val="008E222E"/>
    <w:rsid w:val="008E2237"/>
    <w:rsid w:val="008E2318"/>
    <w:rsid w:val="008E24C8"/>
    <w:rsid w:val="008E2547"/>
    <w:rsid w:val="008E26B3"/>
    <w:rsid w:val="008E28F8"/>
    <w:rsid w:val="008E2AB1"/>
    <w:rsid w:val="008E2BBD"/>
    <w:rsid w:val="008E2C14"/>
    <w:rsid w:val="008E2CC3"/>
    <w:rsid w:val="008E2DF3"/>
    <w:rsid w:val="008E3035"/>
    <w:rsid w:val="008E34BB"/>
    <w:rsid w:val="008E34DD"/>
    <w:rsid w:val="008E3A1D"/>
    <w:rsid w:val="008E3E53"/>
    <w:rsid w:val="008E4000"/>
    <w:rsid w:val="008E42F3"/>
    <w:rsid w:val="008E4458"/>
    <w:rsid w:val="008E4883"/>
    <w:rsid w:val="008E4910"/>
    <w:rsid w:val="008E4A6A"/>
    <w:rsid w:val="008E4EEC"/>
    <w:rsid w:val="008E5190"/>
    <w:rsid w:val="008E51F9"/>
    <w:rsid w:val="008E53F9"/>
    <w:rsid w:val="008E55EA"/>
    <w:rsid w:val="008E5ADA"/>
    <w:rsid w:val="008E5E3D"/>
    <w:rsid w:val="008E5FCF"/>
    <w:rsid w:val="008E60C8"/>
    <w:rsid w:val="008E648E"/>
    <w:rsid w:val="008E669D"/>
    <w:rsid w:val="008E68EE"/>
    <w:rsid w:val="008E6A8F"/>
    <w:rsid w:val="008E6BF7"/>
    <w:rsid w:val="008E6E66"/>
    <w:rsid w:val="008E6F9D"/>
    <w:rsid w:val="008E7178"/>
    <w:rsid w:val="008E7305"/>
    <w:rsid w:val="008E74B4"/>
    <w:rsid w:val="008E752E"/>
    <w:rsid w:val="008E776C"/>
    <w:rsid w:val="008E7781"/>
    <w:rsid w:val="008E798A"/>
    <w:rsid w:val="008E7ADE"/>
    <w:rsid w:val="008E7C65"/>
    <w:rsid w:val="008E7CBC"/>
    <w:rsid w:val="008E7F46"/>
    <w:rsid w:val="008F013A"/>
    <w:rsid w:val="008F0528"/>
    <w:rsid w:val="008F055E"/>
    <w:rsid w:val="008F09A9"/>
    <w:rsid w:val="008F0AC0"/>
    <w:rsid w:val="008F0C14"/>
    <w:rsid w:val="008F10DF"/>
    <w:rsid w:val="008F1244"/>
    <w:rsid w:val="008F15FB"/>
    <w:rsid w:val="008F1642"/>
    <w:rsid w:val="008F1691"/>
    <w:rsid w:val="008F16F0"/>
    <w:rsid w:val="008F21BB"/>
    <w:rsid w:val="008F2238"/>
    <w:rsid w:val="008F23BD"/>
    <w:rsid w:val="008F23CD"/>
    <w:rsid w:val="008F24F6"/>
    <w:rsid w:val="008F2810"/>
    <w:rsid w:val="008F28D4"/>
    <w:rsid w:val="008F2B89"/>
    <w:rsid w:val="008F2C74"/>
    <w:rsid w:val="008F2C86"/>
    <w:rsid w:val="008F2D1C"/>
    <w:rsid w:val="008F2E10"/>
    <w:rsid w:val="008F3073"/>
    <w:rsid w:val="008F3252"/>
    <w:rsid w:val="008F3348"/>
    <w:rsid w:val="008F36A9"/>
    <w:rsid w:val="008F3852"/>
    <w:rsid w:val="008F4190"/>
    <w:rsid w:val="008F4466"/>
    <w:rsid w:val="008F4889"/>
    <w:rsid w:val="008F4949"/>
    <w:rsid w:val="008F502C"/>
    <w:rsid w:val="008F5124"/>
    <w:rsid w:val="008F52E9"/>
    <w:rsid w:val="008F5360"/>
    <w:rsid w:val="008F548C"/>
    <w:rsid w:val="008F56E1"/>
    <w:rsid w:val="008F57F8"/>
    <w:rsid w:val="008F587B"/>
    <w:rsid w:val="008F58A4"/>
    <w:rsid w:val="008F5A98"/>
    <w:rsid w:val="008F5B56"/>
    <w:rsid w:val="008F612C"/>
    <w:rsid w:val="008F6ADC"/>
    <w:rsid w:val="008F6E6D"/>
    <w:rsid w:val="008F71E9"/>
    <w:rsid w:val="008F73E2"/>
    <w:rsid w:val="008F74BA"/>
    <w:rsid w:val="008F7536"/>
    <w:rsid w:val="008F7B53"/>
    <w:rsid w:val="008F7DB0"/>
    <w:rsid w:val="00900003"/>
    <w:rsid w:val="009000B6"/>
    <w:rsid w:val="00900299"/>
    <w:rsid w:val="00900543"/>
    <w:rsid w:val="0090066F"/>
    <w:rsid w:val="00900701"/>
    <w:rsid w:val="00900731"/>
    <w:rsid w:val="009007DD"/>
    <w:rsid w:val="00900B81"/>
    <w:rsid w:val="00900D21"/>
    <w:rsid w:val="00900F97"/>
    <w:rsid w:val="00901523"/>
    <w:rsid w:val="00901680"/>
    <w:rsid w:val="00901A29"/>
    <w:rsid w:val="00901BCA"/>
    <w:rsid w:val="00901C06"/>
    <w:rsid w:val="00901CA0"/>
    <w:rsid w:val="00901D74"/>
    <w:rsid w:val="00901DF6"/>
    <w:rsid w:val="009021EB"/>
    <w:rsid w:val="00902477"/>
    <w:rsid w:val="0090251F"/>
    <w:rsid w:val="00902531"/>
    <w:rsid w:val="00902663"/>
    <w:rsid w:val="0090271E"/>
    <w:rsid w:val="0090293F"/>
    <w:rsid w:val="00902BF2"/>
    <w:rsid w:val="00902C29"/>
    <w:rsid w:val="00902E91"/>
    <w:rsid w:val="00902F5C"/>
    <w:rsid w:val="00902FD4"/>
    <w:rsid w:val="00903071"/>
    <w:rsid w:val="0090317C"/>
    <w:rsid w:val="00903416"/>
    <w:rsid w:val="009035AD"/>
    <w:rsid w:val="00903637"/>
    <w:rsid w:val="009036DD"/>
    <w:rsid w:val="009038E7"/>
    <w:rsid w:val="00903F01"/>
    <w:rsid w:val="009040E5"/>
    <w:rsid w:val="0090430A"/>
    <w:rsid w:val="00904464"/>
    <w:rsid w:val="00904628"/>
    <w:rsid w:val="0090475D"/>
    <w:rsid w:val="009047D2"/>
    <w:rsid w:val="009049AA"/>
    <w:rsid w:val="00904B91"/>
    <w:rsid w:val="00904C54"/>
    <w:rsid w:val="00904EF7"/>
    <w:rsid w:val="00905025"/>
    <w:rsid w:val="0090564B"/>
    <w:rsid w:val="009056B3"/>
    <w:rsid w:val="009057D5"/>
    <w:rsid w:val="0090586E"/>
    <w:rsid w:val="00905C4C"/>
    <w:rsid w:val="00905C95"/>
    <w:rsid w:val="00905E22"/>
    <w:rsid w:val="0090602E"/>
    <w:rsid w:val="0090670E"/>
    <w:rsid w:val="00906A8B"/>
    <w:rsid w:val="00906B34"/>
    <w:rsid w:val="00906BE0"/>
    <w:rsid w:val="00906E4B"/>
    <w:rsid w:val="009072BE"/>
    <w:rsid w:val="00907368"/>
    <w:rsid w:val="009074D2"/>
    <w:rsid w:val="00907CD8"/>
    <w:rsid w:val="00907D54"/>
    <w:rsid w:val="00907ED7"/>
    <w:rsid w:val="00910298"/>
    <w:rsid w:val="00910C1E"/>
    <w:rsid w:val="00910D4A"/>
    <w:rsid w:val="009111AF"/>
    <w:rsid w:val="009112C4"/>
    <w:rsid w:val="009113A4"/>
    <w:rsid w:val="00911472"/>
    <w:rsid w:val="00911853"/>
    <w:rsid w:val="00911A53"/>
    <w:rsid w:val="00911ADF"/>
    <w:rsid w:val="00911E84"/>
    <w:rsid w:val="00911FB4"/>
    <w:rsid w:val="009125AC"/>
    <w:rsid w:val="00912994"/>
    <w:rsid w:val="00912AA9"/>
    <w:rsid w:val="00912C3C"/>
    <w:rsid w:val="00912D6B"/>
    <w:rsid w:val="0091314A"/>
    <w:rsid w:val="00913214"/>
    <w:rsid w:val="00913406"/>
    <w:rsid w:val="0091375A"/>
    <w:rsid w:val="00913940"/>
    <w:rsid w:val="00913AB1"/>
    <w:rsid w:val="00913BA0"/>
    <w:rsid w:val="00913FDC"/>
    <w:rsid w:val="0091400A"/>
    <w:rsid w:val="009140CE"/>
    <w:rsid w:val="009140D1"/>
    <w:rsid w:val="00914153"/>
    <w:rsid w:val="009143C5"/>
    <w:rsid w:val="0091444B"/>
    <w:rsid w:val="009145FB"/>
    <w:rsid w:val="00914B2D"/>
    <w:rsid w:val="00914BB3"/>
    <w:rsid w:val="00914E40"/>
    <w:rsid w:val="00914F9E"/>
    <w:rsid w:val="0091513B"/>
    <w:rsid w:val="009151E6"/>
    <w:rsid w:val="009152A4"/>
    <w:rsid w:val="00915639"/>
    <w:rsid w:val="00915867"/>
    <w:rsid w:val="0091586A"/>
    <w:rsid w:val="00915ADB"/>
    <w:rsid w:val="00915E04"/>
    <w:rsid w:val="00916192"/>
    <w:rsid w:val="0091648D"/>
    <w:rsid w:val="00916627"/>
    <w:rsid w:val="00916A87"/>
    <w:rsid w:val="00916B0F"/>
    <w:rsid w:val="00916ECA"/>
    <w:rsid w:val="00916EE7"/>
    <w:rsid w:val="009172E3"/>
    <w:rsid w:val="009172EB"/>
    <w:rsid w:val="0091750A"/>
    <w:rsid w:val="00917564"/>
    <w:rsid w:val="009175E6"/>
    <w:rsid w:val="00917838"/>
    <w:rsid w:val="00917A0A"/>
    <w:rsid w:val="00917DEC"/>
    <w:rsid w:val="00917FBD"/>
    <w:rsid w:val="00920044"/>
    <w:rsid w:val="00920132"/>
    <w:rsid w:val="00920495"/>
    <w:rsid w:val="0092054E"/>
    <w:rsid w:val="00920661"/>
    <w:rsid w:val="0092071A"/>
    <w:rsid w:val="00920852"/>
    <w:rsid w:val="00920B03"/>
    <w:rsid w:val="00920B96"/>
    <w:rsid w:val="00920E7F"/>
    <w:rsid w:val="00921190"/>
    <w:rsid w:val="00921331"/>
    <w:rsid w:val="00921437"/>
    <w:rsid w:val="00921482"/>
    <w:rsid w:val="00921D10"/>
    <w:rsid w:val="00921E79"/>
    <w:rsid w:val="00921EC6"/>
    <w:rsid w:val="00922013"/>
    <w:rsid w:val="00922038"/>
    <w:rsid w:val="00922377"/>
    <w:rsid w:val="00922415"/>
    <w:rsid w:val="009227F8"/>
    <w:rsid w:val="009228B7"/>
    <w:rsid w:val="00922A77"/>
    <w:rsid w:val="009231DD"/>
    <w:rsid w:val="00923284"/>
    <w:rsid w:val="009232B2"/>
    <w:rsid w:val="0092333F"/>
    <w:rsid w:val="0092392E"/>
    <w:rsid w:val="00923A1F"/>
    <w:rsid w:val="00923B1A"/>
    <w:rsid w:val="00923BE8"/>
    <w:rsid w:val="00923F51"/>
    <w:rsid w:val="009241DB"/>
    <w:rsid w:val="009242B8"/>
    <w:rsid w:val="0092454A"/>
    <w:rsid w:val="0092457D"/>
    <w:rsid w:val="00924758"/>
    <w:rsid w:val="0092481E"/>
    <w:rsid w:val="00924A10"/>
    <w:rsid w:val="00924A14"/>
    <w:rsid w:val="00924AE5"/>
    <w:rsid w:val="00924B05"/>
    <w:rsid w:val="00924BD4"/>
    <w:rsid w:val="00924CB9"/>
    <w:rsid w:val="00924F17"/>
    <w:rsid w:val="00925018"/>
    <w:rsid w:val="0092537A"/>
    <w:rsid w:val="00925B82"/>
    <w:rsid w:val="00925E8E"/>
    <w:rsid w:val="00925F96"/>
    <w:rsid w:val="0092648B"/>
    <w:rsid w:val="009265C6"/>
    <w:rsid w:val="009269AD"/>
    <w:rsid w:val="00926B21"/>
    <w:rsid w:val="00926B60"/>
    <w:rsid w:val="00926BEC"/>
    <w:rsid w:val="00926C5A"/>
    <w:rsid w:val="00926F7A"/>
    <w:rsid w:val="00926FA9"/>
    <w:rsid w:val="009273F1"/>
    <w:rsid w:val="00927420"/>
    <w:rsid w:val="009276C4"/>
    <w:rsid w:val="00927822"/>
    <w:rsid w:val="00927971"/>
    <w:rsid w:val="00927A2F"/>
    <w:rsid w:val="00927A30"/>
    <w:rsid w:val="00927B66"/>
    <w:rsid w:val="00927E93"/>
    <w:rsid w:val="00927FA6"/>
    <w:rsid w:val="009300DE"/>
    <w:rsid w:val="009300E5"/>
    <w:rsid w:val="0093030F"/>
    <w:rsid w:val="009303CD"/>
    <w:rsid w:val="00930516"/>
    <w:rsid w:val="00930996"/>
    <w:rsid w:val="00930A4A"/>
    <w:rsid w:val="00930ED5"/>
    <w:rsid w:val="00931041"/>
    <w:rsid w:val="00931066"/>
    <w:rsid w:val="009310AF"/>
    <w:rsid w:val="00931268"/>
    <w:rsid w:val="009317FB"/>
    <w:rsid w:val="009319F4"/>
    <w:rsid w:val="00931C0F"/>
    <w:rsid w:val="00931EE4"/>
    <w:rsid w:val="0093205C"/>
    <w:rsid w:val="00932310"/>
    <w:rsid w:val="009323E6"/>
    <w:rsid w:val="0093241D"/>
    <w:rsid w:val="009324A4"/>
    <w:rsid w:val="00932677"/>
    <w:rsid w:val="009326BD"/>
    <w:rsid w:val="00932BAA"/>
    <w:rsid w:val="00932C90"/>
    <w:rsid w:val="00932DB7"/>
    <w:rsid w:val="00933179"/>
    <w:rsid w:val="00933219"/>
    <w:rsid w:val="00933348"/>
    <w:rsid w:val="009333FD"/>
    <w:rsid w:val="009335F6"/>
    <w:rsid w:val="00933690"/>
    <w:rsid w:val="009336E1"/>
    <w:rsid w:val="009338A0"/>
    <w:rsid w:val="009338E9"/>
    <w:rsid w:val="009339BF"/>
    <w:rsid w:val="00933A3A"/>
    <w:rsid w:val="00933E2C"/>
    <w:rsid w:val="00934187"/>
    <w:rsid w:val="009341C0"/>
    <w:rsid w:val="009346E3"/>
    <w:rsid w:val="009346FA"/>
    <w:rsid w:val="00934BCD"/>
    <w:rsid w:val="00934D66"/>
    <w:rsid w:val="00934EBF"/>
    <w:rsid w:val="00934F11"/>
    <w:rsid w:val="00934FD3"/>
    <w:rsid w:val="0093533F"/>
    <w:rsid w:val="00935357"/>
    <w:rsid w:val="009353F9"/>
    <w:rsid w:val="0093544F"/>
    <w:rsid w:val="009354D0"/>
    <w:rsid w:val="009354ED"/>
    <w:rsid w:val="00935721"/>
    <w:rsid w:val="00935731"/>
    <w:rsid w:val="00935883"/>
    <w:rsid w:val="0093589A"/>
    <w:rsid w:val="00935A3C"/>
    <w:rsid w:val="00935CC5"/>
    <w:rsid w:val="009360C4"/>
    <w:rsid w:val="0093619D"/>
    <w:rsid w:val="00936382"/>
    <w:rsid w:val="00936494"/>
    <w:rsid w:val="0093657D"/>
    <w:rsid w:val="0093666E"/>
    <w:rsid w:val="00936688"/>
    <w:rsid w:val="00936A19"/>
    <w:rsid w:val="00936A92"/>
    <w:rsid w:val="00936CAE"/>
    <w:rsid w:val="00936F45"/>
    <w:rsid w:val="00937155"/>
    <w:rsid w:val="00937411"/>
    <w:rsid w:val="00937641"/>
    <w:rsid w:val="00937771"/>
    <w:rsid w:val="009377EE"/>
    <w:rsid w:val="009378BE"/>
    <w:rsid w:val="009379CD"/>
    <w:rsid w:val="00937EF6"/>
    <w:rsid w:val="00940060"/>
    <w:rsid w:val="00940073"/>
    <w:rsid w:val="009409A6"/>
    <w:rsid w:val="00940D05"/>
    <w:rsid w:val="00940F13"/>
    <w:rsid w:val="00941453"/>
    <w:rsid w:val="00941928"/>
    <w:rsid w:val="00941DFD"/>
    <w:rsid w:val="00942065"/>
    <w:rsid w:val="009420C6"/>
    <w:rsid w:val="009421DC"/>
    <w:rsid w:val="009424CE"/>
    <w:rsid w:val="00942751"/>
    <w:rsid w:val="0094290F"/>
    <w:rsid w:val="00942B0A"/>
    <w:rsid w:val="00942D44"/>
    <w:rsid w:val="00942ECA"/>
    <w:rsid w:val="00942F12"/>
    <w:rsid w:val="009430F2"/>
    <w:rsid w:val="009431F9"/>
    <w:rsid w:val="00943212"/>
    <w:rsid w:val="00943AE0"/>
    <w:rsid w:val="00943B1A"/>
    <w:rsid w:val="00943CAF"/>
    <w:rsid w:val="00943D6D"/>
    <w:rsid w:val="00943DC0"/>
    <w:rsid w:val="00943FAF"/>
    <w:rsid w:val="00944194"/>
    <w:rsid w:val="009443CA"/>
    <w:rsid w:val="00944619"/>
    <w:rsid w:val="00944713"/>
    <w:rsid w:val="00944AC1"/>
    <w:rsid w:val="009451F0"/>
    <w:rsid w:val="009455B8"/>
    <w:rsid w:val="0094579F"/>
    <w:rsid w:val="00945992"/>
    <w:rsid w:val="009459EE"/>
    <w:rsid w:val="00945BC1"/>
    <w:rsid w:val="00945EE5"/>
    <w:rsid w:val="00946138"/>
    <w:rsid w:val="0094627A"/>
    <w:rsid w:val="00946295"/>
    <w:rsid w:val="009465E5"/>
    <w:rsid w:val="00946920"/>
    <w:rsid w:val="00946952"/>
    <w:rsid w:val="00946966"/>
    <w:rsid w:val="00946C05"/>
    <w:rsid w:val="00946EF9"/>
    <w:rsid w:val="00946F67"/>
    <w:rsid w:val="00946FAC"/>
    <w:rsid w:val="009470FE"/>
    <w:rsid w:val="009471A3"/>
    <w:rsid w:val="00947214"/>
    <w:rsid w:val="009479EE"/>
    <w:rsid w:val="00947E87"/>
    <w:rsid w:val="00947FBE"/>
    <w:rsid w:val="0095027E"/>
    <w:rsid w:val="009503F9"/>
    <w:rsid w:val="009504B4"/>
    <w:rsid w:val="0095054C"/>
    <w:rsid w:val="00950797"/>
    <w:rsid w:val="0095079E"/>
    <w:rsid w:val="00950A0A"/>
    <w:rsid w:val="00950BB2"/>
    <w:rsid w:val="00950E33"/>
    <w:rsid w:val="00950E42"/>
    <w:rsid w:val="00950E49"/>
    <w:rsid w:val="00951ADE"/>
    <w:rsid w:val="00952063"/>
    <w:rsid w:val="009520EE"/>
    <w:rsid w:val="00952257"/>
    <w:rsid w:val="00952298"/>
    <w:rsid w:val="009522C8"/>
    <w:rsid w:val="00952641"/>
    <w:rsid w:val="00952A89"/>
    <w:rsid w:val="00952E5A"/>
    <w:rsid w:val="00953262"/>
    <w:rsid w:val="009532DD"/>
    <w:rsid w:val="009533D1"/>
    <w:rsid w:val="0095340A"/>
    <w:rsid w:val="00953470"/>
    <w:rsid w:val="009534B8"/>
    <w:rsid w:val="009535D7"/>
    <w:rsid w:val="009535F6"/>
    <w:rsid w:val="00953614"/>
    <w:rsid w:val="00953838"/>
    <w:rsid w:val="009538F4"/>
    <w:rsid w:val="00953A0F"/>
    <w:rsid w:val="00953B2D"/>
    <w:rsid w:val="00953E62"/>
    <w:rsid w:val="00954237"/>
    <w:rsid w:val="009542B4"/>
    <w:rsid w:val="0095451D"/>
    <w:rsid w:val="009549B1"/>
    <w:rsid w:val="00954DBA"/>
    <w:rsid w:val="00954E56"/>
    <w:rsid w:val="009558B4"/>
    <w:rsid w:val="00955A44"/>
    <w:rsid w:val="00955B08"/>
    <w:rsid w:val="00955CE3"/>
    <w:rsid w:val="00955E62"/>
    <w:rsid w:val="00955F0E"/>
    <w:rsid w:val="0095602C"/>
    <w:rsid w:val="0095636A"/>
    <w:rsid w:val="00956404"/>
    <w:rsid w:val="0095641B"/>
    <w:rsid w:val="00956704"/>
    <w:rsid w:val="00956823"/>
    <w:rsid w:val="0095684D"/>
    <w:rsid w:val="00956A51"/>
    <w:rsid w:val="00956DA1"/>
    <w:rsid w:val="00956DD7"/>
    <w:rsid w:val="009572E1"/>
    <w:rsid w:val="0095744F"/>
    <w:rsid w:val="009574EE"/>
    <w:rsid w:val="009579C6"/>
    <w:rsid w:val="00957AB0"/>
    <w:rsid w:val="00957DE4"/>
    <w:rsid w:val="009604F8"/>
    <w:rsid w:val="009605F2"/>
    <w:rsid w:val="00960C5F"/>
    <w:rsid w:val="00960C79"/>
    <w:rsid w:val="00960DAE"/>
    <w:rsid w:val="00960F25"/>
    <w:rsid w:val="009612A5"/>
    <w:rsid w:val="0096141B"/>
    <w:rsid w:val="00961426"/>
    <w:rsid w:val="0096144C"/>
    <w:rsid w:val="0096172A"/>
    <w:rsid w:val="0096189D"/>
    <w:rsid w:val="00961BD9"/>
    <w:rsid w:val="00961C63"/>
    <w:rsid w:val="00961CEB"/>
    <w:rsid w:val="00961D31"/>
    <w:rsid w:val="00961F0E"/>
    <w:rsid w:val="009620DB"/>
    <w:rsid w:val="00962367"/>
    <w:rsid w:val="009623A5"/>
    <w:rsid w:val="009624D6"/>
    <w:rsid w:val="0096253A"/>
    <w:rsid w:val="009628B5"/>
    <w:rsid w:val="009628FD"/>
    <w:rsid w:val="009629D7"/>
    <w:rsid w:val="009629DE"/>
    <w:rsid w:val="00962A00"/>
    <w:rsid w:val="00962B8A"/>
    <w:rsid w:val="00962E2F"/>
    <w:rsid w:val="0096305A"/>
    <w:rsid w:val="00963296"/>
    <w:rsid w:val="00963306"/>
    <w:rsid w:val="009637CA"/>
    <w:rsid w:val="00963A3C"/>
    <w:rsid w:val="00963D55"/>
    <w:rsid w:val="009640C7"/>
    <w:rsid w:val="00964145"/>
    <w:rsid w:val="009641B7"/>
    <w:rsid w:val="0096424B"/>
    <w:rsid w:val="00964333"/>
    <w:rsid w:val="0096474B"/>
    <w:rsid w:val="00964B02"/>
    <w:rsid w:val="00965199"/>
    <w:rsid w:val="0096525F"/>
    <w:rsid w:val="009654D9"/>
    <w:rsid w:val="009656F4"/>
    <w:rsid w:val="00965BCD"/>
    <w:rsid w:val="00965C17"/>
    <w:rsid w:val="00965E69"/>
    <w:rsid w:val="00966012"/>
    <w:rsid w:val="00966037"/>
    <w:rsid w:val="009660EA"/>
    <w:rsid w:val="0096639B"/>
    <w:rsid w:val="009663CE"/>
    <w:rsid w:val="00966891"/>
    <w:rsid w:val="0096691D"/>
    <w:rsid w:val="00966EAC"/>
    <w:rsid w:val="009670B5"/>
    <w:rsid w:val="009671EA"/>
    <w:rsid w:val="00967696"/>
    <w:rsid w:val="009678A9"/>
    <w:rsid w:val="00967933"/>
    <w:rsid w:val="00967A91"/>
    <w:rsid w:val="00967B53"/>
    <w:rsid w:val="00967E58"/>
    <w:rsid w:val="00967E88"/>
    <w:rsid w:val="009703E1"/>
    <w:rsid w:val="009703ED"/>
    <w:rsid w:val="00970423"/>
    <w:rsid w:val="00970469"/>
    <w:rsid w:val="00970694"/>
    <w:rsid w:val="009707FC"/>
    <w:rsid w:val="00970884"/>
    <w:rsid w:val="009709C7"/>
    <w:rsid w:val="00970B1B"/>
    <w:rsid w:val="00970CEF"/>
    <w:rsid w:val="00970E5E"/>
    <w:rsid w:val="00970F74"/>
    <w:rsid w:val="009710E2"/>
    <w:rsid w:val="009712C6"/>
    <w:rsid w:val="009713F3"/>
    <w:rsid w:val="00971E3F"/>
    <w:rsid w:val="009722C9"/>
    <w:rsid w:val="009723D6"/>
    <w:rsid w:val="0097274E"/>
    <w:rsid w:val="009727EC"/>
    <w:rsid w:val="0097284E"/>
    <w:rsid w:val="00972938"/>
    <w:rsid w:val="00972B4F"/>
    <w:rsid w:val="00972D67"/>
    <w:rsid w:val="00972E49"/>
    <w:rsid w:val="00972E9A"/>
    <w:rsid w:val="00972F54"/>
    <w:rsid w:val="00973129"/>
    <w:rsid w:val="009731AC"/>
    <w:rsid w:val="009731DC"/>
    <w:rsid w:val="009731F0"/>
    <w:rsid w:val="00973938"/>
    <w:rsid w:val="00973D89"/>
    <w:rsid w:val="009741E6"/>
    <w:rsid w:val="00974543"/>
    <w:rsid w:val="0097488A"/>
    <w:rsid w:val="009749C7"/>
    <w:rsid w:val="009749F3"/>
    <w:rsid w:val="00974A0E"/>
    <w:rsid w:val="00974BC6"/>
    <w:rsid w:val="00974C95"/>
    <w:rsid w:val="00974E45"/>
    <w:rsid w:val="00974EE7"/>
    <w:rsid w:val="0097526E"/>
    <w:rsid w:val="009753FC"/>
    <w:rsid w:val="009757EA"/>
    <w:rsid w:val="0097593E"/>
    <w:rsid w:val="00975A98"/>
    <w:rsid w:val="00975D49"/>
    <w:rsid w:val="00976029"/>
    <w:rsid w:val="009763A6"/>
    <w:rsid w:val="009764A1"/>
    <w:rsid w:val="00976C40"/>
    <w:rsid w:val="00976CD2"/>
    <w:rsid w:val="00976F08"/>
    <w:rsid w:val="009770A2"/>
    <w:rsid w:val="00977208"/>
    <w:rsid w:val="00977299"/>
    <w:rsid w:val="00977370"/>
    <w:rsid w:val="00977403"/>
    <w:rsid w:val="00977663"/>
    <w:rsid w:val="00977A30"/>
    <w:rsid w:val="00977AA0"/>
    <w:rsid w:val="00977CFC"/>
    <w:rsid w:val="009800F7"/>
    <w:rsid w:val="009800FD"/>
    <w:rsid w:val="009800FE"/>
    <w:rsid w:val="00980371"/>
    <w:rsid w:val="0098037F"/>
    <w:rsid w:val="009803C6"/>
    <w:rsid w:val="009805A7"/>
    <w:rsid w:val="00980696"/>
    <w:rsid w:val="009809BC"/>
    <w:rsid w:val="00980AC2"/>
    <w:rsid w:val="00980B24"/>
    <w:rsid w:val="00980B6C"/>
    <w:rsid w:val="00980D07"/>
    <w:rsid w:val="00980EA1"/>
    <w:rsid w:val="00980F5B"/>
    <w:rsid w:val="0098110D"/>
    <w:rsid w:val="00981123"/>
    <w:rsid w:val="009817FA"/>
    <w:rsid w:val="00981897"/>
    <w:rsid w:val="00981907"/>
    <w:rsid w:val="00981C75"/>
    <w:rsid w:val="00981CCB"/>
    <w:rsid w:val="00982163"/>
    <w:rsid w:val="0098222B"/>
    <w:rsid w:val="0098249D"/>
    <w:rsid w:val="009825B4"/>
    <w:rsid w:val="009826B9"/>
    <w:rsid w:val="00982995"/>
    <w:rsid w:val="00982D6D"/>
    <w:rsid w:val="00982DA0"/>
    <w:rsid w:val="009831D4"/>
    <w:rsid w:val="0098339A"/>
    <w:rsid w:val="009834F7"/>
    <w:rsid w:val="00983604"/>
    <w:rsid w:val="00983A3C"/>
    <w:rsid w:val="00983C12"/>
    <w:rsid w:val="00983DD1"/>
    <w:rsid w:val="00983DD4"/>
    <w:rsid w:val="00983FCB"/>
    <w:rsid w:val="0098406C"/>
    <w:rsid w:val="0098417D"/>
    <w:rsid w:val="00984239"/>
    <w:rsid w:val="009842B4"/>
    <w:rsid w:val="0098433F"/>
    <w:rsid w:val="009847D2"/>
    <w:rsid w:val="009848F6"/>
    <w:rsid w:val="009849DD"/>
    <w:rsid w:val="00984BBB"/>
    <w:rsid w:val="00984CA1"/>
    <w:rsid w:val="00984E5C"/>
    <w:rsid w:val="00984F38"/>
    <w:rsid w:val="00985E8E"/>
    <w:rsid w:val="00985F9E"/>
    <w:rsid w:val="00985FBF"/>
    <w:rsid w:val="00986141"/>
    <w:rsid w:val="009862AD"/>
    <w:rsid w:val="009865E5"/>
    <w:rsid w:val="009866DD"/>
    <w:rsid w:val="0098683E"/>
    <w:rsid w:val="009868E0"/>
    <w:rsid w:val="00986927"/>
    <w:rsid w:val="00986BCC"/>
    <w:rsid w:val="00986C31"/>
    <w:rsid w:val="00986C65"/>
    <w:rsid w:val="00986D4E"/>
    <w:rsid w:val="00986F49"/>
    <w:rsid w:val="009871FC"/>
    <w:rsid w:val="0098722F"/>
    <w:rsid w:val="009873CB"/>
    <w:rsid w:val="009873F6"/>
    <w:rsid w:val="00987444"/>
    <w:rsid w:val="009878C0"/>
    <w:rsid w:val="00987C41"/>
    <w:rsid w:val="00987E84"/>
    <w:rsid w:val="009901E9"/>
    <w:rsid w:val="00990207"/>
    <w:rsid w:val="009903B7"/>
    <w:rsid w:val="0099087B"/>
    <w:rsid w:val="00990BA6"/>
    <w:rsid w:val="00990C4A"/>
    <w:rsid w:val="00990C7A"/>
    <w:rsid w:val="00991459"/>
    <w:rsid w:val="0099158F"/>
    <w:rsid w:val="00991A91"/>
    <w:rsid w:val="00991B39"/>
    <w:rsid w:val="00991C37"/>
    <w:rsid w:val="00991D04"/>
    <w:rsid w:val="00991D95"/>
    <w:rsid w:val="00991ECD"/>
    <w:rsid w:val="00992417"/>
    <w:rsid w:val="0099245B"/>
    <w:rsid w:val="0099257A"/>
    <w:rsid w:val="00992660"/>
    <w:rsid w:val="00992809"/>
    <w:rsid w:val="009928AB"/>
    <w:rsid w:val="009929F4"/>
    <w:rsid w:val="00992D82"/>
    <w:rsid w:val="00992F67"/>
    <w:rsid w:val="00993256"/>
    <w:rsid w:val="00993700"/>
    <w:rsid w:val="0099385A"/>
    <w:rsid w:val="00993879"/>
    <w:rsid w:val="00993906"/>
    <w:rsid w:val="00993BB7"/>
    <w:rsid w:val="00993C1B"/>
    <w:rsid w:val="00993F78"/>
    <w:rsid w:val="00994224"/>
    <w:rsid w:val="00994228"/>
    <w:rsid w:val="00994457"/>
    <w:rsid w:val="0099458E"/>
    <w:rsid w:val="00994658"/>
    <w:rsid w:val="009947F6"/>
    <w:rsid w:val="00994803"/>
    <w:rsid w:val="009948E2"/>
    <w:rsid w:val="009949A6"/>
    <w:rsid w:val="00994AA3"/>
    <w:rsid w:val="00994E22"/>
    <w:rsid w:val="00994E2A"/>
    <w:rsid w:val="00994E95"/>
    <w:rsid w:val="00995048"/>
    <w:rsid w:val="009951A7"/>
    <w:rsid w:val="009951CE"/>
    <w:rsid w:val="0099549F"/>
    <w:rsid w:val="00995D08"/>
    <w:rsid w:val="00995F8C"/>
    <w:rsid w:val="0099611B"/>
    <w:rsid w:val="009965D9"/>
    <w:rsid w:val="00996751"/>
    <w:rsid w:val="00996889"/>
    <w:rsid w:val="00996A2D"/>
    <w:rsid w:val="00996B9C"/>
    <w:rsid w:val="00996CFB"/>
    <w:rsid w:val="00996EAD"/>
    <w:rsid w:val="009970ED"/>
    <w:rsid w:val="00997188"/>
    <w:rsid w:val="0099782F"/>
    <w:rsid w:val="00997837"/>
    <w:rsid w:val="00997ACC"/>
    <w:rsid w:val="00997E21"/>
    <w:rsid w:val="009A0060"/>
    <w:rsid w:val="009A04B7"/>
    <w:rsid w:val="009A068A"/>
    <w:rsid w:val="009A0AF8"/>
    <w:rsid w:val="009A0B28"/>
    <w:rsid w:val="009A0D00"/>
    <w:rsid w:val="009A0F38"/>
    <w:rsid w:val="009A0F61"/>
    <w:rsid w:val="009A123F"/>
    <w:rsid w:val="009A16EE"/>
    <w:rsid w:val="009A17B6"/>
    <w:rsid w:val="009A17C5"/>
    <w:rsid w:val="009A1947"/>
    <w:rsid w:val="009A1B12"/>
    <w:rsid w:val="009A1B34"/>
    <w:rsid w:val="009A1D0E"/>
    <w:rsid w:val="009A1D4D"/>
    <w:rsid w:val="009A203E"/>
    <w:rsid w:val="009A226D"/>
    <w:rsid w:val="009A25D4"/>
    <w:rsid w:val="009A291F"/>
    <w:rsid w:val="009A2B5B"/>
    <w:rsid w:val="009A2C46"/>
    <w:rsid w:val="009A2F22"/>
    <w:rsid w:val="009A3003"/>
    <w:rsid w:val="009A3189"/>
    <w:rsid w:val="009A31B5"/>
    <w:rsid w:val="009A332B"/>
    <w:rsid w:val="009A3BD0"/>
    <w:rsid w:val="009A3E37"/>
    <w:rsid w:val="009A4175"/>
    <w:rsid w:val="009A421A"/>
    <w:rsid w:val="009A469A"/>
    <w:rsid w:val="009A490C"/>
    <w:rsid w:val="009A49AA"/>
    <w:rsid w:val="009A4AA6"/>
    <w:rsid w:val="009A5371"/>
    <w:rsid w:val="009A5387"/>
    <w:rsid w:val="009A53C5"/>
    <w:rsid w:val="009A55B3"/>
    <w:rsid w:val="009A5ADA"/>
    <w:rsid w:val="009A6384"/>
    <w:rsid w:val="009A6582"/>
    <w:rsid w:val="009A6695"/>
    <w:rsid w:val="009A6916"/>
    <w:rsid w:val="009A6B36"/>
    <w:rsid w:val="009A6C8E"/>
    <w:rsid w:val="009A6D49"/>
    <w:rsid w:val="009A6DD4"/>
    <w:rsid w:val="009A71C2"/>
    <w:rsid w:val="009A77F9"/>
    <w:rsid w:val="009A7921"/>
    <w:rsid w:val="009A7A73"/>
    <w:rsid w:val="009A7BAC"/>
    <w:rsid w:val="009A7C14"/>
    <w:rsid w:val="009A7D69"/>
    <w:rsid w:val="009A7EEE"/>
    <w:rsid w:val="009B01C3"/>
    <w:rsid w:val="009B0219"/>
    <w:rsid w:val="009B0387"/>
    <w:rsid w:val="009B040D"/>
    <w:rsid w:val="009B040E"/>
    <w:rsid w:val="009B05F3"/>
    <w:rsid w:val="009B0603"/>
    <w:rsid w:val="009B0BC1"/>
    <w:rsid w:val="009B0E1E"/>
    <w:rsid w:val="009B0EB9"/>
    <w:rsid w:val="009B13C7"/>
    <w:rsid w:val="009B183D"/>
    <w:rsid w:val="009B1871"/>
    <w:rsid w:val="009B19D0"/>
    <w:rsid w:val="009B1AC4"/>
    <w:rsid w:val="009B1BEA"/>
    <w:rsid w:val="009B1C39"/>
    <w:rsid w:val="009B1CD6"/>
    <w:rsid w:val="009B1ECE"/>
    <w:rsid w:val="009B1F39"/>
    <w:rsid w:val="009B211E"/>
    <w:rsid w:val="009B21BF"/>
    <w:rsid w:val="009B2566"/>
    <w:rsid w:val="009B28CC"/>
    <w:rsid w:val="009B2D76"/>
    <w:rsid w:val="009B35A8"/>
    <w:rsid w:val="009B368E"/>
    <w:rsid w:val="009B36D1"/>
    <w:rsid w:val="009B3742"/>
    <w:rsid w:val="009B3CC2"/>
    <w:rsid w:val="009B3E00"/>
    <w:rsid w:val="009B4116"/>
    <w:rsid w:val="009B41D3"/>
    <w:rsid w:val="009B4380"/>
    <w:rsid w:val="009B43D4"/>
    <w:rsid w:val="009B444C"/>
    <w:rsid w:val="009B4580"/>
    <w:rsid w:val="009B461D"/>
    <w:rsid w:val="009B4675"/>
    <w:rsid w:val="009B4709"/>
    <w:rsid w:val="009B49EF"/>
    <w:rsid w:val="009B4A0B"/>
    <w:rsid w:val="009B4A73"/>
    <w:rsid w:val="009B4A7D"/>
    <w:rsid w:val="009B4AF0"/>
    <w:rsid w:val="009B5106"/>
    <w:rsid w:val="009B5279"/>
    <w:rsid w:val="009B559A"/>
    <w:rsid w:val="009B565F"/>
    <w:rsid w:val="009B59D0"/>
    <w:rsid w:val="009B5A8C"/>
    <w:rsid w:val="009B5BC4"/>
    <w:rsid w:val="009B611E"/>
    <w:rsid w:val="009B6180"/>
    <w:rsid w:val="009B61C5"/>
    <w:rsid w:val="009B63B0"/>
    <w:rsid w:val="009B666E"/>
    <w:rsid w:val="009B6C26"/>
    <w:rsid w:val="009B6C4B"/>
    <w:rsid w:val="009B6F5F"/>
    <w:rsid w:val="009B6F67"/>
    <w:rsid w:val="009B703D"/>
    <w:rsid w:val="009B780F"/>
    <w:rsid w:val="009B7957"/>
    <w:rsid w:val="009B7F99"/>
    <w:rsid w:val="009C0465"/>
    <w:rsid w:val="009C05E3"/>
    <w:rsid w:val="009C07F1"/>
    <w:rsid w:val="009C0816"/>
    <w:rsid w:val="009C0A6C"/>
    <w:rsid w:val="009C0C4A"/>
    <w:rsid w:val="009C0C9E"/>
    <w:rsid w:val="009C0EE4"/>
    <w:rsid w:val="009C157B"/>
    <w:rsid w:val="009C17E0"/>
    <w:rsid w:val="009C18B0"/>
    <w:rsid w:val="009C19BC"/>
    <w:rsid w:val="009C1A0A"/>
    <w:rsid w:val="009C1A84"/>
    <w:rsid w:val="009C1E5D"/>
    <w:rsid w:val="009C2008"/>
    <w:rsid w:val="009C214A"/>
    <w:rsid w:val="009C2207"/>
    <w:rsid w:val="009C29F6"/>
    <w:rsid w:val="009C2B0D"/>
    <w:rsid w:val="009C2C53"/>
    <w:rsid w:val="009C2EC2"/>
    <w:rsid w:val="009C3526"/>
    <w:rsid w:val="009C3558"/>
    <w:rsid w:val="009C35F4"/>
    <w:rsid w:val="009C395D"/>
    <w:rsid w:val="009C3B16"/>
    <w:rsid w:val="009C3B2C"/>
    <w:rsid w:val="009C3E25"/>
    <w:rsid w:val="009C3F59"/>
    <w:rsid w:val="009C4253"/>
    <w:rsid w:val="009C4413"/>
    <w:rsid w:val="009C4625"/>
    <w:rsid w:val="009C4662"/>
    <w:rsid w:val="009C5022"/>
    <w:rsid w:val="009C5278"/>
    <w:rsid w:val="009C52C3"/>
    <w:rsid w:val="009C531B"/>
    <w:rsid w:val="009C54C1"/>
    <w:rsid w:val="009C5866"/>
    <w:rsid w:val="009C58A5"/>
    <w:rsid w:val="009C5F85"/>
    <w:rsid w:val="009C60DD"/>
    <w:rsid w:val="009C6344"/>
    <w:rsid w:val="009C6469"/>
    <w:rsid w:val="009C6492"/>
    <w:rsid w:val="009C665E"/>
    <w:rsid w:val="009C68F5"/>
    <w:rsid w:val="009C69F5"/>
    <w:rsid w:val="009C6A50"/>
    <w:rsid w:val="009C70B3"/>
    <w:rsid w:val="009C70D9"/>
    <w:rsid w:val="009C74E3"/>
    <w:rsid w:val="009C77A9"/>
    <w:rsid w:val="009C7968"/>
    <w:rsid w:val="009C7B21"/>
    <w:rsid w:val="009C7B5B"/>
    <w:rsid w:val="009C7BF5"/>
    <w:rsid w:val="009C7DE4"/>
    <w:rsid w:val="009C7E44"/>
    <w:rsid w:val="009C7F40"/>
    <w:rsid w:val="009D002F"/>
    <w:rsid w:val="009D013A"/>
    <w:rsid w:val="009D0923"/>
    <w:rsid w:val="009D0960"/>
    <w:rsid w:val="009D0FF3"/>
    <w:rsid w:val="009D12BD"/>
    <w:rsid w:val="009D134E"/>
    <w:rsid w:val="009D17A5"/>
    <w:rsid w:val="009D1AC6"/>
    <w:rsid w:val="009D21F0"/>
    <w:rsid w:val="009D2412"/>
    <w:rsid w:val="009D2918"/>
    <w:rsid w:val="009D2952"/>
    <w:rsid w:val="009D296E"/>
    <w:rsid w:val="009D2F72"/>
    <w:rsid w:val="009D2F91"/>
    <w:rsid w:val="009D2FFE"/>
    <w:rsid w:val="009D330E"/>
    <w:rsid w:val="009D37A3"/>
    <w:rsid w:val="009D3839"/>
    <w:rsid w:val="009D3861"/>
    <w:rsid w:val="009D38A1"/>
    <w:rsid w:val="009D3A30"/>
    <w:rsid w:val="009D3A88"/>
    <w:rsid w:val="009D3A97"/>
    <w:rsid w:val="009D3A99"/>
    <w:rsid w:val="009D3C07"/>
    <w:rsid w:val="009D3F8D"/>
    <w:rsid w:val="009D405A"/>
    <w:rsid w:val="009D4188"/>
    <w:rsid w:val="009D4232"/>
    <w:rsid w:val="009D4255"/>
    <w:rsid w:val="009D42D5"/>
    <w:rsid w:val="009D4315"/>
    <w:rsid w:val="009D4850"/>
    <w:rsid w:val="009D4B0E"/>
    <w:rsid w:val="009D4CF7"/>
    <w:rsid w:val="009D51C0"/>
    <w:rsid w:val="009D5275"/>
    <w:rsid w:val="009D5345"/>
    <w:rsid w:val="009D543B"/>
    <w:rsid w:val="009D54DF"/>
    <w:rsid w:val="009D55D6"/>
    <w:rsid w:val="009D5905"/>
    <w:rsid w:val="009D5E74"/>
    <w:rsid w:val="009D64C2"/>
    <w:rsid w:val="009D6A2F"/>
    <w:rsid w:val="009D6A71"/>
    <w:rsid w:val="009D6D6F"/>
    <w:rsid w:val="009D6E9B"/>
    <w:rsid w:val="009D6F05"/>
    <w:rsid w:val="009D70A4"/>
    <w:rsid w:val="009D722D"/>
    <w:rsid w:val="009D7415"/>
    <w:rsid w:val="009D7489"/>
    <w:rsid w:val="009D76A3"/>
    <w:rsid w:val="009D77D0"/>
    <w:rsid w:val="009D7CE8"/>
    <w:rsid w:val="009D7D4F"/>
    <w:rsid w:val="009D7E83"/>
    <w:rsid w:val="009E0043"/>
    <w:rsid w:val="009E00EC"/>
    <w:rsid w:val="009E017E"/>
    <w:rsid w:val="009E0634"/>
    <w:rsid w:val="009E0699"/>
    <w:rsid w:val="009E0D74"/>
    <w:rsid w:val="009E0E3C"/>
    <w:rsid w:val="009E0E46"/>
    <w:rsid w:val="009E12BF"/>
    <w:rsid w:val="009E1337"/>
    <w:rsid w:val="009E1364"/>
    <w:rsid w:val="009E1453"/>
    <w:rsid w:val="009E1510"/>
    <w:rsid w:val="009E1523"/>
    <w:rsid w:val="009E16E1"/>
    <w:rsid w:val="009E1765"/>
    <w:rsid w:val="009E190F"/>
    <w:rsid w:val="009E1A23"/>
    <w:rsid w:val="009E1ADE"/>
    <w:rsid w:val="009E1DFD"/>
    <w:rsid w:val="009E1E10"/>
    <w:rsid w:val="009E1F05"/>
    <w:rsid w:val="009E207D"/>
    <w:rsid w:val="009E2121"/>
    <w:rsid w:val="009E21D2"/>
    <w:rsid w:val="009E24D5"/>
    <w:rsid w:val="009E2747"/>
    <w:rsid w:val="009E29F5"/>
    <w:rsid w:val="009E2C76"/>
    <w:rsid w:val="009E2E46"/>
    <w:rsid w:val="009E2FC9"/>
    <w:rsid w:val="009E3407"/>
    <w:rsid w:val="009E34BF"/>
    <w:rsid w:val="009E35C3"/>
    <w:rsid w:val="009E3664"/>
    <w:rsid w:val="009E37D3"/>
    <w:rsid w:val="009E3922"/>
    <w:rsid w:val="009E3ACD"/>
    <w:rsid w:val="009E3BF4"/>
    <w:rsid w:val="009E3D3F"/>
    <w:rsid w:val="009E3D94"/>
    <w:rsid w:val="009E3F3D"/>
    <w:rsid w:val="009E446A"/>
    <w:rsid w:val="009E446F"/>
    <w:rsid w:val="009E463D"/>
    <w:rsid w:val="009E464D"/>
    <w:rsid w:val="009E484B"/>
    <w:rsid w:val="009E48D7"/>
    <w:rsid w:val="009E5357"/>
    <w:rsid w:val="009E5626"/>
    <w:rsid w:val="009E572F"/>
    <w:rsid w:val="009E5763"/>
    <w:rsid w:val="009E57CF"/>
    <w:rsid w:val="009E59B5"/>
    <w:rsid w:val="009E5A63"/>
    <w:rsid w:val="009E5D5A"/>
    <w:rsid w:val="009E5E2B"/>
    <w:rsid w:val="009E5E92"/>
    <w:rsid w:val="009E5F3B"/>
    <w:rsid w:val="009E62C7"/>
    <w:rsid w:val="009E6602"/>
    <w:rsid w:val="009E6619"/>
    <w:rsid w:val="009E6896"/>
    <w:rsid w:val="009E6AE3"/>
    <w:rsid w:val="009E6B27"/>
    <w:rsid w:val="009E6B60"/>
    <w:rsid w:val="009E6BED"/>
    <w:rsid w:val="009E6D17"/>
    <w:rsid w:val="009E6D92"/>
    <w:rsid w:val="009E6F74"/>
    <w:rsid w:val="009E6FEA"/>
    <w:rsid w:val="009E7104"/>
    <w:rsid w:val="009E7136"/>
    <w:rsid w:val="009E7215"/>
    <w:rsid w:val="009E759B"/>
    <w:rsid w:val="009E777C"/>
    <w:rsid w:val="009E7857"/>
    <w:rsid w:val="009E7954"/>
    <w:rsid w:val="009E79D6"/>
    <w:rsid w:val="009E79E0"/>
    <w:rsid w:val="009E7B12"/>
    <w:rsid w:val="009E7B38"/>
    <w:rsid w:val="009E7B94"/>
    <w:rsid w:val="009E7D7C"/>
    <w:rsid w:val="009E7E26"/>
    <w:rsid w:val="009F0292"/>
    <w:rsid w:val="009F0351"/>
    <w:rsid w:val="009F07E9"/>
    <w:rsid w:val="009F0870"/>
    <w:rsid w:val="009F08DC"/>
    <w:rsid w:val="009F0EC6"/>
    <w:rsid w:val="009F117E"/>
    <w:rsid w:val="009F118D"/>
    <w:rsid w:val="009F15A2"/>
    <w:rsid w:val="009F164E"/>
    <w:rsid w:val="009F178B"/>
    <w:rsid w:val="009F17B1"/>
    <w:rsid w:val="009F198A"/>
    <w:rsid w:val="009F1C60"/>
    <w:rsid w:val="009F1CD8"/>
    <w:rsid w:val="009F1D1A"/>
    <w:rsid w:val="009F1DA1"/>
    <w:rsid w:val="009F1EC4"/>
    <w:rsid w:val="009F2368"/>
    <w:rsid w:val="009F25AA"/>
    <w:rsid w:val="009F2666"/>
    <w:rsid w:val="009F2A51"/>
    <w:rsid w:val="009F2C98"/>
    <w:rsid w:val="009F2F54"/>
    <w:rsid w:val="009F30D5"/>
    <w:rsid w:val="009F30F2"/>
    <w:rsid w:val="009F33D9"/>
    <w:rsid w:val="009F356B"/>
    <w:rsid w:val="009F3D96"/>
    <w:rsid w:val="009F3F8C"/>
    <w:rsid w:val="009F4079"/>
    <w:rsid w:val="009F4540"/>
    <w:rsid w:val="009F4ABB"/>
    <w:rsid w:val="009F4C7E"/>
    <w:rsid w:val="009F4EE1"/>
    <w:rsid w:val="009F4F1E"/>
    <w:rsid w:val="009F5206"/>
    <w:rsid w:val="009F52DA"/>
    <w:rsid w:val="009F52F0"/>
    <w:rsid w:val="009F52F1"/>
    <w:rsid w:val="009F532D"/>
    <w:rsid w:val="009F55D6"/>
    <w:rsid w:val="009F591D"/>
    <w:rsid w:val="009F5A69"/>
    <w:rsid w:val="009F5B0C"/>
    <w:rsid w:val="009F60F2"/>
    <w:rsid w:val="009F614C"/>
    <w:rsid w:val="009F6406"/>
    <w:rsid w:val="009F684E"/>
    <w:rsid w:val="009F68A0"/>
    <w:rsid w:val="009F6BA3"/>
    <w:rsid w:val="009F6DE9"/>
    <w:rsid w:val="009F6F18"/>
    <w:rsid w:val="009F70C1"/>
    <w:rsid w:val="009F716C"/>
    <w:rsid w:val="009F7178"/>
    <w:rsid w:val="009F71F6"/>
    <w:rsid w:val="009F7433"/>
    <w:rsid w:val="009F75AC"/>
    <w:rsid w:val="009F7634"/>
    <w:rsid w:val="009F7692"/>
    <w:rsid w:val="009F76C7"/>
    <w:rsid w:val="009F7C5D"/>
    <w:rsid w:val="009F7C86"/>
    <w:rsid w:val="009F7E18"/>
    <w:rsid w:val="00A00289"/>
    <w:rsid w:val="00A002A3"/>
    <w:rsid w:val="00A002B2"/>
    <w:rsid w:val="00A00367"/>
    <w:rsid w:val="00A00580"/>
    <w:rsid w:val="00A00701"/>
    <w:rsid w:val="00A00963"/>
    <w:rsid w:val="00A00C8E"/>
    <w:rsid w:val="00A00EA3"/>
    <w:rsid w:val="00A01148"/>
    <w:rsid w:val="00A0123E"/>
    <w:rsid w:val="00A0154E"/>
    <w:rsid w:val="00A017BF"/>
    <w:rsid w:val="00A019B8"/>
    <w:rsid w:val="00A01AEF"/>
    <w:rsid w:val="00A01E30"/>
    <w:rsid w:val="00A023C7"/>
    <w:rsid w:val="00A02499"/>
    <w:rsid w:val="00A025D8"/>
    <w:rsid w:val="00A02C68"/>
    <w:rsid w:val="00A03123"/>
    <w:rsid w:val="00A03156"/>
    <w:rsid w:val="00A031E6"/>
    <w:rsid w:val="00A031FF"/>
    <w:rsid w:val="00A032AB"/>
    <w:rsid w:val="00A03332"/>
    <w:rsid w:val="00A03636"/>
    <w:rsid w:val="00A03812"/>
    <w:rsid w:val="00A03A68"/>
    <w:rsid w:val="00A03A80"/>
    <w:rsid w:val="00A03DD2"/>
    <w:rsid w:val="00A0441E"/>
    <w:rsid w:val="00A049C1"/>
    <w:rsid w:val="00A04A63"/>
    <w:rsid w:val="00A04B31"/>
    <w:rsid w:val="00A04ECE"/>
    <w:rsid w:val="00A05079"/>
    <w:rsid w:val="00A05423"/>
    <w:rsid w:val="00A058D1"/>
    <w:rsid w:val="00A05BF8"/>
    <w:rsid w:val="00A05C95"/>
    <w:rsid w:val="00A05E4A"/>
    <w:rsid w:val="00A0602C"/>
    <w:rsid w:val="00A06559"/>
    <w:rsid w:val="00A06611"/>
    <w:rsid w:val="00A06755"/>
    <w:rsid w:val="00A0685F"/>
    <w:rsid w:val="00A0688F"/>
    <w:rsid w:val="00A06B90"/>
    <w:rsid w:val="00A06E39"/>
    <w:rsid w:val="00A06EA4"/>
    <w:rsid w:val="00A06F08"/>
    <w:rsid w:val="00A06F49"/>
    <w:rsid w:val="00A06FF6"/>
    <w:rsid w:val="00A071EE"/>
    <w:rsid w:val="00A07286"/>
    <w:rsid w:val="00A073DB"/>
    <w:rsid w:val="00A0765D"/>
    <w:rsid w:val="00A07BD7"/>
    <w:rsid w:val="00A07BDE"/>
    <w:rsid w:val="00A07C35"/>
    <w:rsid w:val="00A07F48"/>
    <w:rsid w:val="00A07FA5"/>
    <w:rsid w:val="00A10013"/>
    <w:rsid w:val="00A100B4"/>
    <w:rsid w:val="00A101B2"/>
    <w:rsid w:val="00A102F7"/>
    <w:rsid w:val="00A1054E"/>
    <w:rsid w:val="00A105FE"/>
    <w:rsid w:val="00A10889"/>
    <w:rsid w:val="00A108D5"/>
    <w:rsid w:val="00A108F3"/>
    <w:rsid w:val="00A10C4D"/>
    <w:rsid w:val="00A10C8E"/>
    <w:rsid w:val="00A10CA8"/>
    <w:rsid w:val="00A10CFA"/>
    <w:rsid w:val="00A10D52"/>
    <w:rsid w:val="00A10D8C"/>
    <w:rsid w:val="00A112DF"/>
    <w:rsid w:val="00A1133B"/>
    <w:rsid w:val="00A11596"/>
    <w:rsid w:val="00A118DB"/>
    <w:rsid w:val="00A11B38"/>
    <w:rsid w:val="00A11C1D"/>
    <w:rsid w:val="00A11C76"/>
    <w:rsid w:val="00A11CB7"/>
    <w:rsid w:val="00A11E7B"/>
    <w:rsid w:val="00A11F55"/>
    <w:rsid w:val="00A11FE8"/>
    <w:rsid w:val="00A12390"/>
    <w:rsid w:val="00A12512"/>
    <w:rsid w:val="00A12956"/>
    <w:rsid w:val="00A12F1A"/>
    <w:rsid w:val="00A132CC"/>
    <w:rsid w:val="00A1330D"/>
    <w:rsid w:val="00A1331B"/>
    <w:rsid w:val="00A134D1"/>
    <w:rsid w:val="00A134EC"/>
    <w:rsid w:val="00A1359A"/>
    <w:rsid w:val="00A13668"/>
    <w:rsid w:val="00A1393A"/>
    <w:rsid w:val="00A13A22"/>
    <w:rsid w:val="00A13A3D"/>
    <w:rsid w:val="00A13B08"/>
    <w:rsid w:val="00A13D28"/>
    <w:rsid w:val="00A13FD9"/>
    <w:rsid w:val="00A1451E"/>
    <w:rsid w:val="00A146CE"/>
    <w:rsid w:val="00A14B7C"/>
    <w:rsid w:val="00A14C83"/>
    <w:rsid w:val="00A14DB8"/>
    <w:rsid w:val="00A153C7"/>
    <w:rsid w:val="00A155FB"/>
    <w:rsid w:val="00A1577F"/>
    <w:rsid w:val="00A15825"/>
    <w:rsid w:val="00A15893"/>
    <w:rsid w:val="00A159AE"/>
    <w:rsid w:val="00A15AF7"/>
    <w:rsid w:val="00A15B61"/>
    <w:rsid w:val="00A15C3A"/>
    <w:rsid w:val="00A15CB7"/>
    <w:rsid w:val="00A15FE6"/>
    <w:rsid w:val="00A16168"/>
    <w:rsid w:val="00A162E5"/>
    <w:rsid w:val="00A16382"/>
    <w:rsid w:val="00A163AD"/>
    <w:rsid w:val="00A1667C"/>
    <w:rsid w:val="00A1683C"/>
    <w:rsid w:val="00A16D74"/>
    <w:rsid w:val="00A17066"/>
    <w:rsid w:val="00A17492"/>
    <w:rsid w:val="00A175FE"/>
    <w:rsid w:val="00A1788C"/>
    <w:rsid w:val="00A17913"/>
    <w:rsid w:val="00A17A18"/>
    <w:rsid w:val="00A17BA7"/>
    <w:rsid w:val="00A17CA0"/>
    <w:rsid w:val="00A17EC5"/>
    <w:rsid w:val="00A20170"/>
    <w:rsid w:val="00A20295"/>
    <w:rsid w:val="00A204FA"/>
    <w:rsid w:val="00A20661"/>
    <w:rsid w:val="00A20933"/>
    <w:rsid w:val="00A209BF"/>
    <w:rsid w:val="00A20BF8"/>
    <w:rsid w:val="00A20C6A"/>
    <w:rsid w:val="00A20E24"/>
    <w:rsid w:val="00A20F72"/>
    <w:rsid w:val="00A213EC"/>
    <w:rsid w:val="00A213EF"/>
    <w:rsid w:val="00A2173A"/>
    <w:rsid w:val="00A21AD3"/>
    <w:rsid w:val="00A21D01"/>
    <w:rsid w:val="00A21DF5"/>
    <w:rsid w:val="00A221AF"/>
    <w:rsid w:val="00A221B7"/>
    <w:rsid w:val="00A22247"/>
    <w:rsid w:val="00A22331"/>
    <w:rsid w:val="00A225E4"/>
    <w:rsid w:val="00A229C6"/>
    <w:rsid w:val="00A22ADA"/>
    <w:rsid w:val="00A22BFC"/>
    <w:rsid w:val="00A23375"/>
    <w:rsid w:val="00A2339E"/>
    <w:rsid w:val="00A237B6"/>
    <w:rsid w:val="00A23844"/>
    <w:rsid w:val="00A23C92"/>
    <w:rsid w:val="00A23DB8"/>
    <w:rsid w:val="00A23DBC"/>
    <w:rsid w:val="00A23E05"/>
    <w:rsid w:val="00A23E7B"/>
    <w:rsid w:val="00A23F45"/>
    <w:rsid w:val="00A2400E"/>
    <w:rsid w:val="00A2442D"/>
    <w:rsid w:val="00A24438"/>
    <w:rsid w:val="00A2447C"/>
    <w:rsid w:val="00A24AD5"/>
    <w:rsid w:val="00A252D7"/>
    <w:rsid w:val="00A25706"/>
    <w:rsid w:val="00A257D9"/>
    <w:rsid w:val="00A25AD3"/>
    <w:rsid w:val="00A25B7C"/>
    <w:rsid w:val="00A25BB7"/>
    <w:rsid w:val="00A25D71"/>
    <w:rsid w:val="00A25E58"/>
    <w:rsid w:val="00A260C4"/>
    <w:rsid w:val="00A26148"/>
    <w:rsid w:val="00A2614A"/>
    <w:rsid w:val="00A26231"/>
    <w:rsid w:val="00A2647A"/>
    <w:rsid w:val="00A26581"/>
    <w:rsid w:val="00A2664E"/>
    <w:rsid w:val="00A2666C"/>
    <w:rsid w:val="00A26926"/>
    <w:rsid w:val="00A26A0D"/>
    <w:rsid w:val="00A26A97"/>
    <w:rsid w:val="00A26FE3"/>
    <w:rsid w:val="00A27326"/>
    <w:rsid w:val="00A273B5"/>
    <w:rsid w:val="00A274D7"/>
    <w:rsid w:val="00A2764C"/>
    <w:rsid w:val="00A277B1"/>
    <w:rsid w:val="00A27813"/>
    <w:rsid w:val="00A27D75"/>
    <w:rsid w:val="00A300C2"/>
    <w:rsid w:val="00A300D9"/>
    <w:rsid w:val="00A3026D"/>
    <w:rsid w:val="00A30330"/>
    <w:rsid w:val="00A3069B"/>
    <w:rsid w:val="00A30753"/>
    <w:rsid w:val="00A308A9"/>
    <w:rsid w:val="00A308E7"/>
    <w:rsid w:val="00A30D72"/>
    <w:rsid w:val="00A31016"/>
    <w:rsid w:val="00A31021"/>
    <w:rsid w:val="00A3111C"/>
    <w:rsid w:val="00A311A3"/>
    <w:rsid w:val="00A31541"/>
    <w:rsid w:val="00A315D7"/>
    <w:rsid w:val="00A31665"/>
    <w:rsid w:val="00A31A1C"/>
    <w:rsid w:val="00A31BBE"/>
    <w:rsid w:val="00A31C20"/>
    <w:rsid w:val="00A31CC3"/>
    <w:rsid w:val="00A31F48"/>
    <w:rsid w:val="00A31F75"/>
    <w:rsid w:val="00A31FF4"/>
    <w:rsid w:val="00A32017"/>
    <w:rsid w:val="00A32079"/>
    <w:rsid w:val="00A32246"/>
    <w:rsid w:val="00A326BE"/>
    <w:rsid w:val="00A326C1"/>
    <w:rsid w:val="00A326D2"/>
    <w:rsid w:val="00A32789"/>
    <w:rsid w:val="00A3281F"/>
    <w:rsid w:val="00A329E3"/>
    <w:rsid w:val="00A32DAF"/>
    <w:rsid w:val="00A32E28"/>
    <w:rsid w:val="00A32E9D"/>
    <w:rsid w:val="00A332E1"/>
    <w:rsid w:val="00A33419"/>
    <w:rsid w:val="00A33811"/>
    <w:rsid w:val="00A33980"/>
    <w:rsid w:val="00A33DD0"/>
    <w:rsid w:val="00A340B8"/>
    <w:rsid w:val="00A3411C"/>
    <w:rsid w:val="00A34343"/>
    <w:rsid w:val="00A35141"/>
    <w:rsid w:val="00A35157"/>
    <w:rsid w:val="00A3554C"/>
    <w:rsid w:val="00A355AC"/>
    <w:rsid w:val="00A35845"/>
    <w:rsid w:val="00A35855"/>
    <w:rsid w:val="00A358EA"/>
    <w:rsid w:val="00A35A9C"/>
    <w:rsid w:val="00A35F3B"/>
    <w:rsid w:val="00A36356"/>
    <w:rsid w:val="00A3637B"/>
    <w:rsid w:val="00A3639D"/>
    <w:rsid w:val="00A3640D"/>
    <w:rsid w:val="00A36687"/>
    <w:rsid w:val="00A3669E"/>
    <w:rsid w:val="00A368A5"/>
    <w:rsid w:val="00A3693D"/>
    <w:rsid w:val="00A3699D"/>
    <w:rsid w:val="00A369DB"/>
    <w:rsid w:val="00A36A69"/>
    <w:rsid w:val="00A36AF3"/>
    <w:rsid w:val="00A36CB5"/>
    <w:rsid w:val="00A37252"/>
    <w:rsid w:val="00A37638"/>
    <w:rsid w:val="00A3770C"/>
    <w:rsid w:val="00A37B86"/>
    <w:rsid w:val="00A37BD1"/>
    <w:rsid w:val="00A37BD3"/>
    <w:rsid w:val="00A37F09"/>
    <w:rsid w:val="00A4059E"/>
    <w:rsid w:val="00A4068D"/>
    <w:rsid w:val="00A40907"/>
    <w:rsid w:val="00A40A04"/>
    <w:rsid w:val="00A40CD5"/>
    <w:rsid w:val="00A40DF9"/>
    <w:rsid w:val="00A41053"/>
    <w:rsid w:val="00A411E9"/>
    <w:rsid w:val="00A415BF"/>
    <w:rsid w:val="00A4174A"/>
    <w:rsid w:val="00A418D0"/>
    <w:rsid w:val="00A419D3"/>
    <w:rsid w:val="00A41AF5"/>
    <w:rsid w:val="00A41DC5"/>
    <w:rsid w:val="00A41F5E"/>
    <w:rsid w:val="00A4253D"/>
    <w:rsid w:val="00A42541"/>
    <w:rsid w:val="00A4271A"/>
    <w:rsid w:val="00A428C2"/>
    <w:rsid w:val="00A42B85"/>
    <w:rsid w:val="00A42BB9"/>
    <w:rsid w:val="00A42D9C"/>
    <w:rsid w:val="00A42FA1"/>
    <w:rsid w:val="00A42FCA"/>
    <w:rsid w:val="00A43232"/>
    <w:rsid w:val="00A43305"/>
    <w:rsid w:val="00A4354D"/>
    <w:rsid w:val="00A436BD"/>
    <w:rsid w:val="00A43A05"/>
    <w:rsid w:val="00A43F08"/>
    <w:rsid w:val="00A4407A"/>
    <w:rsid w:val="00A4419B"/>
    <w:rsid w:val="00A442ED"/>
    <w:rsid w:val="00A444CC"/>
    <w:rsid w:val="00A444CE"/>
    <w:rsid w:val="00A44A4F"/>
    <w:rsid w:val="00A44B49"/>
    <w:rsid w:val="00A44B6E"/>
    <w:rsid w:val="00A44CD8"/>
    <w:rsid w:val="00A44CE1"/>
    <w:rsid w:val="00A44DA7"/>
    <w:rsid w:val="00A45210"/>
    <w:rsid w:val="00A452AA"/>
    <w:rsid w:val="00A4531A"/>
    <w:rsid w:val="00A45449"/>
    <w:rsid w:val="00A454C8"/>
    <w:rsid w:val="00A455A2"/>
    <w:rsid w:val="00A4666D"/>
    <w:rsid w:val="00A466F3"/>
    <w:rsid w:val="00A468C8"/>
    <w:rsid w:val="00A46BA0"/>
    <w:rsid w:val="00A46C23"/>
    <w:rsid w:val="00A46CB0"/>
    <w:rsid w:val="00A46EEF"/>
    <w:rsid w:val="00A47131"/>
    <w:rsid w:val="00A476F3"/>
    <w:rsid w:val="00A479DB"/>
    <w:rsid w:val="00A47A04"/>
    <w:rsid w:val="00A47A70"/>
    <w:rsid w:val="00A47B09"/>
    <w:rsid w:val="00A47CB7"/>
    <w:rsid w:val="00A47DA8"/>
    <w:rsid w:val="00A47E82"/>
    <w:rsid w:val="00A50076"/>
    <w:rsid w:val="00A50219"/>
    <w:rsid w:val="00A50445"/>
    <w:rsid w:val="00A506BA"/>
    <w:rsid w:val="00A50BB4"/>
    <w:rsid w:val="00A50BD6"/>
    <w:rsid w:val="00A50D3A"/>
    <w:rsid w:val="00A50D5B"/>
    <w:rsid w:val="00A5131C"/>
    <w:rsid w:val="00A513E4"/>
    <w:rsid w:val="00A5153D"/>
    <w:rsid w:val="00A51807"/>
    <w:rsid w:val="00A51974"/>
    <w:rsid w:val="00A51A83"/>
    <w:rsid w:val="00A51AAC"/>
    <w:rsid w:val="00A51B9F"/>
    <w:rsid w:val="00A51C9A"/>
    <w:rsid w:val="00A51D80"/>
    <w:rsid w:val="00A51EBD"/>
    <w:rsid w:val="00A52082"/>
    <w:rsid w:val="00A520F3"/>
    <w:rsid w:val="00A52355"/>
    <w:rsid w:val="00A52BA7"/>
    <w:rsid w:val="00A52E7E"/>
    <w:rsid w:val="00A52FDD"/>
    <w:rsid w:val="00A533EC"/>
    <w:rsid w:val="00A5341B"/>
    <w:rsid w:val="00A534DB"/>
    <w:rsid w:val="00A53503"/>
    <w:rsid w:val="00A539B9"/>
    <w:rsid w:val="00A539E5"/>
    <w:rsid w:val="00A53E80"/>
    <w:rsid w:val="00A54011"/>
    <w:rsid w:val="00A54052"/>
    <w:rsid w:val="00A54073"/>
    <w:rsid w:val="00A541EE"/>
    <w:rsid w:val="00A54372"/>
    <w:rsid w:val="00A543D3"/>
    <w:rsid w:val="00A54436"/>
    <w:rsid w:val="00A5496A"/>
    <w:rsid w:val="00A54B1B"/>
    <w:rsid w:val="00A54B82"/>
    <w:rsid w:val="00A54CB2"/>
    <w:rsid w:val="00A54CD2"/>
    <w:rsid w:val="00A54D6B"/>
    <w:rsid w:val="00A54F03"/>
    <w:rsid w:val="00A54FE1"/>
    <w:rsid w:val="00A5514D"/>
    <w:rsid w:val="00A551F2"/>
    <w:rsid w:val="00A5564D"/>
    <w:rsid w:val="00A55926"/>
    <w:rsid w:val="00A5595D"/>
    <w:rsid w:val="00A561E2"/>
    <w:rsid w:val="00A561FD"/>
    <w:rsid w:val="00A5648F"/>
    <w:rsid w:val="00A56790"/>
    <w:rsid w:val="00A568EC"/>
    <w:rsid w:val="00A56E92"/>
    <w:rsid w:val="00A5704A"/>
    <w:rsid w:val="00A570C0"/>
    <w:rsid w:val="00A576FF"/>
    <w:rsid w:val="00A57954"/>
    <w:rsid w:val="00A57D88"/>
    <w:rsid w:val="00A57E47"/>
    <w:rsid w:val="00A57F83"/>
    <w:rsid w:val="00A60147"/>
    <w:rsid w:val="00A601A1"/>
    <w:rsid w:val="00A60293"/>
    <w:rsid w:val="00A609EF"/>
    <w:rsid w:val="00A60B18"/>
    <w:rsid w:val="00A60EA6"/>
    <w:rsid w:val="00A60EB7"/>
    <w:rsid w:val="00A60FCA"/>
    <w:rsid w:val="00A6107D"/>
    <w:rsid w:val="00A6159E"/>
    <w:rsid w:val="00A61773"/>
    <w:rsid w:val="00A61C24"/>
    <w:rsid w:val="00A61CC0"/>
    <w:rsid w:val="00A61F44"/>
    <w:rsid w:val="00A62295"/>
    <w:rsid w:val="00A62494"/>
    <w:rsid w:val="00A6261B"/>
    <w:rsid w:val="00A6293F"/>
    <w:rsid w:val="00A62AB7"/>
    <w:rsid w:val="00A62ADB"/>
    <w:rsid w:val="00A62AE3"/>
    <w:rsid w:val="00A62C6B"/>
    <w:rsid w:val="00A62C96"/>
    <w:rsid w:val="00A62CDA"/>
    <w:rsid w:val="00A62E3D"/>
    <w:rsid w:val="00A630AB"/>
    <w:rsid w:val="00A630EF"/>
    <w:rsid w:val="00A6341F"/>
    <w:rsid w:val="00A636C0"/>
    <w:rsid w:val="00A63B2F"/>
    <w:rsid w:val="00A63EC7"/>
    <w:rsid w:val="00A63FA7"/>
    <w:rsid w:val="00A643D3"/>
    <w:rsid w:val="00A64711"/>
    <w:rsid w:val="00A648C9"/>
    <w:rsid w:val="00A6523A"/>
    <w:rsid w:val="00A65289"/>
    <w:rsid w:val="00A653E3"/>
    <w:rsid w:val="00A65674"/>
    <w:rsid w:val="00A656B7"/>
    <w:rsid w:val="00A65888"/>
    <w:rsid w:val="00A6599C"/>
    <w:rsid w:val="00A65C30"/>
    <w:rsid w:val="00A65EED"/>
    <w:rsid w:val="00A65FF4"/>
    <w:rsid w:val="00A6640A"/>
    <w:rsid w:val="00A66504"/>
    <w:rsid w:val="00A66A68"/>
    <w:rsid w:val="00A66AF7"/>
    <w:rsid w:val="00A66B8C"/>
    <w:rsid w:val="00A66C15"/>
    <w:rsid w:val="00A66DFE"/>
    <w:rsid w:val="00A66FBA"/>
    <w:rsid w:val="00A67030"/>
    <w:rsid w:val="00A673B6"/>
    <w:rsid w:val="00A67534"/>
    <w:rsid w:val="00A67933"/>
    <w:rsid w:val="00A6794F"/>
    <w:rsid w:val="00A67B2B"/>
    <w:rsid w:val="00A67B56"/>
    <w:rsid w:val="00A67BC6"/>
    <w:rsid w:val="00A67F2C"/>
    <w:rsid w:val="00A67F90"/>
    <w:rsid w:val="00A7000C"/>
    <w:rsid w:val="00A7006A"/>
    <w:rsid w:val="00A701E6"/>
    <w:rsid w:val="00A70348"/>
    <w:rsid w:val="00A7046A"/>
    <w:rsid w:val="00A705B8"/>
    <w:rsid w:val="00A705FA"/>
    <w:rsid w:val="00A706FA"/>
    <w:rsid w:val="00A708A4"/>
    <w:rsid w:val="00A70ADB"/>
    <w:rsid w:val="00A70B99"/>
    <w:rsid w:val="00A70EE8"/>
    <w:rsid w:val="00A70FDE"/>
    <w:rsid w:val="00A70FF3"/>
    <w:rsid w:val="00A714D2"/>
    <w:rsid w:val="00A7157B"/>
    <w:rsid w:val="00A716F3"/>
    <w:rsid w:val="00A718AD"/>
    <w:rsid w:val="00A72418"/>
    <w:rsid w:val="00A72424"/>
    <w:rsid w:val="00A72549"/>
    <w:rsid w:val="00A72E1C"/>
    <w:rsid w:val="00A72E1F"/>
    <w:rsid w:val="00A7302D"/>
    <w:rsid w:val="00A73197"/>
    <w:rsid w:val="00A731B2"/>
    <w:rsid w:val="00A73282"/>
    <w:rsid w:val="00A73348"/>
    <w:rsid w:val="00A73393"/>
    <w:rsid w:val="00A739FF"/>
    <w:rsid w:val="00A73B4A"/>
    <w:rsid w:val="00A73BE2"/>
    <w:rsid w:val="00A73C6E"/>
    <w:rsid w:val="00A745D2"/>
    <w:rsid w:val="00A747D6"/>
    <w:rsid w:val="00A749C2"/>
    <w:rsid w:val="00A74A7C"/>
    <w:rsid w:val="00A74B5D"/>
    <w:rsid w:val="00A75326"/>
    <w:rsid w:val="00A75536"/>
    <w:rsid w:val="00A757B2"/>
    <w:rsid w:val="00A7586A"/>
    <w:rsid w:val="00A75A92"/>
    <w:rsid w:val="00A75B7E"/>
    <w:rsid w:val="00A75F6E"/>
    <w:rsid w:val="00A760A2"/>
    <w:rsid w:val="00A762A3"/>
    <w:rsid w:val="00A76353"/>
    <w:rsid w:val="00A76366"/>
    <w:rsid w:val="00A764B7"/>
    <w:rsid w:val="00A7669F"/>
    <w:rsid w:val="00A7670B"/>
    <w:rsid w:val="00A76B39"/>
    <w:rsid w:val="00A76B86"/>
    <w:rsid w:val="00A76D58"/>
    <w:rsid w:val="00A76E06"/>
    <w:rsid w:val="00A76FE5"/>
    <w:rsid w:val="00A7725E"/>
    <w:rsid w:val="00A7739E"/>
    <w:rsid w:val="00A77B55"/>
    <w:rsid w:val="00A77C7F"/>
    <w:rsid w:val="00A77DAF"/>
    <w:rsid w:val="00A77DF3"/>
    <w:rsid w:val="00A80282"/>
    <w:rsid w:val="00A802FB"/>
    <w:rsid w:val="00A803A4"/>
    <w:rsid w:val="00A80458"/>
    <w:rsid w:val="00A80475"/>
    <w:rsid w:val="00A80750"/>
    <w:rsid w:val="00A80820"/>
    <w:rsid w:val="00A80A42"/>
    <w:rsid w:val="00A80AB1"/>
    <w:rsid w:val="00A80D35"/>
    <w:rsid w:val="00A80EA3"/>
    <w:rsid w:val="00A80F10"/>
    <w:rsid w:val="00A810CF"/>
    <w:rsid w:val="00A811CD"/>
    <w:rsid w:val="00A812EB"/>
    <w:rsid w:val="00A8159A"/>
    <w:rsid w:val="00A815AF"/>
    <w:rsid w:val="00A81BEB"/>
    <w:rsid w:val="00A81BFE"/>
    <w:rsid w:val="00A81D89"/>
    <w:rsid w:val="00A8241F"/>
    <w:rsid w:val="00A82907"/>
    <w:rsid w:val="00A8297B"/>
    <w:rsid w:val="00A82B69"/>
    <w:rsid w:val="00A82DE1"/>
    <w:rsid w:val="00A82F92"/>
    <w:rsid w:val="00A830E6"/>
    <w:rsid w:val="00A83336"/>
    <w:rsid w:val="00A833D9"/>
    <w:rsid w:val="00A837E8"/>
    <w:rsid w:val="00A84008"/>
    <w:rsid w:val="00A840E0"/>
    <w:rsid w:val="00A84138"/>
    <w:rsid w:val="00A841AE"/>
    <w:rsid w:val="00A8448B"/>
    <w:rsid w:val="00A844AE"/>
    <w:rsid w:val="00A84BA9"/>
    <w:rsid w:val="00A85233"/>
    <w:rsid w:val="00A854B0"/>
    <w:rsid w:val="00A85580"/>
    <w:rsid w:val="00A8574D"/>
    <w:rsid w:val="00A85AAD"/>
    <w:rsid w:val="00A85B25"/>
    <w:rsid w:val="00A85DF5"/>
    <w:rsid w:val="00A85F01"/>
    <w:rsid w:val="00A860B0"/>
    <w:rsid w:val="00A86257"/>
    <w:rsid w:val="00A86A32"/>
    <w:rsid w:val="00A86A9B"/>
    <w:rsid w:val="00A86B53"/>
    <w:rsid w:val="00A86C98"/>
    <w:rsid w:val="00A87260"/>
    <w:rsid w:val="00A874F0"/>
    <w:rsid w:val="00A87512"/>
    <w:rsid w:val="00A87526"/>
    <w:rsid w:val="00A87845"/>
    <w:rsid w:val="00A87AB6"/>
    <w:rsid w:val="00A87B8A"/>
    <w:rsid w:val="00A87D9F"/>
    <w:rsid w:val="00A9006E"/>
    <w:rsid w:val="00A9032A"/>
    <w:rsid w:val="00A90337"/>
    <w:rsid w:val="00A904F8"/>
    <w:rsid w:val="00A90633"/>
    <w:rsid w:val="00A90753"/>
    <w:rsid w:val="00A907D2"/>
    <w:rsid w:val="00A90CE0"/>
    <w:rsid w:val="00A90DD5"/>
    <w:rsid w:val="00A90EF4"/>
    <w:rsid w:val="00A90FDE"/>
    <w:rsid w:val="00A91218"/>
    <w:rsid w:val="00A913DD"/>
    <w:rsid w:val="00A914E2"/>
    <w:rsid w:val="00A91529"/>
    <w:rsid w:val="00A91B7E"/>
    <w:rsid w:val="00A92AD4"/>
    <w:rsid w:val="00A92CAD"/>
    <w:rsid w:val="00A92D5A"/>
    <w:rsid w:val="00A92D62"/>
    <w:rsid w:val="00A93129"/>
    <w:rsid w:val="00A931A6"/>
    <w:rsid w:val="00A9323D"/>
    <w:rsid w:val="00A93658"/>
    <w:rsid w:val="00A937B6"/>
    <w:rsid w:val="00A93868"/>
    <w:rsid w:val="00A93ADD"/>
    <w:rsid w:val="00A93C64"/>
    <w:rsid w:val="00A94553"/>
    <w:rsid w:val="00A9467C"/>
    <w:rsid w:val="00A946DF"/>
    <w:rsid w:val="00A9502F"/>
    <w:rsid w:val="00A954F5"/>
    <w:rsid w:val="00A955D6"/>
    <w:rsid w:val="00A95F33"/>
    <w:rsid w:val="00A96044"/>
    <w:rsid w:val="00A96367"/>
    <w:rsid w:val="00A96485"/>
    <w:rsid w:val="00A9662E"/>
    <w:rsid w:val="00A966C9"/>
    <w:rsid w:val="00A9671E"/>
    <w:rsid w:val="00A9690C"/>
    <w:rsid w:val="00A96E5A"/>
    <w:rsid w:val="00A97001"/>
    <w:rsid w:val="00A9733C"/>
    <w:rsid w:val="00A9738E"/>
    <w:rsid w:val="00A97724"/>
    <w:rsid w:val="00A97816"/>
    <w:rsid w:val="00A97903"/>
    <w:rsid w:val="00A97956"/>
    <w:rsid w:val="00A97A81"/>
    <w:rsid w:val="00A97E6E"/>
    <w:rsid w:val="00A97F06"/>
    <w:rsid w:val="00AA01D5"/>
    <w:rsid w:val="00AA04A3"/>
    <w:rsid w:val="00AA0696"/>
    <w:rsid w:val="00AA06E8"/>
    <w:rsid w:val="00AA06FD"/>
    <w:rsid w:val="00AA0AA4"/>
    <w:rsid w:val="00AA0B9D"/>
    <w:rsid w:val="00AA0BDB"/>
    <w:rsid w:val="00AA0F4F"/>
    <w:rsid w:val="00AA1029"/>
    <w:rsid w:val="00AA1044"/>
    <w:rsid w:val="00AA12B5"/>
    <w:rsid w:val="00AA12C6"/>
    <w:rsid w:val="00AA12E1"/>
    <w:rsid w:val="00AA133B"/>
    <w:rsid w:val="00AA1747"/>
    <w:rsid w:val="00AA1994"/>
    <w:rsid w:val="00AA1CDE"/>
    <w:rsid w:val="00AA1D13"/>
    <w:rsid w:val="00AA1DCD"/>
    <w:rsid w:val="00AA1E32"/>
    <w:rsid w:val="00AA20B6"/>
    <w:rsid w:val="00AA20E8"/>
    <w:rsid w:val="00AA21B9"/>
    <w:rsid w:val="00AA2451"/>
    <w:rsid w:val="00AA26BF"/>
    <w:rsid w:val="00AA295A"/>
    <w:rsid w:val="00AA2962"/>
    <w:rsid w:val="00AA296C"/>
    <w:rsid w:val="00AA2A13"/>
    <w:rsid w:val="00AA2E28"/>
    <w:rsid w:val="00AA3068"/>
    <w:rsid w:val="00AA35FD"/>
    <w:rsid w:val="00AA3723"/>
    <w:rsid w:val="00AA3840"/>
    <w:rsid w:val="00AA398B"/>
    <w:rsid w:val="00AA3A2C"/>
    <w:rsid w:val="00AA3AF1"/>
    <w:rsid w:val="00AA3BE8"/>
    <w:rsid w:val="00AA3D5E"/>
    <w:rsid w:val="00AA3DF4"/>
    <w:rsid w:val="00AA4003"/>
    <w:rsid w:val="00AA4450"/>
    <w:rsid w:val="00AA4822"/>
    <w:rsid w:val="00AA4BBF"/>
    <w:rsid w:val="00AA4E2E"/>
    <w:rsid w:val="00AA4FCC"/>
    <w:rsid w:val="00AA50BC"/>
    <w:rsid w:val="00AA5140"/>
    <w:rsid w:val="00AA5255"/>
    <w:rsid w:val="00AA5267"/>
    <w:rsid w:val="00AA568E"/>
    <w:rsid w:val="00AA56DC"/>
    <w:rsid w:val="00AA5A06"/>
    <w:rsid w:val="00AA5CA3"/>
    <w:rsid w:val="00AA5CF3"/>
    <w:rsid w:val="00AA5E2F"/>
    <w:rsid w:val="00AA5ED6"/>
    <w:rsid w:val="00AA614B"/>
    <w:rsid w:val="00AA64CB"/>
    <w:rsid w:val="00AA68E0"/>
    <w:rsid w:val="00AA6A2A"/>
    <w:rsid w:val="00AA7386"/>
    <w:rsid w:val="00AA75E1"/>
    <w:rsid w:val="00AA7840"/>
    <w:rsid w:val="00AA7857"/>
    <w:rsid w:val="00AA7AC1"/>
    <w:rsid w:val="00AA7B00"/>
    <w:rsid w:val="00AB0554"/>
    <w:rsid w:val="00AB067D"/>
    <w:rsid w:val="00AB07EA"/>
    <w:rsid w:val="00AB09F0"/>
    <w:rsid w:val="00AB0B9C"/>
    <w:rsid w:val="00AB0D7E"/>
    <w:rsid w:val="00AB0F48"/>
    <w:rsid w:val="00AB0F6C"/>
    <w:rsid w:val="00AB1170"/>
    <w:rsid w:val="00AB12B5"/>
    <w:rsid w:val="00AB14E2"/>
    <w:rsid w:val="00AB195E"/>
    <w:rsid w:val="00AB1B83"/>
    <w:rsid w:val="00AB1CAD"/>
    <w:rsid w:val="00AB1FD7"/>
    <w:rsid w:val="00AB2073"/>
    <w:rsid w:val="00AB2097"/>
    <w:rsid w:val="00AB2480"/>
    <w:rsid w:val="00AB29B2"/>
    <w:rsid w:val="00AB2AA7"/>
    <w:rsid w:val="00AB2CD3"/>
    <w:rsid w:val="00AB2D9F"/>
    <w:rsid w:val="00AB2DCC"/>
    <w:rsid w:val="00AB300B"/>
    <w:rsid w:val="00AB3137"/>
    <w:rsid w:val="00AB3145"/>
    <w:rsid w:val="00AB3158"/>
    <w:rsid w:val="00AB37A5"/>
    <w:rsid w:val="00AB3AB0"/>
    <w:rsid w:val="00AB3ADF"/>
    <w:rsid w:val="00AB3CB4"/>
    <w:rsid w:val="00AB3D5B"/>
    <w:rsid w:val="00AB40A7"/>
    <w:rsid w:val="00AB4160"/>
    <w:rsid w:val="00AB4824"/>
    <w:rsid w:val="00AB4C70"/>
    <w:rsid w:val="00AB4CB9"/>
    <w:rsid w:val="00AB4CF4"/>
    <w:rsid w:val="00AB4D9D"/>
    <w:rsid w:val="00AB5103"/>
    <w:rsid w:val="00AB5137"/>
    <w:rsid w:val="00AB5214"/>
    <w:rsid w:val="00AB523D"/>
    <w:rsid w:val="00AB5346"/>
    <w:rsid w:val="00AB5794"/>
    <w:rsid w:val="00AB5D41"/>
    <w:rsid w:val="00AB5DBF"/>
    <w:rsid w:val="00AB6183"/>
    <w:rsid w:val="00AB6263"/>
    <w:rsid w:val="00AB6428"/>
    <w:rsid w:val="00AB6459"/>
    <w:rsid w:val="00AB69FB"/>
    <w:rsid w:val="00AB6B45"/>
    <w:rsid w:val="00AB6BCA"/>
    <w:rsid w:val="00AB6D5D"/>
    <w:rsid w:val="00AB725B"/>
    <w:rsid w:val="00AB7931"/>
    <w:rsid w:val="00AB7B39"/>
    <w:rsid w:val="00AC00CA"/>
    <w:rsid w:val="00AC00D6"/>
    <w:rsid w:val="00AC01E8"/>
    <w:rsid w:val="00AC03C8"/>
    <w:rsid w:val="00AC06D5"/>
    <w:rsid w:val="00AC0849"/>
    <w:rsid w:val="00AC09C2"/>
    <w:rsid w:val="00AC09F4"/>
    <w:rsid w:val="00AC0ABE"/>
    <w:rsid w:val="00AC0BFB"/>
    <w:rsid w:val="00AC0E27"/>
    <w:rsid w:val="00AC125A"/>
    <w:rsid w:val="00AC1385"/>
    <w:rsid w:val="00AC1399"/>
    <w:rsid w:val="00AC17EF"/>
    <w:rsid w:val="00AC1C47"/>
    <w:rsid w:val="00AC1D63"/>
    <w:rsid w:val="00AC2278"/>
    <w:rsid w:val="00AC234A"/>
    <w:rsid w:val="00AC24F0"/>
    <w:rsid w:val="00AC2576"/>
    <w:rsid w:val="00AC29C4"/>
    <w:rsid w:val="00AC2D41"/>
    <w:rsid w:val="00AC33F6"/>
    <w:rsid w:val="00AC340C"/>
    <w:rsid w:val="00AC3699"/>
    <w:rsid w:val="00AC3854"/>
    <w:rsid w:val="00AC38CA"/>
    <w:rsid w:val="00AC3EC8"/>
    <w:rsid w:val="00AC43B8"/>
    <w:rsid w:val="00AC463C"/>
    <w:rsid w:val="00AC474B"/>
    <w:rsid w:val="00AC4844"/>
    <w:rsid w:val="00AC4A2D"/>
    <w:rsid w:val="00AC4B5E"/>
    <w:rsid w:val="00AC4CDD"/>
    <w:rsid w:val="00AC4D25"/>
    <w:rsid w:val="00AC4FB5"/>
    <w:rsid w:val="00AC580F"/>
    <w:rsid w:val="00AC5908"/>
    <w:rsid w:val="00AC5A67"/>
    <w:rsid w:val="00AC5B54"/>
    <w:rsid w:val="00AC5C01"/>
    <w:rsid w:val="00AC5C1D"/>
    <w:rsid w:val="00AC5DDB"/>
    <w:rsid w:val="00AC6041"/>
    <w:rsid w:val="00AC648B"/>
    <w:rsid w:val="00AC6793"/>
    <w:rsid w:val="00AC6850"/>
    <w:rsid w:val="00AC6AF2"/>
    <w:rsid w:val="00AC6C9E"/>
    <w:rsid w:val="00AC6DE8"/>
    <w:rsid w:val="00AC719B"/>
    <w:rsid w:val="00AC7220"/>
    <w:rsid w:val="00AC7463"/>
    <w:rsid w:val="00AC769D"/>
    <w:rsid w:val="00AC7877"/>
    <w:rsid w:val="00AC7883"/>
    <w:rsid w:val="00AC7917"/>
    <w:rsid w:val="00AC79B1"/>
    <w:rsid w:val="00AC7C10"/>
    <w:rsid w:val="00AC7C9D"/>
    <w:rsid w:val="00AD06E8"/>
    <w:rsid w:val="00AD0992"/>
    <w:rsid w:val="00AD0C06"/>
    <w:rsid w:val="00AD1054"/>
    <w:rsid w:val="00AD121D"/>
    <w:rsid w:val="00AD1456"/>
    <w:rsid w:val="00AD15E4"/>
    <w:rsid w:val="00AD19CF"/>
    <w:rsid w:val="00AD1CEC"/>
    <w:rsid w:val="00AD1D68"/>
    <w:rsid w:val="00AD1FC6"/>
    <w:rsid w:val="00AD2029"/>
    <w:rsid w:val="00AD2198"/>
    <w:rsid w:val="00AD22B0"/>
    <w:rsid w:val="00AD22EA"/>
    <w:rsid w:val="00AD2C30"/>
    <w:rsid w:val="00AD3027"/>
    <w:rsid w:val="00AD3062"/>
    <w:rsid w:val="00AD318A"/>
    <w:rsid w:val="00AD32AD"/>
    <w:rsid w:val="00AD3400"/>
    <w:rsid w:val="00AD3710"/>
    <w:rsid w:val="00AD3870"/>
    <w:rsid w:val="00AD3985"/>
    <w:rsid w:val="00AD3BB8"/>
    <w:rsid w:val="00AD4516"/>
    <w:rsid w:val="00AD45FC"/>
    <w:rsid w:val="00AD45FF"/>
    <w:rsid w:val="00AD4603"/>
    <w:rsid w:val="00AD46EF"/>
    <w:rsid w:val="00AD481B"/>
    <w:rsid w:val="00AD4E29"/>
    <w:rsid w:val="00AD4E34"/>
    <w:rsid w:val="00AD5033"/>
    <w:rsid w:val="00AD52F2"/>
    <w:rsid w:val="00AD55A9"/>
    <w:rsid w:val="00AD5805"/>
    <w:rsid w:val="00AD5B39"/>
    <w:rsid w:val="00AD5BE6"/>
    <w:rsid w:val="00AD5C6E"/>
    <w:rsid w:val="00AD5F48"/>
    <w:rsid w:val="00AD6660"/>
    <w:rsid w:val="00AD6CBA"/>
    <w:rsid w:val="00AD6D55"/>
    <w:rsid w:val="00AD6EFB"/>
    <w:rsid w:val="00AD6F3E"/>
    <w:rsid w:val="00AD7082"/>
    <w:rsid w:val="00AD7521"/>
    <w:rsid w:val="00AD75C3"/>
    <w:rsid w:val="00AD75E9"/>
    <w:rsid w:val="00AD76A6"/>
    <w:rsid w:val="00AD7717"/>
    <w:rsid w:val="00AD7A96"/>
    <w:rsid w:val="00AD7B9A"/>
    <w:rsid w:val="00AD7DD6"/>
    <w:rsid w:val="00AE022E"/>
    <w:rsid w:val="00AE03DA"/>
    <w:rsid w:val="00AE046A"/>
    <w:rsid w:val="00AE066B"/>
    <w:rsid w:val="00AE0769"/>
    <w:rsid w:val="00AE0807"/>
    <w:rsid w:val="00AE084D"/>
    <w:rsid w:val="00AE0A26"/>
    <w:rsid w:val="00AE0C05"/>
    <w:rsid w:val="00AE0CCE"/>
    <w:rsid w:val="00AE1141"/>
    <w:rsid w:val="00AE154E"/>
    <w:rsid w:val="00AE1640"/>
    <w:rsid w:val="00AE19E6"/>
    <w:rsid w:val="00AE1A23"/>
    <w:rsid w:val="00AE1A73"/>
    <w:rsid w:val="00AE1E88"/>
    <w:rsid w:val="00AE1EA6"/>
    <w:rsid w:val="00AE257B"/>
    <w:rsid w:val="00AE28E1"/>
    <w:rsid w:val="00AE296F"/>
    <w:rsid w:val="00AE2AFC"/>
    <w:rsid w:val="00AE2B01"/>
    <w:rsid w:val="00AE2C92"/>
    <w:rsid w:val="00AE2CD6"/>
    <w:rsid w:val="00AE2D6D"/>
    <w:rsid w:val="00AE2D9D"/>
    <w:rsid w:val="00AE316A"/>
    <w:rsid w:val="00AE320E"/>
    <w:rsid w:val="00AE33A7"/>
    <w:rsid w:val="00AE3499"/>
    <w:rsid w:val="00AE352D"/>
    <w:rsid w:val="00AE3844"/>
    <w:rsid w:val="00AE3962"/>
    <w:rsid w:val="00AE3A5A"/>
    <w:rsid w:val="00AE3AFA"/>
    <w:rsid w:val="00AE3B66"/>
    <w:rsid w:val="00AE3BC5"/>
    <w:rsid w:val="00AE3C13"/>
    <w:rsid w:val="00AE3D15"/>
    <w:rsid w:val="00AE3D87"/>
    <w:rsid w:val="00AE3F1C"/>
    <w:rsid w:val="00AE41F7"/>
    <w:rsid w:val="00AE4279"/>
    <w:rsid w:val="00AE45EC"/>
    <w:rsid w:val="00AE4638"/>
    <w:rsid w:val="00AE46DD"/>
    <w:rsid w:val="00AE4B6A"/>
    <w:rsid w:val="00AE4CE2"/>
    <w:rsid w:val="00AE4EF5"/>
    <w:rsid w:val="00AE512B"/>
    <w:rsid w:val="00AE5179"/>
    <w:rsid w:val="00AE51CF"/>
    <w:rsid w:val="00AE537D"/>
    <w:rsid w:val="00AE542A"/>
    <w:rsid w:val="00AE5DFC"/>
    <w:rsid w:val="00AE5DFD"/>
    <w:rsid w:val="00AE5FDA"/>
    <w:rsid w:val="00AE65F8"/>
    <w:rsid w:val="00AE67E2"/>
    <w:rsid w:val="00AE68EC"/>
    <w:rsid w:val="00AE6EFE"/>
    <w:rsid w:val="00AE6F6E"/>
    <w:rsid w:val="00AE70E5"/>
    <w:rsid w:val="00AE710D"/>
    <w:rsid w:val="00AE723D"/>
    <w:rsid w:val="00AE7266"/>
    <w:rsid w:val="00AE7631"/>
    <w:rsid w:val="00AE7681"/>
    <w:rsid w:val="00AE7730"/>
    <w:rsid w:val="00AE7911"/>
    <w:rsid w:val="00AF0107"/>
    <w:rsid w:val="00AF0231"/>
    <w:rsid w:val="00AF0287"/>
    <w:rsid w:val="00AF04DE"/>
    <w:rsid w:val="00AF0BC4"/>
    <w:rsid w:val="00AF13E9"/>
    <w:rsid w:val="00AF141B"/>
    <w:rsid w:val="00AF14CB"/>
    <w:rsid w:val="00AF17D7"/>
    <w:rsid w:val="00AF19C9"/>
    <w:rsid w:val="00AF1B6D"/>
    <w:rsid w:val="00AF1B8C"/>
    <w:rsid w:val="00AF1E50"/>
    <w:rsid w:val="00AF2037"/>
    <w:rsid w:val="00AF222C"/>
    <w:rsid w:val="00AF22E5"/>
    <w:rsid w:val="00AF23F8"/>
    <w:rsid w:val="00AF24A4"/>
    <w:rsid w:val="00AF2B25"/>
    <w:rsid w:val="00AF2D78"/>
    <w:rsid w:val="00AF306F"/>
    <w:rsid w:val="00AF325F"/>
    <w:rsid w:val="00AF3353"/>
    <w:rsid w:val="00AF3625"/>
    <w:rsid w:val="00AF369E"/>
    <w:rsid w:val="00AF3780"/>
    <w:rsid w:val="00AF3C45"/>
    <w:rsid w:val="00AF3C47"/>
    <w:rsid w:val="00AF3F24"/>
    <w:rsid w:val="00AF3F8A"/>
    <w:rsid w:val="00AF4184"/>
    <w:rsid w:val="00AF44B5"/>
    <w:rsid w:val="00AF4564"/>
    <w:rsid w:val="00AF46B7"/>
    <w:rsid w:val="00AF4C84"/>
    <w:rsid w:val="00AF4F05"/>
    <w:rsid w:val="00AF4F18"/>
    <w:rsid w:val="00AF509B"/>
    <w:rsid w:val="00AF5274"/>
    <w:rsid w:val="00AF5401"/>
    <w:rsid w:val="00AF5599"/>
    <w:rsid w:val="00AF57BB"/>
    <w:rsid w:val="00AF5C07"/>
    <w:rsid w:val="00AF5C48"/>
    <w:rsid w:val="00AF5D98"/>
    <w:rsid w:val="00AF5E6F"/>
    <w:rsid w:val="00AF5FAF"/>
    <w:rsid w:val="00AF605A"/>
    <w:rsid w:val="00AF6253"/>
    <w:rsid w:val="00AF6322"/>
    <w:rsid w:val="00AF6490"/>
    <w:rsid w:val="00AF6F62"/>
    <w:rsid w:val="00AF6F95"/>
    <w:rsid w:val="00AF7018"/>
    <w:rsid w:val="00AF7060"/>
    <w:rsid w:val="00AF75DF"/>
    <w:rsid w:val="00AF7816"/>
    <w:rsid w:val="00AF7966"/>
    <w:rsid w:val="00AF796A"/>
    <w:rsid w:val="00AF79AB"/>
    <w:rsid w:val="00AF7E80"/>
    <w:rsid w:val="00B0048B"/>
    <w:rsid w:val="00B00739"/>
    <w:rsid w:val="00B007B6"/>
    <w:rsid w:val="00B009ED"/>
    <w:rsid w:val="00B00A52"/>
    <w:rsid w:val="00B00ED1"/>
    <w:rsid w:val="00B010BB"/>
    <w:rsid w:val="00B011AF"/>
    <w:rsid w:val="00B011E9"/>
    <w:rsid w:val="00B0126D"/>
    <w:rsid w:val="00B01A76"/>
    <w:rsid w:val="00B01CAE"/>
    <w:rsid w:val="00B01CBC"/>
    <w:rsid w:val="00B01D87"/>
    <w:rsid w:val="00B020A0"/>
    <w:rsid w:val="00B02AD8"/>
    <w:rsid w:val="00B02C1C"/>
    <w:rsid w:val="00B02F9D"/>
    <w:rsid w:val="00B033AF"/>
    <w:rsid w:val="00B033B5"/>
    <w:rsid w:val="00B03431"/>
    <w:rsid w:val="00B0367B"/>
    <w:rsid w:val="00B03BEB"/>
    <w:rsid w:val="00B03DE7"/>
    <w:rsid w:val="00B03ED2"/>
    <w:rsid w:val="00B03FD7"/>
    <w:rsid w:val="00B04437"/>
    <w:rsid w:val="00B045C3"/>
    <w:rsid w:val="00B04AC8"/>
    <w:rsid w:val="00B04BB6"/>
    <w:rsid w:val="00B04D89"/>
    <w:rsid w:val="00B05028"/>
    <w:rsid w:val="00B051F5"/>
    <w:rsid w:val="00B052FC"/>
    <w:rsid w:val="00B053BD"/>
    <w:rsid w:val="00B055F9"/>
    <w:rsid w:val="00B0564A"/>
    <w:rsid w:val="00B0582F"/>
    <w:rsid w:val="00B05839"/>
    <w:rsid w:val="00B0587B"/>
    <w:rsid w:val="00B058BE"/>
    <w:rsid w:val="00B05940"/>
    <w:rsid w:val="00B059C6"/>
    <w:rsid w:val="00B05C46"/>
    <w:rsid w:val="00B05E15"/>
    <w:rsid w:val="00B05FE6"/>
    <w:rsid w:val="00B063E1"/>
    <w:rsid w:val="00B064B6"/>
    <w:rsid w:val="00B064E4"/>
    <w:rsid w:val="00B06572"/>
    <w:rsid w:val="00B065C3"/>
    <w:rsid w:val="00B065DA"/>
    <w:rsid w:val="00B065FA"/>
    <w:rsid w:val="00B06E7F"/>
    <w:rsid w:val="00B06F9D"/>
    <w:rsid w:val="00B06FFA"/>
    <w:rsid w:val="00B0760B"/>
    <w:rsid w:val="00B07671"/>
    <w:rsid w:val="00B079F1"/>
    <w:rsid w:val="00B100E8"/>
    <w:rsid w:val="00B102D4"/>
    <w:rsid w:val="00B103BF"/>
    <w:rsid w:val="00B1049E"/>
    <w:rsid w:val="00B10E5D"/>
    <w:rsid w:val="00B10E72"/>
    <w:rsid w:val="00B11206"/>
    <w:rsid w:val="00B11316"/>
    <w:rsid w:val="00B11478"/>
    <w:rsid w:val="00B115F2"/>
    <w:rsid w:val="00B11BD7"/>
    <w:rsid w:val="00B11C35"/>
    <w:rsid w:val="00B11C5A"/>
    <w:rsid w:val="00B11CE3"/>
    <w:rsid w:val="00B11ED7"/>
    <w:rsid w:val="00B120ED"/>
    <w:rsid w:val="00B124D0"/>
    <w:rsid w:val="00B12656"/>
    <w:rsid w:val="00B126A8"/>
    <w:rsid w:val="00B12909"/>
    <w:rsid w:val="00B12B25"/>
    <w:rsid w:val="00B12B85"/>
    <w:rsid w:val="00B12CAC"/>
    <w:rsid w:val="00B12E25"/>
    <w:rsid w:val="00B12ED1"/>
    <w:rsid w:val="00B12EEE"/>
    <w:rsid w:val="00B135FD"/>
    <w:rsid w:val="00B13773"/>
    <w:rsid w:val="00B137B3"/>
    <w:rsid w:val="00B137F9"/>
    <w:rsid w:val="00B13865"/>
    <w:rsid w:val="00B138CA"/>
    <w:rsid w:val="00B1396C"/>
    <w:rsid w:val="00B13A8F"/>
    <w:rsid w:val="00B13A91"/>
    <w:rsid w:val="00B13AFA"/>
    <w:rsid w:val="00B13BED"/>
    <w:rsid w:val="00B13D9E"/>
    <w:rsid w:val="00B140E1"/>
    <w:rsid w:val="00B1443D"/>
    <w:rsid w:val="00B149DD"/>
    <w:rsid w:val="00B14A37"/>
    <w:rsid w:val="00B14ED8"/>
    <w:rsid w:val="00B15150"/>
    <w:rsid w:val="00B15396"/>
    <w:rsid w:val="00B1586D"/>
    <w:rsid w:val="00B15928"/>
    <w:rsid w:val="00B15A4A"/>
    <w:rsid w:val="00B15C07"/>
    <w:rsid w:val="00B15CD3"/>
    <w:rsid w:val="00B15ED9"/>
    <w:rsid w:val="00B15FC0"/>
    <w:rsid w:val="00B1611A"/>
    <w:rsid w:val="00B16328"/>
    <w:rsid w:val="00B163B7"/>
    <w:rsid w:val="00B1650A"/>
    <w:rsid w:val="00B16863"/>
    <w:rsid w:val="00B16982"/>
    <w:rsid w:val="00B1698E"/>
    <w:rsid w:val="00B16B2A"/>
    <w:rsid w:val="00B16B99"/>
    <w:rsid w:val="00B16BA9"/>
    <w:rsid w:val="00B17115"/>
    <w:rsid w:val="00B17493"/>
    <w:rsid w:val="00B17869"/>
    <w:rsid w:val="00B17A57"/>
    <w:rsid w:val="00B17A95"/>
    <w:rsid w:val="00B17EBF"/>
    <w:rsid w:val="00B202BE"/>
    <w:rsid w:val="00B203CB"/>
    <w:rsid w:val="00B203FC"/>
    <w:rsid w:val="00B20704"/>
    <w:rsid w:val="00B2078C"/>
    <w:rsid w:val="00B20873"/>
    <w:rsid w:val="00B20A67"/>
    <w:rsid w:val="00B20C17"/>
    <w:rsid w:val="00B20F54"/>
    <w:rsid w:val="00B2107C"/>
    <w:rsid w:val="00B213BB"/>
    <w:rsid w:val="00B2148B"/>
    <w:rsid w:val="00B21602"/>
    <w:rsid w:val="00B21630"/>
    <w:rsid w:val="00B21C1C"/>
    <w:rsid w:val="00B21C1D"/>
    <w:rsid w:val="00B224E4"/>
    <w:rsid w:val="00B225BC"/>
    <w:rsid w:val="00B22621"/>
    <w:rsid w:val="00B2275C"/>
    <w:rsid w:val="00B2278A"/>
    <w:rsid w:val="00B2278C"/>
    <w:rsid w:val="00B2287E"/>
    <w:rsid w:val="00B22B85"/>
    <w:rsid w:val="00B22C6E"/>
    <w:rsid w:val="00B231A1"/>
    <w:rsid w:val="00B23535"/>
    <w:rsid w:val="00B23565"/>
    <w:rsid w:val="00B236EF"/>
    <w:rsid w:val="00B23A0A"/>
    <w:rsid w:val="00B23A6E"/>
    <w:rsid w:val="00B23C42"/>
    <w:rsid w:val="00B23E3A"/>
    <w:rsid w:val="00B240CE"/>
    <w:rsid w:val="00B24193"/>
    <w:rsid w:val="00B2468B"/>
    <w:rsid w:val="00B247A6"/>
    <w:rsid w:val="00B247DC"/>
    <w:rsid w:val="00B248C2"/>
    <w:rsid w:val="00B2491E"/>
    <w:rsid w:val="00B24BB6"/>
    <w:rsid w:val="00B24F42"/>
    <w:rsid w:val="00B25357"/>
    <w:rsid w:val="00B254C3"/>
    <w:rsid w:val="00B2567E"/>
    <w:rsid w:val="00B2570F"/>
    <w:rsid w:val="00B25714"/>
    <w:rsid w:val="00B259E5"/>
    <w:rsid w:val="00B25B7C"/>
    <w:rsid w:val="00B25BAD"/>
    <w:rsid w:val="00B25DCD"/>
    <w:rsid w:val="00B25F06"/>
    <w:rsid w:val="00B26069"/>
    <w:rsid w:val="00B26179"/>
    <w:rsid w:val="00B261CA"/>
    <w:rsid w:val="00B2620F"/>
    <w:rsid w:val="00B262A2"/>
    <w:rsid w:val="00B262D9"/>
    <w:rsid w:val="00B26426"/>
    <w:rsid w:val="00B26AB5"/>
    <w:rsid w:val="00B26EC3"/>
    <w:rsid w:val="00B270CC"/>
    <w:rsid w:val="00B270D2"/>
    <w:rsid w:val="00B27223"/>
    <w:rsid w:val="00B27571"/>
    <w:rsid w:val="00B27694"/>
    <w:rsid w:val="00B277AA"/>
    <w:rsid w:val="00B278DA"/>
    <w:rsid w:val="00B27951"/>
    <w:rsid w:val="00B27A24"/>
    <w:rsid w:val="00B27A9D"/>
    <w:rsid w:val="00B30180"/>
    <w:rsid w:val="00B301FB"/>
    <w:rsid w:val="00B30224"/>
    <w:rsid w:val="00B305D4"/>
    <w:rsid w:val="00B305E9"/>
    <w:rsid w:val="00B30615"/>
    <w:rsid w:val="00B30C37"/>
    <w:rsid w:val="00B30D95"/>
    <w:rsid w:val="00B31025"/>
    <w:rsid w:val="00B310D8"/>
    <w:rsid w:val="00B31156"/>
    <w:rsid w:val="00B3121D"/>
    <w:rsid w:val="00B3140A"/>
    <w:rsid w:val="00B317DC"/>
    <w:rsid w:val="00B317E9"/>
    <w:rsid w:val="00B319F9"/>
    <w:rsid w:val="00B31A38"/>
    <w:rsid w:val="00B31BEE"/>
    <w:rsid w:val="00B31EF1"/>
    <w:rsid w:val="00B31F40"/>
    <w:rsid w:val="00B32092"/>
    <w:rsid w:val="00B325C2"/>
    <w:rsid w:val="00B327DE"/>
    <w:rsid w:val="00B327E8"/>
    <w:rsid w:val="00B32840"/>
    <w:rsid w:val="00B328EA"/>
    <w:rsid w:val="00B32940"/>
    <w:rsid w:val="00B32FFA"/>
    <w:rsid w:val="00B339C7"/>
    <w:rsid w:val="00B33CC8"/>
    <w:rsid w:val="00B33E0D"/>
    <w:rsid w:val="00B3401F"/>
    <w:rsid w:val="00B34195"/>
    <w:rsid w:val="00B3427E"/>
    <w:rsid w:val="00B342DD"/>
    <w:rsid w:val="00B34607"/>
    <w:rsid w:val="00B34B08"/>
    <w:rsid w:val="00B34BF4"/>
    <w:rsid w:val="00B34D8D"/>
    <w:rsid w:val="00B34E6B"/>
    <w:rsid w:val="00B34F59"/>
    <w:rsid w:val="00B353CD"/>
    <w:rsid w:val="00B35460"/>
    <w:rsid w:val="00B354B0"/>
    <w:rsid w:val="00B3564B"/>
    <w:rsid w:val="00B356C7"/>
    <w:rsid w:val="00B358C0"/>
    <w:rsid w:val="00B35968"/>
    <w:rsid w:val="00B35985"/>
    <w:rsid w:val="00B35B05"/>
    <w:rsid w:val="00B35C72"/>
    <w:rsid w:val="00B35CA0"/>
    <w:rsid w:val="00B35CD1"/>
    <w:rsid w:val="00B35D2F"/>
    <w:rsid w:val="00B362B1"/>
    <w:rsid w:val="00B363BA"/>
    <w:rsid w:val="00B3653C"/>
    <w:rsid w:val="00B3666F"/>
    <w:rsid w:val="00B36680"/>
    <w:rsid w:val="00B36831"/>
    <w:rsid w:val="00B368B9"/>
    <w:rsid w:val="00B36A63"/>
    <w:rsid w:val="00B36EBE"/>
    <w:rsid w:val="00B36F70"/>
    <w:rsid w:val="00B36FDB"/>
    <w:rsid w:val="00B37357"/>
    <w:rsid w:val="00B373EA"/>
    <w:rsid w:val="00B37719"/>
    <w:rsid w:val="00B3774B"/>
    <w:rsid w:val="00B377B9"/>
    <w:rsid w:val="00B3781F"/>
    <w:rsid w:val="00B37A00"/>
    <w:rsid w:val="00B37B23"/>
    <w:rsid w:val="00B37D32"/>
    <w:rsid w:val="00B37DB8"/>
    <w:rsid w:val="00B37E7C"/>
    <w:rsid w:val="00B37F12"/>
    <w:rsid w:val="00B40144"/>
    <w:rsid w:val="00B40232"/>
    <w:rsid w:val="00B40273"/>
    <w:rsid w:val="00B402DE"/>
    <w:rsid w:val="00B402F9"/>
    <w:rsid w:val="00B405BE"/>
    <w:rsid w:val="00B40856"/>
    <w:rsid w:val="00B40BA9"/>
    <w:rsid w:val="00B40D91"/>
    <w:rsid w:val="00B40F7A"/>
    <w:rsid w:val="00B41084"/>
    <w:rsid w:val="00B41283"/>
    <w:rsid w:val="00B412C2"/>
    <w:rsid w:val="00B413A7"/>
    <w:rsid w:val="00B413A8"/>
    <w:rsid w:val="00B414C5"/>
    <w:rsid w:val="00B415CA"/>
    <w:rsid w:val="00B4162E"/>
    <w:rsid w:val="00B41AB3"/>
    <w:rsid w:val="00B41AC7"/>
    <w:rsid w:val="00B41EEB"/>
    <w:rsid w:val="00B41FC6"/>
    <w:rsid w:val="00B42108"/>
    <w:rsid w:val="00B42456"/>
    <w:rsid w:val="00B42493"/>
    <w:rsid w:val="00B427B6"/>
    <w:rsid w:val="00B42865"/>
    <w:rsid w:val="00B428D1"/>
    <w:rsid w:val="00B42A20"/>
    <w:rsid w:val="00B42F7F"/>
    <w:rsid w:val="00B43070"/>
    <w:rsid w:val="00B43076"/>
    <w:rsid w:val="00B430B1"/>
    <w:rsid w:val="00B43458"/>
    <w:rsid w:val="00B435EA"/>
    <w:rsid w:val="00B437D4"/>
    <w:rsid w:val="00B43A27"/>
    <w:rsid w:val="00B43A2A"/>
    <w:rsid w:val="00B43B30"/>
    <w:rsid w:val="00B43C21"/>
    <w:rsid w:val="00B43D71"/>
    <w:rsid w:val="00B43FBF"/>
    <w:rsid w:val="00B4409C"/>
    <w:rsid w:val="00B44146"/>
    <w:rsid w:val="00B44530"/>
    <w:rsid w:val="00B44E83"/>
    <w:rsid w:val="00B4536C"/>
    <w:rsid w:val="00B4557E"/>
    <w:rsid w:val="00B45614"/>
    <w:rsid w:val="00B456A6"/>
    <w:rsid w:val="00B45758"/>
    <w:rsid w:val="00B45CD4"/>
    <w:rsid w:val="00B45DC1"/>
    <w:rsid w:val="00B45F02"/>
    <w:rsid w:val="00B46311"/>
    <w:rsid w:val="00B46395"/>
    <w:rsid w:val="00B46840"/>
    <w:rsid w:val="00B46DE8"/>
    <w:rsid w:val="00B46E1C"/>
    <w:rsid w:val="00B47637"/>
    <w:rsid w:val="00B477B5"/>
    <w:rsid w:val="00B47932"/>
    <w:rsid w:val="00B47A2E"/>
    <w:rsid w:val="00B47E0F"/>
    <w:rsid w:val="00B47E6A"/>
    <w:rsid w:val="00B5002A"/>
    <w:rsid w:val="00B50072"/>
    <w:rsid w:val="00B5085F"/>
    <w:rsid w:val="00B50CBE"/>
    <w:rsid w:val="00B50EEE"/>
    <w:rsid w:val="00B50F31"/>
    <w:rsid w:val="00B51081"/>
    <w:rsid w:val="00B510A1"/>
    <w:rsid w:val="00B51222"/>
    <w:rsid w:val="00B5126C"/>
    <w:rsid w:val="00B51674"/>
    <w:rsid w:val="00B51B05"/>
    <w:rsid w:val="00B51C5E"/>
    <w:rsid w:val="00B51EB8"/>
    <w:rsid w:val="00B520D9"/>
    <w:rsid w:val="00B52104"/>
    <w:rsid w:val="00B52146"/>
    <w:rsid w:val="00B5230C"/>
    <w:rsid w:val="00B526CA"/>
    <w:rsid w:val="00B526E5"/>
    <w:rsid w:val="00B5279B"/>
    <w:rsid w:val="00B52851"/>
    <w:rsid w:val="00B53181"/>
    <w:rsid w:val="00B534EF"/>
    <w:rsid w:val="00B53880"/>
    <w:rsid w:val="00B5395F"/>
    <w:rsid w:val="00B53B15"/>
    <w:rsid w:val="00B53DCA"/>
    <w:rsid w:val="00B53E1B"/>
    <w:rsid w:val="00B54100"/>
    <w:rsid w:val="00B54409"/>
    <w:rsid w:val="00B544F4"/>
    <w:rsid w:val="00B5453D"/>
    <w:rsid w:val="00B54551"/>
    <w:rsid w:val="00B54C77"/>
    <w:rsid w:val="00B54DDC"/>
    <w:rsid w:val="00B54E2D"/>
    <w:rsid w:val="00B5520F"/>
    <w:rsid w:val="00B5581B"/>
    <w:rsid w:val="00B55938"/>
    <w:rsid w:val="00B55B2F"/>
    <w:rsid w:val="00B55C7A"/>
    <w:rsid w:val="00B563F4"/>
    <w:rsid w:val="00B56538"/>
    <w:rsid w:val="00B565F1"/>
    <w:rsid w:val="00B567A3"/>
    <w:rsid w:val="00B56E10"/>
    <w:rsid w:val="00B56FC1"/>
    <w:rsid w:val="00B56FEB"/>
    <w:rsid w:val="00B575E6"/>
    <w:rsid w:val="00B57B7D"/>
    <w:rsid w:val="00B57DCD"/>
    <w:rsid w:val="00B60789"/>
    <w:rsid w:val="00B609A4"/>
    <w:rsid w:val="00B60D9E"/>
    <w:rsid w:val="00B60E57"/>
    <w:rsid w:val="00B60FD7"/>
    <w:rsid w:val="00B6109C"/>
    <w:rsid w:val="00B61247"/>
    <w:rsid w:val="00B618B6"/>
    <w:rsid w:val="00B61BDE"/>
    <w:rsid w:val="00B61EA9"/>
    <w:rsid w:val="00B6201A"/>
    <w:rsid w:val="00B6203C"/>
    <w:rsid w:val="00B621CC"/>
    <w:rsid w:val="00B6254F"/>
    <w:rsid w:val="00B625A8"/>
    <w:rsid w:val="00B628C5"/>
    <w:rsid w:val="00B62B7C"/>
    <w:rsid w:val="00B62CDA"/>
    <w:rsid w:val="00B62D72"/>
    <w:rsid w:val="00B62EEB"/>
    <w:rsid w:val="00B633A9"/>
    <w:rsid w:val="00B633B0"/>
    <w:rsid w:val="00B6362F"/>
    <w:rsid w:val="00B63AB9"/>
    <w:rsid w:val="00B63B43"/>
    <w:rsid w:val="00B63FF3"/>
    <w:rsid w:val="00B6421A"/>
    <w:rsid w:val="00B64335"/>
    <w:rsid w:val="00B64676"/>
    <w:rsid w:val="00B64AF7"/>
    <w:rsid w:val="00B64BAB"/>
    <w:rsid w:val="00B64D64"/>
    <w:rsid w:val="00B64D9E"/>
    <w:rsid w:val="00B65008"/>
    <w:rsid w:val="00B6563A"/>
    <w:rsid w:val="00B656EB"/>
    <w:rsid w:val="00B65A35"/>
    <w:rsid w:val="00B65AA2"/>
    <w:rsid w:val="00B65AF4"/>
    <w:rsid w:val="00B65D0F"/>
    <w:rsid w:val="00B660E5"/>
    <w:rsid w:val="00B661DC"/>
    <w:rsid w:val="00B66584"/>
    <w:rsid w:val="00B666D9"/>
    <w:rsid w:val="00B66A29"/>
    <w:rsid w:val="00B66A4D"/>
    <w:rsid w:val="00B66C0B"/>
    <w:rsid w:val="00B66C41"/>
    <w:rsid w:val="00B66D94"/>
    <w:rsid w:val="00B6705D"/>
    <w:rsid w:val="00B6732C"/>
    <w:rsid w:val="00B67A23"/>
    <w:rsid w:val="00B67C0B"/>
    <w:rsid w:val="00B67C72"/>
    <w:rsid w:val="00B67E4C"/>
    <w:rsid w:val="00B70171"/>
    <w:rsid w:val="00B702CD"/>
    <w:rsid w:val="00B7053D"/>
    <w:rsid w:val="00B70751"/>
    <w:rsid w:val="00B70801"/>
    <w:rsid w:val="00B70B2E"/>
    <w:rsid w:val="00B70C40"/>
    <w:rsid w:val="00B70CF5"/>
    <w:rsid w:val="00B70EB0"/>
    <w:rsid w:val="00B70F9F"/>
    <w:rsid w:val="00B7148B"/>
    <w:rsid w:val="00B716ED"/>
    <w:rsid w:val="00B71971"/>
    <w:rsid w:val="00B71C37"/>
    <w:rsid w:val="00B71C75"/>
    <w:rsid w:val="00B71D29"/>
    <w:rsid w:val="00B71F1E"/>
    <w:rsid w:val="00B7220C"/>
    <w:rsid w:val="00B72744"/>
    <w:rsid w:val="00B72769"/>
    <w:rsid w:val="00B72780"/>
    <w:rsid w:val="00B73435"/>
    <w:rsid w:val="00B73437"/>
    <w:rsid w:val="00B736CF"/>
    <w:rsid w:val="00B737AD"/>
    <w:rsid w:val="00B7380B"/>
    <w:rsid w:val="00B73915"/>
    <w:rsid w:val="00B73ADC"/>
    <w:rsid w:val="00B73C6C"/>
    <w:rsid w:val="00B73CF4"/>
    <w:rsid w:val="00B73E17"/>
    <w:rsid w:val="00B74139"/>
    <w:rsid w:val="00B746E1"/>
    <w:rsid w:val="00B74710"/>
    <w:rsid w:val="00B74AAA"/>
    <w:rsid w:val="00B74C33"/>
    <w:rsid w:val="00B74D3B"/>
    <w:rsid w:val="00B74EBD"/>
    <w:rsid w:val="00B75196"/>
    <w:rsid w:val="00B751C9"/>
    <w:rsid w:val="00B75276"/>
    <w:rsid w:val="00B753A9"/>
    <w:rsid w:val="00B75715"/>
    <w:rsid w:val="00B75BA5"/>
    <w:rsid w:val="00B75D6A"/>
    <w:rsid w:val="00B75F2D"/>
    <w:rsid w:val="00B7601B"/>
    <w:rsid w:val="00B761E7"/>
    <w:rsid w:val="00B761F7"/>
    <w:rsid w:val="00B7627F"/>
    <w:rsid w:val="00B7650F"/>
    <w:rsid w:val="00B767AE"/>
    <w:rsid w:val="00B769D2"/>
    <w:rsid w:val="00B76F2F"/>
    <w:rsid w:val="00B77465"/>
    <w:rsid w:val="00B77A57"/>
    <w:rsid w:val="00B77A71"/>
    <w:rsid w:val="00B77AA2"/>
    <w:rsid w:val="00B77F7B"/>
    <w:rsid w:val="00B8004B"/>
    <w:rsid w:val="00B805F5"/>
    <w:rsid w:val="00B80861"/>
    <w:rsid w:val="00B808B4"/>
    <w:rsid w:val="00B80AB5"/>
    <w:rsid w:val="00B80E0F"/>
    <w:rsid w:val="00B80E85"/>
    <w:rsid w:val="00B80F9E"/>
    <w:rsid w:val="00B80FA7"/>
    <w:rsid w:val="00B811AF"/>
    <w:rsid w:val="00B814CD"/>
    <w:rsid w:val="00B81521"/>
    <w:rsid w:val="00B815CA"/>
    <w:rsid w:val="00B81652"/>
    <w:rsid w:val="00B818D0"/>
    <w:rsid w:val="00B81E49"/>
    <w:rsid w:val="00B81E61"/>
    <w:rsid w:val="00B81E6D"/>
    <w:rsid w:val="00B823DB"/>
    <w:rsid w:val="00B824A4"/>
    <w:rsid w:val="00B8251C"/>
    <w:rsid w:val="00B826EC"/>
    <w:rsid w:val="00B82B23"/>
    <w:rsid w:val="00B82B3C"/>
    <w:rsid w:val="00B82C22"/>
    <w:rsid w:val="00B82F30"/>
    <w:rsid w:val="00B83061"/>
    <w:rsid w:val="00B8324B"/>
    <w:rsid w:val="00B8331A"/>
    <w:rsid w:val="00B83334"/>
    <w:rsid w:val="00B836A3"/>
    <w:rsid w:val="00B83BBE"/>
    <w:rsid w:val="00B83ED9"/>
    <w:rsid w:val="00B84031"/>
    <w:rsid w:val="00B84210"/>
    <w:rsid w:val="00B8464A"/>
    <w:rsid w:val="00B848DB"/>
    <w:rsid w:val="00B848F8"/>
    <w:rsid w:val="00B84B2E"/>
    <w:rsid w:val="00B84E2A"/>
    <w:rsid w:val="00B85075"/>
    <w:rsid w:val="00B852B9"/>
    <w:rsid w:val="00B852C2"/>
    <w:rsid w:val="00B853DC"/>
    <w:rsid w:val="00B85565"/>
    <w:rsid w:val="00B855B3"/>
    <w:rsid w:val="00B855B5"/>
    <w:rsid w:val="00B8565E"/>
    <w:rsid w:val="00B858B4"/>
    <w:rsid w:val="00B85CDD"/>
    <w:rsid w:val="00B85DAC"/>
    <w:rsid w:val="00B866F8"/>
    <w:rsid w:val="00B868A1"/>
    <w:rsid w:val="00B86BD5"/>
    <w:rsid w:val="00B86D10"/>
    <w:rsid w:val="00B86EC7"/>
    <w:rsid w:val="00B87378"/>
    <w:rsid w:val="00B87510"/>
    <w:rsid w:val="00B8770F"/>
    <w:rsid w:val="00B87AF2"/>
    <w:rsid w:val="00B9044E"/>
    <w:rsid w:val="00B905F8"/>
    <w:rsid w:val="00B906AF"/>
    <w:rsid w:val="00B9075E"/>
    <w:rsid w:val="00B9087E"/>
    <w:rsid w:val="00B909E9"/>
    <w:rsid w:val="00B90A5F"/>
    <w:rsid w:val="00B90C3F"/>
    <w:rsid w:val="00B910E7"/>
    <w:rsid w:val="00B91174"/>
    <w:rsid w:val="00B91212"/>
    <w:rsid w:val="00B91414"/>
    <w:rsid w:val="00B9168D"/>
    <w:rsid w:val="00B916A1"/>
    <w:rsid w:val="00B9176D"/>
    <w:rsid w:val="00B9189B"/>
    <w:rsid w:val="00B91A03"/>
    <w:rsid w:val="00B91A9E"/>
    <w:rsid w:val="00B91DE7"/>
    <w:rsid w:val="00B91E48"/>
    <w:rsid w:val="00B92356"/>
    <w:rsid w:val="00B923CE"/>
    <w:rsid w:val="00B92568"/>
    <w:rsid w:val="00B92A4E"/>
    <w:rsid w:val="00B92AE0"/>
    <w:rsid w:val="00B92D4D"/>
    <w:rsid w:val="00B9313F"/>
    <w:rsid w:val="00B936EA"/>
    <w:rsid w:val="00B9382A"/>
    <w:rsid w:val="00B93916"/>
    <w:rsid w:val="00B93A9B"/>
    <w:rsid w:val="00B94536"/>
    <w:rsid w:val="00B94693"/>
    <w:rsid w:val="00B94868"/>
    <w:rsid w:val="00B94939"/>
    <w:rsid w:val="00B94989"/>
    <w:rsid w:val="00B94DA0"/>
    <w:rsid w:val="00B95062"/>
    <w:rsid w:val="00B95239"/>
    <w:rsid w:val="00B95329"/>
    <w:rsid w:val="00B9579B"/>
    <w:rsid w:val="00B95CEA"/>
    <w:rsid w:val="00B95D0A"/>
    <w:rsid w:val="00B95EB2"/>
    <w:rsid w:val="00B9642D"/>
    <w:rsid w:val="00B96460"/>
    <w:rsid w:val="00B96485"/>
    <w:rsid w:val="00B96634"/>
    <w:rsid w:val="00B966A6"/>
    <w:rsid w:val="00B967FF"/>
    <w:rsid w:val="00B96851"/>
    <w:rsid w:val="00B96A39"/>
    <w:rsid w:val="00B96BBF"/>
    <w:rsid w:val="00B96FE7"/>
    <w:rsid w:val="00B970C8"/>
    <w:rsid w:val="00B97452"/>
    <w:rsid w:val="00B974C0"/>
    <w:rsid w:val="00B97999"/>
    <w:rsid w:val="00B97A0C"/>
    <w:rsid w:val="00B97F6C"/>
    <w:rsid w:val="00BA0054"/>
    <w:rsid w:val="00BA014A"/>
    <w:rsid w:val="00BA04C7"/>
    <w:rsid w:val="00BA0739"/>
    <w:rsid w:val="00BA08D5"/>
    <w:rsid w:val="00BA0A7A"/>
    <w:rsid w:val="00BA0B5F"/>
    <w:rsid w:val="00BA0E6D"/>
    <w:rsid w:val="00BA1253"/>
    <w:rsid w:val="00BA1329"/>
    <w:rsid w:val="00BA1613"/>
    <w:rsid w:val="00BA16AD"/>
    <w:rsid w:val="00BA19D6"/>
    <w:rsid w:val="00BA1AC2"/>
    <w:rsid w:val="00BA1F69"/>
    <w:rsid w:val="00BA2397"/>
    <w:rsid w:val="00BA2677"/>
    <w:rsid w:val="00BA2799"/>
    <w:rsid w:val="00BA27A9"/>
    <w:rsid w:val="00BA289D"/>
    <w:rsid w:val="00BA2C15"/>
    <w:rsid w:val="00BA3019"/>
    <w:rsid w:val="00BA3203"/>
    <w:rsid w:val="00BA3312"/>
    <w:rsid w:val="00BA34B5"/>
    <w:rsid w:val="00BA3649"/>
    <w:rsid w:val="00BA3964"/>
    <w:rsid w:val="00BA3C3F"/>
    <w:rsid w:val="00BA3D15"/>
    <w:rsid w:val="00BA3EE9"/>
    <w:rsid w:val="00BA3F9D"/>
    <w:rsid w:val="00BA41D7"/>
    <w:rsid w:val="00BA4210"/>
    <w:rsid w:val="00BA455C"/>
    <w:rsid w:val="00BA463E"/>
    <w:rsid w:val="00BA465B"/>
    <w:rsid w:val="00BA4682"/>
    <w:rsid w:val="00BA4808"/>
    <w:rsid w:val="00BA5041"/>
    <w:rsid w:val="00BA5122"/>
    <w:rsid w:val="00BA52ED"/>
    <w:rsid w:val="00BA5379"/>
    <w:rsid w:val="00BA56A1"/>
    <w:rsid w:val="00BA5742"/>
    <w:rsid w:val="00BA5789"/>
    <w:rsid w:val="00BA57F7"/>
    <w:rsid w:val="00BA5A73"/>
    <w:rsid w:val="00BA5F44"/>
    <w:rsid w:val="00BA61A6"/>
    <w:rsid w:val="00BA624E"/>
    <w:rsid w:val="00BA62C0"/>
    <w:rsid w:val="00BA6478"/>
    <w:rsid w:val="00BA665D"/>
    <w:rsid w:val="00BA667A"/>
    <w:rsid w:val="00BA69DE"/>
    <w:rsid w:val="00BA6C07"/>
    <w:rsid w:val="00BA6C4D"/>
    <w:rsid w:val="00BA6E5B"/>
    <w:rsid w:val="00BA6F40"/>
    <w:rsid w:val="00BA72A2"/>
    <w:rsid w:val="00BA7564"/>
    <w:rsid w:val="00BA75B4"/>
    <w:rsid w:val="00BA78D3"/>
    <w:rsid w:val="00BA78DF"/>
    <w:rsid w:val="00BA791F"/>
    <w:rsid w:val="00BB04E5"/>
    <w:rsid w:val="00BB063A"/>
    <w:rsid w:val="00BB0A6C"/>
    <w:rsid w:val="00BB0D6C"/>
    <w:rsid w:val="00BB1880"/>
    <w:rsid w:val="00BB1974"/>
    <w:rsid w:val="00BB1A89"/>
    <w:rsid w:val="00BB1AB8"/>
    <w:rsid w:val="00BB1BFA"/>
    <w:rsid w:val="00BB1FB0"/>
    <w:rsid w:val="00BB2265"/>
    <w:rsid w:val="00BB2409"/>
    <w:rsid w:val="00BB273A"/>
    <w:rsid w:val="00BB2776"/>
    <w:rsid w:val="00BB2843"/>
    <w:rsid w:val="00BB28A4"/>
    <w:rsid w:val="00BB2A54"/>
    <w:rsid w:val="00BB2AEB"/>
    <w:rsid w:val="00BB2EF6"/>
    <w:rsid w:val="00BB2FCF"/>
    <w:rsid w:val="00BB32DA"/>
    <w:rsid w:val="00BB33E9"/>
    <w:rsid w:val="00BB342E"/>
    <w:rsid w:val="00BB34DD"/>
    <w:rsid w:val="00BB382E"/>
    <w:rsid w:val="00BB3B3A"/>
    <w:rsid w:val="00BB3CA1"/>
    <w:rsid w:val="00BB3ED7"/>
    <w:rsid w:val="00BB3F72"/>
    <w:rsid w:val="00BB4166"/>
    <w:rsid w:val="00BB428C"/>
    <w:rsid w:val="00BB4363"/>
    <w:rsid w:val="00BB4428"/>
    <w:rsid w:val="00BB4476"/>
    <w:rsid w:val="00BB4630"/>
    <w:rsid w:val="00BB4791"/>
    <w:rsid w:val="00BB49EF"/>
    <w:rsid w:val="00BB4ADC"/>
    <w:rsid w:val="00BB4D5C"/>
    <w:rsid w:val="00BB501A"/>
    <w:rsid w:val="00BB5166"/>
    <w:rsid w:val="00BB5291"/>
    <w:rsid w:val="00BB558B"/>
    <w:rsid w:val="00BB55AC"/>
    <w:rsid w:val="00BB55B9"/>
    <w:rsid w:val="00BB5643"/>
    <w:rsid w:val="00BB5AC4"/>
    <w:rsid w:val="00BB5B61"/>
    <w:rsid w:val="00BB5E19"/>
    <w:rsid w:val="00BB5EAB"/>
    <w:rsid w:val="00BB5F11"/>
    <w:rsid w:val="00BB60F1"/>
    <w:rsid w:val="00BB61C4"/>
    <w:rsid w:val="00BB6205"/>
    <w:rsid w:val="00BB63FE"/>
    <w:rsid w:val="00BB6409"/>
    <w:rsid w:val="00BB6605"/>
    <w:rsid w:val="00BB67D7"/>
    <w:rsid w:val="00BB69DE"/>
    <w:rsid w:val="00BB6F52"/>
    <w:rsid w:val="00BB70C1"/>
    <w:rsid w:val="00BB7189"/>
    <w:rsid w:val="00BB7342"/>
    <w:rsid w:val="00BB7496"/>
    <w:rsid w:val="00BB74CD"/>
    <w:rsid w:val="00BB76EB"/>
    <w:rsid w:val="00BB780B"/>
    <w:rsid w:val="00BB78D7"/>
    <w:rsid w:val="00BB7959"/>
    <w:rsid w:val="00BC00CA"/>
    <w:rsid w:val="00BC0169"/>
    <w:rsid w:val="00BC03A0"/>
    <w:rsid w:val="00BC0881"/>
    <w:rsid w:val="00BC0C8A"/>
    <w:rsid w:val="00BC0D93"/>
    <w:rsid w:val="00BC0DFD"/>
    <w:rsid w:val="00BC0E95"/>
    <w:rsid w:val="00BC0FAF"/>
    <w:rsid w:val="00BC1315"/>
    <w:rsid w:val="00BC1766"/>
    <w:rsid w:val="00BC2D9C"/>
    <w:rsid w:val="00BC2DA2"/>
    <w:rsid w:val="00BC2E39"/>
    <w:rsid w:val="00BC3299"/>
    <w:rsid w:val="00BC3612"/>
    <w:rsid w:val="00BC36A0"/>
    <w:rsid w:val="00BC37A3"/>
    <w:rsid w:val="00BC38FE"/>
    <w:rsid w:val="00BC3AC9"/>
    <w:rsid w:val="00BC3CBD"/>
    <w:rsid w:val="00BC42C1"/>
    <w:rsid w:val="00BC42E9"/>
    <w:rsid w:val="00BC4383"/>
    <w:rsid w:val="00BC4433"/>
    <w:rsid w:val="00BC455E"/>
    <w:rsid w:val="00BC4581"/>
    <w:rsid w:val="00BC4624"/>
    <w:rsid w:val="00BC48DD"/>
    <w:rsid w:val="00BC4B29"/>
    <w:rsid w:val="00BC4DBA"/>
    <w:rsid w:val="00BC5113"/>
    <w:rsid w:val="00BC5728"/>
    <w:rsid w:val="00BC57C5"/>
    <w:rsid w:val="00BC5AFB"/>
    <w:rsid w:val="00BC5C0F"/>
    <w:rsid w:val="00BC5F1A"/>
    <w:rsid w:val="00BC61B6"/>
    <w:rsid w:val="00BC62B9"/>
    <w:rsid w:val="00BC6385"/>
    <w:rsid w:val="00BC63CB"/>
    <w:rsid w:val="00BC64E6"/>
    <w:rsid w:val="00BC65E1"/>
    <w:rsid w:val="00BC66D1"/>
    <w:rsid w:val="00BC6FB2"/>
    <w:rsid w:val="00BC7022"/>
    <w:rsid w:val="00BC71B0"/>
    <w:rsid w:val="00BC7240"/>
    <w:rsid w:val="00BC75C7"/>
    <w:rsid w:val="00BC7618"/>
    <w:rsid w:val="00BC767F"/>
    <w:rsid w:val="00BC7A09"/>
    <w:rsid w:val="00BC7AB3"/>
    <w:rsid w:val="00BC7CFC"/>
    <w:rsid w:val="00BC7D7A"/>
    <w:rsid w:val="00BC7EEE"/>
    <w:rsid w:val="00BD00FF"/>
    <w:rsid w:val="00BD0306"/>
    <w:rsid w:val="00BD0670"/>
    <w:rsid w:val="00BD06DF"/>
    <w:rsid w:val="00BD0748"/>
    <w:rsid w:val="00BD0B64"/>
    <w:rsid w:val="00BD0E05"/>
    <w:rsid w:val="00BD1217"/>
    <w:rsid w:val="00BD123F"/>
    <w:rsid w:val="00BD14BF"/>
    <w:rsid w:val="00BD1584"/>
    <w:rsid w:val="00BD160A"/>
    <w:rsid w:val="00BD1778"/>
    <w:rsid w:val="00BD1924"/>
    <w:rsid w:val="00BD1A14"/>
    <w:rsid w:val="00BD1CBC"/>
    <w:rsid w:val="00BD1D14"/>
    <w:rsid w:val="00BD212D"/>
    <w:rsid w:val="00BD2214"/>
    <w:rsid w:val="00BD23C6"/>
    <w:rsid w:val="00BD259C"/>
    <w:rsid w:val="00BD25DE"/>
    <w:rsid w:val="00BD2664"/>
    <w:rsid w:val="00BD2736"/>
    <w:rsid w:val="00BD276B"/>
    <w:rsid w:val="00BD28A4"/>
    <w:rsid w:val="00BD29FA"/>
    <w:rsid w:val="00BD2EC2"/>
    <w:rsid w:val="00BD2F34"/>
    <w:rsid w:val="00BD30C0"/>
    <w:rsid w:val="00BD325D"/>
    <w:rsid w:val="00BD33F1"/>
    <w:rsid w:val="00BD36BE"/>
    <w:rsid w:val="00BD3811"/>
    <w:rsid w:val="00BD397D"/>
    <w:rsid w:val="00BD3A6B"/>
    <w:rsid w:val="00BD3B92"/>
    <w:rsid w:val="00BD3C61"/>
    <w:rsid w:val="00BD3E68"/>
    <w:rsid w:val="00BD3F83"/>
    <w:rsid w:val="00BD40C5"/>
    <w:rsid w:val="00BD464F"/>
    <w:rsid w:val="00BD484D"/>
    <w:rsid w:val="00BD4D7E"/>
    <w:rsid w:val="00BD4E81"/>
    <w:rsid w:val="00BD55A8"/>
    <w:rsid w:val="00BD57B3"/>
    <w:rsid w:val="00BD5AC1"/>
    <w:rsid w:val="00BD5B5E"/>
    <w:rsid w:val="00BD5D49"/>
    <w:rsid w:val="00BD5D7C"/>
    <w:rsid w:val="00BD5D8A"/>
    <w:rsid w:val="00BD5DD3"/>
    <w:rsid w:val="00BD6463"/>
    <w:rsid w:val="00BD660D"/>
    <w:rsid w:val="00BD6748"/>
    <w:rsid w:val="00BD6D4B"/>
    <w:rsid w:val="00BD7250"/>
    <w:rsid w:val="00BD76C2"/>
    <w:rsid w:val="00BD78E6"/>
    <w:rsid w:val="00BD791B"/>
    <w:rsid w:val="00BD7A19"/>
    <w:rsid w:val="00BD7B2B"/>
    <w:rsid w:val="00BD7BCC"/>
    <w:rsid w:val="00BE0052"/>
    <w:rsid w:val="00BE00BA"/>
    <w:rsid w:val="00BE0119"/>
    <w:rsid w:val="00BE01C3"/>
    <w:rsid w:val="00BE05A9"/>
    <w:rsid w:val="00BE067D"/>
    <w:rsid w:val="00BE097C"/>
    <w:rsid w:val="00BE0A24"/>
    <w:rsid w:val="00BE0A47"/>
    <w:rsid w:val="00BE0C6B"/>
    <w:rsid w:val="00BE0FAB"/>
    <w:rsid w:val="00BE1C0C"/>
    <w:rsid w:val="00BE1D0A"/>
    <w:rsid w:val="00BE221B"/>
    <w:rsid w:val="00BE246F"/>
    <w:rsid w:val="00BE281F"/>
    <w:rsid w:val="00BE2D78"/>
    <w:rsid w:val="00BE2F2F"/>
    <w:rsid w:val="00BE3078"/>
    <w:rsid w:val="00BE3429"/>
    <w:rsid w:val="00BE34AC"/>
    <w:rsid w:val="00BE3701"/>
    <w:rsid w:val="00BE391B"/>
    <w:rsid w:val="00BE3C2D"/>
    <w:rsid w:val="00BE3DFF"/>
    <w:rsid w:val="00BE3E6F"/>
    <w:rsid w:val="00BE410C"/>
    <w:rsid w:val="00BE42AE"/>
    <w:rsid w:val="00BE448B"/>
    <w:rsid w:val="00BE4686"/>
    <w:rsid w:val="00BE4741"/>
    <w:rsid w:val="00BE481A"/>
    <w:rsid w:val="00BE4B16"/>
    <w:rsid w:val="00BE4B34"/>
    <w:rsid w:val="00BE5163"/>
    <w:rsid w:val="00BE544A"/>
    <w:rsid w:val="00BE546D"/>
    <w:rsid w:val="00BE5546"/>
    <w:rsid w:val="00BE5F2F"/>
    <w:rsid w:val="00BE6056"/>
    <w:rsid w:val="00BE6198"/>
    <w:rsid w:val="00BE621C"/>
    <w:rsid w:val="00BE622F"/>
    <w:rsid w:val="00BE649B"/>
    <w:rsid w:val="00BE64E8"/>
    <w:rsid w:val="00BE64F2"/>
    <w:rsid w:val="00BE6706"/>
    <w:rsid w:val="00BE687B"/>
    <w:rsid w:val="00BE6BAC"/>
    <w:rsid w:val="00BE6E90"/>
    <w:rsid w:val="00BE6F8A"/>
    <w:rsid w:val="00BE70BD"/>
    <w:rsid w:val="00BE71C2"/>
    <w:rsid w:val="00BE7275"/>
    <w:rsid w:val="00BE751A"/>
    <w:rsid w:val="00BE7668"/>
    <w:rsid w:val="00BE777C"/>
    <w:rsid w:val="00BE779F"/>
    <w:rsid w:val="00BE7ADB"/>
    <w:rsid w:val="00BE7CEB"/>
    <w:rsid w:val="00BE7FE4"/>
    <w:rsid w:val="00BF013A"/>
    <w:rsid w:val="00BF0145"/>
    <w:rsid w:val="00BF03A4"/>
    <w:rsid w:val="00BF0646"/>
    <w:rsid w:val="00BF072D"/>
    <w:rsid w:val="00BF07A8"/>
    <w:rsid w:val="00BF0DF5"/>
    <w:rsid w:val="00BF168F"/>
    <w:rsid w:val="00BF1A98"/>
    <w:rsid w:val="00BF1D0E"/>
    <w:rsid w:val="00BF1D8D"/>
    <w:rsid w:val="00BF1FB9"/>
    <w:rsid w:val="00BF20D3"/>
    <w:rsid w:val="00BF23BC"/>
    <w:rsid w:val="00BF258C"/>
    <w:rsid w:val="00BF2607"/>
    <w:rsid w:val="00BF2810"/>
    <w:rsid w:val="00BF291F"/>
    <w:rsid w:val="00BF2930"/>
    <w:rsid w:val="00BF2AE7"/>
    <w:rsid w:val="00BF2EB9"/>
    <w:rsid w:val="00BF30BA"/>
    <w:rsid w:val="00BF33C0"/>
    <w:rsid w:val="00BF36E2"/>
    <w:rsid w:val="00BF395B"/>
    <w:rsid w:val="00BF3AA3"/>
    <w:rsid w:val="00BF3BB5"/>
    <w:rsid w:val="00BF3C78"/>
    <w:rsid w:val="00BF3F7A"/>
    <w:rsid w:val="00BF41B3"/>
    <w:rsid w:val="00BF42CF"/>
    <w:rsid w:val="00BF4374"/>
    <w:rsid w:val="00BF438C"/>
    <w:rsid w:val="00BF44EF"/>
    <w:rsid w:val="00BF4545"/>
    <w:rsid w:val="00BF48B7"/>
    <w:rsid w:val="00BF4905"/>
    <w:rsid w:val="00BF49E9"/>
    <w:rsid w:val="00BF4B83"/>
    <w:rsid w:val="00BF529E"/>
    <w:rsid w:val="00BF52BD"/>
    <w:rsid w:val="00BF5828"/>
    <w:rsid w:val="00BF5D1F"/>
    <w:rsid w:val="00BF5D67"/>
    <w:rsid w:val="00BF6036"/>
    <w:rsid w:val="00BF6B5A"/>
    <w:rsid w:val="00BF6D17"/>
    <w:rsid w:val="00BF6DB2"/>
    <w:rsid w:val="00BF6E25"/>
    <w:rsid w:val="00BF71E8"/>
    <w:rsid w:val="00BF7242"/>
    <w:rsid w:val="00BF7567"/>
    <w:rsid w:val="00BF759E"/>
    <w:rsid w:val="00BF7687"/>
    <w:rsid w:val="00BF77C4"/>
    <w:rsid w:val="00BF78A2"/>
    <w:rsid w:val="00C00376"/>
    <w:rsid w:val="00C006E7"/>
    <w:rsid w:val="00C00860"/>
    <w:rsid w:val="00C00A0B"/>
    <w:rsid w:val="00C00AD0"/>
    <w:rsid w:val="00C00B03"/>
    <w:rsid w:val="00C00D4D"/>
    <w:rsid w:val="00C00D9F"/>
    <w:rsid w:val="00C00DD0"/>
    <w:rsid w:val="00C00E86"/>
    <w:rsid w:val="00C01149"/>
    <w:rsid w:val="00C01171"/>
    <w:rsid w:val="00C01413"/>
    <w:rsid w:val="00C01873"/>
    <w:rsid w:val="00C01B75"/>
    <w:rsid w:val="00C01BE3"/>
    <w:rsid w:val="00C01E75"/>
    <w:rsid w:val="00C021A4"/>
    <w:rsid w:val="00C0223A"/>
    <w:rsid w:val="00C02624"/>
    <w:rsid w:val="00C02758"/>
    <w:rsid w:val="00C02BA5"/>
    <w:rsid w:val="00C02BC7"/>
    <w:rsid w:val="00C03052"/>
    <w:rsid w:val="00C03150"/>
    <w:rsid w:val="00C031AD"/>
    <w:rsid w:val="00C0321B"/>
    <w:rsid w:val="00C03316"/>
    <w:rsid w:val="00C0336B"/>
    <w:rsid w:val="00C03751"/>
    <w:rsid w:val="00C03A3B"/>
    <w:rsid w:val="00C03C61"/>
    <w:rsid w:val="00C03EF6"/>
    <w:rsid w:val="00C044B0"/>
    <w:rsid w:val="00C0490C"/>
    <w:rsid w:val="00C04F6B"/>
    <w:rsid w:val="00C05022"/>
    <w:rsid w:val="00C05328"/>
    <w:rsid w:val="00C054DB"/>
    <w:rsid w:val="00C059C7"/>
    <w:rsid w:val="00C05B5B"/>
    <w:rsid w:val="00C05C00"/>
    <w:rsid w:val="00C05C5A"/>
    <w:rsid w:val="00C05EB7"/>
    <w:rsid w:val="00C05EF8"/>
    <w:rsid w:val="00C06211"/>
    <w:rsid w:val="00C064D5"/>
    <w:rsid w:val="00C06567"/>
    <w:rsid w:val="00C06635"/>
    <w:rsid w:val="00C06786"/>
    <w:rsid w:val="00C0685E"/>
    <w:rsid w:val="00C0693E"/>
    <w:rsid w:val="00C06AC6"/>
    <w:rsid w:val="00C06E15"/>
    <w:rsid w:val="00C06EAD"/>
    <w:rsid w:val="00C070C7"/>
    <w:rsid w:val="00C073E9"/>
    <w:rsid w:val="00C07544"/>
    <w:rsid w:val="00C07606"/>
    <w:rsid w:val="00C0774C"/>
    <w:rsid w:val="00C077C9"/>
    <w:rsid w:val="00C0786B"/>
    <w:rsid w:val="00C07895"/>
    <w:rsid w:val="00C07A0A"/>
    <w:rsid w:val="00C07AF8"/>
    <w:rsid w:val="00C07D4C"/>
    <w:rsid w:val="00C07FD8"/>
    <w:rsid w:val="00C102A0"/>
    <w:rsid w:val="00C10302"/>
    <w:rsid w:val="00C104BB"/>
    <w:rsid w:val="00C106C1"/>
    <w:rsid w:val="00C107CC"/>
    <w:rsid w:val="00C108CF"/>
    <w:rsid w:val="00C10948"/>
    <w:rsid w:val="00C10A10"/>
    <w:rsid w:val="00C10A84"/>
    <w:rsid w:val="00C10FDB"/>
    <w:rsid w:val="00C11109"/>
    <w:rsid w:val="00C112CE"/>
    <w:rsid w:val="00C1183B"/>
    <w:rsid w:val="00C11993"/>
    <w:rsid w:val="00C11B8D"/>
    <w:rsid w:val="00C11C3C"/>
    <w:rsid w:val="00C120EE"/>
    <w:rsid w:val="00C120F8"/>
    <w:rsid w:val="00C1212A"/>
    <w:rsid w:val="00C129B3"/>
    <w:rsid w:val="00C12ACE"/>
    <w:rsid w:val="00C12B9D"/>
    <w:rsid w:val="00C12CF1"/>
    <w:rsid w:val="00C12FFE"/>
    <w:rsid w:val="00C13028"/>
    <w:rsid w:val="00C13077"/>
    <w:rsid w:val="00C13546"/>
    <w:rsid w:val="00C135FC"/>
    <w:rsid w:val="00C13619"/>
    <w:rsid w:val="00C13926"/>
    <w:rsid w:val="00C139DF"/>
    <w:rsid w:val="00C13E43"/>
    <w:rsid w:val="00C13F0D"/>
    <w:rsid w:val="00C1410F"/>
    <w:rsid w:val="00C1413E"/>
    <w:rsid w:val="00C144BC"/>
    <w:rsid w:val="00C144E0"/>
    <w:rsid w:val="00C145D8"/>
    <w:rsid w:val="00C14604"/>
    <w:rsid w:val="00C14AC7"/>
    <w:rsid w:val="00C14ADB"/>
    <w:rsid w:val="00C15271"/>
    <w:rsid w:val="00C15293"/>
    <w:rsid w:val="00C152B3"/>
    <w:rsid w:val="00C1577E"/>
    <w:rsid w:val="00C15939"/>
    <w:rsid w:val="00C15BDD"/>
    <w:rsid w:val="00C15E38"/>
    <w:rsid w:val="00C16110"/>
    <w:rsid w:val="00C161C4"/>
    <w:rsid w:val="00C161D1"/>
    <w:rsid w:val="00C162E7"/>
    <w:rsid w:val="00C164C4"/>
    <w:rsid w:val="00C164E1"/>
    <w:rsid w:val="00C1662D"/>
    <w:rsid w:val="00C16AB2"/>
    <w:rsid w:val="00C16DE7"/>
    <w:rsid w:val="00C16F0A"/>
    <w:rsid w:val="00C170A3"/>
    <w:rsid w:val="00C17290"/>
    <w:rsid w:val="00C172A1"/>
    <w:rsid w:val="00C17733"/>
    <w:rsid w:val="00C177A9"/>
    <w:rsid w:val="00C17803"/>
    <w:rsid w:val="00C1781F"/>
    <w:rsid w:val="00C17AC1"/>
    <w:rsid w:val="00C17C20"/>
    <w:rsid w:val="00C17D88"/>
    <w:rsid w:val="00C200C8"/>
    <w:rsid w:val="00C203EB"/>
    <w:rsid w:val="00C206D9"/>
    <w:rsid w:val="00C2095F"/>
    <w:rsid w:val="00C20B49"/>
    <w:rsid w:val="00C20BAF"/>
    <w:rsid w:val="00C20F48"/>
    <w:rsid w:val="00C2124D"/>
    <w:rsid w:val="00C213D1"/>
    <w:rsid w:val="00C216B0"/>
    <w:rsid w:val="00C21BBC"/>
    <w:rsid w:val="00C21CE2"/>
    <w:rsid w:val="00C21F8B"/>
    <w:rsid w:val="00C21FC2"/>
    <w:rsid w:val="00C2237D"/>
    <w:rsid w:val="00C22C51"/>
    <w:rsid w:val="00C22C95"/>
    <w:rsid w:val="00C22E02"/>
    <w:rsid w:val="00C22E2E"/>
    <w:rsid w:val="00C2305C"/>
    <w:rsid w:val="00C23248"/>
    <w:rsid w:val="00C2338E"/>
    <w:rsid w:val="00C2359E"/>
    <w:rsid w:val="00C23600"/>
    <w:rsid w:val="00C23A11"/>
    <w:rsid w:val="00C23AD5"/>
    <w:rsid w:val="00C23C91"/>
    <w:rsid w:val="00C23CD0"/>
    <w:rsid w:val="00C23D09"/>
    <w:rsid w:val="00C23EA4"/>
    <w:rsid w:val="00C24271"/>
    <w:rsid w:val="00C243D9"/>
    <w:rsid w:val="00C24818"/>
    <w:rsid w:val="00C2486E"/>
    <w:rsid w:val="00C24B35"/>
    <w:rsid w:val="00C24BBB"/>
    <w:rsid w:val="00C24D48"/>
    <w:rsid w:val="00C24FDD"/>
    <w:rsid w:val="00C252A7"/>
    <w:rsid w:val="00C2546F"/>
    <w:rsid w:val="00C25817"/>
    <w:rsid w:val="00C2588C"/>
    <w:rsid w:val="00C25910"/>
    <w:rsid w:val="00C25B74"/>
    <w:rsid w:val="00C25C1D"/>
    <w:rsid w:val="00C25CDF"/>
    <w:rsid w:val="00C25D11"/>
    <w:rsid w:val="00C25FE2"/>
    <w:rsid w:val="00C261BD"/>
    <w:rsid w:val="00C262BE"/>
    <w:rsid w:val="00C26311"/>
    <w:rsid w:val="00C2642A"/>
    <w:rsid w:val="00C26533"/>
    <w:rsid w:val="00C266AA"/>
    <w:rsid w:val="00C26935"/>
    <w:rsid w:val="00C26E11"/>
    <w:rsid w:val="00C270FE"/>
    <w:rsid w:val="00C27142"/>
    <w:rsid w:val="00C27356"/>
    <w:rsid w:val="00C275E3"/>
    <w:rsid w:val="00C27710"/>
    <w:rsid w:val="00C2794D"/>
    <w:rsid w:val="00C27AC9"/>
    <w:rsid w:val="00C27BB3"/>
    <w:rsid w:val="00C27D9E"/>
    <w:rsid w:val="00C27F93"/>
    <w:rsid w:val="00C27FB0"/>
    <w:rsid w:val="00C3005B"/>
    <w:rsid w:val="00C30067"/>
    <w:rsid w:val="00C3010E"/>
    <w:rsid w:val="00C30248"/>
    <w:rsid w:val="00C3069D"/>
    <w:rsid w:val="00C30845"/>
    <w:rsid w:val="00C30AB6"/>
    <w:rsid w:val="00C30B38"/>
    <w:rsid w:val="00C30BCB"/>
    <w:rsid w:val="00C30CA1"/>
    <w:rsid w:val="00C30D7D"/>
    <w:rsid w:val="00C30E3A"/>
    <w:rsid w:val="00C3140A"/>
    <w:rsid w:val="00C31BBB"/>
    <w:rsid w:val="00C31C70"/>
    <w:rsid w:val="00C320BD"/>
    <w:rsid w:val="00C322A7"/>
    <w:rsid w:val="00C326E8"/>
    <w:rsid w:val="00C3293F"/>
    <w:rsid w:val="00C32CE2"/>
    <w:rsid w:val="00C32D65"/>
    <w:rsid w:val="00C32E50"/>
    <w:rsid w:val="00C32F74"/>
    <w:rsid w:val="00C3302D"/>
    <w:rsid w:val="00C333F1"/>
    <w:rsid w:val="00C3372E"/>
    <w:rsid w:val="00C33983"/>
    <w:rsid w:val="00C33AD8"/>
    <w:rsid w:val="00C33B14"/>
    <w:rsid w:val="00C33B2D"/>
    <w:rsid w:val="00C33BCA"/>
    <w:rsid w:val="00C33C69"/>
    <w:rsid w:val="00C34061"/>
    <w:rsid w:val="00C34713"/>
    <w:rsid w:val="00C347B9"/>
    <w:rsid w:val="00C34F9A"/>
    <w:rsid w:val="00C351B7"/>
    <w:rsid w:val="00C353EF"/>
    <w:rsid w:val="00C35797"/>
    <w:rsid w:val="00C35A10"/>
    <w:rsid w:val="00C35A54"/>
    <w:rsid w:val="00C35BF1"/>
    <w:rsid w:val="00C35FFC"/>
    <w:rsid w:val="00C3625B"/>
    <w:rsid w:val="00C36398"/>
    <w:rsid w:val="00C36423"/>
    <w:rsid w:val="00C364AB"/>
    <w:rsid w:val="00C36926"/>
    <w:rsid w:val="00C36E14"/>
    <w:rsid w:val="00C36E53"/>
    <w:rsid w:val="00C36FB1"/>
    <w:rsid w:val="00C372EA"/>
    <w:rsid w:val="00C373B0"/>
    <w:rsid w:val="00C374F6"/>
    <w:rsid w:val="00C3767E"/>
    <w:rsid w:val="00C3775D"/>
    <w:rsid w:val="00C378E6"/>
    <w:rsid w:val="00C37BA1"/>
    <w:rsid w:val="00C37FB9"/>
    <w:rsid w:val="00C400C0"/>
    <w:rsid w:val="00C40334"/>
    <w:rsid w:val="00C405D0"/>
    <w:rsid w:val="00C408E2"/>
    <w:rsid w:val="00C40969"/>
    <w:rsid w:val="00C40CB8"/>
    <w:rsid w:val="00C40D92"/>
    <w:rsid w:val="00C40F23"/>
    <w:rsid w:val="00C4104D"/>
    <w:rsid w:val="00C410C2"/>
    <w:rsid w:val="00C4160E"/>
    <w:rsid w:val="00C41842"/>
    <w:rsid w:val="00C41A6F"/>
    <w:rsid w:val="00C41BBA"/>
    <w:rsid w:val="00C41C77"/>
    <w:rsid w:val="00C41D25"/>
    <w:rsid w:val="00C42BD0"/>
    <w:rsid w:val="00C42DAA"/>
    <w:rsid w:val="00C43089"/>
    <w:rsid w:val="00C4311F"/>
    <w:rsid w:val="00C4318C"/>
    <w:rsid w:val="00C4328E"/>
    <w:rsid w:val="00C433F7"/>
    <w:rsid w:val="00C434E7"/>
    <w:rsid w:val="00C43509"/>
    <w:rsid w:val="00C43711"/>
    <w:rsid w:val="00C43D9C"/>
    <w:rsid w:val="00C43EEA"/>
    <w:rsid w:val="00C43FFE"/>
    <w:rsid w:val="00C449C2"/>
    <w:rsid w:val="00C449DB"/>
    <w:rsid w:val="00C44AD4"/>
    <w:rsid w:val="00C44E7F"/>
    <w:rsid w:val="00C44F8C"/>
    <w:rsid w:val="00C45008"/>
    <w:rsid w:val="00C450CC"/>
    <w:rsid w:val="00C4510D"/>
    <w:rsid w:val="00C451D6"/>
    <w:rsid w:val="00C45375"/>
    <w:rsid w:val="00C4587D"/>
    <w:rsid w:val="00C45B11"/>
    <w:rsid w:val="00C45C35"/>
    <w:rsid w:val="00C45C85"/>
    <w:rsid w:val="00C45C96"/>
    <w:rsid w:val="00C45FFA"/>
    <w:rsid w:val="00C465AC"/>
    <w:rsid w:val="00C4662D"/>
    <w:rsid w:val="00C46A76"/>
    <w:rsid w:val="00C46B40"/>
    <w:rsid w:val="00C4715E"/>
    <w:rsid w:val="00C47577"/>
    <w:rsid w:val="00C47777"/>
    <w:rsid w:val="00C47DD1"/>
    <w:rsid w:val="00C47E18"/>
    <w:rsid w:val="00C47E45"/>
    <w:rsid w:val="00C50026"/>
    <w:rsid w:val="00C500E4"/>
    <w:rsid w:val="00C500F2"/>
    <w:rsid w:val="00C50413"/>
    <w:rsid w:val="00C504DF"/>
    <w:rsid w:val="00C50595"/>
    <w:rsid w:val="00C508DD"/>
    <w:rsid w:val="00C50BF3"/>
    <w:rsid w:val="00C511F0"/>
    <w:rsid w:val="00C51218"/>
    <w:rsid w:val="00C51542"/>
    <w:rsid w:val="00C51811"/>
    <w:rsid w:val="00C519E4"/>
    <w:rsid w:val="00C51B13"/>
    <w:rsid w:val="00C51B62"/>
    <w:rsid w:val="00C51BAD"/>
    <w:rsid w:val="00C51EBB"/>
    <w:rsid w:val="00C52055"/>
    <w:rsid w:val="00C520EA"/>
    <w:rsid w:val="00C52136"/>
    <w:rsid w:val="00C52456"/>
    <w:rsid w:val="00C5252D"/>
    <w:rsid w:val="00C526D9"/>
    <w:rsid w:val="00C527A3"/>
    <w:rsid w:val="00C52E57"/>
    <w:rsid w:val="00C52F07"/>
    <w:rsid w:val="00C52F45"/>
    <w:rsid w:val="00C52F79"/>
    <w:rsid w:val="00C52F7D"/>
    <w:rsid w:val="00C53217"/>
    <w:rsid w:val="00C5335F"/>
    <w:rsid w:val="00C53646"/>
    <w:rsid w:val="00C53649"/>
    <w:rsid w:val="00C536F6"/>
    <w:rsid w:val="00C537A9"/>
    <w:rsid w:val="00C53ECD"/>
    <w:rsid w:val="00C53F41"/>
    <w:rsid w:val="00C54252"/>
    <w:rsid w:val="00C5472C"/>
    <w:rsid w:val="00C54843"/>
    <w:rsid w:val="00C54A39"/>
    <w:rsid w:val="00C54FBA"/>
    <w:rsid w:val="00C551CE"/>
    <w:rsid w:val="00C55263"/>
    <w:rsid w:val="00C5569E"/>
    <w:rsid w:val="00C5590C"/>
    <w:rsid w:val="00C55D9E"/>
    <w:rsid w:val="00C55FB5"/>
    <w:rsid w:val="00C56396"/>
    <w:rsid w:val="00C56552"/>
    <w:rsid w:val="00C566B0"/>
    <w:rsid w:val="00C56721"/>
    <w:rsid w:val="00C567DB"/>
    <w:rsid w:val="00C56A3F"/>
    <w:rsid w:val="00C56CC1"/>
    <w:rsid w:val="00C570C2"/>
    <w:rsid w:val="00C57250"/>
    <w:rsid w:val="00C57254"/>
    <w:rsid w:val="00C577F6"/>
    <w:rsid w:val="00C577FC"/>
    <w:rsid w:val="00C57923"/>
    <w:rsid w:val="00C57C56"/>
    <w:rsid w:val="00C57CBF"/>
    <w:rsid w:val="00C57D74"/>
    <w:rsid w:val="00C57EDD"/>
    <w:rsid w:val="00C57FF2"/>
    <w:rsid w:val="00C60191"/>
    <w:rsid w:val="00C603A0"/>
    <w:rsid w:val="00C6054B"/>
    <w:rsid w:val="00C607D6"/>
    <w:rsid w:val="00C60935"/>
    <w:rsid w:val="00C60A2F"/>
    <w:rsid w:val="00C60C7A"/>
    <w:rsid w:val="00C60C86"/>
    <w:rsid w:val="00C60D0A"/>
    <w:rsid w:val="00C60E01"/>
    <w:rsid w:val="00C60F30"/>
    <w:rsid w:val="00C617AD"/>
    <w:rsid w:val="00C61A32"/>
    <w:rsid w:val="00C62061"/>
    <w:rsid w:val="00C622F1"/>
    <w:rsid w:val="00C62494"/>
    <w:rsid w:val="00C62557"/>
    <w:rsid w:val="00C6257C"/>
    <w:rsid w:val="00C6287A"/>
    <w:rsid w:val="00C6289F"/>
    <w:rsid w:val="00C628DF"/>
    <w:rsid w:val="00C62A47"/>
    <w:rsid w:val="00C62A8B"/>
    <w:rsid w:val="00C62D0A"/>
    <w:rsid w:val="00C62E3C"/>
    <w:rsid w:val="00C63041"/>
    <w:rsid w:val="00C6312A"/>
    <w:rsid w:val="00C63187"/>
    <w:rsid w:val="00C632C3"/>
    <w:rsid w:val="00C634D1"/>
    <w:rsid w:val="00C637A6"/>
    <w:rsid w:val="00C6394A"/>
    <w:rsid w:val="00C6394E"/>
    <w:rsid w:val="00C639C9"/>
    <w:rsid w:val="00C63C80"/>
    <w:rsid w:val="00C63DBF"/>
    <w:rsid w:val="00C6412B"/>
    <w:rsid w:val="00C6426E"/>
    <w:rsid w:val="00C643C6"/>
    <w:rsid w:val="00C64589"/>
    <w:rsid w:val="00C6461B"/>
    <w:rsid w:val="00C646C2"/>
    <w:rsid w:val="00C648C5"/>
    <w:rsid w:val="00C64A0F"/>
    <w:rsid w:val="00C64E94"/>
    <w:rsid w:val="00C64F91"/>
    <w:rsid w:val="00C64FD8"/>
    <w:rsid w:val="00C65179"/>
    <w:rsid w:val="00C6522F"/>
    <w:rsid w:val="00C6530D"/>
    <w:rsid w:val="00C653BC"/>
    <w:rsid w:val="00C654E1"/>
    <w:rsid w:val="00C655E6"/>
    <w:rsid w:val="00C6562B"/>
    <w:rsid w:val="00C6565A"/>
    <w:rsid w:val="00C656DA"/>
    <w:rsid w:val="00C65AD1"/>
    <w:rsid w:val="00C65BFA"/>
    <w:rsid w:val="00C65F0E"/>
    <w:rsid w:val="00C66655"/>
    <w:rsid w:val="00C66808"/>
    <w:rsid w:val="00C66DEA"/>
    <w:rsid w:val="00C66F64"/>
    <w:rsid w:val="00C67042"/>
    <w:rsid w:val="00C670E4"/>
    <w:rsid w:val="00C6714D"/>
    <w:rsid w:val="00C6718D"/>
    <w:rsid w:val="00C67269"/>
    <w:rsid w:val="00C674A3"/>
    <w:rsid w:val="00C678F8"/>
    <w:rsid w:val="00C67913"/>
    <w:rsid w:val="00C67C6B"/>
    <w:rsid w:val="00C67CB1"/>
    <w:rsid w:val="00C67DEB"/>
    <w:rsid w:val="00C67F34"/>
    <w:rsid w:val="00C7017B"/>
    <w:rsid w:val="00C702CC"/>
    <w:rsid w:val="00C70493"/>
    <w:rsid w:val="00C706D3"/>
    <w:rsid w:val="00C70728"/>
    <w:rsid w:val="00C70858"/>
    <w:rsid w:val="00C70A1B"/>
    <w:rsid w:val="00C70C55"/>
    <w:rsid w:val="00C70F35"/>
    <w:rsid w:val="00C71237"/>
    <w:rsid w:val="00C712A5"/>
    <w:rsid w:val="00C714AE"/>
    <w:rsid w:val="00C719CD"/>
    <w:rsid w:val="00C71D14"/>
    <w:rsid w:val="00C72017"/>
    <w:rsid w:val="00C720B8"/>
    <w:rsid w:val="00C7211C"/>
    <w:rsid w:val="00C721BE"/>
    <w:rsid w:val="00C72310"/>
    <w:rsid w:val="00C723F2"/>
    <w:rsid w:val="00C7261A"/>
    <w:rsid w:val="00C726A3"/>
    <w:rsid w:val="00C72B35"/>
    <w:rsid w:val="00C72D4B"/>
    <w:rsid w:val="00C72DCC"/>
    <w:rsid w:val="00C72E0D"/>
    <w:rsid w:val="00C73CF1"/>
    <w:rsid w:val="00C7425F"/>
    <w:rsid w:val="00C7441B"/>
    <w:rsid w:val="00C744F8"/>
    <w:rsid w:val="00C74A5C"/>
    <w:rsid w:val="00C74C0C"/>
    <w:rsid w:val="00C74C26"/>
    <w:rsid w:val="00C74D0A"/>
    <w:rsid w:val="00C74E34"/>
    <w:rsid w:val="00C75043"/>
    <w:rsid w:val="00C751EB"/>
    <w:rsid w:val="00C75416"/>
    <w:rsid w:val="00C7567B"/>
    <w:rsid w:val="00C7581F"/>
    <w:rsid w:val="00C75984"/>
    <w:rsid w:val="00C76238"/>
    <w:rsid w:val="00C76331"/>
    <w:rsid w:val="00C76A9B"/>
    <w:rsid w:val="00C76C5E"/>
    <w:rsid w:val="00C76F2B"/>
    <w:rsid w:val="00C77018"/>
    <w:rsid w:val="00C771CF"/>
    <w:rsid w:val="00C7752E"/>
    <w:rsid w:val="00C77627"/>
    <w:rsid w:val="00C778C5"/>
    <w:rsid w:val="00C779EC"/>
    <w:rsid w:val="00C77B86"/>
    <w:rsid w:val="00C77EB5"/>
    <w:rsid w:val="00C800CE"/>
    <w:rsid w:val="00C801AE"/>
    <w:rsid w:val="00C80216"/>
    <w:rsid w:val="00C80240"/>
    <w:rsid w:val="00C80298"/>
    <w:rsid w:val="00C802E8"/>
    <w:rsid w:val="00C8072C"/>
    <w:rsid w:val="00C8073E"/>
    <w:rsid w:val="00C80942"/>
    <w:rsid w:val="00C80947"/>
    <w:rsid w:val="00C80A6F"/>
    <w:rsid w:val="00C81005"/>
    <w:rsid w:val="00C81006"/>
    <w:rsid w:val="00C810CD"/>
    <w:rsid w:val="00C81235"/>
    <w:rsid w:val="00C815C5"/>
    <w:rsid w:val="00C818CA"/>
    <w:rsid w:val="00C8193A"/>
    <w:rsid w:val="00C81A72"/>
    <w:rsid w:val="00C81A94"/>
    <w:rsid w:val="00C81B36"/>
    <w:rsid w:val="00C81E4D"/>
    <w:rsid w:val="00C82090"/>
    <w:rsid w:val="00C82CC7"/>
    <w:rsid w:val="00C82DA9"/>
    <w:rsid w:val="00C82E9A"/>
    <w:rsid w:val="00C82F80"/>
    <w:rsid w:val="00C83062"/>
    <w:rsid w:val="00C83095"/>
    <w:rsid w:val="00C8314F"/>
    <w:rsid w:val="00C8319F"/>
    <w:rsid w:val="00C8338A"/>
    <w:rsid w:val="00C833B9"/>
    <w:rsid w:val="00C836B2"/>
    <w:rsid w:val="00C836BB"/>
    <w:rsid w:val="00C837AB"/>
    <w:rsid w:val="00C83A2B"/>
    <w:rsid w:val="00C83EE9"/>
    <w:rsid w:val="00C840CC"/>
    <w:rsid w:val="00C841B2"/>
    <w:rsid w:val="00C844BB"/>
    <w:rsid w:val="00C845A7"/>
    <w:rsid w:val="00C84625"/>
    <w:rsid w:val="00C846D8"/>
    <w:rsid w:val="00C84834"/>
    <w:rsid w:val="00C84B5B"/>
    <w:rsid w:val="00C84C1F"/>
    <w:rsid w:val="00C84FF3"/>
    <w:rsid w:val="00C850F3"/>
    <w:rsid w:val="00C8520F"/>
    <w:rsid w:val="00C853BF"/>
    <w:rsid w:val="00C85621"/>
    <w:rsid w:val="00C8571E"/>
    <w:rsid w:val="00C85F7C"/>
    <w:rsid w:val="00C860E1"/>
    <w:rsid w:val="00C86441"/>
    <w:rsid w:val="00C864DC"/>
    <w:rsid w:val="00C866E4"/>
    <w:rsid w:val="00C8672B"/>
    <w:rsid w:val="00C86B75"/>
    <w:rsid w:val="00C86E2F"/>
    <w:rsid w:val="00C86EFC"/>
    <w:rsid w:val="00C87083"/>
    <w:rsid w:val="00C87124"/>
    <w:rsid w:val="00C871FB"/>
    <w:rsid w:val="00C87223"/>
    <w:rsid w:val="00C87296"/>
    <w:rsid w:val="00C87442"/>
    <w:rsid w:val="00C874A9"/>
    <w:rsid w:val="00C874E8"/>
    <w:rsid w:val="00C8760F"/>
    <w:rsid w:val="00C87819"/>
    <w:rsid w:val="00C87E35"/>
    <w:rsid w:val="00C9022C"/>
    <w:rsid w:val="00C90570"/>
    <w:rsid w:val="00C90C3C"/>
    <w:rsid w:val="00C9114A"/>
    <w:rsid w:val="00C91847"/>
    <w:rsid w:val="00C919BB"/>
    <w:rsid w:val="00C91B22"/>
    <w:rsid w:val="00C91BA3"/>
    <w:rsid w:val="00C91E0C"/>
    <w:rsid w:val="00C91FCE"/>
    <w:rsid w:val="00C91FE1"/>
    <w:rsid w:val="00C92076"/>
    <w:rsid w:val="00C923A4"/>
    <w:rsid w:val="00C924EB"/>
    <w:rsid w:val="00C92E1E"/>
    <w:rsid w:val="00C92E8C"/>
    <w:rsid w:val="00C93070"/>
    <w:rsid w:val="00C935CB"/>
    <w:rsid w:val="00C93637"/>
    <w:rsid w:val="00C93B95"/>
    <w:rsid w:val="00C93EE5"/>
    <w:rsid w:val="00C93F8B"/>
    <w:rsid w:val="00C940C1"/>
    <w:rsid w:val="00C94516"/>
    <w:rsid w:val="00C94675"/>
    <w:rsid w:val="00C94788"/>
    <w:rsid w:val="00C948C5"/>
    <w:rsid w:val="00C94A91"/>
    <w:rsid w:val="00C94BD9"/>
    <w:rsid w:val="00C94C57"/>
    <w:rsid w:val="00C94CE1"/>
    <w:rsid w:val="00C94EC3"/>
    <w:rsid w:val="00C94F42"/>
    <w:rsid w:val="00C9545C"/>
    <w:rsid w:val="00C95634"/>
    <w:rsid w:val="00C95814"/>
    <w:rsid w:val="00C95D42"/>
    <w:rsid w:val="00C96A71"/>
    <w:rsid w:val="00C96AB7"/>
    <w:rsid w:val="00C96C7E"/>
    <w:rsid w:val="00C970FF"/>
    <w:rsid w:val="00C97134"/>
    <w:rsid w:val="00C97422"/>
    <w:rsid w:val="00C974B7"/>
    <w:rsid w:val="00C97896"/>
    <w:rsid w:val="00C97AFC"/>
    <w:rsid w:val="00C97FEE"/>
    <w:rsid w:val="00CA004B"/>
    <w:rsid w:val="00CA00D7"/>
    <w:rsid w:val="00CA02BD"/>
    <w:rsid w:val="00CA0330"/>
    <w:rsid w:val="00CA03F5"/>
    <w:rsid w:val="00CA05FD"/>
    <w:rsid w:val="00CA0798"/>
    <w:rsid w:val="00CA0B30"/>
    <w:rsid w:val="00CA0D41"/>
    <w:rsid w:val="00CA0DDD"/>
    <w:rsid w:val="00CA12DF"/>
    <w:rsid w:val="00CA13AD"/>
    <w:rsid w:val="00CA1474"/>
    <w:rsid w:val="00CA1739"/>
    <w:rsid w:val="00CA17F4"/>
    <w:rsid w:val="00CA1DB5"/>
    <w:rsid w:val="00CA1F27"/>
    <w:rsid w:val="00CA26D8"/>
    <w:rsid w:val="00CA2C06"/>
    <w:rsid w:val="00CA2E98"/>
    <w:rsid w:val="00CA3319"/>
    <w:rsid w:val="00CA35CE"/>
    <w:rsid w:val="00CA35FB"/>
    <w:rsid w:val="00CA39FD"/>
    <w:rsid w:val="00CA3E57"/>
    <w:rsid w:val="00CA4047"/>
    <w:rsid w:val="00CA4554"/>
    <w:rsid w:val="00CA4C44"/>
    <w:rsid w:val="00CA4E51"/>
    <w:rsid w:val="00CA4F89"/>
    <w:rsid w:val="00CA50F8"/>
    <w:rsid w:val="00CA54C4"/>
    <w:rsid w:val="00CA5864"/>
    <w:rsid w:val="00CA5BFF"/>
    <w:rsid w:val="00CA5D3E"/>
    <w:rsid w:val="00CA5E78"/>
    <w:rsid w:val="00CA6382"/>
    <w:rsid w:val="00CA6590"/>
    <w:rsid w:val="00CA667D"/>
    <w:rsid w:val="00CA69F9"/>
    <w:rsid w:val="00CA7133"/>
    <w:rsid w:val="00CA71F2"/>
    <w:rsid w:val="00CA74C6"/>
    <w:rsid w:val="00CA7A51"/>
    <w:rsid w:val="00CA7A72"/>
    <w:rsid w:val="00CA7A7F"/>
    <w:rsid w:val="00CA7B53"/>
    <w:rsid w:val="00CA7B6B"/>
    <w:rsid w:val="00CA7B8A"/>
    <w:rsid w:val="00CA7C82"/>
    <w:rsid w:val="00CA7F0B"/>
    <w:rsid w:val="00CB00CB"/>
    <w:rsid w:val="00CB0B12"/>
    <w:rsid w:val="00CB0DF2"/>
    <w:rsid w:val="00CB1065"/>
    <w:rsid w:val="00CB1344"/>
    <w:rsid w:val="00CB140E"/>
    <w:rsid w:val="00CB1461"/>
    <w:rsid w:val="00CB1553"/>
    <w:rsid w:val="00CB1608"/>
    <w:rsid w:val="00CB16B7"/>
    <w:rsid w:val="00CB17D6"/>
    <w:rsid w:val="00CB1854"/>
    <w:rsid w:val="00CB19C5"/>
    <w:rsid w:val="00CB1FE9"/>
    <w:rsid w:val="00CB2263"/>
    <w:rsid w:val="00CB246E"/>
    <w:rsid w:val="00CB26D0"/>
    <w:rsid w:val="00CB2777"/>
    <w:rsid w:val="00CB27D8"/>
    <w:rsid w:val="00CB290C"/>
    <w:rsid w:val="00CB29AB"/>
    <w:rsid w:val="00CB2B31"/>
    <w:rsid w:val="00CB2BA6"/>
    <w:rsid w:val="00CB3026"/>
    <w:rsid w:val="00CB320F"/>
    <w:rsid w:val="00CB323C"/>
    <w:rsid w:val="00CB32A1"/>
    <w:rsid w:val="00CB34CD"/>
    <w:rsid w:val="00CB3665"/>
    <w:rsid w:val="00CB38A6"/>
    <w:rsid w:val="00CB3A06"/>
    <w:rsid w:val="00CB3A60"/>
    <w:rsid w:val="00CB3A8E"/>
    <w:rsid w:val="00CB3DAF"/>
    <w:rsid w:val="00CB3DF5"/>
    <w:rsid w:val="00CB42A9"/>
    <w:rsid w:val="00CB43E7"/>
    <w:rsid w:val="00CB460A"/>
    <w:rsid w:val="00CB472B"/>
    <w:rsid w:val="00CB48A7"/>
    <w:rsid w:val="00CB48E7"/>
    <w:rsid w:val="00CB4C66"/>
    <w:rsid w:val="00CB4F5B"/>
    <w:rsid w:val="00CB532E"/>
    <w:rsid w:val="00CB590E"/>
    <w:rsid w:val="00CB592D"/>
    <w:rsid w:val="00CB5D92"/>
    <w:rsid w:val="00CB617F"/>
    <w:rsid w:val="00CB619D"/>
    <w:rsid w:val="00CB63DC"/>
    <w:rsid w:val="00CB6548"/>
    <w:rsid w:val="00CB6557"/>
    <w:rsid w:val="00CB67BA"/>
    <w:rsid w:val="00CB6A5F"/>
    <w:rsid w:val="00CB706A"/>
    <w:rsid w:val="00CB73C4"/>
    <w:rsid w:val="00CB749B"/>
    <w:rsid w:val="00CB75FE"/>
    <w:rsid w:val="00CB7C43"/>
    <w:rsid w:val="00CB7EE5"/>
    <w:rsid w:val="00CC0129"/>
    <w:rsid w:val="00CC02C6"/>
    <w:rsid w:val="00CC0648"/>
    <w:rsid w:val="00CC0751"/>
    <w:rsid w:val="00CC08E5"/>
    <w:rsid w:val="00CC1353"/>
    <w:rsid w:val="00CC1355"/>
    <w:rsid w:val="00CC151E"/>
    <w:rsid w:val="00CC151F"/>
    <w:rsid w:val="00CC152E"/>
    <w:rsid w:val="00CC16C2"/>
    <w:rsid w:val="00CC17A4"/>
    <w:rsid w:val="00CC1F19"/>
    <w:rsid w:val="00CC20E8"/>
    <w:rsid w:val="00CC21AB"/>
    <w:rsid w:val="00CC21E3"/>
    <w:rsid w:val="00CC2315"/>
    <w:rsid w:val="00CC23BE"/>
    <w:rsid w:val="00CC26E0"/>
    <w:rsid w:val="00CC29D1"/>
    <w:rsid w:val="00CC2D70"/>
    <w:rsid w:val="00CC3226"/>
    <w:rsid w:val="00CC324B"/>
    <w:rsid w:val="00CC334F"/>
    <w:rsid w:val="00CC3476"/>
    <w:rsid w:val="00CC3589"/>
    <w:rsid w:val="00CC3815"/>
    <w:rsid w:val="00CC3938"/>
    <w:rsid w:val="00CC3B2B"/>
    <w:rsid w:val="00CC3D41"/>
    <w:rsid w:val="00CC3E09"/>
    <w:rsid w:val="00CC3E60"/>
    <w:rsid w:val="00CC3E7F"/>
    <w:rsid w:val="00CC41D7"/>
    <w:rsid w:val="00CC4236"/>
    <w:rsid w:val="00CC44C3"/>
    <w:rsid w:val="00CC4522"/>
    <w:rsid w:val="00CC4549"/>
    <w:rsid w:val="00CC46F7"/>
    <w:rsid w:val="00CC4B26"/>
    <w:rsid w:val="00CC4BAE"/>
    <w:rsid w:val="00CC4C68"/>
    <w:rsid w:val="00CC4DC8"/>
    <w:rsid w:val="00CC4E55"/>
    <w:rsid w:val="00CC53AE"/>
    <w:rsid w:val="00CC5431"/>
    <w:rsid w:val="00CC5501"/>
    <w:rsid w:val="00CC5756"/>
    <w:rsid w:val="00CC5CB6"/>
    <w:rsid w:val="00CC5F64"/>
    <w:rsid w:val="00CC60E7"/>
    <w:rsid w:val="00CC6217"/>
    <w:rsid w:val="00CC64A4"/>
    <w:rsid w:val="00CC656B"/>
    <w:rsid w:val="00CC6592"/>
    <w:rsid w:val="00CC66F1"/>
    <w:rsid w:val="00CC69CE"/>
    <w:rsid w:val="00CC6A52"/>
    <w:rsid w:val="00CC6ABE"/>
    <w:rsid w:val="00CC6DDB"/>
    <w:rsid w:val="00CC6DF9"/>
    <w:rsid w:val="00CC710F"/>
    <w:rsid w:val="00CC713F"/>
    <w:rsid w:val="00CC72C3"/>
    <w:rsid w:val="00CC73C0"/>
    <w:rsid w:val="00CC74AA"/>
    <w:rsid w:val="00CC7561"/>
    <w:rsid w:val="00CC759A"/>
    <w:rsid w:val="00CC7885"/>
    <w:rsid w:val="00CC7E0E"/>
    <w:rsid w:val="00CC7FF9"/>
    <w:rsid w:val="00CD07C6"/>
    <w:rsid w:val="00CD0827"/>
    <w:rsid w:val="00CD08C3"/>
    <w:rsid w:val="00CD0BC5"/>
    <w:rsid w:val="00CD0BCC"/>
    <w:rsid w:val="00CD1166"/>
    <w:rsid w:val="00CD1183"/>
    <w:rsid w:val="00CD1480"/>
    <w:rsid w:val="00CD1895"/>
    <w:rsid w:val="00CD1B44"/>
    <w:rsid w:val="00CD1B6C"/>
    <w:rsid w:val="00CD2058"/>
    <w:rsid w:val="00CD2144"/>
    <w:rsid w:val="00CD23EE"/>
    <w:rsid w:val="00CD262F"/>
    <w:rsid w:val="00CD2915"/>
    <w:rsid w:val="00CD2CE7"/>
    <w:rsid w:val="00CD2DD1"/>
    <w:rsid w:val="00CD30E4"/>
    <w:rsid w:val="00CD32E7"/>
    <w:rsid w:val="00CD3445"/>
    <w:rsid w:val="00CD375B"/>
    <w:rsid w:val="00CD37AD"/>
    <w:rsid w:val="00CD39CF"/>
    <w:rsid w:val="00CD3B3A"/>
    <w:rsid w:val="00CD3DD7"/>
    <w:rsid w:val="00CD4133"/>
    <w:rsid w:val="00CD42AF"/>
    <w:rsid w:val="00CD4461"/>
    <w:rsid w:val="00CD46DB"/>
    <w:rsid w:val="00CD4C2C"/>
    <w:rsid w:val="00CD4D9E"/>
    <w:rsid w:val="00CD5474"/>
    <w:rsid w:val="00CD562A"/>
    <w:rsid w:val="00CD56C0"/>
    <w:rsid w:val="00CD5768"/>
    <w:rsid w:val="00CD579D"/>
    <w:rsid w:val="00CD57D3"/>
    <w:rsid w:val="00CD5D0E"/>
    <w:rsid w:val="00CD5FA2"/>
    <w:rsid w:val="00CD64A5"/>
    <w:rsid w:val="00CD64BE"/>
    <w:rsid w:val="00CD6615"/>
    <w:rsid w:val="00CD67E6"/>
    <w:rsid w:val="00CD6844"/>
    <w:rsid w:val="00CD6BD5"/>
    <w:rsid w:val="00CD6CFF"/>
    <w:rsid w:val="00CD71E4"/>
    <w:rsid w:val="00CD731C"/>
    <w:rsid w:val="00CD76A8"/>
    <w:rsid w:val="00CD79B2"/>
    <w:rsid w:val="00CD7DCC"/>
    <w:rsid w:val="00CE0110"/>
    <w:rsid w:val="00CE06D2"/>
    <w:rsid w:val="00CE071B"/>
    <w:rsid w:val="00CE08B1"/>
    <w:rsid w:val="00CE0B5B"/>
    <w:rsid w:val="00CE0E1A"/>
    <w:rsid w:val="00CE0FCD"/>
    <w:rsid w:val="00CE139F"/>
    <w:rsid w:val="00CE13F4"/>
    <w:rsid w:val="00CE13FD"/>
    <w:rsid w:val="00CE15FB"/>
    <w:rsid w:val="00CE1662"/>
    <w:rsid w:val="00CE1667"/>
    <w:rsid w:val="00CE1E05"/>
    <w:rsid w:val="00CE2015"/>
    <w:rsid w:val="00CE23CB"/>
    <w:rsid w:val="00CE2424"/>
    <w:rsid w:val="00CE24C9"/>
    <w:rsid w:val="00CE24E3"/>
    <w:rsid w:val="00CE2576"/>
    <w:rsid w:val="00CE25B4"/>
    <w:rsid w:val="00CE275D"/>
    <w:rsid w:val="00CE27A3"/>
    <w:rsid w:val="00CE2B3A"/>
    <w:rsid w:val="00CE2D94"/>
    <w:rsid w:val="00CE2D96"/>
    <w:rsid w:val="00CE33B2"/>
    <w:rsid w:val="00CE34B0"/>
    <w:rsid w:val="00CE39E8"/>
    <w:rsid w:val="00CE3D1E"/>
    <w:rsid w:val="00CE3D93"/>
    <w:rsid w:val="00CE41EC"/>
    <w:rsid w:val="00CE4830"/>
    <w:rsid w:val="00CE4B63"/>
    <w:rsid w:val="00CE4BD4"/>
    <w:rsid w:val="00CE4EF4"/>
    <w:rsid w:val="00CE4EF8"/>
    <w:rsid w:val="00CE4FE1"/>
    <w:rsid w:val="00CE5385"/>
    <w:rsid w:val="00CE5665"/>
    <w:rsid w:val="00CE5907"/>
    <w:rsid w:val="00CE5918"/>
    <w:rsid w:val="00CE5A58"/>
    <w:rsid w:val="00CE5C14"/>
    <w:rsid w:val="00CE60DB"/>
    <w:rsid w:val="00CE6152"/>
    <w:rsid w:val="00CE631B"/>
    <w:rsid w:val="00CE6382"/>
    <w:rsid w:val="00CE6451"/>
    <w:rsid w:val="00CE652C"/>
    <w:rsid w:val="00CE6617"/>
    <w:rsid w:val="00CE66EE"/>
    <w:rsid w:val="00CE6989"/>
    <w:rsid w:val="00CE6B17"/>
    <w:rsid w:val="00CE6C64"/>
    <w:rsid w:val="00CE6F21"/>
    <w:rsid w:val="00CE75D0"/>
    <w:rsid w:val="00CE77C2"/>
    <w:rsid w:val="00CE7ADE"/>
    <w:rsid w:val="00CE7D43"/>
    <w:rsid w:val="00CE7DD0"/>
    <w:rsid w:val="00CF0059"/>
    <w:rsid w:val="00CF00FB"/>
    <w:rsid w:val="00CF01F9"/>
    <w:rsid w:val="00CF032D"/>
    <w:rsid w:val="00CF0390"/>
    <w:rsid w:val="00CF0506"/>
    <w:rsid w:val="00CF0612"/>
    <w:rsid w:val="00CF094A"/>
    <w:rsid w:val="00CF0A70"/>
    <w:rsid w:val="00CF0E01"/>
    <w:rsid w:val="00CF0F9D"/>
    <w:rsid w:val="00CF112D"/>
    <w:rsid w:val="00CF135D"/>
    <w:rsid w:val="00CF170F"/>
    <w:rsid w:val="00CF1D68"/>
    <w:rsid w:val="00CF249F"/>
    <w:rsid w:val="00CF25A2"/>
    <w:rsid w:val="00CF2794"/>
    <w:rsid w:val="00CF27C5"/>
    <w:rsid w:val="00CF288E"/>
    <w:rsid w:val="00CF29DA"/>
    <w:rsid w:val="00CF2C04"/>
    <w:rsid w:val="00CF2FED"/>
    <w:rsid w:val="00CF3124"/>
    <w:rsid w:val="00CF31E5"/>
    <w:rsid w:val="00CF3211"/>
    <w:rsid w:val="00CF3212"/>
    <w:rsid w:val="00CF398E"/>
    <w:rsid w:val="00CF3B47"/>
    <w:rsid w:val="00CF3DB6"/>
    <w:rsid w:val="00CF3EE6"/>
    <w:rsid w:val="00CF3FD4"/>
    <w:rsid w:val="00CF42D6"/>
    <w:rsid w:val="00CF446D"/>
    <w:rsid w:val="00CF46BF"/>
    <w:rsid w:val="00CF46C7"/>
    <w:rsid w:val="00CF475C"/>
    <w:rsid w:val="00CF476B"/>
    <w:rsid w:val="00CF479B"/>
    <w:rsid w:val="00CF4F0C"/>
    <w:rsid w:val="00CF4F60"/>
    <w:rsid w:val="00CF4FFA"/>
    <w:rsid w:val="00CF543C"/>
    <w:rsid w:val="00CF598C"/>
    <w:rsid w:val="00CF5D05"/>
    <w:rsid w:val="00CF5F5F"/>
    <w:rsid w:val="00CF5F6C"/>
    <w:rsid w:val="00CF6000"/>
    <w:rsid w:val="00CF6157"/>
    <w:rsid w:val="00CF6264"/>
    <w:rsid w:val="00CF6435"/>
    <w:rsid w:val="00CF6471"/>
    <w:rsid w:val="00CF6803"/>
    <w:rsid w:val="00CF70E5"/>
    <w:rsid w:val="00CF714C"/>
    <w:rsid w:val="00CF7215"/>
    <w:rsid w:val="00CF7277"/>
    <w:rsid w:val="00CF7BA3"/>
    <w:rsid w:val="00CF7D2B"/>
    <w:rsid w:val="00CF7DB7"/>
    <w:rsid w:val="00D000AA"/>
    <w:rsid w:val="00D0019D"/>
    <w:rsid w:val="00D002CF"/>
    <w:rsid w:val="00D00307"/>
    <w:rsid w:val="00D004F6"/>
    <w:rsid w:val="00D00675"/>
    <w:rsid w:val="00D00827"/>
    <w:rsid w:val="00D009A7"/>
    <w:rsid w:val="00D00A0C"/>
    <w:rsid w:val="00D011CF"/>
    <w:rsid w:val="00D011D6"/>
    <w:rsid w:val="00D01773"/>
    <w:rsid w:val="00D01903"/>
    <w:rsid w:val="00D01CB5"/>
    <w:rsid w:val="00D01D82"/>
    <w:rsid w:val="00D01DFC"/>
    <w:rsid w:val="00D0227F"/>
    <w:rsid w:val="00D022E0"/>
    <w:rsid w:val="00D02331"/>
    <w:rsid w:val="00D025C2"/>
    <w:rsid w:val="00D02628"/>
    <w:rsid w:val="00D029A3"/>
    <w:rsid w:val="00D02DA6"/>
    <w:rsid w:val="00D02E71"/>
    <w:rsid w:val="00D03007"/>
    <w:rsid w:val="00D034BF"/>
    <w:rsid w:val="00D0356E"/>
    <w:rsid w:val="00D036BC"/>
    <w:rsid w:val="00D03921"/>
    <w:rsid w:val="00D039B7"/>
    <w:rsid w:val="00D03A92"/>
    <w:rsid w:val="00D03B0C"/>
    <w:rsid w:val="00D03B93"/>
    <w:rsid w:val="00D03E30"/>
    <w:rsid w:val="00D03FBA"/>
    <w:rsid w:val="00D04026"/>
    <w:rsid w:val="00D0420D"/>
    <w:rsid w:val="00D044CC"/>
    <w:rsid w:val="00D047D5"/>
    <w:rsid w:val="00D04B3B"/>
    <w:rsid w:val="00D04BB6"/>
    <w:rsid w:val="00D04E94"/>
    <w:rsid w:val="00D04F3E"/>
    <w:rsid w:val="00D04F48"/>
    <w:rsid w:val="00D04FA6"/>
    <w:rsid w:val="00D0516F"/>
    <w:rsid w:val="00D05248"/>
    <w:rsid w:val="00D0528A"/>
    <w:rsid w:val="00D0579B"/>
    <w:rsid w:val="00D057C6"/>
    <w:rsid w:val="00D05A1E"/>
    <w:rsid w:val="00D05BE2"/>
    <w:rsid w:val="00D05DBA"/>
    <w:rsid w:val="00D05E28"/>
    <w:rsid w:val="00D05ED7"/>
    <w:rsid w:val="00D06046"/>
    <w:rsid w:val="00D0618F"/>
    <w:rsid w:val="00D065DC"/>
    <w:rsid w:val="00D0669C"/>
    <w:rsid w:val="00D0670D"/>
    <w:rsid w:val="00D06836"/>
    <w:rsid w:val="00D0687B"/>
    <w:rsid w:val="00D06922"/>
    <w:rsid w:val="00D069DE"/>
    <w:rsid w:val="00D069E9"/>
    <w:rsid w:val="00D06C75"/>
    <w:rsid w:val="00D06CF3"/>
    <w:rsid w:val="00D06D75"/>
    <w:rsid w:val="00D06E89"/>
    <w:rsid w:val="00D0704D"/>
    <w:rsid w:val="00D0718B"/>
    <w:rsid w:val="00D0719C"/>
    <w:rsid w:val="00D07453"/>
    <w:rsid w:val="00D07485"/>
    <w:rsid w:val="00D0749C"/>
    <w:rsid w:val="00D074C4"/>
    <w:rsid w:val="00D074DF"/>
    <w:rsid w:val="00D07652"/>
    <w:rsid w:val="00D077DE"/>
    <w:rsid w:val="00D07B7E"/>
    <w:rsid w:val="00D07CE1"/>
    <w:rsid w:val="00D1003F"/>
    <w:rsid w:val="00D100A9"/>
    <w:rsid w:val="00D100D6"/>
    <w:rsid w:val="00D103BE"/>
    <w:rsid w:val="00D104B5"/>
    <w:rsid w:val="00D1050A"/>
    <w:rsid w:val="00D105C0"/>
    <w:rsid w:val="00D108F7"/>
    <w:rsid w:val="00D10955"/>
    <w:rsid w:val="00D10DA1"/>
    <w:rsid w:val="00D10F91"/>
    <w:rsid w:val="00D11240"/>
    <w:rsid w:val="00D113BE"/>
    <w:rsid w:val="00D11473"/>
    <w:rsid w:val="00D1163A"/>
    <w:rsid w:val="00D11A2A"/>
    <w:rsid w:val="00D11D2F"/>
    <w:rsid w:val="00D11D9F"/>
    <w:rsid w:val="00D11EA1"/>
    <w:rsid w:val="00D124F5"/>
    <w:rsid w:val="00D127A0"/>
    <w:rsid w:val="00D1285F"/>
    <w:rsid w:val="00D12A43"/>
    <w:rsid w:val="00D12BBB"/>
    <w:rsid w:val="00D131F0"/>
    <w:rsid w:val="00D134FE"/>
    <w:rsid w:val="00D137BA"/>
    <w:rsid w:val="00D13F79"/>
    <w:rsid w:val="00D14182"/>
    <w:rsid w:val="00D142E9"/>
    <w:rsid w:val="00D14A77"/>
    <w:rsid w:val="00D14FC5"/>
    <w:rsid w:val="00D1557B"/>
    <w:rsid w:val="00D15892"/>
    <w:rsid w:val="00D159FB"/>
    <w:rsid w:val="00D15ADC"/>
    <w:rsid w:val="00D15CE1"/>
    <w:rsid w:val="00D15D25"/>
    <w:rsid w:val="00D15EA0"/>
    <w:rsid w:val="00D1605A"/>
    <w:rsid w:val="00D164A9"/>
    <w:rsid w:val="00D1685C"/>
    <w:rsid w:val="00D169FE"/>
    <w:rsid w:val="00D16B3B"/>
    <w:rsid w:val="00D16BCF"/>
    <w:rsid w:val="00D16C89"/>
    <w:rsid w:val="00D16CFA"/>
    <w:rsid w:val="00D16D48"/>
    <w:rsid w:val="00D1736A"/>
    <w:rsid w:val="00D173CF"/>
    <w:rsid w:val="00D17682"/>
    <w:rsid w:val="00D177AC"/>
    <w:rsid w:val="00D1797E"/>
    <w:rsid w:val="00D17E3B"/>
    <w:rsid w:val="00D17F0C"/>
    <w:rsid w:val="00D17FAB"/>
    <w:rsid w:val="00D20062"/>
    <w:rsid w:val="00D20286"/>
    <w:rsid w:val="00D20291"/>
    <w:rsid w:val="00D2033D"/>
    <w:rsid w:val="00D205CE"/>
    <w:rsid w:val="00D207F2"/>
    <w:rsid w:val="00D20980"/>
    <w:rsid w:val="00D20DAC"/>
    <w:rsid w:val="00D20DD7"/>
    <w:rsid w:val="00D20E94"/>
    <w:rsid w:val="00D20EB1"/>
    <w:rsid w:val="00D2119E"/>
    <w:rsid w:val="00D211E5"/>
    <w:rsid w:val="00D21913"/>
    <w:rsid w:val="00D2204F"/>
    <w:rsid w:val="00D22122"/>
    <w:rsid w:val="00D2221F"/>
    <w:rsid w:val="00D224AB"/>
    <w:rsid w:val="00D2257A"/>
    <w:rsid w:val="00D226BF"/>
    <w:rsid w:val="00D22961"/>
    <w:rsid w:val="00D22AE1"/>
    <w:rsid w:val="00D22D7E"/>
    <w:rsid w:val="00D23048"/>
    <w:rsid w:val="00D23167"/>
    <w:rsid w:val="00D231DF"/>
    <w:rsid w:val="00D23349"/>
    <w:rsid w:val="00D23557"/>
    <w:rsid w:val="00D236D3"/>
    <w:rsid w:val="00D2371F"/>
    <w:rsid w:val="00D23B22"/>
    <w:rsid w:val="00D23D2C"/>
    <w:rsid w:val="00D23E63"/>
    <w:rsid w:val="00D2419A"/>
    <w:rsid w:val="00D24263"/>
    <w:rsid w:val="00D24923"/>
    <w:rsid w:val="00D249B8"/>
    <w:rsid w:val="00D24E37"/>
    <w:rsid w:val="00D24F1A"/>
    <w:rsid w:val="00D24F2B"/>
    <w:rsid w:val="00D250BA"/>
    <w:rsid w:val="00D25701"/>
    <w:rsid w:val="00D25A5D"/>
    <w:rsid w:val="00D25A88"/>
    <w:rsid w:val="00D25AAB"/>
    <w:rsid w:val="00D25B41"/>
    <w:rsid w:val="00D25B93"/>
    <w:rsid w:val="00D25FFD"/>
    <w:rsid w:val="00D260FF"/>
    <w:rsid w:val="00D26105"/>
    <w:rsid w:val="00D261CA"/>
    <w:rsid w:val="00D26442"/>
    <w:rsid w:val="00D2686F"/>
    <w:rsid w:val="00D26BC5"/>
    <w:rsid w:val="00D26C06"/>
    <w:rsid w:val="00D26C13"/>
    <w:rsid w:val="00D26DF0"/>
    <w:rsid w:val="00D27452"/>
    <w:rsid w:val="00D2783D"/>
    <w:rsid w:val="00D27916"/>
    <w:rsid w:val="00D27950"/>
    <w:rsid w:val="00D27E16"/>
    <w:rsid w:val="00D27E37"/>
    <w:rsid w:val="00D27EC5"/>
    <w:rsid w:val="00D27FEA"/>
    <w:rsid w:val="00D301B5"/>
    <w:rsid w:val="00D3036F"/>
    <w:rsid w:val="00D30886"/>
    <w:rsid w:val="00D309C5"/>
    <w:rsid w:val="00D30F86"/>
    <w:rsid w:val="00D3116F"/>
    <w:rsid w:val="00D31361"/>
    <w:rsid w:val="00D319EF"/>
    <w:rsid w:val="00D31FAA"/>
    <w:rsid w:val="00D31FBC"/>
    <w:rsid w:val="00D32097"/>
    <w:rsid w:val="00D324D2"/>
    <w:rsid w:val="00D3254A"/>
    <w:rsid w:val="00D32623"/>
    <w:rsid w:val="00D3277D"/>
    <w:rsid w:val="00D3286D"/>
    <w:rsid w:val="00D32B2E"/>
    <w:rsid w:val="00D3332A"/>
    <w:rsid w:val="00D339BE"/>
    <w:rsid w:val="00D33A8A"/>
    <w:rsid w:val="00D34200"/>
    <w:rsid w:val="00D34267"/>
    <w:rsid w:val="00D343C4"/>
    <w:rsid w:val="00D34637"/>
    <w:rsid w:val="00D347FA"/>
    <w:rsid w:val="00D34A53"/>
    <w:rsid w:val="00D34A79"/>
    <w:rsid w:val="00D34C0D"/>
    <w:rsid w:val="00D34D14"/>
    <w:rsid w:val="00D34E3F"/>
    <w:rsid w:val="00D34F97"/>
    <w:rsid w:val="00D35231"/>
    <w:rsid w:val="00D3543D"/>
    <w:rsid w:val="00D35450"/>
    <w:rsid w:val="00D357B6"/>
    <w:rsid w:val="00D357C6"/>
    <w:rsid w:val="00D35C7A"/>
    <w:rsid w:val="00D35ED1"/>
    <w:rsid w:val="00D35FA0"/>
    <w:rsid w:val="00D3612A"/>
    <w:rsid w:val="00D36144"/>
    <w:rsid w:val="00D3614E"/>
    <w:rsid w:val="00D36179"/>
    <w:rsid w:val="00D361BF"/>
    <w:rsid w:val="00D36861"/>
    <w:rsid w:val="00D36A08"/>
    <w:rsid w:val="00D36A93"/>
    <w:rsid w:val="00D36BD1"/>
    <w:rsid w:val="00D36F27"/>
    <w:rsid w:val="00D3721B"/>
    <w:rsid w:val="00D372AF"/>
    <w:rsid w:val="00D37415"/>
    <w:rsid w:val="00D37891"/>
    <w:rsid w:val="00D3789D"/>
    <w:rsid w:val="00D37C60"/>
    <w:rsid w:val="00D37C93"/>
    <w:rsid w:val="00D40348"/>
    <w:rsid w:val="00D403D7"/>
    <w:rsid w:val="00D40CCF"/>
    <w:rsid w:val="00D410CC"/>
    <w:rsid w:val="00D41523"/>
    <w:rsid w:val="00D418B5"/>
    <w:rsid w:val="00D41E0A"/>
    <w:rsid w:val="00D41F59"/>
    <w:rsid w:val="00D42075"/>
    <w:rsid w:val="00D4213A"/>
    <w:rsid w:val="00D4215B"/>
    <w:rsid w:val="00D422B3"/>
    <w:rsid w:val="00D42352"/>
    <w:rsid w:val="00D4282B"/>
    <w:rsid w:val="00D429F4"/>
    <w:rsid w:val="00D42D4A"/>
    <w:rsid w:val="00D42FAB"/>
    <w:rsid w:val="00D42FDC"/>
    <w:rsid w:val="00D432A4"/>
    <w:rsid w:val="00D4330A"/>
    <w:rsid w:val="00D4333C"/>
    <w:rsid w:val="00D43785"/>
    <w:rsid w:val="00D43E27"/>
    <w:rsid w:val="00D43E70"/>
    <w:rsid w:val="00D43F11"/>
    <w:rsid w:val="00D43FB1"/>
    <w:rsid w:val="00D443DF"/>
    <w:rsid w:val="00D44479"/>
    <w:rsid w:val="00D44506"/>
    <w:rsid w:val="00D44879"/>
    <w:rsid w:val="00D44A19"/>
    <w:rsid w:val="00D44CF8"/>
    <w:rsid w:val="00D44F0E"/>
    <w:rsid w:val="00D45039"/>
    <w:rsid w:val="00D4535D"/>
    <w:rsid w:val="00D45467"/>
    <w:rsid w:val="00D455DF"/>
    <w:rsid w:val="00D458AF"/>
    <w:rsid w:val="00D45E96"/>
    <w:rsid w:val="00D46018"/>
    <w:rsid w:val="00D46222"/>
    <w:rsid w:val="00D46384"/>
    <w:rsid w:val="00D463CA"/>
    <w:rsid w:val="00D4672A"/>
    <w:rsid w:val="00D467EB"/>
    <w:rsid w:val="00D468FC"/>
    <w:rsid w:val="00D46C57"/>
    <w:rsid w:val="00D46ECC"/>
    <w:rsid w:val="00D47141"/>
    <w:rsid w:val="00D47142"/>
    <w:rsid w:val="00D476F4"/>
    <w:rsid w:val="00D47767"/>
    <w:rsid w:val="00D477B2"/>
    <w:rsid w:val="00D477BE"/>
    <w:rsid w:val="00D478D2"/>
    <w:rsid w:val="00D479B0"/>
    <w:rsid w:val="00D47BED"/>
    <w:rsid w:val="00D47E0F"/>
    <w:rsid w:val="00D47EEC"/>
    <w:rsid w:val="00D5009C"/>
    <w:rsid w:val="00D5044D"/>
    <w:rsid w:val="00D508CB"/>
    <w:rsid w:val="00D50947"/>
    <w:rsid w:val="00D50CF7"/>
    <w:rsid w:val="00D50DEA"/>
    <w:rsid w:val="00D5100F"/>
    <w:rsid w:val="00D51086"/>
    <w:rsid w:val="00D510DF"/>
    <w:rsid w:val="00D51117"/>
    <w:rsid w:val="00D5117D"/>
    <w:rsid w:val="00D513EF"/>
    <w:rsid w:val="00D5167A"/>
    <w:rsid w:val="00D5184B"/>
    <w:rsid w:val="00D5193F"/>
    <w:rsid w:val="00D520EC"/>
    <w:rsid w:val="00D52858"/>
    <w:rsid w:val="00D5290A"/>
    <w:rsid w:val="00D52A40"/>
    <w:rsid w:val="00D52B1F"/>
    <w:rsid w:val="00D52F80"/>
    <w:rsid w:val="00D5371E"/>
    <w:rsid w:val="00D538FE"/>
    <w:rsid w:val="00D542BE"/>
    <w:rsid w:val="00D542EB"/>
    <w:rsid w:val="00D54577"/>
    <w:rsid w:val="00D54D65"/>
    <w:rsid w:val="00D54FD0"/>
    <w:rsid w:val="00D5542B"/>
    <w:rsid w:val="00D55654"/>
    <w:rsid w:val="00D556A7"/>
    <w:rsid w:val="00D55738"/>
    <w:rsid w:val="00D55811"/>
    <w:rsid w:val="00D55D7E"/>
    <w:rsid w:val="00D55D8B"/>
    <w:rsid w:val="00D560C7"/>
    <w:rsid w:val="00D5615E"/>
    <w:rsid w:val="00D5617E"/>
    <w:rsid w:val="00D562C6"/>
    <w:rsid w:val="00D5642D"/>
    <w:rsid w:val="00D567E8"/>
    <w:rsid w:val="00D56BB3"/>
    <w:rsid w:val="00D56FD8"/>
    <w:rsid w:val="00D573D5"/>
    <w:rsid w:val="00D57599"/>
    <w:rsid w:val="00D57866"/>
    <w:rsid w:val="00D5793E"/>
    <w:rsid w:val="00D579DA"/>
    <w:rsid w:val="00D57ADC"/>
    <w:rsid w:val="00D57B54"/>
    <w:rsid w:val="00D57F91"/>
    <w:rsid w:val="00D60039"/>
    <w:rsid w:val="00D60193"/>
    <w:rsid w:val="00D6058B"/>
    <w:rsid w:val="00D6110C"/>
    <w:rsid w:val="00D6118A"/>
    <w:rsid w:val="00D611DB"/>
    <w:rsid w:val="00D61225"/>
    <w:rsid w:val="00D6130B"/>
    <w:rsid w:val="00D61489"/>
    <w:rsid w:val="00D61B4A"/>
    <w:rsid w:val="00D61C4B"/>
    <w:rsid w:val="00D61C60"/>
    <w:rsid w:val="00D61D33"/>
    <w:rsid w:val="00D61EEE"/>
    <w:rsid w:val="00D61F3E"/>
    <w:rsid w:val="00D61F3F"/>
    <w:rsid w:val="00D620D6"/>
    <w:rsid w:val="00D620EE"/>
    <w:rsid w:val="00D6242D"/>
    <w:rsid w:val="00D62629"/>
    <w:rsid w:val="00D629C8"/>
    <w:rsid w:val="00D62C78"/>
    <w:rsid w:val="00D62C9D"/>
    <w:rsid w:val="00D62F39"/>
    <w:rsid w:val="00D62F3C"/>
    <w:rsid w:val="00D63042"/>
    <w:rsid w:val="00D63090"/>
    <w:rsid w:val="00D63221"/>
    <w:rsid w:val="00D638CF"/>
    <w:rsid w:val="00D6390B"/>
    <w:rsid w:val="00D639ED"/>
    <w:rsid w:val="00D63A53"/>
    <w:rsid w:val="00D64120"/>
    <w:rsid w:val="00D64849"/>
    <w:rsid w:val="00D64E30"/>
    <w:rsid w:val="00D64EBC"/>
    <w:rsid w:val="00D653BD"/>
    <w:rsid w:val="00D6550E"/>
    <w:rsid w:val="00D65698"/>
    <w:rsid w:val="00D657FF"/>
    <w:rsid w:val="00D65AE5"/>
    <w:rsid w:val="00D65BA2"/>
    <w:rsid w:val="00D66256"/>
    <w:rsid w:val="00D663CE"/>
    <w:rsid w:val="00D6649E"/>
    <w:rsid w:val="00D66820"/>
    <w:rsid w:val="00D668A8"/>
    <w:rsid w:val="00D66911"/>
    <w:rsid w:val="00D66A09"/>
    <w:rsid w:val="00D66B4E"/>
    <w:rsid w:val="00D66D73"/>
    <w:rsid w:val="00D6714E"/>
    <w:rsid w:val="00D6720C"/>
    <w:rsid w:val="00D674D1"/>
    <w:rsid w:val="00D6775F"/>
    <w:rsid w:val="00D678BF"/>
    <w:rsid w:val="00D6798C"/>
    <w:rsid w:val="00D679C7"/>
    <w:rsid w:val="00D67EB3"/>
    <w:rsid w:val="00D701A4"/>
    <w:rsid w:val="00D70AAD"/>
    <w:rsid w:val="00D70C36"/>
    <w:rsid w:val="00D7150B"/>
    <w:rsid w:val="00D717BD"/>
    <w:rsid w:val="00D718B8"/>
    <w:rsid w:val="00D71A5A"/>
    <w:rsid w:val="00D71CFE"/>
    <w:rsid w:val="00D7224F"/>
    <w:rsid w:val="00D723FD"/>
    <w:rsid w:val="00D72716"/>
    <w:rsid w:val="00D727C5"/>
    <w:rsid w:val="00D72BAA"/>
    <w:rsid w:val="00D7344E"/>
    <w:rsid w:val="00D73566"/>
    <w:rsid w:val="00D73631"/>
    <w:rsid w:val="00D73E7F"/>
    <w:rsid w:val="00D74286"/>
    <w:rsid w:val="00D74296"/>
    <w:rsid w:val="00D747DF"/>
    <w:rsid w:val="00D74C13"/>
    <w:rsid w:val="00D74E92"/>
    <w:rsid w:val="00D75019"/>
    <w:rsid w:val="00D750AD"/>
    <w:rsid w:val="00D75297"/>
    <w:rsid w:val="00D752A0"/>
    <w:rsid w:val="00D75344"/>
    <w:rsid w:val="00D754E9"/>
    <w:rsid w:val="00D75704"/>
    <w:rsid w:val="00D75B94"/>
    <w:rsid w:val="00D75D8C"/>
    <w:rsid w:val="00D75E54"/>
    <w:rsid w:val="00D75EDC"/>
    <w:rsid w:val="00D75FDF"/>
    <w:rsid w:val="00D7640E"/>
    <w:rsid w:val="00D76724"/>
    <w:rsid w:val="00D767EF"/>
    <w:rsid w:val="00D76973"/>
    <w:rsid w:val="00D76B80"/>
    <w:rsid w:val="00D76B90"/>
    <w:rsid w:val="00D76CBF"/>
    <w:rsid w:val="00D76F43"/>
    <w:rsid w:val="00D7746A"/>
    <w:rsid w:val="00D7779E"/>
    <w:rsid w:val="00D800E5"/>
    <w:rsid w:val="00D8026B"/>
    <w:rsid w:val="00D802FF"/>
    <w:rsid w:val="00D80429"/>
    <w:rsid w:val="00D80D83"/>
    <w:rsid w:val="00D80D8D"/>
    <w:rsid w:val="00D80E00"/>
    <w:rsid w:val="00D80E42"/>
    <w:rsid w:val="00D810BD"/>
    <w:rsid w:val="00D81231"/>
    <w:rsid w:val="00D81342"/>
    <w:rsid w:val="00D81603"/>
    <w:rsid w:val="00D816EE"/>
    <w:rsid w:val="00D8172E"/>
    <w:rsid w:val="00D81A00"/>
    <w:rsid w:val="00D81BAA"/>
    <w:rsid w:val="00D81F06"/>
    <w:rsid w:val="00D81FD1"/>
    <w:rsid w:val="00D820C6"/>
    <w:rsid w:val="00D82654"/>
    <w:rsid w:val="00D827B5"/>
    <w:rsid w:val="00D82A6E"/>
    <w:rsid w:val="00D82C77"/>
    <w:rsid w:val="00D8302A"/>
    <w:rsid w:val="00D835F9"/>
    <w:rsid w:val="00D83ACC"/>
    <w:rsid w:val="00D83D99"/>
    <w:rsid w:val="00D83DB1"/>
    <w:rsid w:val="00D83DCD"/>
    <w:rsid w:val="00D83F6A"/>
    <w:rsid w:val="00D83F6C"/>
    <w:rsid w:val="00D842C8"/>
    <w:rsid w:val="00D8442C"/>
    <w:rsid w:val="00D84793"/>
    <w:rsid w:val="00D849E0"/>
    <w:rsid w:val="00D84DBE"/>
    <w:rsid w:val="00D84FD6"/>
    <w:rsid w:val="00D85317"/>
    <w:rsid w:val="00D853CE"/>
    <w:rsid w:val="00D85592"/>
    <w:rsid w:val="00D856F3"/>
    <w:rsid w:val="00D859BB"/>
    <w:rsid w:val="00D85AFE"/>
    <w:rsid w:val="00D85B17"/>
    <w:rsid w:val="00D85B52"/>
    <w:rsid w:val="00D85BAE"/>
    <w:rsid w:val="00D85BD7"/>
    <w:rsid w:val="00D85D80"/>
    <w:rsid w:val="00D85DAF"/>
    <w:rsid w:val="00D85EA2"/>
    <w:rsid w:val="00D86061"/>
    <w:rsid w:val="00D861A5"/>
    <w:rsid w:val="00D8626A"/>
    <w:rsid w:val="00D86340"/>
    <w:rsid w:val="00D863FD"/>
    <w:rsid w:val="00D86552"/>
    <w:rsid w:val="00D865DD"/>
    <w:rsid w:val="00D866F3"/>
    <w:rsid w:val="00D86A17"/>
    <w:rsid w:val="00D86AFD"/>
    <w:rsid w:val="00D86C25"/>
    <w:rsid w:val="00D870A6"/>
    <w:rsid w:val="00D8714F"/>
    <w:rsid w:val="00D87463"/>
    <w:rsid w:val="00D87803"/>
    <w:rsid w:val="00D8788E"/>
    <w:rsid w:val="00D87AF5"/>
    <w:rsid w:val="00D87BEE"/>
    <w:rsid w:val="00D87C8C"/>
    <w:rsid w:val="00D87D37"/>
    <w:rsid w:val="00D87F74"/>
    <w:rsid w:val="00D90076"/>
    <w:rsid w:val="00D9008F"/>
    <w:rsid w:val="00D900BE"/>
    <w:rsid w:val="00D90106"/>
    <w:rsid w:val="00D9038F"/>
    <w:rsid w:val="00D905B6"/>
    <w:rsid w:val="00D9061A"/>
    <w:rsid w:val="00D909B7"/>
    <w:rsid w:val="00D90A2B"/>
    <w:rsid w:val="00D90C5C"/>
    <w:rsid w:val="00D90EB2"/>
    <w:rsid w:val="00D911B4"/>
    <w:rsid w:val="00D9171B"/>
    <w:rsid w:val="00D9174C"/>
    <w:rsid w:val="00D9179C"/>
    <w:rsid w:val="00D91AB1"/>
    <w:rsid w:val="00D91AF2"/>
    <w:rsid w:val="00D91BE8"/>
    <w:rsid w:val="00D91C3A"/>
    <w:rsid w:val="00D91D23"/>
    <w:rsid w:val="00D91F0E"/>
    <w:rsid w:val="00D9272A"/>
    <w:rsid w:val="00D9281A"/>
    <w:rsid w:val="00D92873"/>
    <w:rsid w:val="00D928E0"/>
    <w:rsid w:val="00D928F4"/>
    <w:rsid w:val="00D92918"/>
    <w:rsid w:val="00D92A35"/>
    <w:rsid w:val="00D92BC5"/>
    <w:rsid w:val="00D93079"/>
    <w:rsid w:val="00D9308B"/>
    <w:rsid w:val="00D9329A"/>
    <w:rsid w:val="00D93643"/>
    <w:rsid w:val="00D93760"/>
    <w:rsid w:val="00D937BB"/>
    <w:rsid w:val="00D93949"/>
    <w:rsid w:val="00D93BA6"/>
    <w:rsid w:val="00D93EF3"/>
    <w:rsid w:val="00D93EFB"/>
    <w:rsid w:val="00D93F75"/>
    <w:rsid w:val="00D94204"/>
    <w:rsid w:val="00D942CD"/>
    <w:rsid w:val="00D946A6"/>
    <w:rsid w:val="00D94B6E"/>
    <w:rsid w:val="00D94CEA"/>
    <w:rsid w:val="00D950B1"/>
    <w:rsid w:val="00D95655"/>
    <w:rsid w:val="00D95837"/>
    <w:rsid w:val="00D95C03"/>
    <w:rsid w:val="00D95D22"/>
    <w:rsid w:val="00D95E50"/>
    <w:rsid w:val="00D9636C"/>
    <w:rsid w:val="00D96790"/>
    <w:rsid w:val="00D969F5"/>
    <w:rsid w:val="00D96EBF"/>
    <w:rsid w:val="00D96FBC"/>
    <w:rsid w:val="00D9719C"/>
    <w:rsid w:val="00D971FE"/>
    <w:rsid w:val="00D9744C"/>
    <w:rsid w:val="00D97BF4"/>
    <w:rsid w:val="00D97CF7"/>
    <w:rsid w:val="00D97F9C"/>
    <w:rsid w:val="00DA003C"/>
    <w:rsid w:val="00DA0069"/>
    <w:rsid w:val="00DA00DD"/>
    <w:rsid w:val="00DA0256"/>
    <w:rsid w:val="00DA0B1A"/>
    <w:rsid w:val="00DA1A08"/>
    <w:rsid w:val="00DA1AF0"/>
    <w:rsid w:val="00DA1B4D"/>
    <w:rsid w:val="00DA1CC3"/>
    <w:rsid w:val="00DA1CDC"/>
    <w:rsid w:val="00DA1E49"/>
    <w:rsid w:val="00DA1EFA"/>
    <w:rsid w:val="00DA202F"/>
    <w:rsid w:val="00DA2148"/>
    <w:rsid w:val="00DA228C"/>
    <w:rsid w:val="00DA242B"/>
    <w:rsid w:val="00DA26D2"/>
    <w:rsid w:val="00DA3051"/>
    <w:rsid w:val="00DA3088"/>
    <w:rsid w:val="00DA32CC"/>
    <w:rsid w:val="00DA34E4"/>
    <w:rsid w:val="00DA35C7"/>
    <w:rsid w:val="00DA3A2C"/>
    <w:rsid w:val="00DA3B5B"/>
    <w:rsid w:val="00DA3BCF"/>
    <w:rsid w:val="00DA3F8E"/>
    <w:rsid w:val="00DA407C"/>
    <w:rsid w:val="00DA4150"/>
    <w:rsid w:val="00DA4264"/>
    <w:rsid w:val="00DA4625"/>
    <w:rsid w:val="00DA4AA5"/>
    <w:rsid w:val="00DA4B4A"/>
    <w:rsid w:val="00DA4CBA"/>
    <w:rsid w:val="00DA4FFF"/>
    <w:rsid w:val="00DA503E"/>
    <w:rsid w:val="00DA5085"/>
    <w:rsid w:val="00DA5280"/>
    <w:rsid w:val="00DA52C0"/>
    <w:rsid w:val="00DA53D8"/>
    <w:rsid w:val="00DA56D7"/>
    <w:rsid w:val="00DA570D"/>
    <w:rsid w:val="00DA57AF"/>
    <w:rsid w:val="00DA57CA"/>
    <w:rsid w:val="00DA57E7"/>
    <w:rsid w:val="00DA5AA9"/>
    <w:rsid w:val="00DA5C21"/>
    <w:rsid w:val="00DA5F0C"/>
    <w:rsid w:val="00DA60AB"/>
    <w:rsid w:val="00DA60B7"/>
    <w:rsid w:val="00DA6106"/>
    <w:rsid w:val="00DA621F"/>
    <w:rsid w:val="00DA6252"/>
    <w:rsid w:val="00DA63DD"/>
    <w:rsid w:val="00DA66C7"/>
    <w:rsid w:val="00DA6748"/>
    <w:rsid w:val="00DA68FF"/>
    <w:rsid w:val="00DA6D1B"/>
    <w:rsid w:val="00DA6E67"/>
    <w:rsid w:val="00DA6FC7"/>
    <w:rsid w:val="00DA71E8"/>
    <w:rsid w:val="00DA730B"/>
    <w:rsid w:val="00DA73E0"/>
    <w:rsid w:val="00DA7BC6"/>
    <w:rsid w:val="00DA7E18"/>
    <w:rsid w:val="00DA7EDE"/>
    <w:rsid w:val="00DA7F52"/>
    <w:rsid w:val="00DB0118"/>
    <w:rsid w:val="00DB019E"/>
    <w:rsid w:val="00DB02D0"/>
    <w:rsid w:val="00DB0843"/>
    <w:rsid w:val="00DB0AD5"/>
    <w:rsid w:val="00DB0B06"/>
    <w:rsid w:val="00DB0C42"/>
    <w:rsid w:val="00DB0CBE"/>
    <w:rsid w:val="00DB0DAC"/>
    <w:rsid w:val="00DB11B0"/>
    <w:rsid w:val="00DB1318"/>
    <w:rsid w:val="00DB1B7A"/>
    <w:rsid w:val="00DB1BFE"/>
    <w:rsid w:val="00DB1D47"/>
    <w:rsid w:val="00DB1FE2"/>
    <w:rsid w:val="00DB2272"/>
    <w:rsid w:val="00DB2598"/>
    <w:rsid w:val="00DB31F9"/>
    <w:rsid w:val="00DB3371"/>
    <w:rsid w:val="00DB3755"/>
    <w:rsid w:val="00DB3766"/>
    <w:rsid w:val="00DB385D"/>
    <w:rsid w:val="00DB38C8"/>
    <w:rsid w:val="00DB3D45"/>
    <w:rsid w:val="00DB3F23"/>
    <w:rsid w:val="00DB40F2"/>
    <w:rsid w:val="00DB41C9"/>
    <w:rsid w:val="00DB421A"/>
    <w:rsid w:val="00DB428E"/>
    <w:rsid w:val="00DB448A"/>
    <w:rsid w:val="00DB4592"/>
    <w:rsid w:val="00DB4CA5"/>
    <w:rsid w:val="00DB4E2C"/>
    <w:rsid w:val="00DB5B38"/>
    <w:rsid w:val="00DB5BE2"/>
    <w:rsid w:val="00DB5C2C"/>
    <w:rsid w:val="00DB5C94"/>
    <w:rsid w:val="00DB6191"/>
    <w:rsid w:val="00DB63D9"/>
    <w:rsid w:val="00DB6477"/>
    <w:rsid w:val="00DB6929"/>
    <w:rsid w:val="00DB69E3"/>
    <w:rsid w:val="00DB6A3F"/>
    <w:rsid w:val="00DB6B37"/>
    <w:rsid w:val="00DB6EA6"/>
    <w:rsid w:val="00DB6F6A"/>
    <w:rsid w:val="00DB7015"/>
    <w:rsid w:val="00DB74FE"/>
    <w:rsid w:val="00DB7594"/>
    <w:rsid w:val="00DB7636"/>
    <w:rsid w:val="00DB790B"/>
    <w:rsid w:val="00DB7A76"/>
    <w:rsid w:val="00DB7B07"/>
    <w:rsid w:val="00DB7BC1"/>
    <w:rsid w:val="00DC0776"/>
    <w:rsid w:val="00DC0818"/>
    <w:rsid w:val="00DC0979"/>
    <w:rsid w:val="00DC0EB5"/>
    <w:rsid w:val="00DC0ECD"/>
    <w:rsid w:val="00DC146E"/>
    <w:rsid w:val="00DC151A"/>
    <w:rsid w:val="00DC1957"/>
    <w:rsid w:val="00DC1A78"/>
    <w:rsid w:val="00DC1A94"/>
    <w:rsid w:val="00DC1ACB"/>
    <w:rsid w:val="00DC1BA2"/>
    <w:rsid w:val="00DC22C5"/>
    <w:rsid w:val="00DC2719"/>
    <w:rsid w:val="00DC2724"/>
    <w:rsid w:val="00DC27A4"/>
    <w:rsid w:val="00DC28A1"/>
    <w:rsid w:val="00DC2958"/>
    <w:rsid w:val="00DC2A91"/>
    <w:rsid w:val="00DC2B99"/>
    <w:rsid w:val="00DC2C73"/>
    <w:rsid w:val="00DC2DD4"/>
    <w:rsid w:val="00DC2DE9"/>
    <w:rsid w:val="00DC2E38"/>
    <w:rsid w:val="00DC2F7B"/>
    <w:rsid w:val="00DC305C"/>
    <w:rsid w:val="00DC3191"/>
    <w:rsid w:val="00DC32A7"/>
    <w:rsid w:val="00DC3440"/>
    <w:rsid w:val="00DC34E1"/>
    <w:rsid w:val="00DC3547"/>
    <w:rsid w:val="00DC367E"/>
    <w:rsid w:val="00DC36B0"/>
    <w:rsid w:val="00DC371D"/>
    <w:rsid w:val="00DC3E49"/>
    <w:rsid w:val="00DC3ECE"/>
    <w:rsid w:val="00DC3EE1"/>
    <w:rsid w:val="00DC3FA2"/>
    <w:rsid w:val="00DC432E"/>
    <w:rsid w:val="00DC4509"/>
    <w:rsid w:val="00DC45F1"/>
    <w:rsid w:val="00DC47D0"/>
    <w:rsid w:val="00DC4AE7"/>
    <w:rsid w:val="00DC4CAF"/>
    <w:rsid w:val="00DC517B"/>
    <w:rsid w:val="00DC54E0"/>
    <w:rsid w:val="00DC54F7"/>
    <w:rsid w:val="00DC56FE"/>
    <w:rsid w:val="00DC57E9"/>
    <w:rsid w:val="00DC5CD5"/>
    <w:rsid w:val="00DC5F39"/>
    <w:rsid w:val="00DC5FD5"/>
    <w:rsid w:val="00DC60BD"/>
    <w:rsid w:val="00DC61FB"/>
    <w:rsid w:val="00DC6201"/>
    <w:rsid w:val="00DC625A"/>
    <w:rsid w:val="00DC627A"/>
    <w:rsid w:val="00DC66CE"/>
    <w:rsid w:val="00DC66FF"/>
    <w:rsid w:val="00DC68DD"/>
    <w:rsid w:val="00DC6C9E"/>
    <w:rsid w:val="00DC6CC1"/>
    <w:rsid w:val="00DC6E45"/>
    <w:rsid w:val="00DC6F29"/>
    <w:rsid w:val="00DC7559"/>
    <w:rsid w:val="00DC75ED"/>
    <w:rsid w:val="00DC77C6"/>
    <w:rsid w:val="00DC7951"/>
    <w:rsid w:val="00DC79EC"/>
    <w:rsid w:val="00DC7A5C"/>
    <w:rsid w:val="00DC7BDD"/>
    <w:rsid w:val="00DC7C2C"/>
    <w:rsid w:val="00DC7D14"/>
    <w:rsid w:val="00DC7D5B"/>
    <w:rsid w:val="00DD022E"/>
    <w:rsid w:val="00DD0275"/>
    <w:rsid w:val="00DD06CF"/>
    <w:rsid w:val="00DD09C8"/>
    <w:rsid w:val="00DD09FC"/>
    <w:rsid w:val="00DD0F74"/>
    <w:rsid w:val="00DD0F7B"/>
    <w:rsid w:val="00DD13B9"/>
    <w:rsid w:val="00DD14AF"/>
    <w:rsid w:val="00DD16C9"/>
    <w:rsid w:val="00DD16EC"/>
    <w:rsid w:val="00DD1A13"/>
    <w:rsid w:val="00DD1A9D"/>
    <w:rsid w:val="00DD1C03"/>
    <w:rsid w:val="00DD1D78"/>
    <w:rsid w:val="00DD2363"/>
    <w:rsid w:val="00DD257A"/>
    <w:rsid w:val="00DD2734"/>
    <w:rsid w:val="00DD28DE"/>
    <w:rsid w:val="00DD2923"/>
    <w:rsid w:val="00DD29C1"/>
    <w:rsid w:val="00DD29E2"/>
    <w:rsid w:val="00DD2ACB"/>
    <w:rsid w:val="00DD2E3C"/>
    <w:rsid w:val="00DD30BF"/>
    <w:rsid w:val="00DD3941"/>
    <w:rsid w:val="00DD3AE4"/>
    <w:rsid w:val="00DD3BB0"/>
    <w:rsid w:val="00DD3C72"/>
    <w:rsid w:val="00DD4036"/>
    <w:rsid w:val="00DD4074"/>
    <w:rsid w:val="00DD40A3"/>
    <w:rsid w:val="00DD40BB"/>
    <w:rsid w:val="00DD43B3"/>
    <w:rsid w:val="00DD4A18"/>
    <w:rsid w:val="00DD4D47"/>
    <w:rsid w:val="00DD4D4D"/>
    <w:rsid w:val="00DD4FF5"/>
    <w:rsid w:val="00DD513E"/>
    <w:rsid w:val="00DD5188"/>
    <w:rsid w:val="00DD54B4"/>
    <w:rsid w:val="00DD54CB"/>
    <w:rsid w:val="00DD551E"/>
    <w:rsid w:val="00DD5923"/>
    <w:rsid w:val="00DD59BD"/>
    <w:rsid w:val="00DD59EA"/>
    <w:rsid w:val="00DD5A0D"/>
    <w:rsid w:val="00DD5A16"/>
    <w:rsid w:val="00DD5B1B"/>
    <w:rsid w:val="00DD5C58"/>
    <w:rsid w:val="00DD604F"/>
    <w:rsid w:val="00DD607C"/>
    <w:rsid w:val="00DD61DF"/>
    <w:rsid w:val="00DD64A3"/>
    <w:rsid w:val="00DD6A55"/>
    <w:rsid w:val="00DD6B11"/>
    <w:rsid w:val="00DD6C55"/>
    <w:rsid w:val="00DD6D25"/>
    <w:rsid w:val="00DD6F2F"/>
    <w:rsid w:val="00DD703A"/>
    <w:rsid w:val="00DD7471"/>
    <w:rsid w:val="00DD78A7"/>
    <w:rsid w:val="00DD79DB"/>
    <w:rsid w:val="00DE0005"/>
    <w:rsid w:val="00DE0072"/>
    <w:rsid w:val="00DE00C8"/>
    <w:rsid w:val="00DE0AFE"/>
    <w:rsid w:val="00DE0EF3"/>
    <w:rsid w:val="00DE106B"/>
    <w:rsid w:val="00DE1110"/>
    <w:rsid w:val="00DE117C"/>
    <w:rsid w:val="00DE1343"/>
    <w:rsid w:val="00DE15D9"/>
    <w:rsid w:val="00DE1904"/>
    <w:rsid w:val="00DE1A12"/>
    <w:rsid w:val="00DE1A39"/>
    <w:rsid w:val="00DE1C20"/>
    <w:rsid w:val="00DE1C24"/>
    <w:rsid w:val="00DE1CC3"/>
    <w:rsid w:val="00DE1D08"/>
    <w:rsid w:val="00DE242B"/>
    <w:rsid w:val="00DE28FA"/>
    <w:rsid w:val="00DE2A78"/>
    <w:rsid w:val="00DE3604"/>
    <w:rsid w:val="00DE39E4"/>
    <w:rsid w:val="00DE3A7A"/>
    <w:rsid w:val="00DE3BB4"/>
    <w:rsid w:val="00DE3C1F"/>
    <w:rsid w:val="00DE3F3D"/>
    <w:rsid w:val="00DE3FF2"/>
    <w:rsid w:val="00DE430E"/>
    <w:rsid w:val="00DE4465"/>
    <w:rsid w:val="00DE44B3"/>
    <w:rsid w:val="00DE45CB"/>
    <w:rsid w:val="00DE4929"/>
    <w:rsid w:val="00DE4ABE"/>
    <w:rsid w:val="00DE4C77"/>
    <w:rsid w:val="00DE4C7D"/>
    <w:rsid w:val="00DE4F33"/>
    <w:rsid w:val="00DE527D"/>
    <w:rsid w:val="00DE52C7"/>
    <w:rsid w:val="00DE5D19"/>
    <w:rsid w:val="00DE5DC2"/>
    <w:rsid w:val="00DE5DD3"/>
    <w:rsid w:val="00DE624B"/>
    <w:rsid w:val="00DE63FF"/>
    <w:rsid w:val="00DE6762"/>
    <w:rsid w:val="00DE67BB"/>
    <w:rsid w:val="00DE6875"/>
    <w:rsid w:val="00DE6A07"/>
    <w:rsid w:val="00DE6DF7"/>
    <w:rsid w:val="00DE7198"/>
    <w:rsid w:val="00DE72E3"/>
    <w:rsid w:val="00DE76E7"/>
    <w:rsid w:val="00DE782C"/>
    <w:rsid w:val="00DE7B6A"/>
    <w:rsid w:val="00DE7BA1"/>
    <w:rsid w:val="00DE7BAC"/>
    <w:rsid w:val="00DF0084"/>
    <w:rsid w:val="00DF0206"/>
    <w:rsid w:val="00DF0391"/>
    <w:rsid w:val="00DF0609"/>
    <w:rsid w:val="00DF06AF"/>
    <w:rsid w:val="00DF06B3"/>
    <w:rsid w:val="00DF06B5"/>
    <w:rsid w:val="00DF0CA7"/>
    <w:rsid w:val="00DF0D1A"/>
    <w:rsid w:val="00DF0FBA"/>
    <w:rsid w:val="00DF1168"/>
    <w:rsid w:val="00DF11CF"/>
    <w:rsid w:val="00DF1210"/>
    <w:rsid w:val="00DF13D8"/>
    <w:rsid w:val="00DF1506"/>
    <w:rsid w:val="00DF1549"/>
    <w:rsid w:val="00DF17A5"/>
    <w:rsid w:val="00DF1B7F"/>
    <w:rsid w:val="00DF1C83"/>
    <w:rsid w:val="00DF1DAA"/>
    <w:rsid w:val="00DF2371"/>
    <w:rsid w:val="00DF27F3"/>
    <w:rsid w:val="00DF2DE2"/>
    <w:rsid w:val="00DF3021"/>
    <w:rsid w:val="00DF3213"/>
    <w:rsid w:val="00DF36A6"/>
    <w:rsid w:val="00DF3771"/>
    <w:rsid w:val="00DF378F"/>
    <w:rsid w:val="00DF39D5"/>
    <w:rsid w:val="00DF3B0B"/>
    <w:rsid w:val="00DF3B49"/>
    <w:rsid w:val="00DF3CD5"/>
    <w:rsid w:val="00DF3E34"/>
    <w:rsid w:val="00DF3EFF"/>
    <w:rsid w:val="00DF3F34"/>
    <w:rsid w:val="00DF4063"/>
    <w:rsid w:val="00DF454A"/>
    <w:rsid w:val="00DF4664"/>
    <w:rsid w:val="00DF4749"/>
    <w:rsid w:val="00DF483D"/>
    <w:rsid w:val="00DF4893"/>
    <w:rsid w:val="00DF4909"/>
    <w:rsid w:val="00DF4BAE"/>
    <w:rsid w:val="00DF4BD6"/>
    <w:rsid w:val="00DF4D42"/>
    <w:rsid w:val="00DF4D8A"/>
    <w:rsid w:val="00DF5041"/>
    <w:rsid w:val="00DF541E"/>
    <w:rsid w:val="00DF5632"/>
    <w:rsid w:val="00DF5CE9"/>
    <w:rsid w:val="00DF5D9D"/>
    <w:rsid w:val="00DF5F1A"/>
    <w:rsid w:val="00DF6141"/>
    <w:rsid w:val="00DF6265"/>
    <w:rsid w:val="00DF6671"/>
    <w:rsid w:val="00DF68AB"/>
    <w:rsid w:val="00DF6B12"/>
    <w:rsid w:val="00DF6B63"/>
    <w:rsid w:val="00DF6DE6"/>
    <w:rsid w:val="00DF6E9F"/>
    <w:rsid w:val="00DF7287"/>
    <w:rsid w:val="00DF73F4"/>
    <w:rsid w:val="00DF74B2"/>
    <w:rsid w:val="00DF765A"/>
    <w:rsid w:val="00DF7749"/>
    <w:rsid w:val="00DF77D8"/>
    <w:rsid w:val="00DF7D82"/>
    <w:rsid w:val="00DF7E72"/>
    <w:rsid w:val="00E00166"/>
    <w:rsid w:val="00E001CD"/>
    <w:rsid w:val="00E00660"/>
    <w:rsid w:val="00E00A85"/>
    <w:rsid w:val="00E00BFD"/>
    <w:rsid w:val="00E00E0F"/>
    <w:rsid w:val="00E01198"/>
    <w:rsid w:val="00E01295"/>
    <w:rsid w:val="00E01684"/>
    <w:rsid w:val="00E01CE9"/>
    <w:rsid w:val="00E01F41"/>
    <w:rsid w:val="00E02511"/>
    <w:rsid w:val="00E02912"/>
    <w:rsid w:val="00E02AF2"/>
    <w:rsid w:val="00E02B03"/>
    <w:rsid w:val="00E02D05"/>
    <w:rsid w:val="00E02D38"/>
    <w:rsid w:val="00E03030"/>
    <w:rsid w:val="00E031D9"/>
    <w:rsid w:val="00E03275"/>
    <w:rsid w:val="00E032A0"/>
    <w:rsid w:val="00E03759"/>
    <w:rsid w:val="00E03830"/>
    <w:rsid w:val="00E039C2"/>
    <w:rsid w:val="00E03B12"/>
    <w:rsid w:val="00E03B5D"/>
    <w:rsid w:val="00E03B6E"/>
    <w:rsid w:val="00E03B8D"/>
    <w:rsid w:val="00E03CF5"/>
    <w:rsid w:val="00E03F73"/>
    <w:rsid w:val="00E04152"/>
    <w:rsid w:val="00E04180"/>
    <w:rsid w:val="00E041B3"/>
    <w:rsid w:val="00E0435D"/>
    <w:rsid w:val="00E044B3"/>
    <w:rsid w:val="00E0496A"/>
    <w:rsid w:val="00E049CA"/>
    <w:rsid w:val="00E04DC2"/>
    <w:rsid w:val="00E04E8D"/>
    <w:rsid w:val="00E05072"/>
    <w:rsid w:val="00E05344"/>
    <w:rsid w:val="00E0551A"/>
    <w:rsid w:val="00E0553A"/>
    <w:rsid w:val="00E05602"/>
    <w:rsid w:val="00E05627"/>
    <w:rsid w:val="00E0576A"/>
    <w:rsid w:val="00E057A6"/>
    <w:rsid w:val="00E057D8"/>
    <w:rsid w:val="00E057F1"/>
    <w:rsid w:val="00E05A27"/>
    <w:rsid w:val="00E05EDA"/>
    <w:rsid w:val="00E0632E"/>
    <w:rsid w:val="00E06469"/>
    <w:rsid w:val="00E064FF"/>
    <w:rsid w:val="00E068F6"/>
    <w:rsid w:val="00E06E1D"/>
    <w:rsid w:val="00E06F85"/>
    <w:rsid w:val="00E07060"/>
    <w:rsid w:val="00E07315"/>
    <w:rsid w:val="00E07360"/>
    <w:rsid w:val="00E07464"/>
    <w:rsid w:val="00E07612"/>
    <w:rsid w:val="00E07620"/>
    <w:rsid w:val="00E0766C"/>
    <w:rsid w:val="00E07B14"/>
    <w:rsid w:val="00E07B84"/>
    <w:rsid w:val="00E07C44"/>
    <w:rsid w:val="00E07DD7"/>
    <w:rsid w:val="00E07E0A"/>
    <w:rsid w:val="00E07E88"/>
    <w:rsid w:val="00E10079"/>
    <w:rsid w:val="00E103DA"/>
    <w:rsid w:val="00E10488"/>
    <w:rsid w:val="00E10547"/>
    <w:rsid w:val="00E10597"/>
    <w:rsid w:val="00E1069B"/>
    <w:rsid w:val="00E106B8"/>
    <w:rsid w:val="00E10714"/>
    <w:rsid w:val="00E10E06"/>
    <w:rsid w:val="00E110B3"/>
    <w:rsid w:val="00E1130B"/>
    <w:rsid w:val="00E11DB2"/>
    <w:rsid w:val="00E11EB8"/>
    <w:rsid w:val="00E11F04"/>
    <w:rsid w:val="00E11F38"/>
    <w:rsid w:val="00E11F61"/>
    <w:rsid w:val="00E1203D"/>
    <w:rsid w:val="00E12400"/>
    <w:rsid w:val="00E1298A"/>
    <w:rsid w:val="00E12E69"/>
    <w:rsid w:val="00E12F44"/>
    <w:rsid w:val="00E131B8"/>
    <w:rsid w:val="00E13515"/>
    <w:rsid w:val="00E13690"/>
    <w:rsid w:val="00E13979"/>
    <w:rsid w:val="00E13994"/>
    <w:rsid w:val="00E13A79"/>
    <w:rsid w:val="00E142B7"/>
    <w:rsid w:val="00E14612"/>
    <w:rsid w:val="00E14921"/>
    <w:rsid w:val="00E14D46"/>
    <w:rsid w:val="00E14FAF"/>
    <w:rsid w:val="00E153B0"/>
    <w:rsid w:val="00E154F2"/>
    <w:rsid w:val="00E15AC7"/>
    <w:rsid w:val="00E15BC4"/>
    <w:rsid w:val="00E15D64"/>
    <w:rsid w:val="00E16166"/>
    <w:rsid w:val="00E1653B"/>
    <w:rsid w:val="00E166FE"/>
    <w:rsid w:val="00E16885"/>
    <w:rsid w:val="00E1688D"/>
    <w:rsid w:val="00E16966"/>
    <w:rsid w:val="00E16EBC"/>
    <w:rsid w:val="00E1728D"/>
    <w:rsid w:val="00E173D4"/>
    <w:rsid w:val="00E1753B"/>
    <w:rsid w:val="00E176A7"/>
    <w:rsid w:val="00E1773D"/>
    <w:rsid w:val="00E1775B"/>
    <w:rsid w:val="00E17770"/>
    <w:rsid w:val="00E17772"/>
    <w:rsid w:val="00E17A5D"/>
    <w:rsid w:val="00E17C09"/>
    <w:rsid w:val="00E20044"/>
    <w:rsid w:val="00E20060"/>
    <w:rsid w:val="00E20148"/>
    <w:rsid w:val="00E2034A"/>
    <w:rsid w:val="00E20502"/>
    <w:rsid w:val="00E2066F"/>
    <w:rsid w:val="00E20B99"/>
    <w:rsid w:val="00E20F52"/>
    <w:rsid w:val="00E210FE"/>
    <w:rsid w:val="00E2117B"/>
    <w:rsid w:val="00E211F4"/>
    <w:rsid w:val="00E21BB1"/>
    <w:rsid w:val="00E21DCF"/>
    <w:rsid w:val="00E22030"/>
    <w:rsid w:val="00E22111"/>
    <w:rsid w:val="00E221AA"/>
    <w:rsid w:val="00E22416"/>
    <w:rsid w:val="00E224F1"/>
    <w:rsid w:val="00E22602"/>
    <w:rsid w:val="00E22B7F"/>
    <w:rsid w:val="00E22EA8"/>
    <w:rsid w:val="00E2316B"/>
    <w:rsid w:val="00E231C6"/>
    <w:rsid w:val="00E23490"/>
    <w:rsid w:val="00E23492"/>
    <w:rsid w:val="00E23983"/>
    <w:rsid w:val="00E23A71"/>
    <w:rsid w:val="00E23A8D"/>
    <w:rsid w:val="00E23A8E"/>
    <w:rsid w:val="00E23B55"/>
    <w:rsid w:val="00E23E15"/>
    <w:rsid w:val="00E241F6"/>
    <w:rsid w:val="00E242B0"/>
    <w:rsid w:val="00E245DD"/>
    <w:rsid w:val="00E24667"/>
    <w:rsid w:val="00E249E0"/>
    <w:rsid w:val="00E24CD7"/>
    <w:rsid w:val="00E24DCC"/>
    <w:rsid w:val="00E25188"/>
    <w:rsid w:val="00E252CE"/>
    <w:rsid w:val="00E2551C"/>
    <w:rsid w:val="00E25539"/>
    <w:rsid w:val="00E25754"/>
    <w:rsid w:val="00E257FA"/>
    <w:rsid w:val="00E258F9"/>
    <w:rsid w:val="00E25B58"/>
    <w:rsid w:val="00E25BD6"/>
    <w:rsid w:val="00E25DB3"/>
    <w:rsid w:val="00E2621C"/>
    <w:rsid w:val="00E26941"/>
    <w:rsid w:val="00E26A14"/>
    <w:rsid w:val="00E26A70"/>
    <w:rsid w:val="00E26C07"/>
    <w:rsid w:val="00E26FB6"/>
    <w:rsid w:val="00E27244"/>
    <w:rsid w:val="00E27429"/>
    <w:rsid w:val="00E2761D"/>
    <w:rsid w:val="00E27AF9"/>
    <w:rsid w:val="00E27C2D"/>
    <w:rsid w:val="00E27CDE"/>
    <w:rsid w:val="00E27E94"/>
    <w:rsid w:val="00E27FBB"/>
    <w:rsid w:val="00E30136"/>
    <w:rsid w:val="00E301BF"/>
    <w:rsid w:val="00E30218"/>
    <w:rsid w:val="00E3028D"/>
    <w:rsid w:val="00E305B2"/>
    <w:rsid w:val="00E307DF"/>
    <w:rsid w:val="00E30946"/>
    <w:rsid w:val="00E30CAC"/>
    <w:rsid w:val="00E30FD1"/>
    <w:rsid w:val="00E31188"/>
    <w:rsid w:val="00E3124C"/>
    <w:rsid w:val="00E31500"/>
    <w:rsid w:val="00E31703"/>
    <w:rsid w:val="00E319FD"/>
    <w:rsid w:val="00E31AB7"/>
    <w:rsid w:val="00E32064"/>
    <w:rsid w:val="00E32295"/>
    <w:rsid w:val="00E3240D"/>
    <w:rsid w:val="00E3268E"/>
    <w:rsid w:val="00E32A5A"/>
    <w:rsid w:val="00E32B3B"/>
    <w:rsid w:val="00E32B9A"/>
    <w:rsid w:val="00E32CE5"/>
    <w:rsid w:val="00E32E00"/>
    <w:rsid w:val="00E331A1"/>
    <w:rsid w:val="00E33291"/>
    <w:rsid w:val="00E3358A"/>
    <w:rsid w:val="00E335AA"/>
    <w:rsid w:val="00E33636"/>
    <w:rsid w:val="00E3365B"/>
    <w:rsid w:val="00E33669"/>
    <w:rsid w:val="00E33B49"/>
    <w:rsid w:val="00E33D18"/>
    <w:rsid w:val="00E33D27"/>
    <w:rsid w:val="00E34395"/>
    <w:rsid w:val="00E34411"/>
    <w:rsid w:val="00E34667"/>
    <w:rsid w:val="00E34778"/>
    <w:rsid w:val="00E34A58"/>
    <w:rsid w:val="00E34B74"/>
    <w:rsid w:val="00E34BDE"/>
    <w:rsid w:val="00E34BEC"/>
    <w:rsid w:val="00E34C30"/>
    <w:rsid w:val="00E34ECE"/>
    <w:rsid w:val="00E354D5"/>
    <w:rsid w:val="00E35631"/>
    <w:rsid w:val="00E3571A"/>
    <w:rsid w:val="00E35A00"/>
    <w:rsid w:val="00E35A96"/>
    <w:rsid w:val="00E35C76"/>
    <w:rsid w:val="00E35D3D"/>
    <w:rsid w:val="00E35DA8"/>
    <w:rsid w:val="00E35E7D"/>
    <w:rsid w:val="00E36303"/>
    <w:rsid w:val="00E3673E"/>
    <w:rsid w:val="00E367D3"/>
    <w:rsid w:val="00E36847"/>
    <w:rsid w:val="00E36861"/>
    <w:rsid w:val="00E36AB6"/>
    <w:rsid w:val="00E36CB4"/>
    <w:rsid w:val="00E36D8F"/>
    <w:rsid w:val="00E36D91"/>
    <w:rsid w:val="00E36E97"/>
    <w:rsid w:val="00E3723A"/>
    <w:rsid w:val="00E37275"/>
    <w:rsid w:val="00E372F0"/>
    <w:rsid w:val="00E372F2"/>
    <w:rsid w:val="00E377EF"/>
    <w:rsid w:val="00E378CF"/>
    <w:rsid w:val="00E37BA1"/>
    <w:rsid w:val="00E37DC8"/>
    <w:rsid w:val="00E37F79"/>
    <w:rsid w:val="00E4063D"/>
    <w:rsid w:val="00E409C2"/>
    <w:rsid w:val="00E40D44"/>
    <w:rsid w:val="00E40E71"/>
    <w:rsid w:val="00E410E8"/>
    <w:rsid w:val="00E4156C"/>
    <w:rsid w:val="00E415C3"/>
    <w:rsid w:val="00E41761"/>
    <w:rsid w:val="00E41A05"/>
    <w:rsid w:val="00E41A1E"/>
    <w:rsid w:val="00E41B4F"/>
    <w:rsid w:val="00E41B54"/>
    <w:rsid w:val="00E41C6E"/>
    <w:rsid w:val="00E41C89"/>
    <w:rsid w:val="00E41CE7"/>
    <w:rsid w:val="00E42017"/>
    <w:rsid w:val="00E4212C"/>
    <w:rsid w:val="00E421F7"/>
    <w:rsid w:val="00E422FD"/>
    <w:rsid w:val="00E42372"/>
    <w:rsid w:val="00E425F8"/>
    <w:rsid w:val="00E4262D"/>
    <w:rsid w:val="00E42683"/>
    <w:rsid w:val="00E426A4"/>
    <w:rsid w:val="00E42826"/>
    <w:rsid w:val="00E42E92"/>
    <w:rsid w:val="00E43204"/>
    <w:rsid w:val="00E437BC"/>
    <w:rsid w:val="00E43881"/>
    <w:rsid w:val="00E43949"/>
    <w:rsid w:val="00E43C6D"/>
    <w:rsid w:val="00E43CB5"/>
    <w:rsid w:val="00E43F5C"/>
    <w:rsid w:val="00E43F77"/>
    <w:rsid w:val="00E43F9C"/>
    <w:rsid w:val="00E43FBB"/>
    <w:rsid w:val="00E44095"/>
    <w:rsid w:val="00E4410A"/>
    <w:rsid w:val="00E444D3"/>
    <w:rsid w:val="00E446B0"/>
    <w:rsid w:val="00E448A4"/>
    <w:rsid w:val="00E448C8"/>
    <w:rsid w:val="00E449BF"/>
    <w:rsid w:val="00E449FA"/>
    <w:rsid w:val="00E44BBA"/>
    <w:rsid w:val="00E44C3A"/>
    <w:rsid w:val="00E44C48"/>
    <w:rsid w:val="00E44D7B"/>
    <w:rsid w:val="00E44E05"/>
    <w:rsid w:val="00E45185"/>
    <w:rsid w:val="00E45B14"/>
    <w:rsid w:val="00E45B90"/>
    <w:rsid w:val="00E45C90"/>
    <w:rsid w:val="00E45D5F"/>
    <w:rsid w:val="00E45E2C"/>
    <w:rsid w:val="00E45FA5"/>
    <w:rsid w:val="00E4626A"/>
    <w:rsid w:val="00E462DB"/>
    <w:rsid w:val="00E463CE"/>
    <w:rsid w:val="00E466A7"/>
    <w:rsid w:val="00E468EB"/>
    <w:rsid w:val="00E468F7"/>
    <w:rsid w:val="00E4690E"/>
    <w:rsid w:val="00E46C0E"/>
    <w:rsid w:val="00E46C13"/>
    <w:rsid w:val="00E46CBA"/>
    <w:rsid w:val="00E46D55"/>
    <w:rsid w:val="00E471C4"/>
    <w:rsid w:val="00E47217"/>
    <w:rsid w:val="00E473D3"/>
    <w:rsid w:val="00E47503"/>
    <w:rsid w:val="00E477B1"/>
    <w:rsid w:val="00E477C7"/>
    <w:rsid w:val="00E47A23"/>
    <w:rsid w:val="00E47A76"/>
    <w:rsid w:val="00E47B46"/>
    <w:rsid w:val="00E47BC6"/>
    <w:rsid w:val="00E47C25"/>
    <w:rsid w:val="00E501AB"/>
    <w:rsid w:val="00E501B9"/>
    <w:rsid w:val="00E505EB"/>
    <w:rsid w:val="00E50638"/>
    <w:rsid w:val="00E50652"/>
    <w:rsid w:val="00E5093F"/>
    <w:rsid w:val="00E50A37"/>
    <w:rsid w:val="00E50A39"/>
    <w:rsid w:val="00E50AD3"/>
    <w:rsid w:val="00E50C9D"/>
    <w:rsid w:val="00E51071"/>
    <w:rsid w:val="00E513B3"/>
    <w:rsid w:val="00E5152E"/>
    <w:rsid w:val="00E516EE"/>
    <w:rsid w:val="00E516FA"/>
    <w:rsid w:val="00E5177D"/>
    <w:rsid w:val="00E51A24"/>
    <w:rsid w:val="00E51BD9"/>
    <w:rsid w:val="00E51BF3"/>
    <w:rsid w:val="00E51DA7"/>
    <w:rsid w:val="00E52041"/>
    <w:rsid w:val="00E52507"/>
    <w:rsid w:val="00E526BF"/>
    <w:rsid w:val="00E52B38"/>
    <w:rsid w:val="00E52B3D"/>
    <w:rsid w:val="00E52BE0"/>
    <w:rsid w:val="00E52C62"/>
    <w:rsid w:val="00E52D05"/>
    <w:rsid w:val="00E53024"/>
    <w:rsid w:val="00E5312E"/>
    <w:rsid w:val="00E53180"/>
    <w:rsid w:val="00E5323D"/>
    <w:rsid w:val="00E53306"/>
    <w:rsid w:val="00E533DB"/>
    <w:rsid w:val="00E53582"/>
    <w:rsid w:val="00E535C8"/>
    <w:rsid w:val="00E535E1"/>
    <w:rsid w:val="00E53DAE"/>
    <w:rsid w:val="00E543A3"/>
    <w:rsid w:val="00E544E2"/>
    <w:rsid w:val="00E547E2"/>
    <w:rsid w:val="00E54958"/>
    <w:rsid w:val="00E54B4A"/>
    <w:rsid w:val="00E54F3F"/>
    <w:rsid w:val="00E54FD9"/>
    <w:rsid w:val="00E550A8"/>
    <w:rsid w:val="00E550C4"/>
    <w:rsid w:val="00E552EF"/>
    <w:rsid w:val="00E557A1"/>
    <w:rsid w:val="00E557B9"/>
    <w:rsid w:val="00E557C0"/>
    <w:rsid w:val="00E55909"/>
    <w:rsid w:val="00E55CAF"/>
    <w:rsid w:val="00E55E46"/>
    <w:rsid w:val="00E55EBF"/>
    <w:rsid w:val="00E55EEF"/>
    <w:rsid w:val="00E560AD"/>
    <w:rsid w:val="00E56102"/>
    <w:rsid w:val="00E56374"/>
    <w:rsid w:val="00E56903"/>
    <w:rsid w:val="00E56B6B"/>
    <w:rsid w:val="00E56D1B"/>
    <w:rsid w:val="00E56FB4"/>
    <w:rsid w:val="00E56FC0"/>
    <w:rsid w:val="00E5701F"/>
    <w:rsid w:val="00E57103"/>
    <w:rsid w:val="00E57112"/>
    <w:rsid w:val="00E571AE"/>
    <w:rsid w:val="00E575DC"/>
    <w:rsid w:val="00E57728"/>
    <w:rsid w:val="00E57994"/>
    <w:rsid w:val="00E600F7"/>
    <w:rsid w:val="00E6018B"/>
    <w:rsid w:val="00E601A9"/>
    <w:rsid w:val="00E601BA"/>
    <w:rsid w:val="00E6040B"/>
    <w:rsid w:val="00E6086A"/>
    <w:rsid w:val="00E60B65"/>
    <w:rsid w:val="00E60C9B"/>
    <w:rsid w:val="00E60FB6"/>
    <w:rsid w:val="00E614B4"/>
    <w:rsid w:val="00E61955"/>
    <w:rsid w:val="00E619BA"/>
    <w:rsid w:val="00E62313"/>
    <w:rsid w:val="00E62791"/>
    <w:rsid w:val="00E62A54"/>
    <w:rsid w:val="00E62CA2"/>
    <w:rsid w:val="00E62E82"/>
    <w:rsid w:val="00E631E3"/>
    <w:rsid w:val="00E63379"/>
    <w:rsid w:val="00E6342C"/>
    <w:rsid w:val="00E6368B"/>
    <w:rsid w:val="00E6379C"/>
    <w:rsid w:val="00E637CE"/>
    <w:rsid w:val="00E64246"/>
    <w:rsid w:val="00E64441"/>
    <w:rsid w:val="00E645E6"/>
    <w:rsid w:val="00E646A1"/>
    <w:rsid w:val="00E646C2"/>
    <w:rsid w:val="00E646D2"/>
    <w:rsid w:val="00E64AB3"/>
    <w:rsid w:val="00E64C21"/>
    <w:rsid w:val="00E64C5C"/>
    <w:rsid w:val="00E64F0A"/>
    <w:rsid w:val="00E65346"/>
    <w:rsid w:val="00E6568A"/>
    <w:rsid w:val="00E65709"/>
    <w:rsid w:val="00E65E21"/>
    <w:rsid w:val="00E6616D"/>
    <w:rsid w:val="00E66704"/>
    <w:rsid w:val="00E668AF"/>
    <w:rsid w:val="00E66D6B"/>
    <w:rsid w:val="00E66D9C"/>
    <w:rsid w:val="00E674EF"/>
    <w:rsid w:val="00E67D20"/>
    <w:rsid w:val="00E7045D"/>
    <w:rsid w:val="00E70495"/>
    <w:rsid w:val="00E704B2"/>
    <w:rsid w:val="00E70518"/>
    <w:rsid w:val="00E708C2"/>
    <w:rsid w:val="00E709D8"/>
    <w:rsid w:val="00E70F15"/>
    <w:rsid w:val="00E710E3"/>
    <w:rsid w:val="00E713A1"/>
    <w:rsid w:val="00E716F2"/>
    <w:rsid w:val="00E71940"/>
    <w:rsid w:val="00E71995"/>
    <w:rsid w:val="00E71A6A"/>
    <w:rsid w:val="00E71B25"/>
    <w:rsid w:val="00E71BB3"/>
    <w:rsid w:val="00E71C20"/>
    <w:rsid w:val="00E71D38"/>
    <w:rsid w:val="00E71D5C"/>
    <w:rsid w:val="00E71D98"/>
    <w:rsid w:val="00E71FF2"/>
    <w:rsid w:val="00E721E2"/>
    <w:rsid w:val="00E725BE"/>
    <w:rsid w:val="00E728D3"/>
    <w:rsid w:val="00E72DBB"/>
    <w:rsid w:val="00E73133"/>
    <w:rsid w:val="00E73397"/>
    <w:rsid w:val="00E7339C"/>
    <w:rsid w:val="00E73651"/>
    <w:rsid w:val="00E738A7"/>
    <w:rsid w:val="00E739B9"/>
    <w:rsid w:val="00E73A7B"/>
    <w:rsid w:val="00E73B46"/>
    <w:rsid w:val="00E73BAB"/>
    <w:rsid w:val="00E73D24"/>
    <w:rsid w:val="00E73EF3"/>
    <w:rsid w:val="00E73F4B"/>
    <w:rsid w:val="00E73FE3"/>
    <w:rsid w:val="00E74007"/>
    <w:rsid w:val="00E74205"/>
    <w:rsid w:val="00E744F3"/>
    <w:rsid w:val="00E74564"/>
    <w:rsid w:val="00E745DD"/>
    <w:rsid w:val="00E7476E"/>
    <w:rsid w:val="00E74AE9"/>
    <w:rsid w:val="00E74B4E"/>
    <w:rsid w:val="00E74B75"/>
    <w:rsid w:val="00E750FF"/>
    <w:rsid w:val="00E751AB"/>
    <w:rsid w:val="00E75466"/>
    <w:rsid w:val="00E75603"/>
    <w:rsid w:val="00E75B7E"/>
    <w:rsid w:val="00E75C2B"/>
    <w:rsid w:val="00E75C66"/>
    <w:rsid w:val="00E75CC2"/>
    <w:rsid w:val="00E75F38"/>
    <w:rsid w:val="00E76062"/>
    <w:rsid w:val="00E760B8"/>
    <w:rsid w:val="00E76175"/>
    <w:rsid w:val="00E76247"/>
    <w:rsid w:val="00E764A0"/>
    <w:rsid w:val="00E76572"/>
    <w:rsid w:val="00E76689"/>
    <w:rsid w:val="00E76B03"/>
    <w:rsid w:val="00E76E0A"/>
    <w:rsid w:val="00E77044"/>
    <w:rsid w:val="00E77351"/>
    <w:rsid w:val="00E776FD"/>
    <w:rsid w:val="00E77738"/>
    <w:rsid w:val="00E7781B"/>
    <w:rsid w:val="00E77884"/>
    <w:rsid w:val="00E779C9"/>
    <w:rsid w:val="00E77B82"/>
    <w:rsid w:val="00E77E43"/>
    <w:rsid w:val="00E8000F"/>
    <w:rsid w:val="00E80098"/>
    <w:rsid w:val="00E80190"/>
    <w:rsid w:val="00E80547"/>
    <w:rsid w:val="00E8075C"/>
    <w:rsid w:val="00E8097F"/>
    <w:rsid w:val="00E80BF4"/>
    <w:rsid w:val="00E80DAB"/>
    <w:rsid w:val="00E80DD3"/>
    <w:rsid w:val="00E81063"/>
    <w:rsid w:val="00E81071"/>
    <w:rsid w:val="00E817F2"/>
    <w:rsid w:val="00E81D26"/>
    <w:rsid w:val="00E81D80"/>
    <w:rsid w:val="00E820B5"/>
    <w:rsid w:val="00E8240D"/>
    <w:rsid w:val="00E825A8"/>
    <w:rsid w:val="00E82703"/>
    <w:rsid w:val="00E82719"/>
    <w:rsid w:val="00E82976"/>
    <w:rsid w:val="00E829A4"/>
    <w:rsid w:val="00E82DBC"/>
    <w:rsid w:val="00E82E6A"/>
    <w:rsid w:val="00E82EA4"/>
    <w:rsid w:val="00E82EEC"/>
    <w:rsid w:val="00E82EF9"/>
    <w:rsid w:val="00E82FE5"/>
    <w:rsid w:val="00E831A1"/>
    <w:rsid w:val="00E833D1"/>
    <w:rsid w:val="00E83553"/>
    <w:rsid w:val="00E836CA"/>
    <w:rsid w:val="00E83858"/>
    <w:rsid w:val="00E83BC3"/>
    <w:rsid w:val="00E83CB3"/>
    <w:rsid w:val="00E83D5E"/>
    <w:rsid w:val="00E83E05"/>
    <w:rsid w:val="00E8411B"/>
    <w:rsid w:val="00E84155"/>
    <w:rsid w:val="00E84192"/>
    <w:rsid w:val="00E84403"/>
    <w:rsid w:val="00E84422"/>
    <w:rsid w:val="00E846C3"/>
    <w:rsid w:val="00E848E3"/>
    <w:rsid w:val="00E849B2"/>
    <w:rsid w:val="00E84E45"/>
    <w:rsid w:val="00E852F3"/>
    <w:rsid w:val="00E8540D"/>
    <w:rsid w:val="00E8566F"/>
    <w:rsid w:val="00E85913"/>
    <w:rsid w:val="00E859C3"/>
    <w:rsid w:val="00E85B8E"/>
    <w:rsid w:val="00E85C40"/>
    <w:rsid w:val="00E85CB1"/>
    <w:rsid w:val="00E85FE8"/>
    <w:rsid w:val="00E86001"/>
    <w:rsid w:val="00E8606C"/>
    <w:rsid w:val="00E86098"/>
    <w:rsid w:val="00E861A5"/>
    <w:rsid w:val="00E867C1"/>
    <w:rsid w:val="00E86888"/>
    <w:rsid w:val="00E86A8F"/>
    <w:rsid w:val="00E86C05"/>
    <w:rsid w:val="00E86E1B"/>
    <w:rsid w:val="00E86E54"/>
    <w:rsid w:val="00E86ED6"/>
    <w:rsid w:val="00E86F4C"/>
    <w:rsid w:val="00E87488"/>
    <w:rsid w:val="00E87699"/>
    <w:rsid w:val="00E87705"/>
    <w:rsid w:val="00E877D9"/>
    <w:rsid w:val="00E87A17"/>
    <w:rsid w:val="00E87A31"/>
    <w:rsid w:val="00E87FCE"/>
    <w:rsid w:val="00E900A1"/>
    <w:rsid w:val="00E90412"/>
    <w:rsid w:val="00E90429"/>
    <w:rsid w:val="00E905B5"/>
    <w:rsid w:val="00E9064F"/>
    <w:rsid w:val="00E906E0"/>
    <w:rsid w:val="00E9072B"/>
    <w:rsid w:val="00E9086C"/>
    <w:rsid w:val="00E90A38"/>
    <w:rsid w:val="00E90CF2"/>
    <w:rsid w:val="00E90D12"/>
    <w:rsid w:val="00E90D1B"/>
    <w:rsid w:val="00E90EF9"/>
    <w:rsid w:val="00E90FD9"/>
    <w:rsid w:val="00E910A8"/>
    <w:rsid w:val="00E91112"/>
    <w:rsid w:val="00E913C0"/>
    <w:rsid w:val="00E91549"/>
    <w:rsid w:val="00E919F0"/>
    <w:rsid w:val="00E91AEA"/>
    <w:rsid w:val="00E91BB1"/>
    <w:rsid w:val="00E92251"/>
    <w:rsid w:val="00E92428"/>
    <w:rsid w:val="00E9285C"/>
    <w:rsid w:val="00E92886"/>
    <w:rsid w:val="00E92B43"/>
    <w:rsid w:val="00E92BE3"/>
    <w:rsid w:val="00E92EB2"/>
    <w:rsid w:val="00E92F69"/>
    <w:rsid w:val="00E930E6"/>
    <w:rsid w:val="00E9315D"/>
    <w:rsid w:val="00E93194"/>
    <w:rsid w:val="00E93497"/>
    <w:rsid w:val="00E93501"/>
    <w:rsid w:val="00E935E5"/>
    <w:rsid w:val="00E93A2C"/>
    <w:rsid w:val="00E93C92"/>
    <w:rsid w:val="00E941CA"/>
    <w:rsid w:val="00E94249"/>
    <w:rsid w:val="00E942FD"/>
    <w:rsid w:val="00E9455C"/>
    <w:rsid w:val="00E945AC"/>
    <w:rsid w:val="00E9487B"/>
    <w:rsid w:val="00E948CB"/>
    <w:rsid w:val="00E948EE"/>
    <w:rsid w:val="00E949A9"/>
    <w:rsid w:val="00E94B4E"/>
    <w:rsid w:val="00E94DCB"/>
    <w:rsid w:val="00E94E54"/>
    <w:rsid w:val="00E94FAC"/>
    <w:rsid w:val="00E94FFE"/>
    <w:rsid w:val="00E951DE"/>
    <w:rsid w:val="00E953F1"/>
    <w:rsid w:val="00E95600"/>
    <w:rsid w:val="00E958CB"/>
    <w:rsid w:val="00E95B2D"/>
    <w:rsid w:val="00E95B74"/>
    <w:rsid w:val="00E95CD6"/>
    <w:rsid w:val="00E95E96"/>
    <w:rsid w:val="00E96037"/>
    <w:rsid w:val="00E961AD"/>
    <w:rsid w:val="00E965CA"/>
    <w:rsid w:val="00E967B7"/>
    <w:rsid w:val="00E967DF"/>
    <w:rsid w:val="00E9685B"/>
    <w:rsid w:val="00E96943"/>
    <w:rsid w:val="00E96A22"/>
    <w:rsid w:val="00E96B1B"/>
    <w:rsid w:val="00E96B8F"/>
    <w:rsid w:val="00E970D2"/>
    <w:rsid w:val="00E9741A"/>
    <w:rsid w:val="00E9792A"/>
    <w:rsid w:val="00E979D8"/>
    <w:rsid w:val="00E97DB1"/>
    <w:rsid w:val="00E97DD8"/>
    <w:rsid w:val="00E97DDC"/>
    <w:rsid w:val="00E97F7F"/>
    <w:rsid w:val="00EA0266"/>
    <w:rsid w:val="00EA02FB"/>
    <w:rsid w:val="00EA0773"/>
    <w:rsid w:val="00EA08C2"/>
    <w:rsid w:val="00EA0B44"/>
    <w:rsid w:val="00EA0C2B"/>
    <w:rsid w:val="00EA0C51"/>
    <w:rsid w:val="00EA0E65"/>
    <w:rsid w:val="00EA0EA4"/>
    <w:rsid w:val="00EA1107"/>
    <w:rsid w:val="00EA11E2"/>
    <w:rsid w:val="00EA1303"/>
    <w:rsid w:val="00EA1535"/>
    <w:rsid w:val="00EA1564"/>
    <w:rsid w:val="00EA174F"/>
    <w:rsid w:val="00EA1976"/>
    <w:rsid w:val="00EA19C3"/>
    <w:rsid w:val="00EA1E98"/>
    <w:rsid w:val="00EA1EC4"/>
    <w:rsid w:val="00EA2060"/>
    <w:rsid w:val="00EA2083"/>
    <w:rsid w:val="00EA25B2"/>
    <w:rsid w:val="00EA27C8"/>
    <w:rsid w:val="00EA2AB8"/>
    <w:rsid w:val="00EA2DCC"/>
    <w:rsid w:val="00EA303D"/>
    <w:rsid w:val="00EA32D8"/>
    <w:rsid w:val="00EA3300"/>
    <w:rsid w:val="00EA366C"/>
    <w:rsid w:val="00EA3894"/>
    <w:rsid w:val="00EA38A7"/>
    <w:rsid w:val="00EA38AE"/>
    <w:rsid w:val="00EA3A76"/>
    <w:rsid w:val="00EA3B48"/>
    <w:rsid w:val="00EA3BCE"/>
    <w:rsid w:val="00EA3DA7"/>
    <w:rsid w:val="00EA3EA7"/>
    <w:rsid w:val="00EA4151"/>
    <w:rsid w:val="00EA4227"/>
    <w:rsid w:val="00EA4507"/>
    <w:rsid w:val="00EA4603"/>
    <w:rsid w:val="00EA46E2"/>
    <w:rsid w:val="00EA47B4"/>
    <w:rsid w:val="00EA4B26"/>
    <w:rsid w:val="00EA4E7C"/>
    <w:rsid w:val="00EA4EE6"/>
    <w:rsid w:val="00EA4FDE"/>
    <w:rsid w:val="00EA501C"/>
    <w:rsid w:val="00EA50ED"/>
    <w:rsid w:val="00EA5210"/>
    <w:rsid w:val="00EA5399"/>
    <w:rsid w:val="00EA549B"/>
    <w:rsid w:val="00EA5637"/>
    <w:rsid w:val="00EA56BF"/>
    <w:rsid w:val="00EA5733"/>
    <w:rsid w:val="00EA579B"/>
    <w:rsid w:val="00EA58C6"/>
    <w:rsid w:val="00EA5991"/>
    <w:rsid w:val="00EA5A7C"/>
    <w:rsid w:val="00EA5DDD"/>
    <w:rsid w:val="00EA6162"/>
    <w:rsid w:val="00EA61E3"/>
    <w:rsid w:val="00EA6610"/>
    <w:rsid w:val="00EA698C"/>
    <w:rsid w:val="00EA6A91"/>
    <w:rsid w:val="00EA6CB6"/>
    <w:rsid w:val="00EA6F3C"/>
    <w:rsid w:val="00EA75BD"/>
    <w:rsid w:val="00EA7647"/>
    <w:rsid w:val="00EA765C"/>
    <w:rsid w:val="00EA7674"/>
    <w:rsid w:val="00EA77FA"/>
    <w:rsid w:val="00EA7839"/>
    <w:rsid w:val="00EA786A"/>
    <w:rsid w:val="00EA796C"/>
    <w:rsid w:val="00EA7C56"/>
    <w:rsid w:val="00EA7F2B"/>
    <w:rsid w:val="00EB00D4"/>
    <w:rsid w:val="00EB0299"/>
    <w:rsid w:val="00EB07C0"/>
    <w:rsid w:val="00EB0B2D"/>
    <w:rsid w:val="00EB0F1F"/>
    <w:rsid w:val="00EB103E"/>
    <w:rsid w:val="00EB136E"/>
    <w:rsid w:val="00EB13E7"/>
    <w:rsid w:val="00EB1872"/>
    <w:rsid w:val="00EB1AD4"/>
    <w:rsid w:val="00EB1B55"/>
    <w:rsid w:val="00EB1BFB"/>
    <w:rsid w:val="00EB1EEB"/>
    <w:rsid w:val="00EB1F5C"/>
    <w:rsid w:val="00EB2916"/>
    <w:rsid w:val="00EB2966"/>
    <w:rsid w:val="00EB2A26"/>
    <w:rsid w:val="00EB3177"/>
    <w:rsid w:val="00EB33F1"/>
    <w:rsid w:val="00EB362D"/>
    <w:rsid w:val="00EB39A6"/>
    <w:rsid w:val="00EB3D06"/>
    <w:rsid w:val="00EB3DA9"/>
    <w:rsid w:val="00EB3EE6"/>
    <w:rsid w:val="00EB3FD8"/>
    <w:rsid w:val="00EB3FF6"/>
    <w:rsid w:val="00EB4189"/>
    <w:rsid w:val="00EB4C51"/>
    <w:rsid w:val="00EB4D6A"/>
    <w:rsid w:val="00EB4DFF"/>
    <w:rsid w:val="00EB4EF2"/>
    <w:rsid w:val="00EB5211"/>
    <w:rsid w:val="00EB5234"/>
    <w:rsid w:val="00EB529C"/>
    <w:rsid w:val="00EB542B"/>
    <w:rsid w:val="00EB572B"/>
    <w:rsid w:val="00EB5962"/>
    <w:rsid w:val="00EB5E65"/>
    <w:rsid w:val="00EB5ED0"/>
    <w:rsid w:val="00EB612C"/>
    <w:rsid w:val="00EB6181"/>
    <w:rsid w:val="00EB6292"/>
    <w:rsid w:val="00EB6432"/>
    <w:rsid w:val="00EB6BFE"/>
    <w:rsid w:val="00EB6E51"/>
    <w:rsid w:val="00EB6FC6"/>
    <w:rsid w:val="00EB7024"/>
    <w:rsid w:val="00EB70A8"/>
    <w:rsid w:val="00EB72B1"/>
    <w:rsid w:val="00EB72D6"/>
    <w:rsid w:val="00EB7334"/>
    <w:rsid w:val="00EB7358"/>
    <w:rsid w:val="00EB7828"/>
    <w:rsid w:val="00EB7918"/>
    <w:rsid w:val="00EB799C"/>
    <w:rsid w:val="00EB7E06"/>
    <w:rsid w:val="00EC009C"/>
    <w:rsid w:val="00EC0713"/>
    <w:rsid w:val="00EC095B"/>
    <w:rsid w:val="00EC0AEA"/>
    <w:rsid w:val="00EC0C85"/>
    <w:rsid w:val="00EC0F97"/>
    <w:rsid w:val="00EC1395"/>
    <w:rsid w:val="00EC14EF"/>
    <w:rsid w:val="00EC155E"/>
    <w:rsid w:val="00EC1582"/>
    <w:rsid w:val="00EC188E"/>
    <w:rsid w:val="00EC190B"/>
    <w:rsid w:val="00EC194D"/>
    <w:rsid w:val="00EC1B24"/>
    <w:rsid w:val="00EC1C05"/>
    <w:rsid w:val="00EC1F0F"/>
    <w:rsid w:val="00EC2193"/>
    <w:rsid w:val="00EC22D1"/>
    <w:rsid w:val="00EC2308"/>
    <w:rsid w:val="00EC25C0"/>
    <w:rsid w:val="00EC291B"/>
    <w:rsid w:val="00EC2AB0"/>
    <w:rsid w:val="00EC2C68"/>
    <w:rsid w:val="00EC2D61"/>
    <w:rsid w:val="00EC2FFD"/>
    <w:rsid w:val="00EC3005"/>
    <w:rsid w:val="00EC3544"/>
    <w:rsid w:val="00EC3D36"/>
    <w:rsid w:val="00EC3E2E"/>
    <w:rsid w:val="00EC3EA8"/>
    <w:rsid w:val="00EC4047"/>
    <w:rsid w:val="00EC4399"/>
    <w:rsid w:val="00EC4434"/>
    <w:rsid w:val="00EC44B1"/>
    <w:rsid w:val="00EC44FD"/>
    <w:rsid w:val="00EC46F8"/>
    <w:rsid w:val="00EC470C"/>
    <w:rsid w:val="00EC4784"/>
    <w:rsid w:val="00EC498A"/>
    <w:rsid w:val="00EC4B71"/>
    <w:rsid w:val="00EC4F51"/>
    <w:rsid w:val="00EC5051"/>
    <w:rsid w:val="00EC5396"/>
    <w:rsid w:val="00EC54C8"/>
    <w:rsid w:val="00EC54CA"/>
    <w:rsid w:val="00EC54E5"/>
    <w:rsid w:val="00EC566E"/>
    <w:rsid w:val="00EC56DF"/>
    <w:rsid w:val="00EC5756"/>
    <w:rsid w:val="00EC58A7"/>
    <w:rsid w:val="00EC58E6"/>
    <w:rsid w:val="00EC5A4A"/>
    <w:rsid w:val="00EC5AC6"/>
    <w:rsid w:val="00EC5C96"/>
    <w:rsid w:val="00EC5FC2"/>
    <w:rsid w:val="00EC6105"/>
    <w:rsid w:val="00EC6559"/>
    <w:rsid w:val="00EC6A8E"/>
    <w:rsid w:val="00EC6AC8"/>
    <w:rsid w:val="00EC6E56"/>
    <w:rsid w:val="00EC76C0"/>
    <w:rsid w:val="00EC7714"/>
    <w:rsid w:val="00EC7A19"/>
    <w:rsid w:val="00EC7A25"/>
    <w:rsid w:val="00EC7CC4"/>
    <w:rsid w:val="00EC7CE0"/>
    <w:rsid w:val="00EC7F8C"/>
    <w:rsid w:val="00ED008A"/>
    <w:rsid w:val="00ED08E3"/>
    <w:rsid w:val="00ED092D"/>
    <w:rsid w:val="00ED0953"/>
    <w:rsid w:val="00ED0E93"/>
    <w:rsid w:val="00ED1232"/>
    <w:rsid w:val="00ED13A8"/>
    <w:rsid w:val="00ED15A4"/>
    <w:rsid w:val="00ED17D3"/>
    <w:rsid w:val="00ED1C06"/>
    <w:rsid w:val="00ED1D8F"/>
    <w:rsid w:val="00ED1D97"/>
    <w:rsid w:val="00ED1E77"/>
    <w:rsid w:val="00ED1EB4"/>
    <w:rsid w:val="00ED1FC1"/>
    <w:rsid w:val="00ED2175"/>
    <w:rsid w:val="00ED228C"/>
    <w:rsid w:val="00ED267F"/>
    <w:rsid w:val="00ED2C54"/>
    <w:rsid w:val="00ED3038"/>
    <w:rsid w:val="00ED3697"/>
    <w:rsid w:val="00ED3751"/>
    <w:rsid w:val="00ED3985"/>
    <w:rsid w:val="00ED399C"/>
    <w:rsid w:val="00ED3CA7"/>
    <w:rsid w:val="00ED4313"/>
    <w:rsid w:val="00ED4371"/>
    <w:rsid w:val="00ED4408"/>
    <w:rsid w:val="00ED46B2"/>
    <w:rsid w:val="00ED4903"/>
    <w:rsid w:val="00ED4CA8"/>
    <w:rsid w:val="00ED4F90"/>
    <w:rsid w:val="00ED51A4"/>
    <w:rsid w:val="00ED53FC"/>
    <w:rsid w:val="00ED5415"/>
    <w:rsid w:val="00ED54B1"/>
    <w:rsid w:val="00ED598D"/>
    <w:rsid w:val="00ED5A26"/>
    <w:rsid w:val="00ED5B22"/>
    <w:rsid w:val="00ED5C9D"/>
    <w:rsid w:val="00ED5EBF"/>
    <w:rsid w:val="00ED6092"/>
    <w:rsid w:val="00ED60F3"/>
    <w:rsid w:val="00ED638E"/>
    <w:rsid w:val="00ED64AC"/>
    <w:rsid w:val="00ED66CD"/>
    <w:rsid w:val="00ED67D7"/>
    <w:rsid w:val="00ED68C5"/>
    <w:rsid w:val="00ED68D6"/>
    <w:rsid w:val="00ED68EA"/>
    <w:rsid w:val="00ED6B59"/>
    <w:rsid w:val="00ED6DA4"/>
    <w:rsid w:val="00ED737E"/>
    <w:rsid w:val="00ED74C2"/>
    <w:rsid w:val="00ED78C7"/>
    <w:rsid w:val="00ED7902"/>
    <w:rsid w:val="00ED7A50"/>
    <w:rsid w:val="00ED7C24"/>
    <w:rsid w:val="00ED7C43"/>
    <w:rsid w:val="00ED7C5B"/>
    <w:rsid w:val="00ED7CE2"/>
    <w:rsid w:val="00ED7F6C"/>
    <w:rsid w:val="00ED7F9F"/>
    <w:rsid w:val="00EE0094"/>
    <w:rsid w:val="00EE02C5"/>
    <w:rsid w:val="00EE0523"/>
    <w:rsid w:val="00EE05A2"/>
    <w:rsid w:val="00EE05D7"/>
    <w:rsid w:val="00EE05E2"/>
    <w:rsid w:val="00EE074A"/>
    <w:rsid w:val="00EE0982"/>
    <w:rsid w:val="00EE0CF8"/>
    <w:rsid w:val="00EE0D09"/>
    <w:rsid w:val="00EE0F05"/>
    <w:rsid w:val="00EE1076"/>
    <w:rsid w:val="00EE1088"/>
    <w:rsid w:val="00EE11C6"/>
    <w:rsid w:val="00EE13F5"/>
    <w:rsid w:val="00EE15B4"/>
    <w:rsid w:val="00EE1758"/>
    <w:rsid w:val="00EE1844"/>
    <w:rsid w:val="00EE19A8"/>
    <w:rsid w:val="00EE1F87"/>
    <w:rsid w:val="00EE1FD8"/>
    <w:rsid w:val="00EE20E0"/>
    <w:rsid w:val="00EE24D7"/>
    <w:rsid w:val="00EE29AC"/>
    <w:rsid w:val="00EE29BB"/>
    <w:rsid w:val="00EE2AEC"/>
    <w:rsid w:val="00EE2C39"/>
    <w:rsid w:val="00EE2C48"/>
    <w:rsid w:val="00EE2E2F"/>
    <w:rsid w:val="00EE3188"/>
    <w:rsid w:val="00EE367C"/>
    <w:rsid w:val="00EE368D"/>
    <w:rsid w:val="00EE399F"/>
    <w:rsid w:val="00EE3D98"/>
    <w:rsid w:val="00EE4481"/>
    <w:rsid w:val="00EE46E8"/>
    <w:rsid w:val="00EE4862"/>
    <w:rsid w:val="00EE51D5"/>
    <w:rsid w:val="00EE5400"/>
    <w:rsid w:val="00EE57EB"/>
    <w:rsid w:val="00EE59BA"/>
    <w:rsid w:val="00EE5A05"/>
    <w:rsid w:val="00EE5C7D"/>
    <w:rsid w:val="00EE618B"/>
    <w:rsid w:val="00EE62AF"/>
    <w:rsid w:val="00EE6357"/>
    <w:rsid w:val="00EE6394"/>
    <w:rsid w:val="00EE672A"/>
    <w:rsid w:val="00EE67BD"/>
    <w:rsid w:val="00EE6AA3"/>
    <w:rsid w:val="00EE6C3F"/>
    <w:rsid w:val="00EE6DF8"/>
    <w:rsid w:val="00EE6F65"/>
    <w:rsid w:val="00EE7526"/>
    <w:rsid w:val="00EE7955"/>
    <w:rsid w:val="00EE7ADB"/>
    <w:rsid w:val="00EE7D3B"/>
    <w:rsid w:val="00EF00EF"/>
    <w:rsid w:val="00EF020E"/>
    <w:rsid w:val="00EF020F"/>
    <w:rsid w:val="00EF0562"/>
    <w:rsid w:val="00EF0565"/>
    <w:rsid w:val="00EF06FC"/>
    <w:rsid w:val="00EF0801"/>
    <w:rsid w:val="00EF0926"/>
    <w:rsid w:val="00EF09FA"/>
    <w:rsid w:val="00EF0A3C"/>
    <w:rsid w:val="00EF0B77"/>
    <w:rsid w:val="00EF0D9D"/>
    <w:rsid w:val="00EF0F29"/>
    <w:rsid w:val="00EF11DD"/>
    <w:rsid w:val="00EF1319"/>
    <w:rsid w:val="00EF1473"/>
    <w:rsid w:val="00EF1A3C"/>
    <w:rsid w:val="00EF1BA9"/>
    <w:rsid w:val="00EF1BF5"/>
    <w:rsid w:val="00EF2199"/>
    <w:rsid w:val="00EF24C1"/>
    <w:rsid w:val="00EF267B"/>
    <w:rsid w:val="00EF2697"/>
    <w:rsid w:val="00EF2848"/>
    <w:rsid w:val="00EF2A08"/>
    <w:rsid w:val="00EF2D4C"/>
    <w:rsid w:val="00EF3B81"/>
    <w:rsid w:val="00EF3BA1"/>
    <w:rsid w:val="00EF3C28"/>
    <w:rsid w:val="00EF41FF"/>
    <w:rsid w:val="00EF471A"/>
    <w:rsid w:val="00EF48E6"/>
    <w:rsid w:val="00EF48E8"/>
    <w:rsid w:val="00EF4B14"/>
    <w:rsid w:val="00EF4C10"/>
    <w:rsid w:val="00EF4C11"/>
    <w:rsid w:val="00EF4F1B"/>
    <w:rsid w:val="00EF5000"/>
    <w:rsid w:val="00EF50D7"/>
    <w:rsid w:val="00EF52FA"/>
    <w:rsid w:val="00EF536B"/>
    <w:rsid w:val="00EF53D1"/>
    <w:rsid w:val="00EF54B1"/>
    <w:rsid w:val="00EF551E"/>
    <w:rsid w:val="00EF556E"/>
    <w:rsid w:val="00EF57B1"/>
    <w:rsid w:val="00EF5AB2"/>
    <w:rsid w:val="00EF5D21"/>
    <w:rsid w:val="00EF5D51"/>
    <w:rsid w:val="00EF5D92"/>
    <w:rsid w:val="00EF6673"/>
    <w:rsid w:val="00EF66C2"/>
    <w:rsid w:val="00EF6932"/>
    <w:rsid w:val="00EF6C31"/>
    <w:rsid w:val="00EF6EAE"/>
    <w:rsid w:val="00EF70A9"/>
    <w:rsid w:val="00EF7388"/>
    <w:rsid w:val="00EF748D"/>
    <w:rsid w:val="00EF76A5"/>
    <w:rsid w:val="00EF773E"/>
    <w:rsid w:val="00EF7BA3"/>
    <w:rsid w:val="00EF7D25"/>
    <w:rsid w:val="00EF7FA3"/>
    <w:rsid w:val="00EF7FC1"/>
    <w:rsid w:val="00F0000D"/>
    <w:rsid w:val="00F00187"/>
    <w:rsid w:val="00F00767"/>
    <w:rsid w:val="00F007DE"/>
    <w:rsid w:val="00F007F7"/>
    <w:rsid w:val="00F00A70"/>
    <w:rsid w:val="00F00CB6"/>
    <w:rsid w:val="00F00D1B"/>
    <w:rsid w:val="00F00F4A"/>
    <w:rsid w:val="00F00FF2"/>
    <w:rsid w:val="00F01240"/>
    <w:rsid w:val="00F01720"/>
    <w:rsid w:val="00F018F9"/>
    <w:rsid w:val="00F01900"/>
    <w:rsid w:val="00F01A65"/>
    <w:rsid w:val="00F01BBB"/>
    <w:rsid w:val="00F02159"/>
    <w:rsid w:val="00F02184"/>
    <w:rsid w:val="00F024AC"/>
    <w:rsid w:val="00F02851"/>
    <w:rsid w:val="00F028E3"/>
    <w:rsid w:val="00F0295C"/>
    <w:rsid w:val="00F02AA2"/>
    <w:rsid w:val="00F02BC0"/>
    <w:rsid w:val="00F02C41"/>
    <w:rsid w:val="00F02CA7"/>
    <w:rsid w:val="00F02E28"/>
    <w:rsid w:val="00F03072"/>
    <w:rsid w:val="00F03173"/>
    <w:rsid w:val="00F03E0D"/>
    <w:rsid w:val="00F03F64"/>
    <w:rsid w:val="00F03FA5"/>
    <w:rsid w:val="00F04024"/>
    <w:rsid w:val="00F04311"/>
    <w:rsid w:val="00F044BC"/>
    <w:rsid w:val="00F045BC"/>
    <w:rsid w:val="00F045CD"/>
    <w:rsid w:val="00F048FE"/>
    <w:rsid w:val="00F04AAF"/>
    <w:rsid w:val="00F04EC3"/>
    <w:rsid w:val="00F05018"/>
    <w:rsid w:val="00F050E7"/>
    <w:rsid w:val="00F0528D"/>
    <w:rsid w:val="00F05491"/>
    <w:rsid w:val="00F054C0"/>
    <w:rsid w:val="00F055FA"/>
    <w:rsid w:val="00F05629"/>
    <w:rsid w:val="00F057A3"/>
    <w:rsid w:val="00F057BD"/>
    <w:rsid w:val="00F0582A"/>
    <w:rsid w:val="00F05AA9"/>
    <w:rsid w:val="00F05BD4"/>
    <w:rsid w:val="00F05C1C"/>
    <w:rsid w:val="00F05D36"/>
    <w:rsid w:val="00F0622E"/>
    <w:rsid w:val="00F065B7"/>
    <w:rsid w:val="00F06800"/>
    <w:rsid w:val="00F06959"/>
    <w:rsid w:val="00F0696C"/>
    <w:rsid w:val="00F069FB"/>
    <w:rsid w:val="00F06BC7"/>
    <w:rsid w:val="00F06CFC"/>
    <w:rsid w:val="00F070F7"/>
    <w:rsid w:val="00F0732D"/>
    <w:rsid w:val="00F0733D"/>
    <w:rsid w:val="00F07486"/>
    <w:rsid w:val="00F0787B"/>
    <w:rsid w:val="00F078B2"/>
    <w:rsid w:val="00F07986"/>
    <w:rsid w:val="00F07B35"/>
    <w:rsid w:val="00F07C11"/>
    <w:rsid w:val="00F07C5A"/>
    <w:rsid w:val="00F07D6B"/>
    <w:rsid w:val="00F10295"/>
    <w:rsid w:val="00F10352"/>
    <w:rsid w:val="00F10396"/>
    <w:rsid w:val="00F103FA"/>
    <w:rsid w:val="00F1073C"/>
    <w:rsid w:val="00F10993"/>
    <w:rsid w:val="00F10B80"/>
    <w:rsid w:val="00F10C2C"/>
    <w:rsid w:val="00F10E61"/>
    <w:rsid w:val="00F110E3"/>
    <w:rsid w:val="00F111E7"/>
    <w:rsid w:val="00F11255"/>
    <w:rsid w:val="00F1132C"/>
    <w:rsid w:val="00F114C4"/>
    <w:rsid w:val="00F115C3"/>
    <w:rsid w:val="00F118EA"/>
    <w:rsid w:val="00F11B70"/>
    <w:rsid w:val="00F11C16"/>
    <w:rsid w:val="00F11E6E"/>
    <w:rsid w:val="00F11E8A"/>
    <w:rsid w:val="00F11F22"/>
    <w:rsid w:val="00F120EF"/>
    <w:rsid w:val="00F12120"/>
    <w:rsid w:val="00F12359"/>
    <w:rsid w:val="00F1240A"/>
    <w:rsid w:val="00F1258A"/>
    <w:rsid w:val="00F127C8"/>
    <w:rsid w:val="00F128B3"/>
    <w:rsid w:val="00F12938"/>
    <w:rsid w:val="00F12BC1"/>
    <w:rsid w:val="00F12D72"/>
    <w:rsid w:val="00F12DAA"/>
    <w:rsid w:val="00F12E14"/>
    <w:rsid w:val="00F133F6"/>
    <w:rsid w:val="00F1369B"/>
    <w:rsid w:val="00F138AC"/>
    <w:rsid w:val="00F13E6F"/>
    <w:rsid w:val="00F141C5"/>
    <w:rsid w:val="00F14363"/>
    <w:rsid w:val="00F14716"/>
    <w:rsid w:val="00F149FE"/>
    <w:rsid w:val="00F14C9A"/>
    <w:rsid w:val="00F14D06"/>
    <w:rsid w:val="00F14EA5"/>
    <w:rsid w:val="00F152B3"/>
    <w:rsid w:val="00F15444"/>
    <w:rsid w:val="00F15750"/>
    <w:rsid w:val="00F15B13"/>
    <w:rsid w:val="00F15BDB"/>
    <w:rsid w:val="00F15BDD"/>
    <w:rsid w:val="00F15CE8"/>
    <w:rsid w:val="00F15DC5"/>
    <w:rsid w:val="00F16135"/>
    <w:rsid w:val="00F16218"/>
    <w:rsid w:val="00F169A2"/>
    <w:rsid w:val="00F16A14"/>
    <w:rsid w:val="00F17A85"/>
    <w:rsid w:val="00F17AC5"/>
    <w:rsid w:val="00F17B0C"/>
    <w:rsid w:val="00F17DC8"/>
    <w:rsid w:val="00F17EEB"/>
    <w:rsid w:val="00F2020F"/>
    <w:rsid w:val="00F202AA"/>
    <w:rsid w:val="00F2045B"/>
    <w:rsid w:val="00F20B2D"/>
    <w:rsid w:val="00F20D02"/>
    <w:rsid w:val="00F20D61"/>
    <w:rsid w:val="00F2120B"/>
    <w:rsid w:val="00F2148D"/>
    <w:rsid w:val="00F214C0"/>
    <w:rsid w:val="00F21887"/>
    <w:rsid w:val="00F219EF"/>
    <w:rsid w:val="00F21C74"/>
    <w:rsid w:val="00F21FCC"/>
    <w:rsid w:val="00F2225B"/>
    <w:rsid w:val="00F222D8"/>
    <w:rsid w:val="00F223CF"/>
    <w:rsid w:val="00F225F1"/>
    <w:rsid w:val="00F22834"/>
    <w:rsid w:val="00F2288B"/>
    <w:rsid w:val="00F22A54"/>
    <w:rsid w:val="00F22B76"/>
    <w:rsid w:val="00F22D2D"/>
    <w:rsid w:val="00F22F07"/>
    <w:rsid w:val="00F22F90"/>
    <w:rsid w:val="00F231F7"/>
    <w:rsid w:val="00F232B4"/>
    <w:rsid w:val="00F23525"/>
    <w:rsid w:val="00F23D2E"/>
    <w:rsid w:val="00F23D9C"/>
    <w:rsid w:val="00F23DB4"/>
    <w:rsid w:val="00F2405E"/>
    <w:rsid w:val="00F24284"/>
    <w:rsid w:val="00F2439E"/>
    <w:rsid w:val="00F243CC"/>
    <w:rsid w:val="00F24439"/>
    <w:rsid w:val="00F246C8"/>
    <w:rsid w:val="00F246D7"/>
    <w:rsid w:val="00F24779"/>
    <w:rsid w:val="00F24B13"/>
    <w:rsid w:val="00F24CD3"/>
    <w:rsid w:val="00F250C1"/>
    <w:rsid w:val="00F2517B"/>
    <w:rsid w:val="00F25206"/>
    <w:rsid w:val="00F25277"/>
    <w:rsid w:val="00F25863"/>
    <w:rsid w:val="00F258A2"/>
    <w:rsid w:val="00F258B0"/>
    <w:rsid w:val="00F25A5F"/>
    <w:rsid w:val="00F25B97"/>
    <w:rsid w:val="00F25BD9"/>
    <w:rsid w:val="00F261E5"/>
    <w:rsid w:val="00F261FB"/>
    <w:rsid w:val="00F266FA"/>
    <w:rsid w:val="00F26956"/>
    <w:rsid w:val="00F26AC0"/>
    <w:rsid w:val="00F26AD6"/>
    <w:rsid w:val="00F26B5F"/>
    <w:rsid w:val="00F26DD7"/>
    <w:rsid w:val="00F26E53"/>
    <w:rsid w:val="00F27095"/>
    <w:rsid w:val="00F2738E"/>
    <w:rsid w:val="00F275BD"/>
    <w:rsid w:val="00F276BF"/>
    <w:rsid w:val="00F279B7"/>
    <w:rsid w:val="00F279D2"/>
    <w:rsid w:val="00F27D58"/>
    <w:rsid w:val="00F27DB0"/>
    <w:rsid w:val="00F3001E"/>
    <w:rsid w:val="00F30366"/>
    <w:rsid w:val="00F3037D"/>
    <w:rsid w:val="00F305BD"/>
    <w:rsid w:val="00F30A00"/>
    <w:rsid w:val="00F30BF8"/>
    <w:rsid w:val="00F31033"/>
    <w:rsid w:val="00F31114"/>
    <w:rsid w:val="00F313D6"/>
    <w:rsid w:val="00F316D6"/>
    <w:rsid w:val="00F31749"/>
    <w:rsid w:val="00F31ADE"/>
    <w:rsid w:val="00F31B1F"/>
    <w:rsid w:val="00F31B84"/>
    <w:rsid w:val="00F31E8D"/>
    <w:rsid w:val="00F320D0"/>
    <w:rsid w:val="00F322D0"/>
    <w:rsid w:val="00F325B0"/>
    <w:rsid w:val="00F325F9"/>
    <w:rsid w:val="00F327AE"/>
    <w:rsid w:val="00F32CFD"/>
    <w:rsid w:val="00F32ED8"/>
    <w:rsid w:val="00F32FBF"/>
    <w:rsid w:val="00F3309A"/>
    <w:rsid w:val="00F331E7"/>
    <w:rsid w:val="00F336F9"/>
    <w:rsid w:val="00F33A0E"/>
    <w:rsid w:val="00F33CE5"/>
    <w:rsid w:val="00F33DAB"/>
    <w:rsid w:val="00F33E2E"/>
    <w:rsid w:val="00F33E5F"/>
    <w:rsid w:val="00F33F65"/>
    <w:rsid w:val="00F340B5"/>
    <w:rsid w:val="00F3438B"/>
    <w:rsid w:val="00F345E7"/>
    <w:rsid w:val="00F346B3"/>
    <w:rsid w:val="00F349E5"/>
    <w:rsid w:val="00F34D6E"/>
    <w:rsid w:val="00F34F1E"/>
    <w:rsid w:val="00F35018"/>
    <w:rsid w:val="00F351FE"/>
    <w:rsid w:val="00F355A9"/>
    <w:rsid w:val="00F35742"/>
    <w:rsid w:val="00F3587A"/>
    <w:rsid w:val="00F35BBD"/>
    <w:rsid w:val="00F35D59"/>
    <w:rsid w:val="00F35DE9"/>
    <w:rsid w:val="00F35DED"/>
    <w:rsid w:val="00F35FC1"/>
    <w:rsid w:val="00F36055"/>
    <w:rsid w:val="00F361DB"/>
    <w:rsid w:val="00F362BF"/>
    <w:rsid w:val="00F363A8"/>
    <w:rsid w:val="00F363FA"/>
    <w:rsid w:val="00F365C6"/>
    <w:rsid w:val="00F36612"/>
    <w:rsid w:val="00F366A8"/>
    <w:rsid w:val="00F366ED"/>
    <w:rsid w:val="00F3697B"/>
    <w:rsid w:val="00F369E5"/>
    <w:rsid w:val="00F36AB5"/>
    <w:rsid w:val="00F3702B"/>
    <w:rsid w:val="00F3709B"/>
    <w:rsid w:val="00F370E9"/>
    <w:rsid w:val="00F3722E"/>
    <w:rsid w:val="00F37C21"/>
    <w:rsid w:val="00F37D46"/>
    <w:rsid w:val="00F37DE1"/>
    <w:rsid w:val="00F37F1C"/>
    <w:rsid w:val="00F40231"/>
    <w:rsid w:val="00F40348"/>
    <w:rsid w:val="00F405C3"/>
    <w:rsid w:val="00F40CA8"/>
    <w:rsid w:val="00F4149E"/>
    <w:rsid w:val="00F416C2"/>
    <w:rsid w:val="00F4186B"/>
    <w:rsid w:val="00F41CDF"/>
    <w:rsid w:val="00F41DF6"/>
    <w:rsid w:val="00F4218F"/>
    <w:rsid w:val="00F4245C"/>
    <w:rsid w:val="00F4246C"/>
    <w:rsid w:val="00F42479"/>
    <w:rsid w:val="00F42961"/>
    <w:rsid w:val="00F42D7C"/>
    <w:rsid w:val="00F42E26"/>
    <w:rsid w:val="00F4365B"/>
    <w:rsid w:val="00F43A68"/>
    <w:rsid w:val="00F43A99"/>
    <w:rsid w:val="00F43BA8"/>
    <w:rsid w:val="00F43C65"/>
    <w:rsid w:val="00F43DF7"/>
    <w:rsid w:val="00F43ECC"/>
    <w:rsid w:val="00F43FA7"/>
    <w:rsid w:val="00F4406F"/>
    <w:rsid w:val="00F44143"/>
    <w:rsid w:val="00F44211"/>
    <w:rsid w:val="00F44218"/>
    <w:rsid w:val="00F44301"/>
    <w:rsid w:val="00F4433E"/>
    <w:rsid w:val="00F445CF"/>
    <w:rsid w:val="00F446C2"/>
    <w:rsid w:val="00F44799"/>
    <w:rsid w:val="00F4484B"/>
    <w:rsid w:val="00F44AC2"/>
    <w:rsid w:val="00F44C40"/>
    <w:rsid w:val="00F44CFB"/>
    <w:rsid w:val="00F44D5E"/>
    <w:rsid w:val="00F44D97"/>
    <w:rsid w:val="00F44FF3"/>
    <w:rsid w:val="00F45134"/>
    <w:rsid w:val="00F4515A"/>
    <w:rsid w:val="00F45171"/>
    <w:rsid w:val="00F452C2"/>
    <w:rsid w:val="00F452D8"/>
    <w:rsid w:val="00F45785"/>
    <w:rsid w:val="00F45CC4"/>
    <w:rsid w:val="00F45F6D"/>
    <w:rsid w:val="00F45FDE"/>
    <w:rsid w:val="00F460A1"/>
    <w:rsid w:val="00F463AE"/>
    <w:rsid w:val="00F46512"/>
    <w:rsid w:val="00F46599"/>
    <w:rsid w:val="00F46689"/>
    <w:rsid w:val="00F4672C"/>
    <w:rsid w:val="00F46960"/>
    <w:rsid w:val="00F46BD0"/>
    <w:rsid w:val="00F46BEC"/>
    <w:rsid w:val="00F46BF7"/>
    <w:rsid w:val="00F46E27"/>
    <w:rsid w:val="00F46EB6"/>
    <w:rsid w:val="00F46EF3"/>
    <w:rsid w:val="00F46F82"/>
    <w:rsid w:val="00F47164"/>
    <w:rsid w:val="00F475A3"/>
    <w:rsid w:val="00F476CB"/>
    <w:rsid w:val="00F4797D"/>
    <w:rsid w:val="00F47A02"/>
    <w:rsid w:val="00F47AED"/>
    <w:rsid w:val="00F47D73"/>
    <w:rsid w:val="00F47D98"/>
    <w:rsid w:val="00F5045F"/>
    <w:rsid w:val="00F50651"/>
    <w:rsid w:val="00F5066E"/>
    <w:rsid w:val="00F5076E"/>
    <w:rsid w:val="00F507BB"/>
    <w:rsid w:val="00F50AF0"/>
    <w:rsid w:val="00F50B15"/>
    <w:rsid w:val="00F50C89"/>
    <w:rsid w:val="00F5103E"/>
    <w:rsid w:val="00F5112B"/>
    <w:rsid w:val="00F5127E"/>
    <w:rsid w:val="00F51280"/>
    <w:rsid w:val="00F51703"/>
    <w:rsid w:val="00F51A7E"/>
    <w:rsid w:val="00F51AF5"/>
    <w:rsid w:val="00F51D21"/>
    <w:rsid w:val="00F51EFC"/>
    <w:rsid w:val="00F5218C"/>
    <w:rsid w:val="00F52852"/>
    <w:rsid w:val="00F52892"/>
    <w:rsid w:val="00F52A96"/>
    <w:rsid w:val="00F52CF6"/>
    <w:rsid w:val="00F52D1B"/>
    <w:rsid w:val="00F53160"/>
    <w:rsid w:val="00F53418"/>
    <w:rsid w:val="00F5372A"/>
    <w:rsid w:val="00F53A3A"/>
    <w:rsid w:val="00F53AAE"/>
    <w:rsid w:val="00F53B32"/>
    <w:rsid w:val="00F53B96"/>
    <w:rsid w:val="00F53C48"/>
    <w:rsid w:val="00F53D95"/>
    <w:rsid w:val="00F53DA2"/>
    <w:rsid w:val="00F53DFF"/>
    <w:rsid w:val="00F53EFF"/>
    <w:rsid w:val="00F54147"/>
    <w:rsid w:val="00F541A7"/>
    <w:rsid w:val="00F5432A"/>
    <w:rsid w:val="00F54460"/>
    <w:rsid w:val="00F54622"/>
    <w:rsid w:val="00F546A6"/>
    <w:rsid w:val="00F5474B"/>
    <w:rsid w:val="00F549A4"/>
    <w:rsid w:val="00F54A77"/>
    <w:rsid w:val="00F54C18"/>
    <w:rsid w:val="00F55128"/>
    <w:rsid w:val="00F551F3"/>
    <w:rsid w:val="00F55315"/>
    <w:rsid w:val="00F555F6"/>
    <w:rsid w:val="00F5568F"/>
    <w:rsid w:val="00F55A7D"/>
    <w:rsid w:val="00F55F08"/>
    <w:rsid w:val="00F56185"/>
    <w:rsid w:val="00F5676C"/>
    <w:rsid w:val="00F56931"/>
    <w:rsid w:val="00F5699C"/>
    <w:rsid w:val="00F572FB"/>
    <w:rsid w:val="00F57315"/>
    <w:rsid w:val="00F575DC"/>
    <w:rsid w:val="00F5765F"/>
    <w:rsid w:val="00F57755"/>
    <w:rsid w:val="00F57A94"/>
    <w:rsid w:val="00F57ABB"/>
    <w:rsid w:val="00F57BB9"/>
    <w:rsid w:val="00F57D24"/>
    <w:rsid w:val="00F57EE2"/>
    <w:rsid w:val="00F60013"/>
    <w:rsid w:val="00F6034B"/>
    <w:rsid w:val="00F606E6"/>
    <w:rsid w:val="00F60A2B"/>
    <w:rsid w:val="00F60A75"/>
    <w:rsid w:val="00F60DB7"/>
    <w:rsid w:val="00F60EFF"/>
    <w:rsid w:val="00F611B8"/>
    <w:rsid w:val="00F61652"/>
    <w:rsid w:val="00F61834"/>
    <w:rsid w:val="00F61E2A"/>
    <w:rsid w:val="00F62104"/>
    <w:rsid w:val="00F62199"/>
    <w:rsid w:val="00F622A6"/>
    <w:rsid w:val="00F6232D"/>
    <w:rsid w:val="00F62332"/>
    <w:rsid w:val="00F623B6"/>
    <w:rsid w:val="00F6243A"/>
    <w:rsid w:val="00F628A6"/>
    <w:rsid w:val="00F62C47"/>
    <w:rsid w:val="00F6338B"/>
    <w:rsid w:val="00F634B8"/>
    <w:rsid w:val="00F6350B"/>
    <w:rsid w:val="00F63617"/>
    <w:rsid w:val="00F63892"/>
    <w:rsid w:val="00F6394B"/>
    <w:rsid w:val="00F6397C"/>
    <w:rsid w:val="00F63B21"/>
    <w:rsid w:val="00F63E5A"/>
    <w:rsid w:val="00F63EE2"/>
    <w:rsid w:val="00F64016"/>
    <w:rsid w:val="00F64092"/>
    <w:rsid w:val="00F640D2"/>
    <w:rsid w:val="00F64296"/>
    <w:rsid w:val="00F64337"/>
    <w:rsid w:val="00F64386"/>
    <w:rsid w:val="00F64404"/>
    <w:rsid w:val="00F64411"/>
    <w:rsid w:val="00F64464"/>
    <w:rsid w:val="00F644B2"/>
    <w:rsid w:val="00F64678"/>
    <w:rsid w:val="00F65176"/>
    <w:rsid w:val="00F6554F"/>
    <w:rsid w:val="00F65971"/>
    <w:rsid w:val="00F65A1B"/>
    <w:rsid w:val="00F65C39"/>
    <w:rsid w:val="00F65D04"/>
    <w:rsid w:val="00F65EF3"/>
    <w:rsid w:val="00F65F79"/>
    <w:rsid w:val="00F6602F"/>
    <w:rsid w:val="00F662C2"/>
    <w:rsid w:val="00F663FA"/>
    <w:rsid w:val="00F6679C"/>
    <w:rsid w:val="00F667FD"/>
    <w:rsid w:val="00F66A60"/>
    <w:rsid w:val="00F66E6E"/>
    <w:rsid w:val="00F673A8"/>
    <w:rsid w:val="00F67C1E"/>
    <w:rsid w:val="00F67C54"/>
    <w:rsid w:val="00F67C80"/>
    <w:rsid w:val="00F67DF8"/>
    <w:rsid w:val="00F67E97"/>
    <w:rsid w:val="00F702DD"/>
    <w:rsid w:val="00F70383"/>
    <w:rsid w:val="00F704F6"/>
    <w:rsid w:val="00F7069E"/>
    <w:rsid w:val="00F70D88"/>
    <w:rsid w:val="00F70DB4"/>
    <w:rsid w:val="00F70E69"/>
    <w:rsid w:val="00F711C0"/>
    <w:rsid w:val="00F71293"/>
    <w:rsid w:val="00F71329"/>
    <w:rsid w:val="00F713DD"/>
    <w:rsid w:val="00F714AB"/>
    <w:rsid w:val="00F71606"/>
    <w:rsid w:val="00F7173B"/>
    <w:rsid w:val="00F71CF5"/>
    <w:rsid w:val="00F7206E"/>
    <w:rsid w:val="00F7213A"/>
    <w:rsid w:val="00F721A7"/>
    <w:rsid w:val="00F72509"/>
    <w:rsid w:val="00F72572"/>
    <w:rsid w:val="00F72AE5"/>
    <w:rsid w:val="00F72B85"/>
    <w:rsid w:val="00F72CF3"/>
    <w:rsid w:val="00F72D7D"/>
    <w:rsid w:val="00F72FAD"/>
    <w:rsid w:val="00F73115"/>
    <w:rsid w:val="00F73261"/>
    <w:rsid w:val="00F73399"/>
    <w:rsid w:val="00F73B80"/>
    <w:rsid w:val="00F73D50"/>
    <w:rsid w:val="00F73FC1"/>
    <w:rsid w:val="00F74018"/>
    <w:rsid w:val="00F74157"/>
    <w:rsid w:val="00F741B3"/>
    <w:rsid w:val="00F74215"/>
    <w:rsid w:val="00F7449D"/>
    <w:rsid w:val="00F744ED"/>
    <w:rsid w:val="00F7451D"/>
    <w:rsid w:val="00F7467B"/>
    <w:rsid w:val="00F74CA2"/>
    <w:rsid w:val="00F74D75"/>
    <w:rsid w:val="00F74ED8"/>
    <w:rsid w:val="00F74F5E"/>
    <w:rsid w:val="00F74F60"/>
    <w:rsid w:val="00F750EB"/>
    <w:rsid w:val="00F7517F"/>
    <w:rsid w:val="00F75410"/>
    <w:rsid w:val="00F75794"/>
    <w:rsid w:val="00F75A7E"/>
    <w:rsid w:val="00F75C44"/>
    <w:rsid w:val="00F75FA3"/>
    <w:rsid w:val="00F7616C"/>
    <w:rsid w:val="00F766E7"/>
    <w:rsid w:val="00F767D0"/>
    <w:rsid w:val="00F76847"/>
    <w:rsid w:val="00F76895"/>
    <w:rsid w:val="00F76B79"/>
    <w:rsid w:val="00F76BAF"/>
    <w:rsid w:val="00F76C69"/>
    <w:rsid w:val="00F76DB7"/>
    <w:rsid w:val="00F76DCD"/>
    <w:rsid w:val="00F77057"/>
    <w:rsid w:val="00F77083"/>
    <w:rsid w:val="00F7709E"/>
    <w:rsid w:val="00F7717C"/>
    <w:rsid w:val="00F778C3"/>
    <w:rsid w:val="00F77977"/>
    <w:rsid w:val="00F77A7A"/>
    <w:rsid w:val="00F77EEA"/>
    <w:rsid w:val="00F80088"/>
    <w:rsid w:val="00F80476"/>
    <w:rsid w:val="00F807CF"/>
    <w:rsid w:val="00F80BA1"/>
    <w:rsid w:val="00F810AA"/>
    <w:rsid w:val="00F810AB"/>
    <w:rsid w:val="00F81129"/>
    <w:rsid w:val="00F81211"/>
    <w:rsid w:val="00F8126B"/>
    <w:rsid w:val="00F81705"/>
    <w:rsid w:val="00F81E12"/>
    <w:rsid w:val="00F8200A"/>
    <w:rsid w:val="00F820C3"/>
    <w:rsid w:val="00F82102"/>
    <w:rsid w:val="00F821F5"/>
    <w:rsid w:val="00F8225D"/>
    <w:rsid w:val="00F82844"/>
    <w:rsid w:val="00F8289E"/>
    <w:rsid w:val="00F828BC"/>
    <w:rsid w:val="00F82913"/>
    <w:rsid w:val="00F82B93"/>
    <w:rsid w:val="00F82CCC"/>
    <w:rsid w:val="00F82E2B"/>
    <w:rsid w:val="00F82E82"/>
    <w:rsid w:val="00F833A8"/>
    <w:rsid w:val="00F837A7"/>
    <w:rsid w:val="00F837E3"/>
    <w:rsid w:val="00F839C2"/>
    <w:rsid w:val="00F83B9D"/>
    <w:rsid w:val="00F83C41"/>
    <w:rsid w:val="00F83CED"/>
    <w:rsid w:val="00F83CFA"/>
    <w:rsid w:val="00F83D64"/>
    <w:rsid w:val="00F83DFF"/>
    <w:rsid w:val="00F83F12"/>
    <w:rsid w:val="00F83F3E"/>
    <w:rsid w:val="00F83F87"/>
    <w:rsid w:val="00F8427D"/>
    <w:rsid w:val="00F844FA"/>
    <w:rsid w:val="00F8453D"/>
    <w:rsid w:val="00F84685"/>
    <w:rsid w:val="00F84701"/>
    <w:rsid w:val="00F848F1"/>
    <w:rsid w:val="00F84931"/>
    <w:rsid w:val="00F84A13"/>
    <w:rsid w:val="00F84A7E"/>
    <w:rsid w:val="00F84AC2"/>
    <w:rsid w:val="00F84BE9"/>
    <w:rsid w:val="00F84C01"/>
    <w:rsid w:val="00F84E05"/>
    <w:rsid w:val="00F84E8A"/>
    <w:rsid w:val="00F8521A"/>
    <w:rsid w:val="00F8529D"/>
    <w:rsid w:val="00F854FF"/>
    <w:rsid w:val="00F85524"/>
    <w:rsid w:val="00F8566B"/>
    <w:rsid w:val="00F85900"/>
    <w:rsid w:val="00F85A08"/>
    <w:rsid w:val="00F85AAA"/>
    <w:rsid w:val="00F8606D"/>
    <w:rsid w:val="00F861DC"/>
    <w:rsid w:val="00F8629B"/>
    <w:rsid w:val="00F8642D"/>
    <w:rsid w:val="00F86484"/>
    <w:rsid w:val="00F86614"/>
    <w:rsid w:val="00F8671A"/>
    <w:rsid w:val="00F86BE3"/>
    <w:rsid w:val="00F86D68"/>
    <w:rsid w:val="00F87097"/>
    <w:rsid w:val="00F874FD"/>
    <w:rsid w:val="00F87A26"/>
    <w:rsid w:val="00F87A39"/>
    <w:rsid w:val="00F87A4D"/>
    <w:rsid w:val="00F87C73"/>
    <w:rsid w:val="00F90075"/>
    <w:rsid w:val="00F9013C"/>
    <w:rsid w:val="00F90B67"/>
    <w:rsid w:val="00F90D03"/>
    <w:rsid w:val="00F90DA9"/>
    <w:rsid w:val="00F91417"/>
    <w:rsid w:val="00F916AA"/>
    <w:rsid w:val="00F9186D"/>
    <w:rsid w:val="00F91A67"/>
    <w:rsid w:val="00F91B9A"/>
    <w:rsid w:val="00F921B8"/>
    <w:rsid w:val="00F922D9"/>
    <w:rsid w:val="00F92868"/>
    <w:rsid w:val="00F92B31"/>
    <w:rsid w:val="00F92BCA"/>
    <w:rsid w:val="00F92D1B"/>
    <w:rsid w:val="00F93821"/>
    <w:rsid w:val="00F9387E"/>
    <w:rsid w:val="00F93DC5"/>
    <w:rsid w:val="00F93EAD"/>
    <w:rsid w:val="00F9415C"/>
    <w:rsid w:val="00F94204"/>
    <w:rsid w:val="00F943E7"/>
    <w:rsid w:val="00F94540"/>
    <w:rsid w:val="00F94666"/>
    <w:rsid w:val="00F94815"/>
    <w:rsid w:val="00F94A7F"/>
    <w:rsid w:val="00F94D26"/>
    <w:rsid w:val="00F94E30"/>
    <w:rsid w:val="00F95208"/>
    <w:rsid w:val="00F9528B"/>
    <w:rsid w:val="00F953B9"/>
    <w:rsid w:val="00F953F0"/>
    <w:rsid w:val="00F95446"/>
    <w:rsid w:val="00F957E1"/>
    <w:rsid w:val="00F95B3F"/>
    <w:rsid w:val="00F95BEE"/>
    <w:rsid w:val="00F95CD4"/>
    <w:rsid w:val="00F95F04"/>
    <w:rsid w:val="00F95F3B"/>
    <w:rsid w:val="00F95F67"/>
    <w:rsid w:val="00F96041"/>
    <w:rsid w:val="00F9651D"/>
    <w:rsid w:val="00F96661"/>
    <w:rsid w:val="00F966EF"/>
    <w:rsid w:val="00F9689E"/>
    <w:rsid w:val="00F96A2C"/>
    <w:rsid w:val="00F96A98"/>
    <w:rsid w:val="00F96AF4"/>
    <w:rsid w:val="00F96D2B"/>
    <w:rsid w:val="00F96D62"/>
    <w:rsid w:val="00F96D77"/>
    <w:rsid w:val="00F96FD9"/>
    <w:rsid w:val="00F97C66"/>
    <w:rsid w:val="00F97E0A"/>
    <w:rsid w:val="00F97F52"/>
    <w:rsid w:val="00F97FF4"/>
    <w:rsid w:val="00FA03FD"/>
    <w:rsid w:val="00FA0B31"/>
    <w:rsid w:val="00FA1167"/>
    <w:rsid w:val="00FA1352"/>
    <w:rsid w:val="00FA146A"/>
    <w:rsid w:val="00FA15DC"/>
    <w:rsid w:val="00FA1681"/>
    <w:rsid w:val="00FA169E"/>
    <w:rsid w:val="00FA16A5"/>
    <w:rsid w:val="00FA16D7"/>
    <w:rsid w:val="00FA17B3"/>
    <w:rsid w:val="00FA182E"/>
    <w:rsid w:val="00FA1B0A"/>
    <w:rsid w:val="00FA1FA8"/>
    <w:rsid w:val="00FA203A"/>
    <w:rsid w:val="00FA2101"/>
    <w:rsid w:val="00FA230B"/>
    <w:rsid w:val="00FA2A90"/>
    <w:rsid w:val="00FA2BE3"/>
    <w:rsid w:val="00FA2D3C"/>
    <w:rsid w:val="00FA3088"/>
    <w:rsid w:val="00FA32A8"/>
    <w:rsid w:val="00FA32F9"/>
    <w:rsid w:val="00FA348C"/>
    <w:rsid w:val="00FA3525"/>
    <w:rsid w:val="00FA379F"/>
    <w:rsid w:val="00FA3A2F"/>
    <w:rsid w:val="00FA3AC4"/>
    <w:rsid w:val="00FA3C3B"/>
    <w:rsid w:val="00FA3D36"/>
    <w:rsid w:val="00FA3E67"/>
    <w:rsid w:val="00FA4100"/>
    <w:rsid w:val="00FA4178"/>
    <w:rsid w:val="00FA4448"/>
    <w:rsid w:val="00FA4519"/>
    <w:rsid w:val="00FA45D7"/>
    <w:rsid w:val="00FA478B"/>
    <w:rsid w:val="00FA48DE"/>
    <w:rsid w:val="00FA4CA8"/>
    <w:rsid w:val="00FA4F5A"/>
    <w:rsid w:val="00FA5079"/>
    <w:rsid w:val="00FA5882"/>
    <w:rsid w:val="00FA59DE"/>
    <w:rsid w:val="00FA5B10"/>
    <w:rsid w:val="00FA612F"/>
    <w:rsid w:val="00FA61C4"/>
    <w:rsid w:val="00FA6323"/>
    <w:rsid w:val="00FA635D"/>
    <w:rsid w:val="00FA64DB"/>
    <w:rsid w:val="00FA6A64"/>
    <w:rsid w:val="00FA6B61"/>
    <w:rsid w:val="00FA6F06"/>
    <w:rsid w:val="00FA7035"/>
    <w:rsid w:val="00FA7042"/>
    <w:rsid w:val="00FA70C6"/>
    <w:rsid w:val="00FA719F"/>
    <w:rsid w:val="00FA71FE"/>
    <w:rsid w:val="00FA7272"/>
    <w:rsid w:val="00FA73B1"/>
    <w:rsid w:val="00FA7402"/>
    <w:rsid w:val="00FA745D"/>
    <w:rsid w:val="00FA74C2"/>
    <w:rsid w:val="00FA7711"/>
    <w:rsid w:val="00FA7800"/>
    <w:rsid w:val="00FA7970"/>
    <w:rsid w:val="00FA7D99"/>
    <w:rsid w:val="00FB0B05"/>
    <w:rsid w:val="00FB0CC0"/>
    <w:rsid w:val="00FB0E84"/>
    <w:rsid w:val="00FB0F15"/>
    <w:rsid w:val="00FB1BF2"/>
    <w:rsid w:val="00FB1D98"/>
    <w:rsid w:val="00FB1DC2"/>
    <w:rsid w:val="00FB1FF8"/>
    <w:rsid w:val="00FB23DB"/>
    <w:rsid w:val="00FB2469"/>
    <w:rsid w:val="00FB2787"/>
    <w:rsid w:val="00FB2938"/>
    <w:rsid w:val="00FB2942"/>
    <w:rsid w:val="00FB2DF9"/>
    <w:rsid w:val="00FB31EE"/>
    <w:rsid w:val="00FB360F"/>
    <w:rsid w:val="00FB375B"/>
    <w:rsid w:val="00FB377F"/>
    <w:rsid w:val="00FB37D2"/>
    <w:rsid w:val="00FB3B1B"/>
    <w:rsid w:val="00FB3EA5"/>
    <w:rsid w:val="00FB4039"/>
    <w:rsid w:val="00FB461B"/>
    <w:rsid w:val="00FB47A7"/>
    <w:rsid w:val="00FB4838"/>
    <w:rsid w:val="00FB493C"/>
    <w:rsid w:val="00FB4B0A"/>
    <w:rsid w:val="00FB4C91"/>
    <w:rsid w:val="00FB4D1E"/>
    <w:rsid w:val="00FB4E7E"/>
    <w:rsid w:val="00FB4F5C"/>
    <w:rsid w:val="00FB513E"/>
    <w:rsid w:val="00FB53FD"/>
    <w:rsid w:val="00FB581C"/>
    <w:rsid w:val="00FB5B0D"/>
    <w:rsid w:val="00FB5D34"/>
    <w:rsid w:val="00FB5ED4"/>
    <w:rsid w:val="00FB64EE"/>
    <w:rsid w:val="00FB6655"/>
    <w:rsid w:val="00FB6CCD"/>
    <w:rsid w:val="00FB6E0B"/>
    <w:rsid w:val="00FB700A"/>
    <w:rsid w:val="00FB7085"/>
    <w:rsid w:val="00FB7381"/>
    <w:rsid w:val="00FB73A5"/>
    <w:rsid w:val="00FB7543"/>
    <w:rsid w:val="00FB7556"/>
    <w:rsid w:val="00FB77B0"/>
    <w:rsid w:val="00FB78BE"/>
    <w:rsid w:val="00FB7A49"/>
    <w:rsid w:val="00FB7C4C"/>
    <w:rsid w:val="00FB7E2B"/>
    <w:rsid w:val="00FB7F88"/>
    <w:rsid w:val="00FB7FFA"/>
    <w:rsid w:val="00FC057C"/>
    <w:rsid w:val="00FC0E8C"/>
    <w:rsid w:val="00FC111E"/>
    <w:rsid w:val="00FC16EB"/>
    <w:rsid w:val="00FC189E"/>
    <w:rsid w:val="00FC18BF"/>
    <w:rsid w:val="00FC1C4D"/>
    <w:rsid w:val="00FC1C95"/>
    <w:rsid w:val="00FC201C"/>
    <w:rsid w:val="00FC2098"/>
    <w:rsid w:val="00FC221C"/>
    <w:rsid w:val="00FC2639"/>
    <w:rsid w:val="00FC28E8"/>
    <w:rsid w:val="00FC291F"/>
    <w:rsid w:val="00FC2BC5"/>
    <w:rsid w:val="00FC2C10"/>
    <w:rsid w:val="00FC2CB2"/>
    <w:rsid w:val="00FC2CD8"/>
    <w:rsid w:val="00FC2FB8"/>
    <w:rsid w:val="00FC2FD1"/>
    <w:rsid w:val="00FC3242"/>
    <w:rsid w:val="00FC329C"/>
    <w:rsid w:val="00FC3381"/>
    <w:rsid w:val="00FC33DE"/>
    <w:rsid w:val="00FC38DA"/>
    <w:rsid w:val="00FC3CF5"/>
    <w:rsid w:val="00FC3D7E"/>
    <w:rsid w:val="00FC4113"/>
    <w:rsid w:val="00FC43FE"/>
    <w:rsid w:val="00FC4930"/>
    <w:rsid w:val="00FC4960"/>
    <w:rsid w:val="00FC4C03"/>
    <w:rsid w:val="00FC4CD8"/>
    <w:rsid w:val="00FC5099"/>
    <w:rsid w:val="00FC5101"/>
    <w:rsid w:val="00FC5121"/>
    <w:rsid w:val="00FC5306"/>
    <w:rsid w:val="00FC55C0"/>
    <w:rsid w:val="00FC57AD"/>
    <w:rsid w:val="00FC589B"/>
    <w:rsid w:val="00FC58F5"/>
    <w:rsid w:val="00FC59CB"/>
    <w:rsid w:val="00FC5DFE"/>
    <w:rsid w:val="00FC5E8D"/>
    <w:rsid w:val="00FC5F1A"/>
    <w:rsid w:val="00FC5F96"/>
    <w:rsid w:val="00FC6063"/>
    <w:rsid w:val="00FC6126"/>
    <w:rsid w:val="00FC6774"/>
    <w:rsid w:val="00FC6C62"/>
    <w:rsid w:val="00FC6DD0"/>
    <w:rsid w:val="00FC6E81"/>
    <w:rsid w:val="00FC70C5"/>
    <w:rsid w:val="00FC7411"/>
    <w:rsid w:val="00FC7582"/>
    <w:rsid w:val="00FC76D3"/>
    <w:rsid w:val="00FC7788"/>
    <w:rsid w:val="00FC7B06"/>
    <w:rsid w:val="00FC7B13"/>
    <w:rsid w:val="00FC7B2B"/>
    <w:rsid w:val="00FD03AC"/>
    <w:rsid w:val="00FD05CF"/>
    <w:rsid w:val="00FD0640"/>
    <w:rsid w:val="00FD077F"/>
    <w:rsid w:val="00FD0863"/>
    <w:rsid w:val="00FD09C6"/>
    <w:rsid w:val="00FD0C2A"/>
    <w:rsid w:val="00FD0C2D"/>
    <w:rsid w:val="00FD0E07"/>
    <w:rsid w:val="00FD1A0E"/>
    <w:rsid w:val="00FD1BF8"/>
    <w:rsid w:val="00FD1D2B"/>
    <w:rsid w:val="00FD1F1A"/>
    <w:rsid w:val="00FD1F82"/>
    <w:rsid w:val="00FD2424"/>
    <w:rsid w:val="00FD26A8"/>
    <w:rsid w:val="00FD27EC"/>
    <w:rsid w:val="00FD2F4A"/>
    <w:rsid w:val="00FD2FE9"/>
    <w:rsid w:val="00FD3027"/>
    <w:rsid w:val="00FD30E6"/>
    <w:rsid w:val="00FD31F8"/>
    <w:rsid w:val="00FD32AD"/>
    <w:rsid w:val="00FD3431"/>
    <w:rsid w:val="00FD348B"/>
    <w:rsid w:val="00FD34C3"/>
    <w:rsid w:val="00FD357C"/>
    <w:rsid w:val="00FD3722"/>
    <w:rsid w:val="00FD3B38"/>
    <w:rsid w:val="00FD3C40"/>
    <w:rsid w:val="00FD43A7"/>
    <w:rsid w:val="00FD467E"/>
    <w:rsid w:val="00FD4802"/>
    <w:rsid w:val="00FD49A8"/>
    <w:rsid w:val="00FD4B37"/>
    <w:rsid w:val="00FD4C61"/>
    <w:rsid w:val="00FD4DA0"/>
    <w:rsid w:val="00FD5610"/>
    <w:rsid w:val="00FD5922"/>
    <w:rsid w:val="00FD6028"/>
    <w:rsid w:val="00FD6244"/>
    <w:rsid w:val="00FD6471"/>
    <w:rsid w:val="00FD6949"/>
    <w:rsid w:val="00FD6EC2"/>
    <w:rsid w:val="00FD6F6C"/>
    <w:rsid w:val="00FD6F86"/>
    <w:rsid w:val="00FD70D6"/>
    <w:rsid w:val="00FD70FE"/>
    <w:rsid w:val="00FD7383"/>
    <w:rsid w:val="00FD73D3"/>
    <w:rsid w:val="00FD7686"/>
    <w:rsid w:val="00FD774B"/>
    <w:rsid w:val="00FD7BA3"/>
    <w:rsid w:val="00FD7BE2"/>
    <w:rsid w:val="00FD7EBD"/>
    <w:rsid w:val="00FD7F15"/>
    <w:rsid w:val="00FE0072"/>
    <w:rsid w:val="00FE0957"/>
    <w:rsid w:val="00FE0A57"/>
    <w:rsid w:val="00FE0A9A"/>
    <w:rsid w:val="00FE0BC1"/>
    <w:rsid w:val="00FE0C46"/>
    <w:rsid w:val="00FE0FD6"/>
    <w:rsid w:val="00FE0FF9"/>
    <w:rsid w:val="00FE1339"/>
    <w:rsid w:val="00FE135B"/>
    <w:rsid w:val="00FE13B3"/>
    <w:rsid w:val="00FE1483"/>
    <w:rsid w:val="00FE1500"/>
    <w:rsid w:val="00FE154F"/>
    <w:rsid w:val="00FE17BD"/>
    <w:rsid w:val="00FE1837"/>
    <w:rsid w:val="00FE188D"/>
    <w:rsid w:val="00FE20EB"/>
    <w:rsid w:val="00FE213C"/>
    <w:rsid w:val="00FE2404"/>
    <w:rsid w:val="00FE2405"/>
    <w:rsid w:val="00FE24D7"/>
    <w:rsid w:val="00FE2A05"/>
    <w:rsid w:val="00FE2DEC"/>
    <w:rsid w:val="00FE30D4"/>
    <w:rsid w:val="00FE3150"/>
    <w:rsid w:val="00FE33F3"/>
    <w:rsid w:val="00FE347B"/>
    <w:rsid w:val="00FE3591"/>
    <w:rsid w:val="00FE3860"/>
    <w:rsid w:val="00FE40B0"/>
    <w:rsid w:val="00FE44C3"/>
    <w:rsid w:val="00FE45D1"/>
    <w:rsid w:val="00FE4868"/>
    <w:rsid w:val="00FE49EC"/>
    <w:rsid w:val="00FE4CBA"/>
    <w:rsid w:val="00FE510E"/>
    <w:rsid w:val="00FE51DA"/>
    <w:rsid w:val="00FE53D3"/>
    <w:rsid w:val="00FE54FC"/>
    <w:rsid w:val="00FE55A6"/>
    <w:rsid w:val="00FE5665"/>
    <w:rsid w:val="00FE5675"/>
    <w:rsid w:val="00FE5695"/>
    <w:rsid w:val="00FE56FA"/>
    <w:rsid w:val="00FE59D6"/>
    <w:rsid w:val="00FE59E3"/>
    <w:rsid w:val="00FE5B4B"/>
    <w:rsid w:val="00FE6221"/>
    <w:rsid w:val="00FE65F4"/>
    <w:rsid w:val="00FE674D"/>
    <w:rsid w:val="00FE68D9"/>
    <w:rsid w:val="00FE69B4"/>
    <w:rsid w:val="00FE6B09"/>
    <w:rsid w:val="00FE6B3D"/>
    <w:rsid w:val="00FE6C08"/>
    <w:rsid w:val="00FE6D04"/>
    <w:rsid w:val="00FE726F"/>
    <w:rsid w:val="00FE728C"/>
    <w:rsid w:val="00FE72D9"/>
    <w:rsid w:val="00FE7474"/>
    <w:rsid w:val="00FE75B5"/>
    <w:rsid w:val="00FE75E8"/>
    <w:rsid w:val="00FE76B3"/>
    <w:rsid w:val="00FE7826"/>
    <w:rsid w:val="00FE78EE"/>
    <w:rsid w:val="00FE79B2"/>
    <w:rsid w:val="00FE7B14"/>
    <w:rsid w:val="00FE7DDF"/>
    <w:rsid w:val="00FE7EC5"/>
    <w:rsid w:val="00FE7EDE"/>
    <w:rsid w:val="00FF000C"/>
    <w:rsid w:val="00FF0113"/>
    <w:rsid w:val="00FF015A"/>
    <w:rsid w:val="00FF020D"/>
    <w:rsid w:val="00FF055E"/>
    <w:rsid w:val="00FF079E"/>
    <w:rsid w:val="00FF0A7A"/>
    <w:rsid w:val="00FF0F04"/>
    <w:rsid w:val="00FF1266"/>
    <w:rsid w:val="00FF1374"/>
    <w:rsid w:val="00FF17A6"/>
    <w:rsid w:val="00FF17AF"/>
    <w:rsid w:val="00FF1A35"/>
    <w:rsid w:val="00FF1B90"/>
    <w:rsid w:val="00FF1DF0"/>
    <w:rsid w:val="00FF2245"/>
    <w:rsid w:val="00FF247C"/>
    <w:rsid w:val="00FF25AE"/>
    <w:rsid w:val="00FF2601"/>
    <w:rsid w:val="00FF26D4"/>
    <w:rsid w:val="00FF29EC"/>
    <w:rsid w:val="00FF2FC7"/>
    <w:rsid w:val="00FF3080"/>
    <w:rsid w:val="00FF3190"/>
    <w:rsid w:val="00FF35F6"/>
    <w:rsid w:val="00FF3718"/>
    <w:rsid w:val="00FF3BF7"/>
    <w:rsid w:val="00FF414A"/>
    <w:rsid w:val="00FF4404"/>
    <w:rsid w:val="00FF4585"/>
    <w:rsid w:val="00FF4642"/>
    <w:rsid w:val="00FF4BF9"/>
    <w:rsid w:val="00FF4C34"/>
    <w:rsid w:val="00FF4D66"/>
    <w:rsid w:val="00FF510E"/>
    <w:rsid w:val="00FF5280"/>
    <w:rsid w:val="00FF5544"/>
    <w:rsid w:val="00FF5652"/>
    <w:rsid w:val="00FF57C0"/>
    <w:rsid w:val="00FF5A50"/>
    <w:rsid w:val="00FF5B07"/>
    <w:rsid w:val="00FF5B55"/>
    <w:rsid w:val="00FF5E9A"/>
    <w:rsid w:val="00FF689C"/>
    <w:rsid w:val="00FF68AE"/>
    <w:rsid w:val="00FF691D"/>
    <w:rsid w:val="00FF6AAD"/>
    <w:rsid w:val="00FF6AE2"/>
    <w:rsid w:val="00FF6E66"/>
    <w:rsid w:val="00FF7059"/>
    <w:rsid w:val="00FF70D6"/>
    <w:rsid w:val="00FF71E6"/>
    <w:rsid w:val="00FF73C0"/>
    <w:rsid w:val="00FF75DB"/>
    <w:rsid w:val="00FF77C9"/>
    <w:rsid w:val="00FF79B5"/>
    <w:rsid w:val="00FF7AC8"/>
    <w:rsid w:val="00FF7B7A"/>
    <w:rsid w:val="00FF7D77"/>
    <w:rsid w:val="00FF7EA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A6"/>
    <w:pPr>
      <w:spacing w:after="200" w:line="276" w:lineRule="auto"/>
    </w:pPr>
    <w:rPr>
      <w:i/>
      <w:iCs/>
      <w:color w:val="92D050"/>
      <w:spacing w:val="4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2">
    <w:name w:val="text2"/>
    <w:basedOn w:val="DefaultParagraphFont"/>
    <w:uiPriority w:val="99"/>
    <w:rsid w:val="000B4321"/>
  </w:style>
  <w:style w:type="character" w:styleId="Hyperlink">
    <w:name w:val="Hyperlink"/>
    <w:basedOn w:val="DefaultParagraphFont"/>
    <w:uiPriority w:val="99"/>
    <w:semiHidden/>
    <w:rsid w:val="000B43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B4321"/>
    <w:pPr>
      <w:spacing w:before="100" w:beforeAutospacing="1" w:after="100" w:afterAutospacing="1" w:line="240" w:lineRule="auto"/>
    </w:pPr>
    <w:rPr>
      <w:rFonts w:eastAsia="Times New Roman"/>
      <w:i w:val="0"/>
      <w:iCs w:val="0"/>
      <w:color w:val="auto"/>
      <w:spacing w:val="0"/>
      <w:lang w:eastAsia="pl-PL"/>
    </w:rPr>
  </w:style>
  <w:style w:type="paragraph" w:customStyle="1" w:styleId="khheader">
    <w:name w:val="kh_header"/>
    <w:basedOn w:val="Normal"/>
    <w:uiPriority w:val="99"/>
    <w:rsid w:val="000B4321"/>
    <w:pPr>
      <w:spacing w:before="100" w:beforeAutospacing="1" w:after="100" w:afterAutospacing="1" w:line="240" w:lineRule="auto"/>
    </w:pPr>
    <w:rPr>
      <w:rFonts w:eastAsia="Times New Roman"/>
      <w:i w:val="0"/>
      <w:iCs w:val="0"/>
      <w:color w:val="auto"/>
      <w:spacing w:val="0"/>
      <w:lang w:eastAsia="pl-PL"/>
    </w:rPr>
  </w:style>
  <w:style w:type="paragraph" w:customStyle="1" w:styleId="khtitle">
    <w:name w:val="kh_title"/>
    <w:basedOn w:val="Normal"/>
    <w:uiPriority w:val="99"/>
    <w:rsid w:val="000B4321"/>
    <w:pPr>
      <w:spacing w:before="100" w:beforeAutospacing="1" w:after="100" w:afterAutospacing="1" w:line="240" w:lineRule="auto"/>
    </w:pPr>
    <w:rPr>
      <w:rFonts w:eastAsia="Times New Roman"/>
      <w:i w:val="0"/>
      <w:iCs w:val="0"/>
      <w:color w:val="auto"/>
      <w:spacing w:val="0"/>
      <w:lang w:eastAsia="pl-PL"/>
    </w:rPr>
  </w:style>
  <w:style w:type="paragraph" w:customStyle="1" w:styleId="bold">
    <w:name w:val="bold"/>
    <w:basedOn w:val="Normal"/>
    <w:uiPriority w:val="99"/>
    <w:rsid w:val="000B4321"/>
    <w:pPr>
      <w:spacing w:before="100" w:beforeAutospacing="1" w:after="100" w:afterAutospacing="1" w:line="240" w:lineRule="auto"/>
    </w:pPr>
    <w:rPr>
      <w:rFonts w:eastAsia="Times New Roman"/>
      <w:i w:val="0"/>
      <w:iCs w:val="0"/>
      <w:color w:val="auto"/>
      <w:spacing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6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7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dlubien.blizej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2043</Words>
  <Characters>12261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Dyrektor</cp:lastModifiedBy>
  <cp:revision>4</cp:revision>
  <dcterms:created xsi:type="dcterms:W3CDTF">2013-06-13T10:59:00Z</dcterms:created>
  <dcterms:modified xsi:type="dcterms:W3CDTF">2013-06-13T12:50:00Z</dcterms:modified>
</cp:coreProperties>
</file>