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A" w:rsidRPr="00DD7185" w:rsidRDefault="0034693A" w:rsidP="00DA24D9">
      <w:pPr>
        <w:jc w:val="both"/>
        <w:rPr>
          <w:rFonts w:ascii="Times New Roman" w:hAnsi="Times New Roman" w:cs="Times New Roman"/>
        </w:rPr>
      </w:pPr>
    </w:p>
    <w:p w:rsidR="0034693A" w:rsidRPr="00DD7185" w:rsidRDefault="0034693A" w:rsidP="00DA24D9">
      <w:pPr>
        <w:jc w:val="both"/>
        <w:rPr>
          <w:rFonts w:ascii="Times New Roman" w:hAnsi="Times New Roman" w:cs="Times New Roman"/>
          <w:b/>
          <w:bCs/>
        </w:rPr>
      </w:pPr>
      <w:r w:rsidRPr="00DD7185">
        <w:rPr>
          <w:rFonts w:ascii="Times New Roman" w:hAnsi="Times New Roman" w:cs="Times New Roman"/>
          <w:b/>
          <w:bCs/>
        </w:rPr>
        <w:t>ZP.271.</w:t>
      </w:r>
      <w:r>
        <w:rPr>
          <w:rFonts w:ascii="Times New Roman" w:hAnsi="Times New Roman" w:cs="Times New Roman"/>
          <w:b/>
          <w:bCs/>
        </w:rPr>
        <w:t>1</w:t>
      </w:r>
      <w:r w:rsidRPr="00DD7185">
        <w:rPr>
          <w:rFonts w:ascii="Times New Roman" w:hAnsi="Times New Roman" w:cs="Times New Roman"/>
          <w:b/>
          <w:bCs/>
        </w:rPr>
        <w:t>.2013</w:t>
      </w:r>
    </w:p>
    <w:p w:rsidR="0034693A" w:rsidRDefault="0034693A" w:rsidP="00DA24D9">
      <w:pPr>
        <w:jc w:val="both"/>
        <w:rPr>
          <w:rFonts w:ascii="Times New Roman" w:hAnsi="Times New Roman" w:cs="Times New Roman"/>
        </w:rPr>
      </w:pPr>
      <w:r w:rsidRPr="00DD7185">
        <w:rPr>
          <w:rFonts w:ascii="Times New Roman" w:hAnsi="Times New Roman" w:cs="Times New Roman"/>
        </w:rPr>
        <w:tab/>
      </w:r>
      <w:r w:rsidRPr="00DD7185">
        <w:rPr>
          <w:rFonts w:ascii="Times New Roman" w:hAnsi="Times New Roman" w:cs="Times New Roman"/>
        </w:rPr>
        <w:tab/>
      </w:r>
      <w:r w:rsidRPr="00DD7185">
        <w:rPr>
          <w:rFonts w:ascii="Times New Roman" w:hAnsi="Times New Roman" w:cs="Times New Roman"/>
        </w:rPr>
        <w:tab/>
      </w:r>
      <w:r w:rsidRPr="00DD7185">
        <w:rPr>
          <w:rFonts w:ascii="Times New Roman" w:hAnsi="Times New Roman" w:cs="Times New Roman"/>
        </w:rPr>
        <w:tab/>
      </w:r>
    </w:p>
    <w:p w:rsidR="0034693A" w:rsidRDefault="0034693A" w:rsidP="00DA24D9">
      <w:pPr>
        <w:jc w:val="both"/>
        <w:rPr>
          <w:rFonts w:ascii="Times New Roman" w:hAnsi="Times New Roman" w:cs="Times New Roman"/>
        </w:rPr>
      </w:pPr>
    </w:p>
    <w:p w:rsidR="0034693A" w:rsidRPr="00DD7185" w:rsidRDefault="0034693A" w:rsidP="00DA24D9">
      <w:pPr>
        <w:jc w:val="both"/>
        <w:rPr>
          <w:rFonts w:ascii="Times New Roman" w:hAnsi="Times New Roman" w:cs="Times New Roman"/>
        </w:rPr>
      </w:pPr>
      <w:r w:rsidRPr="00DD7185">
        <w:rPr>
          <w:rFonts w:ascii="Times New Roman" w:hAnsi="Times New Roman" w:cs="Times New Roman"/>
        </w:rPr>
        <w:tab/>
        <w:t xml:space="preserve">                      </w:t>
      </w:r>
      <w:r w:rsidRPr="00DD7185">
        <w:rPr>
          <w:rFonts w:ascii="Times New Roman" w:hAnsi="Times New Roman" w:cs="Times New Roman"/>
        </w:rPr>
        <w:tab/>
      </w:r>
      <w:r w:rsidRPr="00DD7185">
        <w:rPr>
          <w:rFonts w:ascii="Times New Roman" w:hAnsi="Times New Roman" w:cs="Times New Roman"/>
        </w:rPr>
        <w:tab/>
      </w:r>
      <w:r w:rsidRPr="00DD718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DD7185">
        <w:rPr>
          <w:rFonts w:ascii="Times New Roman" w:hAnsi="Times New Roman" w:cs="Times New Roman"/>
        </w:rPr>
        <w:t xml:space="preserve">Lubień, </w:t>
      </w:r>
      <w:r>
        <w:rPr>
          <w:rFonts w:ascii="Times New Roman" w:hAnsi="Times New Roman" w:cs="Times New Roman"/>
        </w:rPr>
        <w:t>18.</w:t>
      </w:r>
      <w:r w:rsidRPr="00DD718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Pr="00DD7185">
        <w:rPr>
          <w:rFonts w:ascii="Times New Roman" w:hAnsi="Times New Roman" w:cs="Times New Roman"/>
        </w:rPr>
        <w:t xml:space="preserve">.2013r.  </w:t>
      </w:r>
    </w:p>
    <w:p w:rsidR="0034693A" w:rsidRPr="00DD7185" w:rsidRDefault="0034693A" w:rsidP="00DA24D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34693A" w:rsidRPr="00DD7185" w:rsidRDefault="0034693A" w:rsidP="00DA24D9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D7185">
        <w:rPr>
          <w:rFonts w:ascii="Times New Roman" w:hAnsi="Times New Roman" w:cs="Times New Roman"/>
          <w:b/>
          <w:bCs/>
          <w:i/>
          <w:iCs/>
        </w:rPr>
        <w:t xml:space="preserve">Do Wszystkich Zainteresowanych </w:t>
      </w:r>
    </w:p>
    <w:p w:rsidR="0034693A" w:rsidRPr="00DD7185" w:rsidRDefault="0034693A" w:rsidP="00DA24D9">
      <w:pPr>
        <w:spacing w:line="240" w:lineRule="auto"/>
        <w:jc w:val="both"/>
        <w:rPr>
          <w:rFonts w:ascii="Times New Roman" w:hAnsi="Times New Roman" w:cs="Times New Roman"/>
        </w:rPr>
      </w:pPr>
    </w:p>
    <w:p w:rsidR="0034693A" w:rsidRPr="00DD7185" w:rsidRDefault="0034693A" w:rsidP="00297E85">
      <w:pPr>
        <w:jc w:val="both"/>
        <w:rPr>
          <w:rFonts w:ascii="Times New Roman" w:hAnsi="Times New Roman" w:cs="Times New Roman"/>
        </w:rPr>
      </w:pPr>
      <w:r w:rsidRPr="00DD7185">
        <w:rPr>
          <w:rFonts w:ascii="Times New Roman" w:hAnsi="Times New Roman" w:cs="Times New Roman"/>
        </w:rPr>
        <w:t>Dotyczy:  postępowania przetargowego pn.</w:t>
      </w:r>
      <w:r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DA24D9">
        <w:rPr>
          <w:rFonts w:ascii="Times New Roman" w:hAnsi="Times New Roman" w:cs="Times New Roman"/>
          <w:b/>
          <w:bCs/>
          <w:i/>
          <w:iCs/>
        </w:rPr>
        <w:t>„Prowadzenie stołówki w Przedszkolu Samorządowym w Lubniu”</w:t>
      </w:r>
      <w:r>
        <w:rPr>
          <w:rFonts w:ascii="Times New Roman" w:hAnsi="Times New Roman" w:cs="Times New Roman"/>
          <w:b/>
          <w:bCs/>
        </w:rPr>
        <w:t xml:space="preserve"> </w:t>
      </w:r>
      <w:r w:rsidRPr="00DA24D9">
        <w:rPr>
          <w:rFonts w:ascii="Times New Roman" w:hAnsi="Times New Roman" w:cs="Times New Roman"/>
        </w:rPr>
        <w:t>ogłoszonego w Biuletynie zamówień publicznych</w:t>
      </w:r>
      <w:r>
        <w:rPr>
          <w:rFonts w:ascii="Times New Roman" w:hAnsi="Times New Roman" w:cs="Times New Roman"/>
        </w:rPr>
        <w:t xml:space="preserve"> w dniu  </w:t>
      </w:r>
      <w:r w:rsidRPr="00DA24D9">
        <w:rPr>
          <w:rFonts w:ascii="Times New Roman" w:hAnsi="Times New Roman" w:cs="Times New Roman"/>
        </w:rPr>
        <w:t xml:space="preserve"> </w:t>
      </w:r>
      <w:r w:rsidRPr="000B4321">
        <w:rPr>
          <w:b/>
          <w:bCs/>
          <w:lang w:eastAsia="pl-PL"/>
        </w:rPr>
        <w:t>13.06.2013</w:t>
      </w:r>
      <w:r>
        <w:rPr>
          <w:b/>
          <w:bCs/>
          <w:lang w:eastAsia="pl-PL"/>
        </w:rPr>
        <w:t xml:space="preserve">, pod numerem 110967. </w:t>
      </w:r>
      <w:r w:rsidRPr="000B4321">
        <w:rPr>
          <w:b/>
          <w:bCs/>
          <w:lang w:eastAsia="pl-PL"/>
        </w:rPr>
        <w:t xml:space="preserve"> </w:t>
      </w:r>
      <w:r w:rsidRPr="000B4321">
        <w:rPr>
          <w:lang w:eastAsia="pl-PL"/>
        </w:rPr>
        <w:br/>
      </w:r>
    </w:p>
    <w:p w:rsidR="0034693A" w:rsidRPr="00DD7185" w:rsidRDefault="0034693A" w:rsidP="00DA24D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DD7185">
        <w:rPr>
          <w:rFonts w:ascii="Times New Roman" w:hAnsi="Times New Roman" w:cs="Times New Roman"/>
        </w:rPr>
        <w:tab/>
      </w:r>
      <w:r w:rsidRPr="00DD7185">
        <w:rPr>
          <w:rFonts w:ascii="Times New Roman" w:hAnsi="Times New Roman" w:cs="Times New Roman"/>
          <w:b/>
          <w:bCs/>
          <w:u w:val="single"/>
        </w:rPr>
        <w:t xml:space="preserve">Zamawiający – </w:t>
      </w:r>
      <w:r>
        <w:rPr>
          <w:rFonts w:ascii="Times New Roman" w:hAnsi="Times New Roman" w:cs="Times New Roman"/>
          <w:b/>
          <w:bCs/>
          <w:u w:val="single"/>
        </w:rPr>
        <w:t xml:space="preserve">Przedszkole Samorządowe w Lubniu </w:t>
      </w:r>
      <w:r w:rsidRPr="00DD7185">
        <w:rPr>
          <w:rFonts w:ascii="Times New Roman" w:hAnsi="Times New Roman" w:cs="Times New Roman"/>
          <w:u w:val="single"/>
        </w:rPr>
        <w:t xml:space="preserve">  w odpowiedzi na pytania  </w:t>
      </w:r>
      <w:r>
        <w:rPr>
          <w:rFonts w:ascii="Times New Roman" w:hAnsi="Times New Roman" w:cs="Times New Roman"/>
          <w:u w:val="single"/>
        </w:rPr>
        <w:t xml:space="preserve">jednego z </w:t>
      </w:r>
      <w:r w:rsidRPr="00DD7185">
        <w:rPr>
          <w:rFonts w:ascii="Times New Roman" w:hAnsi="Times New Roman" w:cs="Times New Roman"/>
          <w:u w:val="single"/>
        </w:rPr>
        <w:t>wykonawców informuje:</w:t>
      </w:r>
    </w:p>
    <w:p w:rsidR="0034693A" w:rsidRDefault="0034693A" w:rsidP="00DA24D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Pytania</w:t>
      </w:r>
    </w:p>
    <w:p w:rsidR="0034693A" w:rsidRDefault="0034693A" w:rsidP="001E04BF">
      <w:pPr>
        <w:pStyle w:val="ListParagraph"/>
        <w:numPr>
          <w:ilvl w:val="0"/>
          <w:numId w:val="1"/>
        </w:numPr>
      </w:pPr>
      <w:r>
        <w:t>Czy zamawiający dopuszcza produkcję posiłków dla podmiotów zewnętrznych w oparciu o wyposażenie kuchni wynajmowanego przez wykonawcę?</w:t>
      </w:r>
    </w:p>
    <w:p w:rsidR="0034693A" w:rsidRDefault="0034693A" w:rsidP="001E04BF">
      <w:pPr>
        <w:pStyle w:val="ListParagraph"/>
        <w:numPr>
          <w:ilvl w:val="0"/>
          <w:numId w:val="1"/>
        </w:numPr>
      </w:pPr>
      <w:r>
        <w:t>Jaką ilość odpadów komunalnych powstałych w budynkach kuchni wywożą Państwo średnio miesięcznie</w:t>
      </w:r>
    </w:p>
    <w:p w:rsidR="0034693A" w:rsidRDefault="0034693A" w:rsidP="001E04BF">
      <w:pPr>
        <w:pStyle w:val="ListParagraph"/>
        <w:numPr>
          <w:ilvl w:val="0"/>
          <w:numId w:val="1"/>
        </w:numPr>
      </w:pPr>
      <w:r>
        <w:t>Jaką ilość odpadów pokonsumpcyjnych powstałych w budynkach kuchni wywożą Państwo średnio miesięcznie?</w:t>
      </w:r>
    </w:p>
    <w:p w:rsidR="0034693A" w:rsidRDefault="0034693A" w:rsidP="001E04BF">
      <w:pPr>
        <w:pStyle w:val="ListParagraph"/>
        <w:numPr>
          <w:ilvl w:val="0"/>
          <w:numId w:val="1"/>
        </w:numPr>
      </w:pPr>
      <w:r>
        <w:t>Jakie na dzień dzisiejszy przewiduje Zamawiający remonty budynku kuchni?</w:t>
      </w:r>
    </w:p>
    <w:p w:rsidR="0034693A" w:rsidRDefault="0034693A" w:rsidP="001E04BF">
      <w:pPr>
        <w:pStyle w:val="ListParagraph"/>
        <w:numPr>
          <w:ilvl w:val="0"/>
          <w:numId w:val="1"/>
        </w:numPr>
      </w:pPr>
      <w:r>
        <w:t>Jakie na dzień dzisiejszy wymagane są remonty budynku kuchni?</w:t>
      </w:r>
    </w:p>
    <w:p w:rsidR="0034693A" w:rsidRDefault="0034693A" w:rsidP="001E04BF">
      <w:pPr>
        <w:pStyle w:val="ListParagraph"/>
        <w:numPr>
          <w:ilvl w:val="0"/>
          <w:numId w:val="1"/>
        </w:numPr>
      </w:pPr>
      <w:r>
        <w:t>Czy wszystkie wykazane w wykazie wyposażenia urządzenia chłodnicze i zamrażarki są sprawne? Jakie są daty produkcji tych urządzeń? Czy budynek kuchni ma jakieś obostrzenia dotyczące np. remontów?</w:t>
      </w:r>
    </w:p>
    <w:p w:rsidR="0034693A" w:rsidRDefault="0034693A" w:rsidP="001E04BF">
      <w:pPr>
        <w:pStyle w:val="ListParagraph"/>
        <w:numPr>
          <w:ilvl w:val="0"/>
          <w:numId w:val="1"/>
        </w:numPr>
      </w:pPr>
      <w:r>
        <w:t>Na podstawie art. 2 ust. 1 ustawy o dostępnie do informacji publicznej z dnia 6 września 2001 r. (Dz. U. Nr 112, poz. 1198) prosimy o podanie informacji na temat aktualnego kosztu netto wsadu do kotła.</w:t>
      </w:r>
    </w:p>
    <w:p w:rsidR="0034693A" w:rsidRDefault="0034693A" w:rsidP="001E04BF">
      <w:pPr>
        <w:pStyle w:val="ListParagraph"/>
        <w:numPr>
          <w:ilvl w:val="0"/>
          <w:numId w:val="1"/>
        </w:numPr>
      </w:pPr>
      <w:r>
        <w:t>Czy kanalizacja w kuchni jest w pełni sprawna?</w:t>
      </w:r>
    </w:p>
    <w:p w:rsidR="0034693A" w:rsidRDefault="0034693A" w:rsidP="00DA24D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4693A" w:rsidRPr="00F85CC0" w:rsidRDefault="0034693A" w:rsidP="00DA24D9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F85CC0">
        <w:rPr>
          <w:rFonts w:ascii="Times New Roman" w:hAnsi="Times New Roman" w:cs="Times New Roman"/>
          <w:b/>
          <w:bCs/>
          <w:u w:val="single"/>
        </w:rPr>
        <w:t xml:space="preserve">Odpowiedzi </w:t>
      </w:r>
    </w:p>
    <w:p w:rsidR="0034693A" w:rsidRPr="00F85CC0" w:rsidRDefault="0034693A" w:rsidP="00297E85">
      <w:pPr>
        <w:rPr>
          <w:b/>
          <w:bCs/>
        </w:rPr>
      </w:pPr>
      <w:r w:rsidRPr="00F85CC0">
        <w:rPr>
          <w:b/>
          <w:bCs/>
        </w:rPr>
        <w:t>Ad 1.</w:t>
      </w:r>
    </w:p>
    <w:p w:rsidR="0034693A" w:rsidRDefault="0034693A" w:rsidP="00297E85">
      <w:r>
        <w:t>Dopuszcza się produkcje posiłków dla podmiotów zewnętrznych na podstawie odrębnej umowy.</w:t>
      </w:r>
    </w:p>
    <w:p w:rsidR="0034693A" w:rsidRPr="00F85CC0" w:rsidRDefault="0034693A" w:rsidP="00297E85">
      <w:pPr>
        <w:rPr>
          <w:b/>
          <w:bCs/>
        </w:rPr>
      </w:pPr>
      <w:r w:rsidRPr="00F85CC0">
        <w:rPr>
          <w:b/>
          <w:bCs/>
        </w:rPr>
        <w:t>Ad.2 i 3.</w:t>
      </w:r>
    </w:p>
    <w:p w:rsidR="0034693A" w:rsidRDefault="0034693A" w:rsidP="00297E85">
      <w:r>
        <w:t xml:space="preserve">Ze względu na to, że od 2008 r prowadzeniem stołówki w Samorządowym Przedszkolu zajmuje się ajent wyłoniony w drodze przetargu  a nie przedszkole – nie posiadam wiedzy na temat ilości odpadów komunalnych ani pokonsumpcyjnych powstałych  w związku z prowadzeniem stołówki. </w:t>
      </w:r>
    </w:p>
    <w:p w:rsidR="0034693A" w:rsidRPr="00F85CC0" w:rsidRDefault="0034693A" w:rsidP="00297E85">
      <w:pPr>
        <w:rPr>
          <w:b/>
          <w:bCs/>
        </w:rPr>
      </w:pPr>
      <w:r w:rsidRPr="00F85CC0">
        <w:rPr>
          <w:b/>
          <w:bCs/>
        </w:rPr>
        <w:t>Ad. 4</w:t>
      </w:r>
    </w:p>
    <w:p w:rsidR="0034693A" w:rsidRDefault="0034693A" w:rsidP="00297E85">
      <w:r>
        <w:t>Nie przewiduje się w najbliższy czasie remontów budynku kuchni.</w:t>
      </w:r>
    </w:p>
    <w:p w:rsidR="0034693A" w:rsidRPr="00F85CC0" w:rsidRDefault="0034693A" w:rsidP="00297E85">
      <w:pPr>
        <w:rPr>
          <w:b/>
          <w:bCs/>
        </w:rPr>
      </w:pPr>
      <w:r w:rsidRPr="00F85CC0">
        <w:rPr>
          <w:b/>
          <w:bCs/>
        </w:rPr>
        <w:t>Ad.5</w:t>
      </w:r>
    </w:p>
    <w:p w:rsidR="0034693A" w:rsidRDefault="0034693A" w:rsidP="00297E85">
      <w:r>
        <w:t>Kuchnia nie wymaga remontu.</w:t>
      </w:r>
    </w:p>
    <w:p w:rsidR="0034693A" w:rsidRPr="00F85CC0" w:rsidRDefault="0034693A" w:rsidP="00297E85">
      <w:pPr>
        <w:rPr>
          <w:b/>
          <w:bCs/>
        </w:rPr>
      </w:pPr>
      <w:r w:rsidRPr="00F85CC0">
        <w:rPr>
          <w:b/>
          <w:bCs/>
        </w:rPr>
        <w:t>Ad. 6.</w:t>
      </w:r>
    </w:p>
    <w:p w:rsidR="0034693A" w:rsidRDefault="0034693A" w:rsidP="00297E85">
      <w:r>
        <w:t xml:space="preserve">Urządzenia chłodnicze, w które wyposażona jest kuchnia są stosunkowo nowe. Kuchnia funkcjonuje, bowiem od roku 2008 i wtedy też została wyposażona w nowe urządzenia. </w:t>
      </w:r>
    </w:p>
    <w:p w:rsidR="0034693A" w:rsidRPr="00F85CC0" w:rsidRDefault="0034693A" w:rsidP="00297E85">
      <w:pPr>
        <w:rPr>
          <w:b/>
          <w:bCs/>
        </w:rPr>
      </w:pPr>
      <w:r w:rsidRPr="00F85CC0">
        <w:rPr>
          <w:b/>
          <w:bCs/>
        </w:rPr>
        <w:t>Ad. 7</w:t>
      </w:r>
    </w:p>
    <w:p w:rsidR="0034693A" w:rsidRDefault="0034693A" w:rsidP="00297E85">
      <w:r>
        <w:t>Zamawiający nie posiada informacji na temat aktualnego kosztu netto  wsadu d o kotła.  Aktualnie  Zamawiający ponosi łączny  koszt posiłku bez wyodrębnienia  jego składników .</w:t>
      </w:r>
    </w:p>
    <w:p w:rsidR="0034693A" w:rsidRPr="00F85CC0" w:rsidRDefault="0034693A" w:rsidP="00297E85">
      <w:pPr>
        <w:rPr>
          <w:b/>
          <w:bCs/>
        </w:rPr>
      </w:pPr>
      <w:r w:rsidRPr="00F85CC0">
        <w:rPr>
          <w:b/>
          <w:bCs/>
        </w:rPr>
        <w:t>Ad. 8</w:t>
      </w:r>
    </w:p>
    <w:p w:rsidR="0034693A" w:rsidRDefault="0034693A" w:rsidP="00297E85">
      <w:r>
        <w:t>Kanalizacja w kuchni jest na dzień dzisiejszy w pełni sprawna.</w:t>
      </w:r>
    </w:p>
    <w:p w:rsidR="0034693A" w:rsidRDefault="0034693A" w:rsidP="00297E85"/>
    <w:p w:rsidR="0034693A" w:rsidRPr="00905DD1" w:rsidRDefault="0034693A" w:rsidP="00DA24D9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</w:t>
      </w:r>
      <w:r w:rsidRPr="00905DD1">
        <w:rPr>
          <w:rFonts w:ascii="Times New Roman" w:hAnsi="Times New Roman" w:cs="Times New Roman"/>
          <w:b/>
          <w:bCs/>
          <w:u w:val="single"/>
        </w:rPr>
        <w:t>wyższe  wyjaśnienia  są integralną częścią specyfikacji istotnych warunków zamówienia.</w:t>
      </w:r>
    </w:p>
    <w:p w:rsidR="0034693A" w:rsidRPr="00905DD1" w:rsidRDefault="0034693A" w:rsidP="00DA24D9">
      <w:pPr>
        <w:spacing w:line="240" w:lineRule="auto"/>
        <w:jc w:val="both"/>
        <w:rPr>
          <w:rFonts w:ascii="Times New Roman" w:hAnsi="Times New Roman" w:cs="Times New Roman"/>
        </w:rPr>
      </w:pPr>
    </w:p>
    <w:p w:rsidR="0034693A" w:rsidRPr="00905DD1" w:rsidRDefault="0034693A" w:rsidP="00DA24D9">
      <w:pPr>
        <w:jc w:val="both"/>
        <w:rPr>
          <w:rFonts w:ascii="Times New Roman" w:hAnsi="Times New Roman" w:cs="Times New Roman"/>
        </w:rPr>
      </w:pPr>
    </w:p>
    <w:p w:rsidR="0034693A" w:rsidRDefault="0034693A"/>
    <w:sectPr w:rsidR="0034693A" w:rsidSect="0060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tah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77A"/>
    <w:multiLevelType w:val="hybridMultilevel"/>
    <w:tmpl w:val="00528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4D9"/>
    <w:rsid w:val="00000055"/>
    <w:rsid w:val="000003D7"/>
    <w:rsid w:val="000004CF"/>
    <w:rsid w:val="00000630"/>
    <w:rsid w:val="00000751"/>
    <w:rsid w:val="0000095F"/>
    <w:rsid w:val="00000D1A"/>
    <w:rsid w:val="00000D37"/>
    <w:rsid w:val="00000D80"/>
    <w:rsid w:val="00001648"/>
    <w:rsid w:val="00001673"/>
    <w:rsid w:val="00001C0E"/>
    <w:rsid w:val="00001DDA"/>
    <w:rsid w:val="00001FC1"/>
    <w:rsid w:val="0000225A"/>
    <w:rsid w:val="00002338"/>
    <w:rsid w:val="0000276E"/>
    <w:rsid w:val="00002B44"/>
    <w:rsid w:val="00002BA0"/>
    <w:rsid w:val="00002D14"/>
    <w:rsid w:val="000030D4"/>
    <w:rsid w:val="00003256"/>
    <w:rsid w:val="00003557"/>
    <w:rsid w:val="00003598"/>
    <w:rsid w:val="000037A7"/>
    <w:rsid w:val="0000390E"/>
    <w:rsid w:val="000039B5"/>
    <w:rsid w:val="00003BDD"/>
    <w:rsid w:val="0000422E"/>
    <w:rsid w:val="0000487A"/>
    <w:rsid w:val="00004A6F"/>
    <w:rsid w:val="00004C84"/>
    <w:rsid w:val="00004E19"/>
    <w:rsid w:val="00004FBB"/>
    <w:rsid w:val="000050C8"/>
    <w:rsid w:val="00005382"/>
    <w:rsid w:val="0000551F"/>
    <w:rsid w:val="000055E2"/>
    <w:rsid w:val="000058A3"/>
    <w:rsid w:val="00005A54"/>
    <w:rsid w:val="00005A8B"/>
    <w:rsid w:val="00005BDB"/>
    <w:rsid w:val="00005FDF"/>
    <w:rsid w:val="00006036"/>
    <w:rsid w:val="0000641F"/>
    <w:rsid w:val="000064D7"/>
    <w:rsid w:val="00006717"/>
    <w:rsid w:val="000069AE"/>
    <w:rsid w:val="000069CA"/>
    <w:rsid w:val="00006AE0"/>
    <w:rsid w:val="00006C04"/>
    <w:rsid w:val="00006C74"/>
    <w:rsid w:val="00006CAF"/>
    <w:rsid w:val="00006DCF"/>
    <w:rsid w:val="00006E98"/>
    <w:rsid w:val="00007078"/>
    <w:rsid w:val="00007141"/>
    <w:rsid w:val="0000740B"/>
    <w:rsid w:val="00007568"/>
    <w:rsid w:val="0000775D"/>
    <w:rsid w:val="00007984"/>
    <w:rsid w:val="00007B38"/>
    <w:rsid w:val="00010299"/>
    <w:rsid w:val="000102FC"/>
    <w:rsid w:val="000108B0"/>
    <w:rsid w:val="00010B09"/>
    <w:rsid w:val="00010CDE"/>
    <w:rsid w:val="0001110F"/>
    <w:rsid w:val="000113B5"/>
    <w:rsid w:val="00011528"/>
    <w:rsid w:val="000116BD"/>
    <w:rsid w:val="0001173C"/>
    <w:rsid w:val="00011874"/>
    <w:rsid w:val="00011896"/>
    <w:rsid w:val="000118F2"/>
    <w:rsid w:val="000119F4"/>
    <w:rsid w:val="00011C48"/>
    <w:rsid w:val="00011E66"/>
    <w:rsid w:val="00011F7A"/>
    <w:rsid w:val="0001204B"/>
    <w:rsid w:val="00012115"/>
    <w:rsid w:val="000121E0"/>
    <w:rsid w:val="000121F2"/>
    <w:rsid w:val="00012380"/>
    <w:rsid w:val="00012582"/>
    <w:rsid w:val="00012803"/>
    <w:rsid w:val="00012868"/>
    <w:rsid w:val="000128FB"/>
    <w:rsid w:val="000129F1"/>
    <w:rsid w:val="00013128"/>
    <w:rsid w:val="0001342E"/>
    <w:rsid w:val="00013713"/>
    <w:rsid w:val="00013A97"/>
    <w:rsid w:val="00013E35"/>
    <w:rsid w:val="00013F74"/>
    <w:rsid w:val="0001411E"/>
    <w:rsid w:val="00014124"/>
    <w:rsid w:val="00014881"/>
    <w:rsid w:val="0001493E"/>
    <w:rsid w:val="0001504C"/>
    <w:rsid w:val="00015237"/>
    <w:rsid w:val="00015575"/>
    <w:rsid w:val="00015770"/>
    <w:rsid w:val="00015822"/>
    <w:rsid w:val="000158BF"/>
    <w:rsid w:val="00015960"/>
    <w:rsid w:val="00015A6F"/>
    <w:rsid w:val="00015B55"/>
    <w:rsid w:val="00015EAA"/>
    <w:rsid w:val="000161BE"/>
    <w:rsid w:val="000166BE"/>
    <w:rsid w:val="0001689C"/>
    <w:rsid w:val="00016961"/>
    <w:rsid w:val="000169D2"/>
    <w:rsid w:val="00016AC0"/>
    <w:rsid w:val="0001703D"/>
    <w:rsid w:val="0001710C"/>
    <w:rsid w:val="00017150"/>
    <w:rsid w:val="0001728F"/>
    <w:rsid w:val="00017593"/>
    <w:rsid w:val="0001777C"/>
    <w:rsid w:val="000179B2"/>
    <w:rsid w:val="00017AD4"/>
    <w:rsid w:val="00017B8B"/>
    <w:rsid w:val="00017ED5"/>
    <w:rsid w:val="00017FD1"/>
    <w:rsid w:val="0002007E"/>
    <w:rsid w:val="00020247"/>
    <w:rsid w:val="000202E4"/>
    <w:rsid w:val="000203C4"/>
    <w:rsid w:val="00020B49"/>
    <w:rsid w:val="00020B5A"/>
    <w:rsid w:val="00020C1A"/>
    <w:rsid w:val="00020D82"/>
    <w:rsid w:val="00020DA7"/>
    <w:rsid w:val="00020EC8"/>
    <w:rsid w:val="0002126E"/>
    <w:rsid w:val="00021433"/>
    <w:rsid w:val="00021487"/>
    <w:rsid w:val="000214D3"/>
    <w:rsid w:val="000216AA"/>
    <w:rsid w:val="00021ECA"/>
    <w:rsid w:val="0002202A"/>
    <w:rsid w:val="000222F4"/>
    <w:rsid w:val="00022AEF"/>
    <w:rsid w:val="00022B91"/>
    <w:rsid w:val="00022E0C"/>
    <w:rsid w:val="0002302E"/>
    <w:rsid w:val="00023660"/>
    <w:rsid w:val="000237FD"/>
    <w:rsid w:val="0002396D"/>
    <w:rsid w:val="00023A37"/>
    <w:rsid w:val="00023A39"/>
    <w:rsid w:val="00023DF9"/>
    <w:rsid w:val="00024026"/>
    <w:rsid w:val="0002404B"/>
    <w:rsid w:val="0002445D"/>
    <w:rsid w:val="000247FF"/>
    <w:rsid w:val="00024905"/>
    <w:rsid w:val="00025025"/>
    <w:rsid w:val="000252DF"/>
    <w:rsid w:val="000255EE"/>
    <w:rsid w:val="000257C4"/>
    <w:rsid w:val="00025B3C"/>
    <w:rsid w:val="00025C45"/>
    <w:rsid w:val="00025D17"/>
    <w:rsid w:val="00025F93"/>
    <w:rsid w:val="0002668D"/>
    <w:rsid w:val="00026BDC"/>
    <w:rsid w:val="00026C11"/>
    <w:rsid w:val="00027556"/>
    <w:rsid w:val="00027603"/>
    <w:rsid w:val="0002762A"/>
    <w:rsid w:val="0002784C"/>
    <w:rsid w:val="00027A4C"/>
    <w:rsid w:val="00027EFE"/>
    <w:rsid w:val="00030084"/>
    <w:rsid w:val="000304F8"/>
    <w:rsid w:val="00030531"/>
    <w:rsid w:val="0003069B"/>
    <w:rsid w:val="00030702"/>
    <w:rsid w:val="00030957"/>
    <w:rsid w:val="00030AE4"/>
    <w:rsid w:val="00030B0F"/>
    <w:rsid w:val="00030E05"/>
    <w:rsid w:val="00031012"/>
    <w:rsid w:val="000310A2"/>
    <w:rsid w:val="0003128F"/>
    <w:rsid w:val="00031943"/>
    <w:rsid w:val="0003196C"/>
    <w:rsid w:val="00031A60"/>
    <w:rsid w:val="00031AF9"/>
    <w:rsid w:val="00031DA0"/>
    <w:rsid w:val="000321D3"/>
    <w:rsid w:val="00032B74"/>
    <w:rsid w:val="00032D06"/>
    <w:rsid w:val="00032D77"/>
    <w:rsid w:val="00033685"/>
    <w:rsid w:val="0003387E"/>
    <w:rsid w:val="000338F0"/>
    <w:rsid w:val="00033A4B"/>
    <w:rsid w:val="00033BB5"/>
    <w:rsid w:val="00034022"/>
    <w:rsid w:val="000347A5"/>
    <w:rsid w:val="00034C2C"/>
    <w:rsid w:val="00034E0B"/>
    <w:rsid w:val="00035293"/>
    <w:rsid w:val="000356F2"/>
    <w:rsid w:val="0003598C"/>
    <w:rsid w:val="00035CF2"/>
    <w:rsid w:val="0003601D"/>
    <w:rsid w:val="000364D5"/>
    <w:rsid w:val="000367F5"/>
    <w:rsid w:val="00036B9A"/>
    <w:rsid w:val="00036E2F"/>
    <w:rsid w:val="00037055"/>
    <w:rsid w:val="00037208"/>
    <w:rsid w:val="000374F0"/>
    <w:rsid w:val="00037842"/>
    <w:rsid w:val="00037BA6"/>
    <w:rsid w:val="00037F59"/>
    <w:rsid w:val="000401D7"/>
    <w:rsid w:val="00040210"/>
    <w:rsid w:val="00040489"/>
    <w:rsid w:val="0004050E"/>
    <w:rsid w:val="00040554"/>
    <w:rsid w:val="0004068D"/>
    <w:rsid w:val="00040CB1"/>
    <w:rsid w:val="00041043"/>
    <w:rsid w:val="000410BF"/>
    <w:rsid w:val="000411E9"/>
    <w:rsid w:val="00041258"/>
    <w:rsid w:val="000412B1"/>
    <w:rsid w:val="000414CF"/>
    <w:rsid w:val="0004172A"/>
    <w:rsid w:val="00042712"/>
    <w:rsid w:val="00042A39"/>
    <w:rsid w:val="00042B5B"/>
    <w:rsid w:val="00042C98"/>
    <w:rsid w:val="00042D47"/>
    <w:rsid w:val="00042E53"/>
    <w:rsid w:val="00043035"/>
    <w:rsid w:val="0004304B"/>
    <w:rsid w:val="000432CC"/>
    <w:rsid w:val="000433F7"/>
    <w:rsid w:val="0004393B"/>
    <w:rsid w:val="00043DEB"/>
    <w:rsid w:val="00044049"/>
    <w:rsid w:val="0004430A"/>
    <w:rsid w:val="00044416"/>
    <w:rsid w:val="00044533"/>
    <w:rsid w:val="00044706"/>
    <w:rsid w:val="000448F5"/>
    <w:rsid w:val="0004493A"/>
    <w:rsid w:val="00044944"/>
    <w:rsid w:val="00044A1D"/>
    <w:rsid w:val="00044E7E"/>
    <w:rsid w:val="00045C32"/>
    <w:rsid w:val="00045DF2"/>
    <w:rsid w:val="000460AC"/>
    <w:rsid w:val="00046268"/>
    <w:rsid w:val="00046462"/>
    <w:rsid w:val="00046498"/>
    <w:rsid w:val="000464A9"/>
    <w:rsid w:val="000464B0"/>
    <w:rsid w:val="000466A2"/>
    <w:rsid w:val="000467DF"/>
    <w:rsid w:val="000467FF"/>
    <w:rsid w:val="0004715F"/>
    <w:rsid w:val="0004747C"/>
    <w:rsid w:val="00047587"/>
    <w:rsid w:val="00047659"/>
    <w:rsid w:val="00047962"/>
    <w:rsid w:val="0004798B"/>
    <w:rsid w:val="00047DA3"/>
    <w:rsid w:val="00047F26"/>
    <w:rsid w:val="000501CF"/>
    <w:rsid w:val="0005028A"/>
    <w:rsid w:val="000503EC"/>
    <w:rsid w:val="00050740"/>
    <w:rsid w:val="00050D77"/>
    <w:rsid w:val="00050D78"/>
    <w:rsid w:val="00050F29"/>
    <w:rsid w:val="0005100D"/>
    <w:rsid w:val="000515F4"/>
    <w:rsid w:val="0005160E"/>
    <w:rsid w:val="00051718"/>
    <w:rsid w:val="000517DF"/>
    <w:rsid w:val="0005198C"/>
    <w:rsid w:val="00051F7E"/>
    <w:rsid w:val="000522C8"/>
    <w:rsid w:val="00052607"/>
    <w:rsid w:val="00052977"/>
    <w:rsid w:val="000529BC"/>
    <w:rsid w:val="00052E3D"/>
    <w:rsid w:val="00053313"/>
    <w:rsid w:val="000533D8"/>
    <w:rsid w:val="000537F4"/>
    <w:rsid w:val="000539AE"/>
    <w:rsid w:val="00053B73"/>
    <w:rsid w:val="00053B95"/>
    <w:rsid w:val="00053CCA"/>
    <w:rsid w:val="00053D38"/>
    <w:rsid w:val="00054140"/>
    <w:rsid w:val="0005439B"/>
    <w:rsid w:val="000546E0"/>
    <w:rsid w:val="00054A8F"/>
    <w:rsid w:val="00054B6A"/>
    <w:rsid w:val="00054DA9"/>
    <w:rsid w:val="00054E43"/>
    <w:rsid w:val="00054E87"/>
    <w:rsid w:val="0005505C"/>
    <w:rsid w:val="00055836"/>
    <w:rsid w:val="0005588A"/>
    <w:rsid w:val="000558AF"/>
    <w:rsid w:val="00055A76"/>
    <w:rsid w:val="00055BB5"/>
    <w:rsid w:val="000560C5"/>
    <w:rsid w:val="00056276"/>
    <w:rsid w:val="00056289"/>
    <w:rsid w:val="000563D4"/>
    <w:rsid w:val="00056536"/>
    <w:rsid w:val="00056B7C"/>
    <w:rsid w:val="00056BFD"/>
    <w:rsid w:val="00056C37"/>
    <w:rsid w:val="00056F3B"/>
    <w:rsid w:val="000570C2"/>
    <w:rsid w:val="000570D8"/>
    <w:rsid w:val="000571A5"/>
    <w:rsid w:val="00057367"/>
    <w:rsid w:val="00057586"/>
    <w:rsid w:val="00057768"/>
    <w:rsid w:val="000578B0"/>
    <w:rsid w:val="00057A48"/>
    <w:rsid w:val="00057C88"/>
    <w:rsid w:val="00057CD9"/>
    <w:rsid w:val="00057D4E"/>
    <w:rsid w:val="00057DD1"/>
    <w:rsid w:val="00057E0B"/>
    <w:rsid w:val="000601D2"/>
    <w:rsid w:val="000602F3"/>
    <w:rsid w:val="00060677"/>
    <w:rsid w:val="000607A0"/>
    <w:rsid w:val="00060978"/>
    <w:rsid w:val="00060A8B"/>
    <w:rsid w:val="00060C61"/>
    <w:rsid w:val="00060C6F"/>
    <w:rsid w:val="000611CB"/>
    <w:rsid w:val="00061404"/>
    <w:rsid w:val="000619D2"/>
    <w:rsid w:val="00061A5A"/>
    <w:rsid w:val="00061D82"/>
    <w:rsid w:val="00061DBF"/>
    <w:rsid w:val="00061DE9"/>
    <w:rsid w:val="00061FA6"/>
    <w:rsid w:val="00062106"/>
    <w:rsid w:val="00062230"/>
    <w:rsid w:val="00062507"/>
    <w:rsid w:val="00062588"/>
    <w:rsid w:val="0006273F"/>
    <w:rsid w:val="0006280C"/>
    <w:rsid w:val="00062862"/>
    <w:rsid w:val="00062905"/>
    <w:rsid w:val="000629A6"/>
    <w:rsid w:val="000629BD"/>
    <w:rsid w:val="000629CF"/>
    <w:rsid w:val="00062E64"/>
    <w:rsid w:val="000630C0"/>
    <w:rsid w:val="00063319"/>
    <w:rsid w:val="000635F3"/>
    <w:rsid w:val="00063E57"/>
    <w:rsid w:val="000646D7"/>
    <w:rsid w:val="0006478B"/>
    <w:rsid w:val="00064ABF"/>
    <w:rsid w:val="00064E43"/>
    <w:rsid w:val="000652C6"/>
    <w:rsid w:val="0006565F"/>
    <w:rsid w:val="00065865"/>
    <w:rsid w:val="00065884"/>
    <w:rsid w:val="000658C2"/>
    <w:rsid w:val="00065A10"/>
    <w:rsid w:val="00065C0B"/>
    <w:rsid w:val="00065F32"/>
    <w:rsid w:val="000661E6"/>
    <w:rsid w:val="000664ED"/>
    <w:rsid w:val="000665E2"/>
    <w:rsid w:val="00066701"/>
    <w:rsid w:val="00066738"/>
    <w:rsid w:val="000667CA"/>
    <w:rsid w:val="000668C9"/>
    <w:rsid w:val="0006696C"/>
    <w:rsid w:val="00066A57"/>
    <w:rsid w:val="00066A75"/>
    <w:rsid w:val="00066B4B"/>
    <w:rsid w:val="00066CC2"/>
    <w:rsid w:val="00066F1E"/>
    <w:rsid w:val="00067007"/>
    <w:rsid w:val="000672B4"/>
    <w:rsid w:val="0006731D"/>
    <w:rsid w:val="0006739B"/>
    <w:rsid w:val="000673B2"/>
    <w:rsid w:val="0006776B"/>
    <w:rsid w:val="00067B24"/>
    <w:rsid w:val="00067C37"/>
    <w:rsid w:val="00067CE0"/>
    <w:rsid w:val="00067D6B"/>
    <w:rsid w:val="00067FF6"/>
    <w:rsid w:val="00070201"/>
    <w:rsid w:val="000703F0"/>
    <w:rsid w:val="00070821"/>
    <w:rsid w:val="00070A10"/>
    <w:rsid w:val="00070AE2"/>
    <w:rsid w:val="00070DC6"/>
    <w:rsid w:val="00070F02"/>
    <w:rsid w:val="00071240"/>
    <w:rsid w:val="000712D9"/>
    <w:rsid w:val="0007162C"/>
    <w:rsid w:val="0007198D"/>
    <w:rsid w:val="000719B8"/>
    <w:rsid w:val="00071B4E"/>
    <w:rsid w:val="00071BF6"/>
    <w:rsid w:val="00071C04"/>
    <w:rsid w:val="00071E85"/>
    <w:rsid w:val="0007233B"/>
    <w:rsid w:val="000725E2"/>
    <w:rsid w:val="0007282A"/>
    <w:rsid w:val="00072B5E"/>
    <w:rsid w:val="00072D92"/>
    <w:rsid w:val="00072E62"/>
    <w:rsid w:val="00072E98"/>
    <w:rsid w:val="0007336C"/>
    <w:rsid w:val="000733C2"/>
    <w:rsid w:val="00073400"/>
    <w:rsid w:val="00073BF1"/>
    <w:rsid w:val="00073C0C"/>
    <w:rsid w:val="00073C4E"/>
    <w:rsid w:val="00074019"/>
    <w:rsid w:val="00074071"/>
    <w:rsid w:val="00075038"/>
    <w:rsid w:val="000750BD"/>
    <w:rsid w:val="000750CA"/>
    <w:rsid w:val="00075336"/>
    <w:rsid w:val="00075B6A"/>
    <w:rsid w:val="00075BF9"/>
    <w:rsid w:val="00075C09"/>
    <w:rsid w:val="00075CD8"/>
    <w:rsid w:val="00075CEA"/>
    <w:rsid w:val="00075D9B"/>
    <w:rsid w:val="00075EDF"/>
    <w:rsid w:val="00076189"/>
    <w:rsid w:val="0007633B"/>
    <w:rsid w:val="00076D05"/>
    <w:rsid w:val="00076E9C"/>
    <w:rsid w:val="000772C6"/>
    <w:rsid w:val="0007734F"/>
    <w:rsid w:val="00077356"/>
    <w:rsid w:val="00077593"/>
    <w:rsid w:val="00077792"/>
    <w:rsid w:val="000778B7"/>
    <w:rsid w:val="000779AD"/>
    <w:rsid w:val="00077AC4"/>
    <w:rsid w:val="00080127"/>
    <w:rsid w:val="00080457"/>
    <w:rsid w:val="0008053C"/>
    <w:rsid w:val="000806F0"/>
    <w:rsid w:val="000809D0"/>
    <w:rsid w:val="00080AD6"/>
    <w:rsid w:val="00080C0E"/>
    <w:rsid w:val="00080EDC"/>
    <w:rsid w:val="0008147F"/>
    <w:rsid w:val="00081775"/>
    <w:rsid w:val="000818AA"/>
    <w:rsid w:val="00081906"/>
    <w:rsid w:val="00081BCA"/>
    <w:rsid w:val="00081DC6"/>
    <w:rsid w:val="00081F5E"/>
    <w:rsid w:val="000821A3"/>
    <w:rsid w:val="0008241E"/>
    <w:rsid w:val="00082576"/>
    <w:rsid w:val="000826DD"/>
    <w:rsid w:val="00082990"/>
    <w:rsid w:val="00082E9D"/>
    <w:rsid w:val="00082F33"/>
    <w:rsid w:val="000831C2"/>
    <w:rsid w:val="000831D0"/>
    <w:rsid w:val="000833FA"/>
    <w:rsid w:val="0008371B"/>
    <w:rsid w:val="00083A3C"/>
    <w:rsid w:val="00084011"/>
    <w:rsid w:val="000843B3"/>
    <w:rsid w:val="000844E7"/>
    <w:rsid w:val="00084517"/>
    <w:rsid w:val="00084529"/>
    <w:rsid w:val="0008452B"/>
    <w:rsid w:val="000845C8"/>
    <w:rsid w:val="0008472F"/>
    <w:rsid w:val="00084A0A"/>
    <w:rsid w:val="00084B2B"/>
    <w:rsid w:val="00084BC7"/>
    <w:rsid w:val="00084E3C"/>
    <w:rsid w:val="00084FE9"/>
    <w:rsid w:val="00085185"/>
    <w:rsid w:val="0008520E"/>
    <w:rsid w:val="000853B0"/>
    <w:rsid w:val="000855BE"/>
    <w:rsid w:val="0008572D"/>
    <w:rsid w:val="0008592A"/>
    <w:rsid w:val="000859F7"/>
    <w:rsid w:val="00085C97"/>
    <w:rsid w:val="00086171"/>
    <w:rsid w:val="000863BE"/>
    <w:rsid w:val="000866B7"/>
    <w:rsid w:val="000866F9"/>
    <w:rsid w:val="000868C9"/>
    <w:rsid w:val="00086B16"/>
    <w:rsid w:val="00086BBD"/>
    <w:rsid w:val="00086CE9"/>
    <w:rsid w:val="00086D3A"/>
    <w:rsid w:val="00086EA7"/>
    <w:rsid w:val="00086F13"/>
    <w:rsid w:val="00086F1C"/>
    <w:rsid w:val="000874AF"/>
    <w:rsid w:val="00087665"/>
    <w:rsid w:val="0008769E"/>
    <w:rsid w:val="0008783E"/>
    <w:rsid w:val="00087956"/>
    <w:rsid w:val="00087C69"/>
    <w:rsid w:val="00090146"/>
    <w:rsid w:val="000904F7"/>
    <w:rsid w:val="000904FC"/>
    <w:rsid w:val="0009071E"/>
    <w:rsid w:val="0009099E"/>
    <w:rsid w:val="000909F5"/>
    <w:rsid w:val="00090BC9"/>
    <w:rsid w:val="00090CD6"/>
    <w:rsid w:val="00090EF8"/>
    <w:rsid w:val="00090F5C"/>
    <w:rsid w:val="0009128B"/>
    <w:rsid w:val="00091368"/>
    <w:rsid w:val="0009139C"/>
    <w:rsid w:val="00091758"/>
    <w:rsid w:val="00091833"/>
    <w:rsid w:val="000919D9"/>
    <w:rsid w:val="00091B5A"/>
    <w:rsid w:val="00091BC1"/>
    <w:rsid w:val="00091C2D"/>
    <w:rsid w:val="00092153"/>
    <w:rsid w:val="00092290"/>
    <w:rsid w:val="000922AE"/>
    <w:rsid w:val="0009234C"/>
    <w:rsid w:val="00092431"/>
    <w:rsid w:val="0009246D"/>
    <w:rsid w:val="00092491"/>
    <w:rsid w:val="00092CF1"/>
    <w:rsid w:val="00092E36"/>
    <w:rsid w:val="00093106"/>
    <w:rsid w:val="00093510"/>
    <w:rsid w:val="00093585"/>
    <w:rsid w:val="000936C0"/>
    <w:rsid w:val="00093C21"/>
    <w:rsid w:val="00093C8C"/>
    <w:rsid w:val="000941C6"/>
    <w:rsid w:val="000944D2"/>
    <w:rsid w:val="000947F6"/>
    <w:rsid w:val="0009492E"/>
    <w:rsid w:val="00094B8D"/>
    <w:rsid w:val="0009504D"/>
    <w:rsid w:val="0009522E"/>
    <w:rsid w:val="000953B5"/>
    <w:rsid w:val="00095469"/>
    <w:rsid w:val="00095613"/>
    <w:rsid w:val="0009562A"/>
    <w:rsid w:val="000957B3"/>
    <w:rsid w:val="000958D5"/>
    <w:rsid w:val="000958E4"/>
    <w:rsid w:val="00095AAA"/>
    <w:rsid w:val="00095C72"/>
    <w:rsid w:val="0009648E"/>
    <w:rsid w:val="000965A3"/>
    <w:rsid w:val="000965AE"/>
    <w:rsid w:val="0009688C"/>
    <w:rsid w:val="00096B33"/>
    <w:rsid w:val="00096C17"/>
    <w:rsid w:val="00096D57"/>
    <w:rsid w:val="00096D83"/>
    <w:rsid w:val="00096D95"/>
    <w:rsid w:val="00096DA5"/>
    <w:rsid w:val="00096DC6"/>
    <w:rsid w:val="00096E0C"/>
    <w:rsid w:val="000971AD"/>
    <w:rsid w:val="00097210"/>
    <w:rsid w:val="00097300"/>
    <w:rsid w:val="00097393"/>
    <w:rsid w:val="00097599"/>
    <w:rsid w:val="000977E0"/>
    <w:rsid w:val="00097834"/>
    <w:rsid w:val="00097859"/>
    <w:rsid w:val="00097860"/>
    <w:rsid w:val="000979D1"/>
    <w:rsid w:val="00097F43"/>
    <w:rsid w:val="000A0150"/>
    <w:rsid w:val="000A0258"/>
    <w:rsid w:val="000A03C2"/>
    <w:rsid w:val="000A043B"/>
    <w:rsid w:val="000A0760"/>
    <w:rsid w:val="000A0780"/>
    <w:rsid w:val="000A085F"/>
    <w:rsid w:val="000A08B7"/>
    <w:rsid w:val="000A08EE"/>
    <w:rsid w:val="000A0A8C"/>
    <w:rsid w:val="000A0CB8"/>
    <w:rsid w:val="000A0F98"/>
    <w:rsid w:val="000A11D6"/>
    <w:rsid w:val="000A12E5"/>
    <w:rsid w:val="000A1436"/>
    <w:rsid w:val="000A1517"/>
    <w:rsid w:val="000A1721"/>
    <w:rsid w:val="000A17C9"/>
    <w:rsid w:val="000A1ABC"/>
    <w:rsid w:val="000A2322"/>
    <w:rsid w:val="000A25B7"/>
    <w:rsid w:val="000A260D"/>
    <w:rsid w:val="000A27DA"/>
    <w:rsid w:val="000A2C13"/>
    <w:rsid w:val="000A3472"/>
    <w:rsid w:val="000A3660"/>
    <w:rsid w:val="000A3682"/>
    <w:rsid w:val="000A379B"/>
    <w:rsid w:val="000A39B7"/>
    <w:rsid w:val="000A3B98"/>
    <w:rsid w:val="000A3F9F"/>
    <w:rsid w:val="000A3FD1"/>
    <w:rsid w:val="000A40C9"/>
    <w:rsid w:val="000A42F0"/>
    <w:rsid w:val="000A439C"/>
    <w:rsid w:val="000A43F7"/>
    <w:rsid w:val="000A49E5"/>
    <w:rsid w:val="000A4A92"/>
    <w:rsid w:val="000A4BC1"/>
    <w:rsid w:val="000A4CDF"/>
    <w:rsid w:val="000A4F6B"/>
    <w:rsid w:val="000A50BA"/>
    <w:rsid w:val="000A5158"/>
    <w:rsid w:val="000A52FE"/>
    <w:rsid w:val="000A534E"/>
    <w:rsid w:val="000A555D"/>
    <w:rsid w:val="000A5627"/>
    <w:rsid w:val="000A5871"/>
    <w:rsid w:val="000A5AD6"/>
    <w:rsid w:val="000A5AFC"/>
    <w:rsid w:val="000A5E36"/>
    <w:rsid w:val="000A5F8F"/>
    <w:rsid w:val="000A611C"/>
    <w:rsid w:val="000A6195"/>
    <w:rsid w:val="000A61BD"/>
    <w:rsid w:val="000A620F"/>
    <w:rsid w:val="000A65CF"/>
    <w:rsid w:val="000A65EB"/>
    <w:rsid w:val="000A65F3"/>
    <w:rsid w:val="000A69D5"/>
    <w:rsid w:val="000A6B40"/>
    <w:rsid w:val="000A719A"/>
    <w:rsid w:val="000A7218"/>
    <w:rsid w:val="000A75EC"/>
    <w:rsid w:val="000A7647"/>
    <w:rsid w:val="000A7714"/>
    <w:rsid w:val="000A78E0"/>
    <w:rsid w:val="000A7BB7"/>
    <w:rsid w:val="000A7BBF"/>
    <w:rsid w:val="000A7F58"/>
    <w:rsid w:val="000B0351"/>
    <w:rsid w:val="000B03A4"/>
    <w:rsid w:val="000B042F"/>
    <w:rsid w:val="000B0534"/>
    <w:rsid w:val="000B06A5"/>
    <w:rsid w:val="000B09AC"/>
    <w:rsid w:val="000B0D18"/>
    <w:rsid w:val="000B1041"/>
    <w:rsid w:val="000B11FA"/>
    <w:rsid w:val="000B1375"/>
    <w:rsid w:val="000B1658"/>
    <w:rsid w:val="000B1740"/>
    <w:rsid w:val="000B17AC"/>
    <w:rsid w:val="000B19AF"/>
    <w:rsid w:val="000B1F27"/>
    <w:rsid w:val="000B1F7D"/>
    <w:rsid w:val="000B25D2"/>
    <w:rsid w:val="000B2625"/>
    <w:rsid w:val="000B2943"/>
    <w:rsid w:val="000B2AAC"/>
    <w:rsid w:val="000B2D73"/>
    <w:rsid w:val="000B2E4D"/>
    <w:rsid w:val="000B2F91"/>
    <w:rsid w:val="000B319E"/>
    <w:rsid w:val="000B3441"/>
    <w:rsid w:val="000B361A"/>
    <w:rsid w:val="000B3A6B"/>
    <w:rsid w:val="000B3D8F"/>
    <w:rsid w:val="000B4202"/>
    <w:rsid w:val="000B4321"/>
    <w:rsid w:val="000B4377"/>
    <w:rsid w:val="000B4392"/>
    <w:rsid w:val="000B4399"/>
    <w:rsid w:val="000B4768"/>
    <w:rsid w:val="000B4AA7"/>
    <w:rsid w:val="000B4AD0"/>
    <w:rsid w:val="000B4D54"/>
    <w:rsid w:val="000B4F93"/>
    <w:rsid w:val="000B51EF"/>
    <w:rsid w:val="000B5222"/>
    <w:rsid w:val="000B5302"/>
    <w:rsid w:val="000B5570"/>
    <w:rsid w:val="000B5F63"/>
    <w:rsid w:val="000B6160"/>
    <w:rsid w:val="000B61FB"/>
    <w:rsid w:val="000B6321"/>
    <w:rsid w:val="000B6346"/>
    <w:rsid w:val="000B6388"/>
    <w:rsid w:val="000B692E"/>
    <w:rsid w:val="000B697A"/>
    <w:rsid w:val="000B69C0"/>
    <w:rsid w:val="000B6B35"/>
    <w:rsid w:val="000B6CE7"/>
    <w:rsid w:val="000B7650"/>
    <w:rsid w:val="000B79E3"/>
    <w:rsid w:val="000B79E8"/>
    <w:rsid w:val="000C033A"/>
    <w:rsid w:val="000C0426"/>
    <w:rsid w:val="000C0927"/>
    <w:rsid w:val="000C0BCD"/>
    <w:rsid w:val="000C0BD2"/>
    <w:rsid w:val="000C0BEA"/>
    <w:rsid w:val="000C0E16"/>
    <w:rsid w:val="000C0E4A"/>
    <w:rsid w:val="000C16A6"/>
    <w:rsid w:val="000C198C"/>
    <w:rsid w:val="000C1DDD"/>
    <w:rsid w:val="000C2253"/>
    <w:rsid w:val="000C22A0"/>
    <w:rsid w:val="000C23BE"/>
    <w:rsid w:val="000C260F"/>
    <w:rsid w:val="000C2681"/>
    <w:rsid w:val="000C2E44"/>
    <w:rsid w:val="000C2F27"/>
    <w:rsid w:val="000C303D"/>
    <w:rsid w:val="000C303E"/>
    <w:rsid w:val="000C373C"/>
    <w:rsid w:val="000C37B0"/>
    <w:rsid w:val="000C38A8"/>
    <w:rsid w:val="000C3D6D"/>
    <w:rsid w:val="000C40E2"/>
    <w:rsid w:val="000C466B"/>
    <w:rsid w:val="000C49D4"/>
    <w:rsid w:val="000C49FD"/>
    <w:rsid w:val="000C4AA7"/>
    <w:rsid w:val="000C4B02"/>
    <w:rsid w:val="000C4DB2"/>
    <w:rsid w:val="000C4EF3"/>
    <w:rsid w:val="000C51FB"/>
    <w:rsid w:val="000C542E"/>
    <w:rsid w:val="000C5B5A"/>
    <w:rsid w:val="000C605D"/>
    <w:rsid w:val="000C611D"/>
    <w:rsid w:val="000C62F1"/>
    <w:rsid w:val="000C642F"/>
    <w:rsid w:val="000C6470"/>
    <w:rsid w:val="000C648C"/>
    <w:rsid w:val="000C649D"/>
    <w:rsid w:val="000C68A6"/>
    <w:rsid w:val="000C6A10"/>
    <w:rsid w:val="000C6A8C"/>
    <w:rsid w:val="000C6B27"/>
    <w:rsid w:val="000C6ECF"/>
    <w:rsid w:val="000C70DC"/>
    <w:rsid w:val="000C7590"/>
    <w:rsid w:val="000C762B"/>
    <w:rsid w:val="000C7CCA"/>
    <w:rsid w:val="000D00A1"/>
    <w:rsid w:val="000D02FF"/>
    <w:rsid w:val="000D04A3"/>
    <w:rsid w:val="000D05A6"/>
    <w:rsid w:val="000D06D2"/>
    <w:rsid w:val="000D06DD"/>
    <w:rsid w:val="000D0837"/>
    <w:rsid w:val="000D0873"/>
    <w:rsid w:val="000D0BC7"/>
    <w:rsid w:val="000D0BF6"/>
    <w:rsid w:val="000D0CA9"/>
    <w:rsid w:val="000D0CE4"/>
    <w:rsid w:val="000D0D2C"/>
    <w:rsid w:val="000D0FFB"/>
    <w:rsid w:val="000D1057"/>
    <w:rsid w:val="000D116F"/>
    <w:rsid w:val="000D1371"/>
    <w:rsid w:val="000D1452"/>
    <w:rsid w:val="000D1493"/>
    <w:rsid w:val="000D154A"/>
    <w:rsid w:val="000D168E"/>
    <w:rsid w:val="000D187E"/>
    <w:rsid w:val="000D1A1B"/>
    <w:rsid w:val="000D1AF6"/>
    <w:rsid w:val="000D1B00"/>
    <w:rsid w:val="000D1F28"/>
    <w:rsid w:val="000D218A"/>
    <w:rsid w:val="000D21E7"/>
    <w:rsid w:val="000D22EC"/>
    <w:rsid w:val="000D2B50"/>
    <w:rsid w:val="000D2BAC"/>
    <w:rsid w:val="000D2BFE"/>
    <w:rsid w:val="000D2D46"/>
    <w:rsid w:val="000D2E70"/>
    <w:rsid w:val="000D2F0A"/>
    <w:rsid w:val="000D3155"/>
    <w:rsid w:val="000D317B"/>
    <w:rsid w:val="000D3474"/>
    <w:rsid w:val="000D34BD"/>
    <w:rsid w:val="000D3556"/>
    <w:rsid w:val="000D3612"/>
    <w:rsid w:val="000D377A"/>
    <w:rsid w:val="000D3A9A"/>
    <w:rsid w:val="000D3F8B"/>
    <w:rsid w:val="000D4083"/>
    <w:rsid w:val="000D40C9"/>
    <w:rsid w:val="000D4230"/>
    <w:rsid w:val="000D4238"/>
    <w:rsid w:val="000D4530"/>
    <w:rsid w:val="000D4667"/>
    <w:rsid w:val="000D48D7"/>
    <w:rsid w:val="000D4A1D"/>
    <w:rsid w:val="000D4B12"/>
    <w:rsid w:val="000D5146"/>
    <w:rsid w:val="000D51DA"/>
    <w:rsid w:val="000D5339"/>
    <w:rsid w:val="000D549E"/>
    <w:rsid w:val="000D58C1"/>
    <w:rsid w:val="000D5BA7"/>
    <w:rsid w:val="000D5F6B"/>
    <w:rsid w:val="000D61AA"/>
    <w:rsid w:val="000D62B9"/>
    <w:rsid w:val="000D638D"/>
    <w:rsid w:val="000D66AC"/>
    <w:rsid w:val="000D6732"/>
    <w:rsid w:val="000D696C"/>
    <w:rsid w:val="000D69BD"/>
    <w:rsid w:val="000D6A8F"/>
    <w:rsid w:val="000D6E4D"/>
    <w:rsid w:val="000D6FAA"/>
    <w:rsid w:val="000D70C3"/>
    <w:rsid w:val="000D71CC"/>
    <w:rsid w:val="000D71FE"/>
    <w:rsid w:val="000D7248"/>
    <w:rsid w:val="000D728B"/>
    <w:rsid w:val="000D7A49"/>
    <w:rsid w:val="000D7AE4"/>
    <w:rsid w:val="000E03FB"/>
    <w:rsid w:val="000E0BF5"/>
    <w:rsid w:val="000E0C00"/>
    <w:rsid w:val="000E0D4F"/>
    <w:rsid w:val="000E0E4E"/>
    <w:rsid w:val="000E11AE"/>
    <w:rsid w:val="000E12CD"/>
    <w:rsid w:val="000E13D9"/>
    <w:rsid w:val="000E1673"/>
    <w:rsid w:val="000E16EA"/>
    <w:rsid w:val="000E1BAB"/>
    <w:rsid w:val="000E1E24"/>
    <w:rsid w:val="000E1F1D"/>
    <w:rsid w:val="000E222F"/>
    <w:rsid w:val="000E29D0"/>
    <w:rsid w:val="000E2BDA"/>
    <w:rsid w:val="000E2C38"/>
    <w:rsid w:val="000E2F83"/>
    <w:rsid w:val="000E305F"/>
    <w:rsid w:val="000E3363"/>
    <w:rsid w:val="000E33C3"/>
    <w:rsid w:val="000E3619"/>
    <w:rsid w:val="000E3727"/>
    <w:rsid w:val="000E3740"/>
    <w:rsid w:val="000E3759"/>
    <w:rsid w:val="000E3C03"/>
    <w:rsid w:val="000E3D0D"/>
    <w:rsid w:val="000E4144"/>
    <w:rsid w:val="000E4468"/>
    <w:rsid w:val="000E4CCA"/>
    <w:rsid w:val="000E4CD5"/>
    <w:rsid w:val="000E4DD5"/>
    <w:rsid w:val="000E5130"/>
    <w:rsid w:val="000E55A0"/>
    <w:rsid w:val="000E56E9"/>
    <w:rsid w:val="000E5878"/>
    <w:rsid w:val="000E5AB7"/>
    <w:rsid w:val="000E5ACD"/>
    <w:rsid w:val="000E5B11"/>
    <w:rsid w:val="000E5BE4"/>
    <w:rsid w:val="000E5EA8"/>
    <w:rsid w:val="000E5F9F"/>
    <w:rsid w:val="000E624F"/>
    <w:rsid w:val="000E643D"/>
    <w:rsid w:val="000E65F6"/>
    <w:rsid w:val="000E67A3"/>
    <w:rsid w:val="000E68A9"/>
    <w:rsid w:val="000E6914"/>
    <w:rsid w:val="000E6E6B"/>
    <w:rsid w:val="000E6FDF"/>
    <w:rsid w:val="000E7193"/>
    <w:rsid w:val="000E7639"/>
    <w:rsid w:val="000E7BBD"/>
    <w:rsid w:val="000E7C7A"/>
    <w:rsid w:val="000E7C90"/>
    <w:rsid w:val="000E7EAE"/>
    <w:rsid w:val="000E7FC2"/>
    <w:rsid w:val="000F006F"/>
    <w:rsid w:val="000F02DC"/>
    <w:rsid w:val="000F030D"/>
    <w:rsid w:val="000F0460"/>
    <w:rsid w:val="000F063C"/>
    <w:rsid w:val="000F09BA"/>
    <w:rsid w:val="000F0BED"/>
    <w:rsid w:val="000F0CC0"/>
    <w:rsid w:val="000F0E04"/>
    <w:rsid w:val="000F0EA4"/>
    <w:rsid w:val="000F0FE9"/>
    <w:rsid w:val="000F1062"/>
    <w:rsid w:val="000F131A"/>
    <w:rsid w:val="000F133D"/>
    <w:rsid w:val="000F1661"/>
    <w:rsid w:val="000F1802"/>
    <w:rsid w:val="000F18B8"/>
    <w:rsid w:val="000F1A05"/>
    <w:rsid w:val="000F1BAF"/>
    <w:rsid w:val="000F1CC6"/>
    <w:rsid w:val="000F1F6C"/>
    <w:rsid w:val="000F1F86"/>
    <w:rsid w:val="000F2426"/>
    <w:rsid w:val="000F27B8"/>
    <w:rsid w:val="000F2BF7"/>
    <w:rsid w:val="000F30A6"/>
    <w:rsid w:val="000F317A"/>
    <w:rsid w:val="000F3289"/>
    <w:rsid w:val="000F35A5"/>
    <w:rsid w:val="000F3859"/>
    <w:rsid w:val="000F3A74"/>
    <w:rsid w:val="000F3C02"/>
    <w:rsid w:val="000F3D62"/>
    <w:rsid w:val="000F40D8"/>
    <w:rsid w:val="000F40E3"/>
    <w:rsid w:val="000F43C4"/>
    <w:rsid w:val="000F4747"/>
    <w:rsid w:val="000F4DE3"/>
    <w:rsid w:val="000F4E51"/>
    <w:rsid w:val="000F4E7F"/>
    <w:rsid w:val="000F4F3F"/>
    <w:rsid w:val="000F533C"/>
    <w:rsid w:val="000F57EC"/>
    <w:rsid w:val="000F5B99"/>
    <w:rsid w:val="000F5C68"/>
    <w:rsid w:val="000F5FF6"/>
    <w:rsid w:val="000F634F"/>
    <w:rsid w:val="000F64BB"/>
    <w:rsid w:val="000F66CD"/>
    <w:rsid w:val="000F6792"/>
    <w:rsid w:val="000F6894"/>
    <w:rsid w:val="000F69FB"/>
    <w:rsid w:val="000F6A2D"/>
    <w:rsid w:val="000F6B84"/>
    <w:rsid w:val="000F6C33"/>
    <w:rsid w:val="000F6F3C"/>
    <w:rsid w:val="000F717E"/>
    <w:rsid w:val="000F7355"/>
    <w:rsid w:val="000F75C7"/>
    <w:rsid w:val="000F7715"/>
    <w:rsid w:val="000F780C"/>
    <w:rsid w:val="000F79DE"/>
    <w:rsid w:val="000F7F2E"/>
    <w:rsid w:val="0010031F"/>
    <w:rsid w:val="0010047D"/>
    <w:rsid w:val="00100528"/>
    <w:rsid w:val="001009A1"/>
    <w:rsid w:val="0010125D"/>
    <w:rsid w:val="0010135D"/>
    <w:rsid w:val="0010186A"/>
    <w:rsid w:val="001018C6"/>
    <w:rsid w:val="00101C6C"/>
    <w:rsid w:val="001020D4"/>
    <w:rsid w:val="00102343"/>
    <w:rsid w:val="0010295F"/>
    <w:rsid w:val="001029E1"/>
    <w:rsid w:val="00102D55"/>
    <w:rsid w:val="00102E43"/>
    <w:rsid w:val="00102F67"/>
    <w:rsid w:val="001036B4"/>
    <w:rsid w:val="00103AA3"/>
    <w:rsid w:val="00103F90"/>
    <w:rsid w:val="00104247"/>
    <w:rsid w:val="001042E6"/>
    <w:rsid w:val="00104407"/>
    <w:rsid w:val="0010441A"/>
    <w:rsid w:val="0010459E"/>
    <w:rsid w:val="0010466A"/>
    <w:rsid w:val="00104DBC"/>
    <w:rsid w:val="0010503F"/>
    <w:rsid w:val="00105619"/>
    <w:rsid w:val="00105E3C"/>
    <w:rsid w:val="00106080"/>
    <w:rsid w:val="00106606"/>
    <w:rsid w:val="001069B5"/>
    <w:rsid w:val="00106BB8"/>
    <w:rsid w:val="00106E8C"/>
    <w:rsid w:val="00106F0B"/>
    <w:rsid w:val="00106F64"/>
    <w:rsid w:val="00107088"/>
    <w:rsid w:val="0010711C"/>
    <w:rsid w:val="00107156"/>
    <w:rsid w:val="00107415"/>
    <w:rsid w:val="0010742C"/>
    <w:rsid w:val="001074F8"/>
    <w:rsid w:val="00107911"/>
    <w:rsid w:val="0010794D"/>
    <w:rsid w:val="00107A7D"/>
    <w:rsid w:val="00107CEC"/>
    <w:rsid w:val="00107CF6"/>
    <w:rsid w:val="00107E3C"/>
    <w:rsid w:val="001100BF"/>
    <w:rsid w:val="00110792"/>
    <w:rsid w:val="0011091D"/>
    <w:rsid w:val="001109AA"/>
    <w:rsid w:val="00110AF9"/>
    <w:rsid w:val="00110B3C"/>
    <w:rsid w:val="00110CED"/>
    <w:rsid w:val="00111231"/>
    <w:rsid w:val="00111698"/>
    <w:rsid w:val="001117D8"/>
    <w:rsid w:val="00111834"/>
    <w:rsid w:val="001118F8"/>
    <w:rsid w:val="00111967"/>
    <w:rsid w:val="00111B84"/>
    <w:rsid w:val="0011200A"/>
    <w:rsid w:val="00112288"/>
    <w:rsid w:val="001122A1"/>
    <w:rsid w:val="001122DE"/>
    <w:rsid w:val="00112347"/>
    <w:rsid w:val="00112ABF"/>
    <w:rsid w:val="00112CC4"/>
    <w:rsid w:val="00112D6E"/>
    <w:rsid w:val="00112D8C"/>
    <w:rsid w:val="00112DFD"/>
    <w:rsid w:val="00113307"/>
    <w:rsid w:val="00113580"/>
    <w:rsid w:val="00113705"/>
    <w:rsid w:val="0011384D"/>
    <w:rsid w:val="00113891"/>
    <w:rsid w:val="001138D7"/>
    <w:rsid w:val="00113934"/>
    <w:rsid w:val="0011396F"/>
    <w:rsid w:val="00113A05"/>
    <w:rsid w:val="00113CF2"/>
    <w:rsid w:val="00113E6D"/>
    <w:rsid w:val="00114098"/>
    <w:rsid w:val="001141CD"/>
    <w:rsid w:val="00114278"/>
    <w:rsid w:val="0011436F"/>
    <w:rsid w:val="001144C8"/>
    <w:rsid w:val="00114834"/>
    <w:rsid w:val="00114B02"/>
    <w:rsid w:val="00114E36"/>
    <w:rsid w:val="00114E5D"/>
    <w:rsid w:val="00114EE9"/>
    <w:rsid w:val="00115140"/>
    <w:rsid w:val="00115594"/>
    <w:rsid w:val="0011581E"/>
    <w:rsid w:val="00115BA1"/>
    <w:rsid w:val="00115E2C"/>
    <w:rsid w:val="00116237"/>
    <w:rsid w:val="00116579"/>
    <w:rsid w:val="0011662F"/>
    <w:rsid w:val="00116664"/>
    <w:rsid w:val="00116812"/>
    <w:rsid w:val="001168CF"/>
    <w:rsid w:val="001169CF"/>
    <w:rsid w:val="00116A22"/>
    <w:rsid w:val="00116A78"/>
    <w:rsid w:val="00116B81"/>
    <w:rsid w:val="00116FD9"/>
    <w:rsid w:val="001171DB"/>
    <w:rsid w:val="001173B8"/>
    <w:rsid w:val="00117740"/>
    <w:rsid w:val="0011789B"/>
    <w:rsid w:val="00117A83"/>
    <w:rsid w:val="00117B72"/>
    <w:rsid w:val="00117B85"/>
    <w:rsid w:val="00117F3E"/>
    <w:rsid w:val="0012020B"/>
    <w:rsid w:val="00120253"/>
    <w:rsid w:val="0012042E"/>
    <w:rsid w:val="001209C0"/>
    <w:rsid w:val="00120AF6"/>
    <w:rsid w:val="00121129"/>
    <w:rsid w:val="0012136C"/>
    <w:rsid w:val="00121817"/>
    <w:rsid w:val="0012184D"/>
    <w:rsid w:val="0012187F"/>
    <w:rsid w:val="00121A76"/>
    <w:rsid w:val="00121AA3"/>
    <w:rsid w:val="00122007"/>
    <w:rsid w:val="00122486"/>
    <w:rsid w:val="00122736"/>
    <w:rsid w:val="00122962"/>
    <w:rsid w:val="00122B50"/>
    <w:rsid w:val="00123149"/>
    <w:rsid w:val="00123333"/>
    <w:rsid w:val="001237A5"/>
    <w:rsid w:val="00123AB5"/>
    <w:rsid w:val="00123B35"/>
    <w:rsid w:val="00123E2D"/>
    <w:rsid w:val="00123F6A"/>
    <w:rsid w:val="001243BF"/>
    <w:rsid w:val="001244EF"/>
    <w:rsid w:val="001244F9"/>
    <w:rsid w:val="001246DC"/>
    <w:rsid w:val="0012491B"/>
    <w:rsid w:val="00124E08"/>
    <w:rsid w:val="00124E74"/>
    <w:rsid w:val="00124F91"/>
    <w:rsid w:val="00125212"/>
    <w:rsid w:val="0012532E"/>
    <w:rsid w:val="001253B1"/>
    <w:rsid w:val="00125E85"/>
    <w:rsid w:val="00125F29"/>
    <w:rsid w:val="00126174"/>
    <w:rsid w:val="0012674D"/>
    <w:rsid w:val="00126991"/>
    <w:rsid w:val="0012699A"/>
    <w:rsid w:val="00126C0A"/>
    <w:rsid w:val="00127280"/>
    <w:rsid w:val="00127372"/>
    <w:rsid w:val="00127486"/>
    <w:rsid w:val="001274ED"/>
    <w:rsid w:val="001275D0"/>
    <w:rsid w:val="00127673"/>
    <w:rsid w:val="0012777E"/>
    <w:rsid w:val="0012786F"/>
    <w:rsid w:val="001278E1"/>
    <w:rsid w:val="00127A63"/>
    <w:rsid w:val="00127F1E"/>
    <w:rsid w:val="00130133"/>
    <w:rsid w:val="001303B2"/>
    <w:rsid w:val="001304D8"/>
    <w:rsid w:val="001305A0"/>
    <w:rsid w:val="001306FD"/>
    <w:rsid w:val="00130F72"/>
    <w:rsid w:val="0013120F"/>
    <w:rsid w:val="00131222"/>
    <w:rsid w:val="00131739"/>
    <w:rsid w:val="0013193F"/>
    <w:rsid w:val="00131DF5"/>
    <w:rsid w:val="001320EC"/>
    <w:rsid w:val="00132324"/>
    <w:rsid w:val="00132686"/>
    <w:rsid w:val="00132916"/>
    <w:rsid w:val="001329D1"/>
    <w:rsid w:val="00132A29"/>
    <w:rsid w:val="00132AE7"/>
    <w:rsid w:val="00132BF1"/>
    <w:rsid w:val="00132BF7"/>
    <w:rsid w:val="00132C33"/>
    <w:rsid w:val="00132CA8"/>
    <w:rsid w:val="00132DA3"/>
    <w:rsid w:val="001337E4"/>
    <w:rsid w:val="001337FA"/>
    <w:rsid w:val="001338AF"/>
    <w:rsid w:val="00133E81"/>
    <w:rsid w:val="0013404D"/>
    <w:rsid w:val="00134201"/>
    <w:rsid w:val="001342AC"/>
    <w:rsid w:val="0013456E"/>
    <w:rsid w:val="00134858"/>
    <w:rsid w:val="00134923"/>
    <w:rsid w:val="00134930"/>
    <w:rsid w:val="00134D4E"/>
    <w:rsid w:val="00135229"/>
    <w:rsid w:val="0013530C"/>
    <w:rsid w:val="001355AD"/>
    <w:rsid w:val="0013581A"/>
    <w:rsid w:val="00135CA8"/>
    <w:rsid w:val="00136044"/>
    <w:rsid w:val="0013607E"/>
    <w:rsid w:val="001360D7"/>
    <w:rsid w:val="001360FE"/>
    <w:rsid w:val="00136444"/>
    <w:rsid w:val="001366D9"/>
    <w:rsid w:val="001368F2"/>
    <w:rsid w:val="00136B26"/>
    <w:rsid w:val="00136C5C"/>
    <w:rsid w:val="00136DC8"/>
    <w:rsid w:val="00136E61"/>
    <w:rsid w:val="00136E66"/>
    <w:rsid w:val="00137041"/>
    <w:rsid w:val="00137132"/>
    <w:rsid w:val="00137585"/>
    <w:rsid w:val="001375F8"/>
    <w:rsid w:val="001379F0"/>
    <w:rsid w:val="00137CA2"/>
    <w:rsid w:val="00137D4F"/>
    <w:rsid w:val="001400DA"/>
    <w:rsid w:val="001402EC"/>
    <w:rsid w:val="0014039F"/>
    <w:rsid w:val="0014050E"/>
    <w:rsid w:val="0014072C"/>
    <w:rsid w:val="00140820"/>
    <w:rsid w:val="00140AD4"/>
    <w:rsid w:val="00140B1A"/>
    <w:rsid w:val="00140DF1"/>
    <w:rsid w:val="001411A1"/>
    <w:rsid w:val="00141205"/>
    <w:rsid w:val="0014123D"/>
    <w:rsid w:val="00141677"/>
    <w:rsid w:val="00141687"/>
    <w:rsid w:val="00141A08"/>
    <w:rsid w:val="00141A14"/>
    <w:rsid w:val="00141A4D"/>
    <w:rsid w:val="00141C66"/>
    <w:rsid w:val="00141D07"/>
    <w:rsid w:val="00141EA4"/>
    <w:rsid w:val="00141F91"/>
    <w:rsid w:val="00141FD4"/>
    <w:rsid w:val="0014204B"/>
    <w:rsid w:val="001420CF"/>
    <w:rsid w:val="00142254"/>
    <w:rsid w:val="00142344"/>
    <w:rsid w:val="001424FC"/>
    <w:rsid w:val="00142596"/>
    <w:rsid w:val="001427B5"/>
    <w:rsid w:val="00142C62"/>
    <w:rsid w:val="00142C88"/>
    <w:rsid w:val="00142CB8"/>
    <w:rsid w:val="00142D39"/>
    <w:rsid w:val="00142F46"/>
    <w:rsid w:val="001430AA"/>
    <w:rsid w:val="001431F1"/>
    <w:rsid w:val="001433B6"/>
    <w:rsid w:val="00143594"/>
    <w:rsid w:val="0014377E"/>
    <w:rsid w:val="001439C6"/>
    <w:rsid w:val="00143F71"/>
    <w:rsid w:val="0014413A"/>
    <w:rsid w:val="001442BA"/>
    <w:rsid w:val="001443FA"/>
    <w:rsid w:val="00144456"/>
    <w:rsid w:val="0014454F"/>
    <w:rsid w:val="00144575"/>
    <w:rsid w:val="00144861"/>
    <w:rsid w:val="001448AF"/>
    <w:rsid w:val="0014493F"/>
    <w:rsid w:val="00144C25"/>
    <w:rsid w:val="0014506F"/>
    <w:rsid w:val="001456A6"/>
    <w:rsid w:val="00145927"/>
    <w:rsid w:val="00145C88"/>
    <w:rsid w:val="00145F65"/>
    <w:rsid w:val="001462C8"/>
    <w:rsid w:val="00146437"/>
    <w:rsid w:val="0014651C"/>
    <w:rsid w:val="00146BA6"/>
    <w:rsid w:val="00146BBF"/>
    <w:rsid w:val="00146C41"/>
    <w:rsid w:val="00146C48"/>
    <w:rsid w:val="001470B1"/>
    <w:rsid w:val="00147ADE"/>
    <w:rsid w:val="00147AF6"/>
    <w:rsid w:val="00147B57"/>
    <w:rsid w:val="00147CB6"/>
    <w:rsid w:val="00147E52"/>
    <w:rsid w:val="00147F60"/>
    <w:rsid w:val="00147FC1"/>
    <w:rsid w:val="00147FD1"/>
    <w:rsid w:val="00150113"/>
    <w:rsid w:val="0015012E"/>
    <w:rsid w:val="001501BD"/>
    <w:rsid w:val="001501FC"/>
    <w:rsid w:val="00150218"/>
    <w:rsid w:val="00150463"/>
    <w:rsid w:val="00150843"/>
    <w:rsid w:val="001508D0"/>
    <w:rsid w:val="00150A2A"/>
    <w:rsid w:val="001510B2"/>
    <w:rsid w:val="001510B5"/>
    <w:rsid w:val="001513D0"/>
    <w:rsid w:val="00151A50"/>
    <w:rsid w:val="00151A76"/>
    <w:rsid w:val="00151ECE"/>
    <w:rsid w:val="00151FCD"/>
    <w:rsid w:val="001521CA"/>
    <w:rsid w:val="001523BD"/>
    <w:rsid w:val="00152585"/>
    <w:rsid w:val="00152633"/>
    <w:rsid w:val="001526C2"/>
    <w:rsid w:val="001528EE"/>
    <w:rsid w:val="00152CE3"/>
    <w:rsid w:val="001535A9"/>
    <w:rsid w:val="00153AB9"/>
    <w:rsid w:val="00153BC4"/>
    <w:rsid w:val="001542A0"/>
    <w:rsid w:val="0015433D"/>
    <w:rsid w:val="0015446C"/>
    <w:rsid w:val="001546FC"/>
    <w:rsid w:val="001547B4"/>
    <w:rsid w:val="0015499F"/>
    <w:rsid w:val="00154A6E"/>
    <w:rsid w:val="0015525D"/>
    <w:rsid w:val="001553AB"/>
    <w:rsid w:val="00155EEF"/>
    <w:rsid w:val="00155F96"/>
    <w:rsid w:val="001560BA"/>
    <w:rsid w:val="00156346"/>
    <w:rsid w:val="001564B7"/>
    <w:rsid w:val="00156527"/>
    <w:rsid w:val="0015657D"/>
    <w:rsid w:val="00156689"/>
    <w:rsid w:val="00156AE4"/>
    <w:rsid w:val="00156C94"/>
    <w:rsid w:val="00156D34"/>
    <w:rsid w:val="00156DBE"/>
    <w:rsid w:val="001571D1"/>
    <w:rsid w:val="0015732D"/>
    <w:rsid w:val="001573FF"/>
    <w:rsid w:val="0015744C"/>
    <w:rsid w:val="001576F9"/>
    <w:rsid w:val="00157750"/>
    <w:rsid w:val="00157B1F"/>
    <w:rsid w:val="00157E8F"/>
    <w:rsid w:val="00157F31"/>
    <w:rsid w:val="001601CF"/>
    <w:rsid w:val="00160397"/>
    <w:rsid w:val="0016045B"/>
    <w:rsid w:val="0016046E"/>
    <w:rsid w:val="00160541"/>
    <w:rsid w:val="00160717"/>
    <w:rsid w:val="001608EC"/>
    <w:rsid w:val="00160BAF"/>
    <w:rsid w:val="00160DB9"/>
    <w:rsid w:val="00160F2F"/>
    <w:rsid w:val="00160F54"/>
    <w:rsid w:val="00161069"/>
    <w:rsid w:val="00161551"/>
    <w:rsid w:val="00161C34"/>
    <w:rsid w:val="00161CD9"/>
    <w:rsid w:val="00161EEB"/>
    <w:rsid w:val="0016235A"/>
    <w:rsid w:val="001624EF"/>
    <w:rsid w:val="0016270A"/>
    <w:rsid w:val="00162815"/>
    <w:rsid w:val="00162889"/>
    <w:rsid w:val="00162A2D"/>
    <w:rsid w:val="00162C48"/>
    <w:rsid w:val="00162D5B"/>
    <w:rsid w:val="001630BF"/>
    <w:rsid w:val="0016367C"/>
    <w:rsid w:val="00163E49"/>
    <w:rsid w:val="001640F2"/>
    <w:rsid w:val="001641C3"/>
    <w:rsid w:val="0016456E"/>
    <w:rsid w:val="0016469F"/>
    <w:rsid w:val="00164788"/>
    <w:rsid w:val="0016479F"/>
    <w:rsid w:val="001647EB"/>
    <w:rsid w:val="00164A8C"/>
    <w:rsid w:val="00164E18"/>
    <w:rsid w:val="00164EA7"/>
    <w:rsid w:val="00164F0B"/>
    <w:rsid w:val="001650D9"/>
    <w:rsid w:val="001650F0"/>
    <w:rsid w:val="0016522F"/>
    <w:rsid w:val="001653B5"/>
    <w:rsid w:val="00165547"/>
    <w:rsid w:val="00165764"/>
    <w:rsid w:val="001657B3"/>
    <w:rsid w:val="00165944"/>
    <w:rsid w:val="00165A96"/>
    <w:rsid w:val="00166089"/>
    <w:rsid w:val="001662ED"/>
    <w:rsid w:val="00166498"/>
    <w:rsid w:val="00166546"/>
    <w:rsid w:val="001666F8"/>
    <w:rsid w:val="00166714"/>
    <w:rsid w:val="00166986"/>
    <w:rsid w:val="00166AC3"/>
    <w:rsid w:val="00166AFE"/>
    <w:rsid w:val="00166D4C"/>
    <w:rsid w:val="00166F49"/>
    <w:rsid w:val="0016709D"/>
    <w:rsid w:val="001674F9"/>
    <w:rsid w:val="00167B4D"/>
    <w:rsid w:val="00167C58"/>
    <w:rsid w:val="00170044"/>
    <w:rsid w:val="00170298"/>
    <w:rsid w:val="001705DB"/>
    <w:rsid w:val="0017087B"/>
    <w:rsid w:val="00170995"/>
    <w:rsid w:val="00170CDC"/>
    <w:rsid w:val="00170F09"/>
    <w:rsid w:val="00170F16"/>
    <w:rsid w:val="001711E4"/>
    <w:rsid w:val="001713F0"/>
    <w:rsid w:val="001714F0"/>
    <w:rsid w:val="001714F1"/>
    <w:rsid w:val="00171A8F"/>
    <w:rsid w:val="00171B49"/>
    <w:rsid w:val="00171EB7"/>
    <w:rsid w:val="00172035"/>
    <w:rsid w:val="00172070"/>
    <w:rsid w:val="00172221"/>
    <w:rsid w:val="0017234B"/>
    <w:rsid w:val="0017250D"/>
    <w:rsid w:val="00172614"/>
    <w:rsid w:val="00172685"/>
    <w:rsid w:val="00172729"/>
    <w:rsid w:val="00172987"/>
    <w:rsid w:val="00172D35"/>
    <w:rsid w:val="00172DCD"/>
    <w:rsid w:val="0017300D"/>
    <w:rsid w:val="00173060"/>
    <w:rsid w:val="00173AA0"/>
    <w:rsid w:val="001741B1"/>
    <w:rsid w:val="0017482F"/>
    <w:rsid w:val="001749B1"/>
    <w:rsid w:val="00174CF3"/>
    <w:rsid w:val="00175498"/>
    <w:rsid w:val="0017552D"/>
    <w:rsid w:val="001755C8"/>
    <w:rsid w:val="00175749"/>
    <w:rsid w:val="00175A14"/>
    <w:rsid w:val="00175AA2"/>
    <w:rsid w:val="00175BD7"/>
    <w:rsid w:val="0017618E"/>
    <w:rsid w:val="00176255"/>
    <w:rsid w:val="0017651F"/>
    <w:rsid w:val="00176693"/>
    <w:rsid w:val="0017677B"/>
    <w:rsid w:val="0017689F"/>
    <w:rsid w:val="00176992"/>
    <w:rsid w:val="00176A20"/>
    <w:rsid w:val="00176B0F"/>
    <w:rsid w:val="0017706D"/>
    <w:rsid w:val="00177121"/>
    <w:rsid w:val="001773BE"/>
    <w:rsid w:val="00177B44"/>
    <w:rsid w:val="00177B58"/>
    <w:rsid w:val="00177BD1"/>
    <w:rsid w:val="00177BDF"/>
    <w:rsid w:val="00177BFD"/>
    <w:rsid w:val="00177F49"/>
    <w:rsid w:val="001806C2"/>
    <w:rsid w:val="001806C7"/>
    <w:rsid w:val="0018088C"/>
    <w:rsid w:val="001808BC"/>
    <w:rsid w:val="001809ED"/>
    <w:rsid w:val="00180B0F"/>
    <w:rsid w:val="00180B24"/>
    <w:rsid w:val="00180C27"/>
    <w:rsid w:val="001810F5"/>
    <w:rsid w:val="00181286"/>
    <w:rsid w:val="00181440"/>
    <w:rsid w:val="001817C3"/>
    <w:rsid w:val="0018181B"/>
    <w:rsid w:val="00181915"/>
    <w:rsid w:val="0018198F"/>
    <w:rsid w:val="001819E8"/>
    <w:rsid w:val="001819F2"/>
    <w:rsid w:val="00181B38"/>
    <w:rsid w:val="00181E89"/>
    <w:rsid w:val="00181FA1"/>
    <w:rsid w:val="001820C4"/>
    <w:rsid w:val="001820E4"/>
    <w:rsid w:val="0018253A"/>
    <w:rsid w:val="00182708"/>
    <w:rsid w:val="001827C5"/>
    <w:rsid w:val="0018292B"/>
    <w:rsid w:val="00182960"/>
    <w:rsid w:val="00182BF7"/>
    <w:rsid w:val="00182D9E"/>
    <w:rsid w:val="00182DE0"/>
    <w:rsid w:val="00182E1E"/>
    <w:rsid w:val="00182ECA"/>
    <w:rsid w:val="00183092"/>
    <w:rsid w:val="00183260"/>
    <w:rsid w:val="001832E5"/>
    <w:rsid w:val="001835EE"/>
    <w:rsid w:val="001839F5"/>
    <w:rsid w:val="001839F8"/>
    <w:rsid w:val="00183F8D"/>
    <w:rsid w:val="00183F9B"/>
    <w:rsid w:val="0018416F"/>
    <w:rsid w:val="0018428E"/>
    <w:rsid w:val="001843CF"/>
    <w:rsid w:val="001843F5"/>
    <w:rsid w:val="0018442D"/>
    <w:rsid w:val="00184457"/>
    <w:rsid w:val="00184760"/>
    <w:rsid w:val="00184963"/>
    <w:rsid w:val="00184A7B"/>
    <w:rsid w:val="00184E8E"/>
    <w:rsid w:val="00184E96"/>
    <w:rsid w:val="001851AA"/>
    <w:rsid w:val="001855A0"/>
    <w:rsid w:val="00185626"/>
    <w:rsid w:val="00185B12"/>
    <w:rsid w:val="00185E1E"/>
    <w:rsid w:val="00185EF7"/>
    <w:rsid w:val="00185FC2"/>
    <w:rsid w:val="00185FEB"/>
    <w:rsid w:val="00186063"/>
    <w:rsid w:val="00186313"/>
    <w:rsid w:val="0018636D"/>
    <w:rsid w:val="001865F3"/>
    <w:rsid w:val="001867B6"/>
    <w:rsid w:val="001869B0"/>
    <w:rsid w:val="00186AC8"/>
    <w:rsid w:val="00186FFA"/>
    <w:rsid w:val="00187236"/>
    <w:rsid w:val="00187285"/>
    <w:rsid w:val="00187568"/>
    <w:rsid w:val="001875E1"/>
    <w:rsid w:val="00187879"/>
    <w:rsid w:val="001879FB"/>
    <w:rsid w:val="00187B03"/>
    <w:rsid w:val="00187B12"/>
    <w:rsid w:val="00187B75"/>
    <w:rsid w:val="00187BF6"/>
    <w:rsid w:val="00187C67"/>
    <w:rsid w:val="001901CF"/>
    <w:rsid w:val="00190323"/>
    <w:rsid w:val="00190596"/>
    <w:rsid w:val="001905A8"/>
    <w:rsid w:val="001906B4"/>
    <w:rsid w:val="001907FF"/>
    <w:rsid w:val="00190A26"/>
    <w:rsid w:val="00190AD4"/>
    <w:rsid w:val="0019139C"/>
    <w:rsid w:val="001915B6"/>
    <w:rsid w:val="00191C1B"/>
    <w:rsid w:val="00191DBC"/>
    <w:rsid w:val="00192384"/>
    <w:rsid w:val="0019253A"/>
    <w:rsid w:val="0019263A"/>
    <w:rsid w:val="00192736"/>
    <w:rsid w:val="00192771"/>
    <w:rsid w:val="00192856"/>
    <w:rsid w:val="0019286E"/>
    <w:rsid w:val="00192E2C"/>
    <w:rsid w:val="00192F23"/>
    <w:rsid w:val="00192FAC"/>
    <w:rsid w:val="0019318F"/>
    <w:rsid w:val="0019331F"/>
    <w:rsid w:val="001933BF"/>
    <w:rsid w:val="00193405"/>
    <w:rsid w:val="00193552"/>
    <w:rsid w:val="0019373E"/>
    <w:rsid w:val="001937E8"/>
    <w:rsid w:val="00193989"/>
    <w:rsid w:val="00193B67"/>
    <w:rsid w:val="00193B6C"/>
    <w:rsid w:val="00193E81"/>
    <w:rsid w:val="00193FA7"/>
    <w:rsid w:val="00193FD8"/>
    <w:rsid w:val="0019432B"/>
    <w:rsid w:val="001943EF"/>
    <w:rsid w:val="00194653"/>
    <w:rsid w:val="00194DD7"/>
    <w:rsid w:val="00194F67"/>
    <w:rsid w:val="001952A6"/>
    <w:rsid w:val="001953B5"/>
    <w:rsid w:val="001953F1"/>
    <w:rsid w:val="001957AD"/>
    <w:rsid w:val="0019592E"/>
    <w:rsid w:val="00195B07"/>
    <w:rsid w:val="00195BB7"/>
    <w:rsid w:val="00195DD9"/>
    <w:rsid w:val="00195E49"/>
    <w:rsid w:val="00196133"/>
    <w:rsid w:val="001962E3"/>
    <w:rsid w:val="0019647F"/>
    <w:rsid w:val="001964A6"/>
    <w:rsid w:val="001965C7"/>
    <w:rsid w:val="00196672"/>
    <w:rsid w:val="001967C8"/>
    <w:rsid w:val="001968F2"/>
    <w:rsid w:val="00196964"/>
    <w:rsid w:val="001969FA"/>
    <w:rsid w:val="00196ACF"/>
    <w:rsid w:val="00196B63"/>
    <w:rsid w:val="00196B78"/>
    <w:rsid w:val="00196D71"/>
    <w:rsid w:val="00196F00"/>
    <w:rsid w:val="00196F5A"/>
    <w:rsid w:val="00196F8E"/>
    <w:rsid w:val="0019706C"/>
    <w:rsid w:val="00197186"/>
    <w:rsid w:val="001971F9"/>
    <w:rsid w:val="00197322"/>
    <w:rsid w:val="001975C7"/>
    <w:rsid w:val="00197634"/>
    <w:rsid w:val="00197765"/>
    <w:rsid w:val="001978E2"/>
    <w:rsid w:val="00197A60"/>
    <w:rsid w:val="00197B88"/>
    <w:rsid w:val="00197CBA"/>
    <w:rsid w:val="00197D50"/>
    <w:rsid w:val="001A0BB5"/>
    <w:rsid w:val="001A0F8E"/>
    <w:rsid w:val="001A11B2"/>
    <w:rsid w:val="001A1969"/>
    <w:rsid w:val="001A19DA"/>
    <w:rsid w:val="001A1D75"/>
    <w:rsid w:val="001A1D7E"/>
    <w:rsid w:val="001A1E60"/>
    <w:rsid w:val="001A1F9F"/>
    <w:rsid w:val="001A2060"/>
    <w:rsid w:val="001A21E6"/>
    <w:rsid w:val="001A2722"/>
    <w:rsid w:val="001A27A8"/>
    <w:rsid w:val="001A27FE"/>
    <w:rsid w:val="001A2BAB"/>
    <w:rsid w:val="001A2BF0"/>
    <w:rsid w:val="001A2CDB"/>
    <w:rsid w:val="001A301C"/>
    <w:rsid w:val="001A30D5"/>
    <w:rsid w:val="001A33B8"/>
    <w:rsid w:val="001A3419"/>
    <w:rsid w:val="001A3DDA"/>
    <w:rsid w:val="001A3E83"/>
    <w:rsid w:val="001A40EA"/>
    <w:rsid w:val="001A4359"/>
    <w:rsid w:val="001A46C7"/>
    <w:rsid w:val="001A482F"/>
    <w:rsid w:val="001A4CB4"/>
    <w:rsid w:val="001A5030"/>
    <w:rsid w:val="001A50A2"/>
    <w:rsid w:val="001A519D"/>
    <w:rsid w:val="001A539E"/>
    <w:rsid w:val="001A5486"/>
    <w:rsid w:val="001A55D2"/>
    <w:rsid w:val="001A5A11"/>
    <w:rsid w:val="001A5B2B"/>
    <w:rsid w:val="001A6036"/>
    <w:rsid w:val="001A6079"/>
    <w:rsid w:val="001A6377"/>
    <w:rsid w:val="001A647F"/>
    <w:rsid w:val="001A6679"/>
    <w:rsid w:val="001A66DB"/>
    <w:rsid w:val="001A67AC"/>
    <w:rsid w:val="001A6880"/>
    <w:rsid w:val="001A6932"/>
    <w:rsid w:val="001A6C51"/>
    <w:rsid w:val="001A6EFA"/>
    <w:rsid w:val="001A716F"/>
    <w:rsid w:val="001A718E"/>
    <w:rsid w:val="001A7757"/>
    <w:rsid w:val="001A77B1"/>
    <w:rsid w:val="001A77F8"/>
    <w:rsid w:val="001A7E78"/>
    <w:rsid w:val="001A7EB8"/>
    <w:rsid w:val="001B01D3"/>
    <w:rsid w:val="001B0235"/>
    <w:rsid w:val="001B04E2"/>
    <w:rsid w:val="001B05DF"/>
    <w:rsid w:val="001B0741"/>
    <w:rsid w:val="001B098E"/>
    <w:rsid w:val="001B0B55"/>
    <w:rsid w:val="001B0C47"/>
    <w:rsid w:val="001B1351"/>
    <w:rsid w:val="001B1477"/>
    <w:rsid w:val="001B1681"/>
    <w:rsid w:val="001B1852"/>
    <w:rsid w:val="001B19CC"/>
    <w:rsid w:val="001B1D33"/>
    <w:rsid w:val="001B21DF"/>
    <w:rsid w:val="001B22B2"/>
    <w:rsid w:val="001B22B3"/>
    <w:rsid w:val="001B27E6"/>
    <w:rsid w:val="001B2A71"/>
    <w:rsid w:val="001B31BD"/>
    <w:rsid w:val="001B322C"/>
    <w:rsid w:val="001B34E5"/>
    <w:rsid w:val="001B377F"/>
    <w:rsid w:val="001B37F3"/>
    <w:rsid w:val="001B3A12"/>
    <w:rsid w:val="001B3ED6"/>
    <w:rsid w:val="001B3EFD"/>
    <w:rsid w:val="001B3FD9"/>
    <w:rsid w:val="001B40B1"/>
    <w:rsid w:val="001B41A6"/>
    <w:rsid w:val="001B4CDE"/>
    <w:rsid w:val="001B50D7"/>
    <w:rsid w:val="001B55CD"/>
    <w:rsid w:val="001B599B"/>
    <w:rsid w:val="001B5B1A"/>
    <w:rsid w:val="001B5C25"/>
    <w:rsid w:val="001B5DF0"/>
    <w:rsid w:val="001B5F98"/>
    <w:rsid w:val="001B613F"/>
    <w:rsid w:val="001B63CB"/>
    <w:rsid w:val="001B65E0"/>
    <w:rsid w:val="001B6668"/>
    <w:rsid w:val="001B6830"/>
    <w:rsid w:val="001B6C92"/>
    <w:rsid w:val="001B7171"/>
    <w:rsid w:val="001B737B"/>
    <w:rsid w:val="001B7447"/>
    <w:rsid w:val="001B76FE"/>
    <w:rsid w:val="001B783B"/>
    <w:rsid w:val="001B7B64"/>
    <w:rsid w:val="001B7C69"/>
    <w:rsid w:val="001B7C6F"/>
    <w:rsid w:val="001B7E77"/>
    <w:rsid w:val="001C005A"/>
    <w:rsid w:val="001C00D8"/>
    <w:rsid w:val="001C04E4"/>
    <w:rsid w:val="001C0B23"/>
    <w:rsid w:val="001C0C68"/>
    <w:rsid w:val="001C0D29"/>
    <w:rsid w:val="001C0D78"/>
    <w:rsid w:val="001C0DB9"/>
    <w:rsid w:val="001C139D"/>
    <w:rsid w:val="001C176D"/>
    <w:rsid w:val="001C1788"/>
    <w:rsid w:val="001C193C"/>
    <w:rsid w:val="001C1B84"/>
    <w:rsid w:val="001C1DA1"/>
    <w:rsid w:val="001C1F26"/>
    <w:rsid w:val="001C22FE"/>
    <w:rsid w:val="001C26DC"/>
    <w:rsid w:val="001C273C"/>
    <w:rsid w:val="001C287D"/>
    <w:rsid w:val="001C28DB"/>
    <w:rsid w:val="001C2958"/>
    <w:rsid w:val="001C297F"/>
    <w:rsid w:val="001C2AA3"/>
    <w:rsid w:val="001C2ACD"/>
    <w:rsid w:val="001C2B49"/>
    <w:rsid w:val="001C2B4C"/>
    <w:rsid w:val="001C2E98"/>
    <w:rsid w:val="001C2FC3"/>
    <w:rsid w:val="001C2FC6"/>
    <w:rsid w:val="001C306F"/>
    <w:rsid w:val="001C31B3"/>
    <w:rsid w:val="001C349B"/>
    <w:rsid w:val="001C3631"/>
    <w:rsid w:val="001C36BF"/>
    <w:rsid w:val="001C3942"/>
    <w:rsid w:val="001C3BAE"/>
    <w:rsid w:val="001C3DE6"/>
    <w:rsid w:val="001C44A3"/>
    <w:rsid w:val="001C471A"/>
    <w:rsid w:val="001C4AD3"/>
    <w:rsid w:val="001C4B83"/>
    <w:rsid w:val="001C4B85"/>
    <w:rsid w:val="001C4BDD"/>
    <w:rsid w:val="001C4F4E"/>
    <w:rsid w:val="001C500D"/>
    <w:rsid w:val="001C511C"/>
    <w:rsid w:val="001C530B"/>
    <w:rsid w:val="001C5515"/>
    <w:rsid w:val="001C5543"/>
    <w:rsid w:val="001C5792"/>
    <w:rsid w:val="001C58EA"/>
    <w:rsid w:val="001C5A3F"/>
    <w:rsid w:val="001C5CD4"/>
    <w:rsid w:val="001C5D89"/>
    <w:rsid w:val="001C5DBF"/>
    <w:rsid w:val="001C5FE7"/>
    <w:rsid w:val="001C6381"/>
    <w:rsid w:val="001C6519"/>
    <w:rsid w:val="001C66B6"/>
    <w:rsid w:val="001C6814"/>
    <w:rsid w:val="001C689C"/>
    <w:rsid w:val="001C6991"/>
    <w:rsid w:val="001C6B84"/>
    <w:rsid w:val="001C6CEC"/>
    <w:rsid w:val="001C6EEA"/>
    <w:rsid w:val="001C6EFB"/>
    <w:rsid w:val="001C72DC"/>
    <w:rsid w:val="001C76F2"/>
    <w:rsid w:val="001C773A"/>
    <w:rsid w:val="001C7767"/>
    <w:rsid w:val="001C78C5"/>
    <w:rsid w:val="001C7C13"/>
    <w:rsid w:val="001C7C3E"/>
    <w:rsid w:val="001C7CD7"/>
    <w:rsid w:val="001C7D3E"/>
    <w:rsid w:val="001C7DB6"/>
    <w:rsid w:val="001D0377"/>
    <w:rsid w:val="001D0644"/>
    <w:rsid w:val="001D08E4"/>
    <w:rsid w:val="001D099A"/>
    <w:rsid w:val="001D09CE"/>
    <w:rsid w:val="001D0C78"/>
    <w:rsid w:val="001D0D62"/>
    <w:rsid w:val="001D0F0F"/>
    <w:rsid w:val="001D154D"/>
    <w:rsid w:val="001D16AD"/>
    <w:rsid w:val="001D16E1"/>
    <w:rsid w:val="001D174E"/>
    <w:rsid w:val="001D17D1"/>
    <w:rsid w:val="001D198A"/>
    <w:rsid w:val="001D19F3"/>
    <w:rsid w:val="001D1A79"/>
    <w:rsid w:val="001D1C49"/>
    <w:rsid w:val="001D1FEA"/>
    <w:rsid w:val="001D20A6"/>
    <w:rsid w:val="001D2227"/>
    <w:rsid w:val="001D229A"/>
    <w:rsid w:val="001D2671"/>
    <w:rsid w:val="001D267C"/>
    <w:rsid w:val="001D274C"/>
    <w:rsid w:val="001D283E"/>
    <w:rsid w:val="001D2A45"/>
    <w:rsid w:val="001D2AC9"/>
    <w:rsid w:val="001D2F5A"/>
    <w:rsid w:val="001D2FE9"/>
    <w:rsid w:val="001D2FED"/>
    <w:rsid w:val="001D3339"/>
    <w:rsid w:val="001D336B"/>
    <w:rsid w:val="001D3807"/>
    <w:rsid w:val="001D38C7"/>
    <w:rsid w:val="001D3927"/>
    <w:rsid w:val="001D3BC2"/>
    <w:rsid w:val="001D3FDE"/>
    <w:rsid w:val="001D40A3"/>
    <w:rsid w:val="001D40EA"/>
    <w:rsid w:val="001D4678"/>
    <w:rsid w:val="001D4A12"/>
    <w:rsid w:val="001D4A60"/>
    <w:rsid w:val="001D4AAA"/>
    <w:rsid w:val="001D4B78"/>
    <w:rsid w:val="001D4C72"/>
    <w:rsid w:val="001D510C"/>
    <w:rsid w:val="001D51A1"/>
    <w:rsid w:val="001D5396"/>
    <w:rsid w:val="001D5581"/>
    <w:rsid w:val="001D5743"/>
    <w:rsid w:val="001D57E5"/>
    <w:rsid w:val="001D588D"/>
    <w:rsid w:val="001D5E33"/>
    <w:rsid w:val="001D5FD4"/>
    <w:rsid w:val="001D5FEE"/>
    <w:rsid w:val="001D6005"/>
    <w:rsid w:val="001D6345"/>
    <w:rsid w:val="001D64F8"/>
    <w:rsid w:val="001D657F"/>
    <w:rsid w:val="001D662E"/>
    <w:rsid w:val="001D69ED"/>
    <w:rsid w:val="001D6B74"/>
    <w:rsid w:val="001D6BFC"/>
    <w:rsid w:val="001D6FFE"/>
    <w:rsid w:val="001D71F9"/>
    <w:rsid w:val="001D7209"/>
    <w:rsid w:val="001D72D8"/>
    <w:rsid w:val="001D730A"/>
    <w:rsid w:val="001D736D"/>
    <w:rsid w:val="001D74AF"/>
    <w:rsid w:val="001D761A"/>
    <w:rsid w:val="001D768E"/>
    <w:rsid w:val="001D76AF"/>
    <w:rsid w:val="001D77FB"/>
    <w:rsid w:val="001D78D8"/>
    <w:rsid w:val="001D7D9B"/>
    <w:rsid w:val="001D7FCB"/>
    <w:rsid w:val="001E04BF"/>
    <w:rsid w:val="001E06DC"/>
    <w:rsid w:val="001E117A"/>
    <w:rsid w:val="001E122C"/>
    <w:rsid w:val="001E164C"/>
    <w:rsid w:val="001E1E2C"/>
    <w:rsid w:val="001E1F2C"/>
    <w:rsid w:val="001E21BC"/>
    <w:rsid w:val="001E21BD"/>
    <w:rsid w:val="001E2344"/>
    <w:rsid w:val="001E24D0"/>
    <w:rsid w:val="001E280B"/>
    <w:rsid w:val="001E28A6"/>
    <w:rsid w:val="001E2B19"/>
    <w:rsid w:val="001E2D5E"/>
    <w:rsid w:val="001E2E2F"/>
    <w:rsid w:val="001E30C7"/>
    <w:rsid w:val="001E3107"/>
    <w:rsid w:val="001E32C9"/>
    <w:rsid w:val="001E33A4"/>
    <w:rsid w:val="001E37E0"/>
    <w:rsid w:val="001E3802"/>
    <w:rsid w:val="001E3860"/>
    <w:rsid w:val="001E39F9"/>
    <w:rsid w:val="001E3A48"/>
    <w:rsid w:val="001E3AC5"/>
    <w:rsid w:val="001E3B5A"/>
    <w:rsid w:val="001E41DB"/>
    <w:rsid w:val="001E4314"/>
    <w:rsid w:val="001E4434"/>
    <w:rsid w:val="001E4508"/>
    <w:rsid w:val="001E5069"/>
    <w:rsid w:val="001E5603"/>
    <w:rsid w:val="001E5610"/>
    <w:rsid w:val="001E5921"/>
    <w:rsid w:val="001E5A12"/>
    <w:rsid w:val="001E5AEF"/>
    <w:rsid w:val="001E5B20"/>
    <w:rsid w:val="001E5BA9"/>
    <w:rsid w:val="001E613B"/>
    <w:rsid w:val="001E663D"/>
    <w:rsid w:val="001E6749"/>
    <w:rsid w:val="001E69DF"/>
    <w:rsid w:val="001E6D22"/>
    <w:rsid w:val="001E6F0C"/>
    <w:rsid w:val="001E6FEB"/>
    <w:rsid w:val="001E7326"/>
    <w:rsid w:val="001E738E"/>
    <w:rsid w:val="001E743F"/>
    <w:rsid w:val="001E74BD"/>
    <w:rsid w:val="001E768A"/>
    <w:rsid w:val="001E7734"/>
    <w:rsid w:val="001E7833"/>
    <w:rsid w:val="001E7969"/>
    <w:rsid w:val="001E7AF1"/>
    <w:rsid w:val="001E7EAF"/>
    <w:rsid w:val="001F0295"/>
    <w:rsid w:val="001F02B1"/>
    <w:rsid w:val="001F062D"/>
    <w:rsid w:val="001F078D"/>
    <w:rsid w:val="001F0AC9"/>
    <w:rsid w:val="001F0B2E"/>
    <w:rsid w:val="001F0E18"/>
    <w:rsid w:val="001F0E1C"/>
    <w:rsid w:val="001F122D"/>
    <w:rsid w:val="001F17B8"/>
    <w:rsid w:val="001F18E6"/>
    <w:rsid w:val="001F1A6C"/>
    <w:rsid w:val="001F1E30"/>
    <w:rsid w:val="001F1F8B"/>
    <w:rsid w:val="001F2387"/>
    <w:rsid w:val="001F23BE"/>
    <w:rsid w:val="001F258B"/>
    <w:rsid w:val="001F266A"/>
    <w:rsid w:val="001F28E6"/>
    <w:rsid w:val="001F2A0D"/>
    <w:rsid w:val="001F2A44"/>
    <w:rsid w:val="001F2AA1"/>
    <w:rsid w:val="001F2C2F"/>
    <w:rsid w:val="001F2D25"/>
    <w:rsid w:val="001F2DD3"/>
    <w:rsid w:val="001F2F00"/>
    <w:rsid w:val="001F2F16"/>
    <w:rsid w:val="001F31C8"/>
    <w:rsid w:val="001F35FF"/>
    <w:rsid w:val="001F3925"/>
    <w:rsid w:val="001F39D5"/>
    <w:rsid w:val="001F3A8E"/>
    <w:rsid w:val="001F3F16"/>
    <w:rsid w:val="001F4373"/>
    <w:rsid w:val="001F4451"/>
    <w:rsid w:val="001F4503"/>
    <w:rsid w:val="001F462F"/>
    <w:rsid w:val="001F47C0"/>
    <w:rsid w:val="001F4925"/>
    <w:rsid w:val="001F4ACD"/>
    <w:rsid w:val="001F4C53"/>
    <w:rsid w:val="001F4D1C"/>
    <w:rsid w:val="001F4F1A"/>
    <w:rsid w:val="001F4F27"/>
    <w:rsid w:val="001F5055"/>
    <w:rsid w:val="001F52E2"/>
    <w:rsid w:val="001F535B"/>
    <w:rsid w:val="001F55DA"/>
    <w:rsid w:val="001F59F5"/>
    <w:rsid w:val="001F5B9C"/>
    <w:rsid w:val="001F5DEE"/>
    <w:rsid w:val="001F628D"/>
    <w:rsid w:val="001F6298"/>
    <w:rsid w:val="001F6349"/>
    <w:rsid w:val="001F68DE"/>
    <w:rsid w:val="001F68EC"/>
    <w:rsid w:val="001F6C08"/>
    <w:rsid w:val="001F6DFA"/>
    <w:rsid w:val="001F7049"/>
    <w:rsid w:val="001F71CC"/>
    <w:rsid w:val="001F71F2"/>
    <w:rsid w:val="001F72E0"/>
    <w:rsid w:val="001F7375"/>
    <w:rsid w:val="001F738E"/>
    <w:rsid w:val="001F743D"/>
    <w:rsid w:val="001F77C2"/>
    <w:rsid w:val="001F79E9"/>
    <w:rsid w:val="001F7A1B"/>
    <w:rsid w:val="001F7D2F"/>
    <w:rsid w:val="001F7E1F"/>
    <w:rsid w:val="001F7FFE"/>
    <w:rsid w:val="002004CB"/>
    <w:rsid w:val="00200830"/>
    <w:rsid w:val="00200893"/>
    <w:rsid w:val="002008E3"/>
    <w:rsid w:val="00200AAD"/>
    <w:rsid w:val="00200EE1"/>
    <w:rsid w:val="00200EFD"/>
    <w:rsid w:val="00201055"/>
    <w:rsid w:val="00201162"/>
    <w:rsid w:val="002011F9"/>
    <w:rsid w:val="002013DC"/>
    <w:rsid w:val="002015CD"/>
    <w:rsid w:val="002018E4"/>
    <w:rsid w:val="00201919"/>
    <w:rsid w:val="00201DD3"/>
    <w:rsid w:val="00201FD0"/>
    <w:rsid w:val="00202012"/>
    <w:rsid w:val="00202282"/>
    <w:rsid w:val="0020243E"/>
    <w:rsid w:val="002024D7"/>
    <w:rsid w:val="0020280A"/>
    <w:rsid w:val="00202EA6"/>
    <w:rsid w:val="00203725"/>
    <w:rsid w:val="00203BD6"/>
    <w:rsid w:val="00203C15"/>
    <w:rsid w:val="00203E75"/>
    <w:rsid w:val="00203F94"/>
    <w:rsid w:val="0020422A"/>
    <w:rsid w:val="00204293"/>
    <w:rsid w:val="0020434B"/>
    <w:rsid w:val="0020439A"/>
    <w:rsid w:val="00204478"/>
    <w:rsid w:val="0020455D"/>
    <w:rsid w:val="00204D75"/>
    <w:rsid w:val="002050E7"/>
    <w:rsid w:val="002051F5"/>
    <w:rsid w:val="002059EC"/>
    <w:rsid w:val="00205BE0"/>
    <w:rsid w:val="00205CA0"/>
    <w:rsid w:val="00206172"/>
    <w:rsid w:val="0020617D"/>
    <w:rsid w:val="002061BA"/>
    <w:rsid w:val="0020625C"/>
    <w:rsid w:val="0020689E"/>
    <w:rsid w:val="00206958"/>
    <w:rsid w:val="002069B2"/>
    <w:rsid w:val="00206AC2"/>
    <w:rsid w:val="00206B41"/>
    <w:rsid w:val="00206DEA"/>
    <w:rsid w:val="00206F86"/>
    <w:rsid w:val="00207047"/>
    <w:rsid w:val="00207088"/>
    <w:rsid w:val="002071E5"/>
    <w:rsid w:val="00207552"/>
    <w:rsid w:val="00207713"/>
    <w:rsid w:val="002078EB"/>
    <w:rsid w:val="00207E6C"/>
    <w:rsid w:val="00207E95"/>
    <w:rsid w:val="00210017"/>
    <w:rsid w:val="0021060E"/>
    <w:rsid w:val="0021064C"/>
    <w:rsid w:val="00210755"/>
    <w:rsid w:val="00210860"/>
    <w:rsid w:val="002108C8"/>
    <w:rsid w:val="0021093C"/>
    <w:rsid w:val="00210BD2"/>
    <w:rsid w:val="00210CA8"/>
    <w:rsid w:val="00210FA8"/>
    <w:rsid w:val="002111E6"/>
    <w:rsid w:val="00211993"/>
    <w:rsid w:val="00211ABA"/>
    <w:rsid w:val="00211E0C"/>
    <w:rsid w:val="00212092"/>
    <w:rsid w:val="00212215"/>
    <w:rsid w:val="00212558"/>
    <w:rsid w:val="002128F8"/>
    <w:rsid w:val="00212E05"/>
    <w:rsid w:val="00212E79"/>
    <w:rsid w:val="0021312A"/>
    <w:rsid w:val="002133C1"/>
    <w:rsid w:val="00213BC0"/>
    <w:rsid w:val="00213C03"/>
    <w:rsid w:val="00213E6A"/>
    <w:rsid w:val="00214394"/>
    <w:rsid w:val="0021465C"/>
    <w:rsid w:val="00214704"/>
    <w:rsid w:val="00214974"/>
    <w:rsid w:val="002149D7"/>
    <w:rsid w:val="002149EE"/>
    <w:rsid w:val="00215348"/>
    <w:rsid w:val="002153A3"/>
    <w:rsid w:val="00215448"/>
    <w:rsid w:val="002156EE"/>
    <w:rsid w:val="00215865"/>
    <w:rsid w:val="002159CB"/>
    <w:rsid w:val="00215B25"/>
    <w:rsid w:val="00215C82"/>
    <w:rsid w:val="00215D7D"/>
    <w:rsid w:val="00215F0F"/>
    <w:rsid w:val="00215F35"/>
    <w:rsid w:val="00216509"/>
    <w:rsid w:val="0021661C"/>
    <w:rsid w:val="00216F68"/>
    <w:rsid w:val="00217180"/>
    <w:rsid w:val="00217421"/>
    <w:rsid w:val="002175A5"/>
    <w:rsid w:val="00217823"/>
    <w:rsid w:val="00217B32"/>
    <w:rsid w:val="00217C38"/>
    <w:rsid w:val="00220104"/>
    <w:rsid w:val="0022017D"/>
    <w:rsid w:val="00220742"/>
    <w:rsid w:val="00220A43"/>
    <w:rsid w:val="00220BFD"/>
    <w:rsid w:val="00220D6D"/>
    <w:rsid w:val="00221222"/>
    <w:rsid w:val="00221481"/>
    <w:rsid w:val="00221538"/>
    <w:rsid w:val="00221680"/>
    <w:rsid w:val="00221849"/>
    <w:rsid w:val="00221870"/>
    <w:rsid w:val="002218F9"/>
    <w:rsid w:val="00221C61"/>
    <w:rsid w:val="00221E4F"/>
    <w:rsid w:val="00221FE4"/>
    <w:rsid w:val="002222E9"/>
    <w:rsid w:val="00222317"/>
    <w:rsid w:val="00222533"/>
    <w:rsid w:val="002227ED"/>
    <w:rsid w:val="00222995"/>
    <w:rsid w:val="00222A3B"/>
    <w:rsid w:val="00222CB0"/>
    <w:rsid w:val="00222F03"/>
    <w:rsid w:val="00222F53"/>
    <w:rsid w:val="002230FC"/>
    <w:rsid w:val="00223232"/>
    <w:rsid w:val="002233B7"/>
    <w:rsid w:val="002233EA"/>
    <w:rsid w:val="0022363E"/>
    <w:rsid w:val="0022367F"/>
    <w:rsid w:val="002238C6"/>
    <w:rsid w:val="002239E6"/>
    <w:rsid w:val="00223CBB"/>
    <w:rsid w:val="00223F46"/>
    <w:rsid w:val="002241A8"/>
    <w:rsid w:val="002245B0"/>
    <w:rsid w:val="00224699"/>
    <w:rsid w:val="00224775"/>
    <w:rsid w:val="00224816"/>
    <w:rsid w:val="002248CA"/>
    <w:rsid w:val="00224DFA"/>
    <w:rsid w:val="00225123"/>
    <w:rsid w:val="002254D4"/>
    <w:rsid w:val="002256B8"/>
    <w:rsid w:val="00225966"/>
    <w:rsid w:val="00225A24"/>
    <w:rsid w:val="00225A4E"/>
    <w:rsid w:val="00225AE9"/>
    <w:rsid w:val="00225BDA"/>
    <w:rsid w:val="00225E54"/>
    <w:rsid w:val="002262E8"/>
    <w:rsid w:val="0022631B"/>
    <w:rsid w:val="002264CA"/>
    <w:rsid w:val="00226542"/>
    <w:rsid w:val="002266AC"/>
    <w:rsid w:val="0022678C"/>
    <w:rsid w:val="00226954"/>
    <w:rsid w:val="0022696A"/>
    <w:rsid w:val="00226A23"/>
    <w:rsid w:val="00226B0E"/>
    <w:rsid w:val="00226CF2"/>
    <w:rsid w:val="00226FBB"/>
    <w:rsid w:val="00226FC2"/>
    <w:rsid w:val="00227066"/>
    <w:rsid w:val="00227088"/>
    <w:rsid w:val="0022708D"/>
    <w:rsid w:val="002273CF"/>
    <w:rsid w:val="002273FD"/>
    <w:rsid w:val="0022742A"/>
    <w:rsid w:val="00227530"/>
    <w:rsid w:val="0022780B"/>
    <w:rsid w:val="00227EB2"/>
    <w:rsid w:val="0023013B"/>
    <w:rsid w:val="0023046D"/>
    <w:rsid w:val="00230536"/>
    <w:rsid w:val="00230650"/>
    <w:rsid w:val="00230C62"/>
    <w:rsid w:val="00230F7A"/>
    <w:rsid w:val="002311B7"/>
    <w:rsid w:val="002311E2"/>
    <w:rsid w:val="00231238"/>
    <w:rsid w:val="00231468"/>
    <w:rsid w:val="00231933"/>
    <w:rsid w:val="002319E2"/>
    <w:rsid w:val="00231BEE"/>
    <w:rsid w:val="00231DFE"/>
    <w:rsid w:val="002320CE"/>
    <w:rsid w:val="00232342"/>
    <w:rsid w:val="00232513"/>
    <w:rsid w:val="0023254C"/>
    <w:rsid w:val="00232581"/>
    <w:rsid w:val="0023264F"/>
    <w:rsid w:val="00232CAE"/>
    <w:rsid w:val="00232E2C"/>
    <w:rsid w:val="00232F8E"/>
    <w:rsid w:val="0023321F"/>
    <w:rsid w:val="00233324"/>
    <w:rsid w:val="00233455"/>
    <w:rsid w:val="00233C61"/>
    <w:rsid w:val="00233D4B"/>
    <w:rsid w:val="00233F24"/>
    <w:rsid w:val="002342F1"/>
    <w:rsid w:val="00234309"/>
    <w:rsid w:val="002346AA"/>
    <w:rsid w:val="00234714"/>
    <w:rsid w:val="00234825"/>
    <w:rsid w:val="002349E6"/>
    <w:rsid w:val="00235234"/>
    <w:rsid w:val="00235294"/>
    <w:rsid w:val="00235596"/>
    <w:rsid w:val="0023582D"/>
    <w:rsid w:val="002358F0"/>
    <w:rsid w:val="002359AC"/>
    <w:rsid w:val="00235AEC"/>
    <w:rsid w:val="00235B59"/>
    <w:rsid w:val="00235BD5"/>
    <w:rsid w:val="00235CB7"/>
    <w:rsid w:val="00235EAD"/>
    <w:rsid w:val="002363E7"/>
    <w:rsid w:val="00236880"/>
    <w:rsid w:val="00236A44"/>
    <w:rsid w:val="00236BA3"/>
    <w:rsid w:val="00236C2E"/>
    <w:rsid w:val="00236CE5"/>
    <w:rsid w:val="00236E27"/>
    <w:rsid w:val="00236ED9"/>
    <w:rsid w:val="00236F46"/>
    <w:rsid w:val="00236FEF"/>
    <w:rsid w:val="00237600"/>
    <w:rsid w:val="002378E2"/>
    <w:rsid w:val="002379B2"/>
    <w:rsid w:val="002379C3"/>
    <w:rsid w:val="00237BD5"/>
    <w:rsid w:val="00237CDD"/>
    <w:rsid w:val="00237DC6"/>
    <w:rsid w:val="00237F44"/>
    <w:rsid w:val="0024070E"/>
    <w:rsid w:val="00240A46"/>
    <w:rsid w:val="00240B8E"/>
    <w:rsid w:val="0024100D"/>
    <w:rsid w:val="00241038"/>
    <w:rsid w:val="002415BC"/>
    <w:rsid w:val="00241A2A"/>
    <w:rsid w:val="00241A68"/>
    <w:rsid w:val="00241B13"/>
    <w:rsid w:val="00241BA1"/>
    <w:rsid w:val="00241C82"/>
    <w:rsid w:val="00241E76"/>
    <w:rsid w:val="00241F7C"/>
    <w:rsid w:val="00242126"/>
    <w:rsid w:val="0024235D"/>
    <w:rsid w:val="002423BE"/>
    <w:rsid w:val="0024258A"/>
    <w:rsid w:val="002426DF"/>
    <w:rsid w:val="002427F5"/>
    <w:rsid w:val="00242B88"/>
    <w:rsid w:val="00242BCC"/>
    <w:rsid w:val="00243061"/>
    <w:rsid w:val="002430D7"/>
    <w:rsid w:val="00243836"/>
    <w:rsid w:val="002438AE"/>
    <w:rsid w:val="00243A96"/>
    <w:rsid w:val="00243AE1"/>
    <w:rsid w:val="00243BC7"/>
    <w:rsid w:val="00243C27"/>
    <w:rsid w:val="00244ADF"/>
    <w:rsid w:val="00244EAC"/>
    <w:rsid w:val="00245168"/>
    <w:rsid w:val="0024517B"/>
    <w:rsid w:val="0024535A"/>
    <w:rsid w:val="00245387"/>
    <w:rsid w:val="00245483"/>
    <w:rsid w:val="0024587B"/>
    <w:rsid w:val="00245951"/>
    <w:rsid w:val="002459B3"/>
    <w:rsid w:val="002459EF"/>
    <w:rsid w:val="00245A4B"/>
    <w:rsid w:val="00245A5C"/>
    <w:rsid w:val="00245B9F"/>
    <w:rsid w:val="00245E7F"/>
    <w:rsid w:val="00245EF3"/>
    <w:rsid w:val="00245F6B"/>
    <w:rsid w:val="00245FE3"/>
    <w:rsid w:val="002466A6"/>
    <w:rsid w:val="00246D1A"/>
    <w:rsid w:val="00246E69"/>
    <w:rsid w:val="00246EE7"/>
    <w:rsid w:val="002470CA"/>
    <w:rsid w:val="00247D86"/>
    <w:rsid w:val="00247D8E"/>
    <w:rsid w:val="00247EDB"/>
    <w:rsid w:val="0025001F"/>
    <w:rsid w:val="0025021A"/>
    <w:rsid w:val="00250250"/>
    <w:rsid w:val="0025029C"/>
    <w:rsid w:val="002504B0"/>
    <w:rsid w:val="00250552"/>
    <w:rsid w:val="00250631"/>
    <w:rsid w:val="00250C08"/>
    <w:rsid w:val="0025108E"/>
    <w:rsid w:val="00251305"/>
    <w:rsid w:val="002514F3"/>
    <w:rsid w:val="00251520"/>
    <w:rsid w:val="0025152B"/>
    <w:rsid w:val="00251732"/>
    <w:rsid w:val="00251844"/>
    <w:rsid w:val="00251AD1"/>
    <w:rsid w:val="00251AFE"/>
    <w:rsid w:val="00251B17"/>
    <w:rsid w:val="00251BBC"/>
    <w:rsid w:val="00251BC9"/>
    <w:rsid w:val="0025200F"/>
    <w:rsid w:val="0025269F"/>
    <w:rsid w:val="002528AF"/>
    <w:rsid w:val="002529F2"/>
    <w:rsid w:val="00252C32"/>
    <w:rsid w:val="00252D2F"/>
    <w:rsid w:val="0025312F"/>
    <w:rsid w:val="002532F3"/>
    <w:rsid w:val="002534AE"/>
    <w:rsid w:val="0025361C"/>
    <w:rsid w:val="0025372A"/>
    <w:rsid w:val="00253C20"/>
    <w:rsid w:val="00253C58"/>
    <w:rsid w:val="00254141"/>
    <w:rsid w:val="0025456C"/>
    <w:rsid w:val="00254F84"/>
    <w:rsid w:val="002551A2"/>
    <w:rsid w:val="002553B1"/>
    <w:rsid w:val="0025540E"/>
    <w:rsid w:val="002556CF"/>
    <w:rsid w:val="00255713"/>
    <w:rsid w:val="002558AD"/>
    <w:rsid w:val="002559BB"/>
    <w:rsid w:val="00255B03"/>
    <w:rsid w:val="00255C99"/>
    <w:rsid w:val="00255CD2"/>
    <w:rsid w:val="002561F9"/>
    <w:rsid w:val="0025624C"/>
    <w:rsid w:val="00256558"/>
    <w:rsid w:val="0025658C"/>
    <w:rsid w:val="00256908"/>
    <w:rsid w:val="00256DD3"/>
    <w:rsid w:val="00256FBE"/>
    <w:rsid w:val="002571AD"/>
    <w:rsid w:val="002571FC"/>
    <w:rsid w:val="002572D6"/>
    <w:rsid w:val="00257BB0"/>
    <w:rsid w:val="00257BCD"/>
    <w:rsid w:val="00257CE2"/>
    <w:rsid w:val="00257D83"/>
    <w:rsid w:val="0026046D"/>
    <w:rsid w:val="00260550"/>
    <w:rsid w:val="002605F0"/>
    <w:rsid w:val="00260C61"/>
    <w:rsid w:val="002611A8"/>
    <w:rsid w:val="00261231"/>
    <w:rsid w:val="002612C8"/>
    <w:rsid w:val="0026134B"/>
    <w:rsid w:val="002613B8"/>
    <w:rsid w:val="00261409"/>
    <w:rsid w:val="0026146F"/>
    <w:rsid w:val="00261E67"/>
    <w:rsid w:val="00261FA2"/>
    <w:rsid w:val="002620AD"/>
    <w:rsid w:val="0026240A"/>
    <w:rsid w:val="00262731"/>
    <w:rsid w:val="00262AA4"/>
    <w:rsid w:val="00262AE4"/>
    <w:rsid w:val="00262B2E"/>
    <w:rsid w:val="00262BE5"/>
    <w:rsid w:val="00262BF2"/>
    <w:rsid w:val="00262CAF"/>
    <w:rsid w:val="00262CDB"/>
    <w:rsid w:val="00262D3E"/>
    <w:rsid w:val="00263022"/>
    <w:rsid w:val="002631E4"/>
    <w:rsid w:val="00263311"/>
    <w:rsid w:val="00263342"/>
    <w:rsid w:val="0026354D"/>
    <w:rsid w:val="002637BD"/>
    <w:rsid w:val="00263888"/>
    <w:rsid w:val="0026394C"/>
    <w:rsid w:val="00263993"/>
    <w:rsid w:val="00263F88"/>
    <w:rsid w:val="0026406E"/>
    <w:rsid w:val="0026409D"/>
    <w:rsid w:val="0026425B"/>
    <w:rsid w:val="002646BE"/>
    <w:rsid w:val="002648DD"/>
    <w:rsid w:val="00264994"/>
    <w:rsid w:val="00264B0A"/>
    <w:rsid w:val="00264B99"/>
    <w:rsid w:val="00265050"/>
    <w:rsid w:val="0026507B"/>
    <w:rsid w:val="002650BF"/>
    <w:rsid w:val="002650D4"/>
    <w:rsid w:val="00265205"/>
    <w:rsid w:val="002654C1"/>
    <w:rsid w:val="00265603"/>
    <w:rsid w:val="002658C8"/>
    <w:rsid w:val="00265A14"/>
    <w:rsid w:val="00265B09"/>
    <w:rsid w:val="00265DA6"/>
    <w:rsid w:val="00265E2C"/>
    <w:rsid w:val="00265F28"/>
    <w:rsid w:val="00265F83"/>
    <w:rsid w:val="002662E7"/>
    <w:rsid w:val="00266564"/>
    <w:rsid w:val="00266A65"/>
    <w:rsid w:val="00266C53"/>
    <w:rsid w:val="00266F81"/>
    <w:rsid w:val="0026723C"/>
    <w:rsid w:val="0026735F"/>
    <w:rsid w:val="002675AE"/>
    <w:rsid w:val="0026788E"/>
    <w:rsid w:val="00267AB7"/>
    <w:rsid w:val="00267CA2"/>
    <w:rsid w:val="00267FD2"/>
    <w:rsid w:val="00267FFE"/>
    <w:rsid w:val="0027004F"/>
    <w:rsid w:val="002701D0"/>
    <w:rsid w:val="002705AC"/>
    <w:rsid w:val="00270702"/>
    <w:rsid w:val="00270860"/>
    <w:rsid w:val="00270AE4"/>
    <w:rsid w:val="00270C3A"/>
    <w:rsid w:val="0027115A"/>
    <w:rsid w:val="002711E4"/>
    <w:rsid w:val="002713C1"/>
    <w:rsid w:val="0027171D"/>
    <w:rsid w:val="00271742"/>
    <w:rsid w:val="0027175D"/>
    <w:rsid w:val="00271A17"/>
    <w:rsid w:val="00271A70"/>
    <w:rsid w:val="00271AAB"/>
    <w:rsid w:val="00271B3F"/>
    <w:rsid w:val="00271D9E"/>
    <w:rsid w:val="00271F97"/>
    <w:rsid w:val="002722D4"/>
    <w:rsid w:val="00272C6F"/>
    <w:rsid w:val="00273148"/>
    <w:rsid w:val="00273445"/>
    <w:rsid w:val="0027345C"/>
    <w:rsid w:val="002734D2"/>
    <w:rsid w:val="0027368B"/>
    <w:rsid w:val="002737A8"/>
    <w:rsid w:val="00273B94"/>
    <w:rsid w:val="00273F83"/>
    <w:rsid w:val="002742DF"/>
    <w:rsid w:val="00274611"/>
    <w:rsid w:val="00274805"/>
    <w:rsid w:val="00274D89"/>
    <w:rsid w:val="00274DD4"/>
    <w:rsid w:val="00274FE9"/>
    <w:rsid w:val="00275233"/>
    <w:rsid w:val="00275289"/>
    <w:rsid w:val="0027554A"/>
    <w:rsid w:val="002756B9"/>
    <w:rsid w:val="002759C5"/>
    <w:rsid w:val="00275B79"/>
    <w:rsid w:val="00276372"/>
    <w:rsid w:val="00276485"/>
    <w:rsid w:val="0027674F"/>
    <w:rsid w:val="002769F8"/>
    <w:rsid w:val="00276A60"/>
    <w:rsid w:val="00276A6A"/>
    <w:rsid w:val="002770EA"/>
    <w:rsid w:val="00277269"/>
    <w:rsid w:val="00277379"/>
    <w:rsid w:val="002773A2"/>
    <w:rsid w:val="00277509"/>
    <w:rsid w:val="002775D8"/>
    <w:rsid w:val="00277A10"/>
    <w:rsid w:val="00277C0E"/>
    <w:rsid w:val="00277C7A"/>
    <w:rsid w:val="00277D33"/>
    <w:rsid w:val="00277EB9"/>
    <w:rsid w:val="00277EE0"/>
    <w:rsid w:val="00277FB3"/>
    <w:rsid w:val="002800C9"/>
    <w:rsid w:val="002801B3"/>
    <w:rsid w:val="002804E7"/>
    <w:rsid w:val="002804FB"/>
    <w:rsid w:val="0028055A"/>
    <w:rsid w:val="00280722"/>
    <w:rsid w:val="0028083B"/>
    <w:rsid w:val="002811F8"/>
    <w:rsid w:val="002813C9"/>
    <w:rsid w:val="002816C6"/>
    <w:rsid w:val="00281721"/>
    <w:rsid w:val="0028178B"/>
    <w:rsid w:val="00281897"/>
    <w:rsid w:val="002818C6"/>
    <w:rsid w:val="00281B7C"/>
    <w:rsid w:val="00281BB6"/>
    <w:rsid w:val="0028212C"/>
    <w:rsid w:val="002824D3"/>
    <w:rsid w:val="00282610"/>
    <w:rsid w:val="002826E2"/>
    <w:rsid w:val="0028299B"/>
    <w:rsid w:val="00282C12"/>
    <w:rsid w:val="00283080"/>
    <w:rsid w:val="0028321E"/>
    <w:rsid w:val="00283BC9"/>
    <w:rsid w:val="00283C9C"/>
    <w:rsid w:val="00283D3B"/>
    <w:rsid w:val="00283F71"/>
    <w:rsid w:val="002840CD"/>
    <w:rsid w:val="00284268"/>
    <w:rsid w:val="002842AE"/>
    <w:rsid w:val="002842D2"/>
    <w:rsid w:val="0028450F"/>
    <w:rsid w:val="00284599"/>
    <w:rsid w:val="00284781"/>
    <w:rsid w:val="002848AD"/>
    <w:rsid w:val="002848BC"/>
    <w:rsid w:val="0028498C"/>
    <w:rsid w:val="00284A34"/>
    <w:rsid w:val="00284A6A"/>
    <w:rsid w:val="00284EC9"/>
    <w:rsid w:val="0028507D"/>
    <w:rsid w:val="002850B5"/>
    <w:rsid w:val="002850B9"/>
    <w:rsid w:val="002851D4"/>
    <w:rsid w:val="0028530D"/>
    <w:rsid w:val="00285358"/>
    <w:rsid w:val="00285538"/>
    <w:rsid w:val="0028582E"/>
    <w:rsid w:val="0028599C"/>
    <w:rsid w:val="00285F34"/>
    <w:rsid w:val="00286194"/>
    <w:rsid w:val="002866B8"/>
    <w:rsid w:val="002867CE"/>
    <w:rsid w:val="002867E4"/>
    <w:rsid w:val="0028690D"/>
    <w:rsid w:val="002869C6"/>
    <w:rsid w:val="00286BCB"/>
    <w:rsid w:val="00286C51"/>
    <w:rsid w:val="00286E79"/>
    <w:rsid w:val="00287264"/>
    <w:rsid w:val="002872E9"/>
    <w:rsid w:val="002873DB"/>
    <w:rsid w:val="002874E8"/>
    <w:rsid w:val="00287608"/>
    <w:rsid w:val="002878B1"/>
    <w:rsid w:val="0028796E"/>
    <w:rsid w:val="00287A4F"/>
    <w:rsid w:val="00287B31"/>
    <w:rsid w:val="00287F59"/>
    <w:rsid w:val="002900FD"/>
    <w:rsid w:val="00290559"/>
    <w:rsid w:val="0029066C"/>
    <w:rsid w:val="0029069C"/>
    <w:rsid w:val="00290751"/>
    <w:rsid w:val="00290C69"/>
    <w:rsid w:val="00290CC4"/>
    <w:rsid w:val="00290D35"/>
    <w:rsid w:val="00290D3B"/>
    <w:rsid w:val="00290DAF"/>
    <w:rsid w:val="00290F08"/>
    <w:rsid w:val="00290FA3"/>
    <w:rsid w:val="00290FB4"/>
    <w:rsid w:val="00291537"/>
    <w:rsid w:val="002918A1"/>
    <w:rsid w:val="00291904"/>
    <w:rsid w:val="0029197F"/>
    <w:rsid w:val="002919BF"/>
    <w:rsid w:val="00291A76"/>
    <w:rsid w:val="00291CBE"/>
    <w:rsid w:val="00291CD0"/>
    <w:rsid w:val="00291F5C"/>
    <w:rsid w:val="002920A2"/>
    <w:rsid w:val="002921E8"/>
    <w:rsid w:val="0029269F"/>
    <w:rsid w:val="00292A8E"/>
    <w:rsid w:val="00292AFD"/>
    <w:rsid w:val="00293153"/>
    <w:rsid w:val="00293295"/>
    <w:rsid w:val="002935EF"/>
    <w:rsid w:val="0029366C"/>
    <w:rsid w:val="00293851"/>
    <w:rsid w:val="002938B5"/>
    <w:rsid w:val="0029433B"/>
    <w:rsid w:val="00294863"/>
    <w:rsid w:val="002948F6"/>
    <w:rsid w:val="00294A59"/>
    <w:rsid w:val="00294AFF"/>
    <w:rsid w:val="00294B6A"/>
    <w:rsid w:val="00294CA0"/>
    <w:rsid w:val="00294EA2"/>
    <w:rsid w:val="00294FB6"/>
    <w:rsid w:val="00295001"/>
    <w:rsid w:val="0029500E"/>
    <w:rsid w:val="0029512B"/>
    <w:rsid w:val="002952C8"/>
    <w:rsid w:val="002952F0"/>
    <w:rsid w:val="0029533F"/>
    <w:rsid w:val="00295435"/>
    <w:rsid w:val="00295688"/>
    <w:rsid w:val="002956B5"/>
    <w:rsid w:val="00295734"/>
    <w:rsid w:val="00295768"/>
    <w:rsid w:val="002959B6"/>
    <w:rsid w:val="00295B17"/>
    <w:rsid w:val="00295C46"/>
    <w:rsid w:val="0029604D"/>
    <w:rsid w:val="002960A1"/>
    <w:rsid w:val="00296365"/>
    <w:rsid w:val="002963C9"/>
    <w:rsid w:val="00296505"/>
    <w:rsid w:val="00296575"/>
    <w:rsid w:val="00296A14"/>
    <w:rsid w:val="00296DFF"/>
    <w:rsid w:val="00297151"/>
    <w:rsid w:val="0029725B"/>
    <w:rsid w:val="002974E9"/>
    <w:rsid w:val="002976A1"/>
    <w:rsid w:val="0029775A"/>
    <w:rsid w:val="00297D2E"/>
    <w:rsid w:val="00297E6E"/>
    <w:rsid w:val="00297E85"/>
    <w:rsid w:val="00297F72"/>
    <w:rsid w:val="00297FD9"/>
    <w:rsid w:val="002A0031"/>
    <w:rsid w:val="002A02BB"/>
    <w:rsid w:val="002A02D8"/>
    <w:rsid w:val="002A05EB"/>
    <w:rsid w:val="002A0646"/>
    <w:rsid w:val="002A07E7"/>
    <w:rsid w:val="002A0C23"/>
    <w:rsid w:val="002A0CBD"/>
    <w:rsid w:val="002A0D43"/>
    <w:rsid w:val="002A0DA2"/>
    <w:rsid w:val="002A0EBE"/>
    <w:rsid w:val="002A0F64"/>
    <w:rsid w:val="002A10D3"/>
    <w:rsid w:val="002A1125"/>
    <w:rsid w:val="002A11A7"/>
    <w:rsid w:val="002A11D4"/>
    <w:rsid w:val="002A1368"/>
    <w:rsid w:val="002A144D"/>
    <w:rsid w:val="002A149B"/>
    <w:rsid w:val="002A155A"/>
    <w:rsid w:val="002A1624"/>
    <w:rsid w:val="002A1A79"/>
    <w:rsid w:val="002A1A9C"/>
    <w:rsid w:val="002A1B4E"/>
    <w:rsid w:val="002A1BE1"/>
    <w:rsid w:val="002A1D1A"/>
    <w:rsid w:val="002A1D3B"/>
    <w:rsid w:val="002A1EDF"/>
    <w:rsid w:val="002A2534"/>
    <w:rsid w:val="002A2B69"/>
    <w:rsid w:val="002A2C37"/>
    <w:rsid w:val="002A2D69"/>
    <w:rsid w:val="002A2D6A"/>
    <w:rsid w:val="002A2F07"/>
    <w:rsid w:val="002A31C9"/>
    <w:rsid w:val="002A324F"/>
    <w:rsid w:val="002A33F8"/>
    <w:rsid w:val="002A39B8"/>
    <w:rsid w:val="002A3ECB"/>
    <w:rsid w:val="002A435C"/>
    <w:rsid w:val="002A438E"/>
    <w:rsid w:val="002A44FA"/>
    <w:rsid w:val="002A47A5"/>
    <w:rsid w:val="002A48F2"/>
    <w:rsid w:val="002A4EE7"/>
    <w:rsid w:val="002A4FB1"/>
    <w:rsid w:val="002A513E"/>
    <w:rsid w:val="002A5326"/>
    <w:rsid w:val="002A5411"/>
    <w:rsid w:val="002A557B"/>
    <w:rsid w:val="002A5E9D"/>
    <w:rsid w:val="002A5EBF"/>
    <w:rsid w:val="002A65F0"/>
    <w:rsid w:val="002A66B8"/>
    <w:rsid w:val="002A693A"/>
    <w:rsid w:val="002A6A14"/>
    <w:rsid w:val="002A6CB2"/>
    <w:rsid w:val="002A6D2F"/>
    <w:rsid w:val="002A7441"/>
    <w:rsid w:val="002A7481"/>
    <w:rsid w:val="002A77DD"/>
    <w:rsid w:val="002A79A4"/>
    <w:rsid w:val="002A7DCA"/>
    <w:rsid w:val="002A7FD5"/>
    <w:rsid w:val="002A7FD7"/>
    <w:rsid w:val="002B002E"/>
    <w:rsid w:val="002B024D"/>
    <w:rsid w:val="002B09BE"/>
    <w:rsid w:val="002B09E4"/>
    <w:rsid w:val="002B0D87"/>
    <w:rsid w:val="002B0E2D"/>
    <w:rsid w:val="002B0E67"/>
    <w:rsid w:val="002B1313"/>
    <w:rsid w:val="002B13DC"/>
    <w:rsid w:val="002B1708"/>
    <w:rsid w:val="002B1AE1"/>
    <w:rsid w:val="002B1D08"/>
    <w:rsid w:val="002B1F19"/>
    <w:rsid w:val="002B2005"/>
    <w:rsid w:val="002B231F"/>
    <w:rsid w:val="002B26E7"/>
    <w:rsid w:val="002B27BE"/>
    <w:rsid w:val="002B2830"/>
    <w:rsid w:val="002B28B9"/>
    <w:rsid w:val="002B2A95"/>
    <w:rsid w:val="002B2E77"/>
    <w:rsid w:val="002B2EE5"/>
    <w:rsid w:val="002B324D"/>
    <w:rsid w:val="002B3635"/>
    <w:rsid w:val="002B3E32"/>
    <w:rsid w:val="002B3F7B"/>
    <w:rsid w:val="002B4480"/>
    <w:rsid w:val="002B45A6"/>
    <w:rsid w:val="002B45FE"/>
    <w:rsid w:val="002B4781"/>
    <w:rsid w:val="002B4947"/>
    <w:rsid w:val="002B4977"/>
    <w:rsid w:val="002B4AE1"/>
    <w:rsid w:val="002B4B7B"/>
    <w:rsid w:val="002B4BB3"/>
    <w:rsid w:val="002B4F50"/>
    <w:rsid w:val="002B584E"/>
    <w:rsid w:val="002B58BF"/>
    <w:rsid w:val="002B5DD3"/>
    <w:rsid w:val="002B5FE9"/>
    <w:rsid w:val="002B60CB"/>
    <w:rsid w:val="002B65AC"/>
    <w:rsid w:val="002B6867"/>
    <w:rsid w:val="002B6DB9"/>
    <w:rsid w:val="002B7004"/>
    <w:rsid w:val="002B744A"/>
    <w:rsid w:val="002B79A2"/>
    <w:rsid w:val="002B7A9D"/>
    <w:rsid w:val="002B7C01"/>
    <w:rsid w:val="002B7EF0"/>
    <w:rsid w:val="002B7EFD"/>
    <w:rsid w:val="002C0896"/>
    <w:rsid w:val="002C08EA"/>
    <w:rsid w:val="002C08F6"/>
    <w:rsid w:val="002C0928"/>
    <w:rsid w:val="002C09A1"/>
    <w:rsid w:val="002C09F8"/>
    <w:rsid w:val="002C0BF8"/>
    <w:rsid w:val="002C0D0E"/>
    <w:rsid w:val="002C0ECB"/>
    <w:rsid w:val="002C190B"/>
    <w:rsid w:val="002C192B"/>
    <w:rsid w:val="002C1A52"/>
    <w:rsid w:val="002C1A95"/>
    <w:rsid w:val="002C1C0D"/>
    <w:rsid w:val="002C1E65"/>
    <w:rsid w:val="002C1F52"/>
    <w:rsid w:val="002C224D"/>
    <w:rsid w:val="002C23C8"/>
    <w:rsid w:val="002C26E8"/>
    <w:rsid w:val="002C27FE"/>
    <w:rsid w:val="002C2989"/>
    <w:rsid w:val="002C2B18"/>
    <w:rsid w:val="002C2BA6"/>
    <w:rsid w:val="002C2D82"/>
    <w:rsid w:val="002C2E84"/>
    <w:rsid w:val="002C323F"/>
    <w:rsid w:val="002C33F0"/>
    <w:rsid w:val="002C3407"/>
    <w:rsid w:val="002C3436"/>
    <w:rsid w:val="002C3806"/>
    <w:rsid w:val="002C382E"/>
    <w:rsid w:val="002C3C38"/>
    <w:rsid w:val="002C4169"/>
    <w:rsid w:val="002C4507"/>
    <w:rsid w:val="002C5042"/>
    <w:rsid w:val="002C51F4"/>
    <w:rsid w:val="002C53D3"/>
    <w:rsid w:val="002C5632"/>
    <w:rsid w:val="002C5782"/>
    <w:rsid w:val="002C57CF"/>
    <w:rsid w:val="002C587D"/>
    <w:rsid w:val="002C5A02"/>
    <w:rsid w:val="002C5C49"/>
    <w:rsid w:val="002C5E4A"/>
    <w:rsid w:val="002C5E95"/>
    <w:rsid w:val="002C5F8E"/>
    <w:rsid w:val="002C60C8"/>
    <w:rsid w:val="002C61A8"/>
    <w:rsid w:val="002C622E"/>
    <w:rsid w:val="002C62D4"/>
    <w:rsid w:val="002C6605"/>
    <w:rsid w:val="002C66F3"/>
    <w:rsid w:val="002C6773"/>
    <w:rsid w:val="002C680F"/>
    <w:rsid w:val="002C6982"/>
    <w:rsid w:val="002C6A03"/>
    <w:rsid w:val="002C6D8E"/>
    <w:rsid w:val="002C6DF2"/>
    <w:rsid w:val="002C72C8"/>
    <w:rsid w:val="002C779D"/>
    <w:rsid w:val="002D04D2"/>
    <w:rsid w:val="002D0551"/>
    <w:rsid w:val="002D0903"/>
    <w:rsid w:val="002D0A1D"/>
    <w:rsid w:val="002D0B1D"/>
    <w:rsid w:val="002D0D7F"/>
    <w:rsid w:val="002D0F0C"/>
    <w:rsid w:val="002D1157"/>
    <w:rsid w:val="002D11ED"/>
    <w:rsid w:val="002D15E4"/>
    <w:rsid w:val="002D162E"/>
    <w:rsid w:val="002D1818"/>
    <w:rsid w:val="002D18C8"/>
    <w:rsid w:val="002D1A10"/>
    <w:rsid w:val="002D1ACA"/>
    <w:rsid w:val="002D1EA9"/>
    <w:rsid w:val="002D1F95"/>
    <w:rsid w:val="002D1FB1"/>
    <w:rsid w:val="002D207A"/>
    <w:rsid w:val="002D219E"/>
    <w:rsid w:val="002D2698"/>
    <w:rsid w:val="002D2E52"/>
    <w:rsid w:val="002D2FB0"/>
    <w:rsid w:val="002D31C2"/>
    <w:rsid w:val="002D3206"/>
    <w:rsid w:val="002D35BC"/>
    <w:rsid w:val="002D4074"/>
    <w:rsid w:val="002D424C"/>
    <w:rsid w:val="002D4298"/>
    <w:rsid w:val="002D43D5"/>
    <w:rsid w:val="002D48BF"/>
    <w:rsid w:val="002D49B5"/>
    <w:rsid w:val="002D4A45"/>
    <w:rsid w:val="002D4C47"/>
    <w:rsid w:val="002D4CE6"/>
    <w:rsid w:val="002D4D07"/>
    <w:rsid w:val="002D4F11"/>
    <w:rsid w:val="002D4FD1"/>
    <w:rsid w:val="002D5A31"/>
    <w:rsid w:val="002D5BE0"/>
    <w:rsid w:val="002D5E1E"/>
    <w:rsid w:val="002D60E8"/>
    <w:rsid w:val="002D6443"/>
    <w:rsid w:val="002D6482"/>
    <w:rsid w:val="002D6534"/>
    <w:rsid w:val="002D6850"/>
    <w:rsid w:val="002D6C7D"/>
    <w:rsid w:val="002D6DEB"/>
    <w:rsid w:val="002D7289"/>
    <w:rsid w:val="002D749A"/>
    <w:rsid w:val="002D781A"/>
    <w:rsid w:val="002D7A15"/>
    <w:rsid w:val="002D7A46"/>
    <w:rsid w:val="002D7BD3"/>
    <w:rsid w:val="002D7DF2"/>
    <w:rsid w:val="002D7E6A"/>
    <w:rsid w:val="002E0020"/>
    <w:rsid w:val="002E0085"/>
    <w:rsid w:val="002E00CB"/>
    <w:rsid w:val="002E03C4"/>
    <w:rsid w:val="002E04FD"/>
    <w:rsid w:val="002E0537"/>
    <w:rsid w:val="002E073D"/>
    <w:rsid w:val="002E0768"/>
    <w:rsid w:val="002E082B"/>
    <w:rsid w:val="002E084E"/>
    <w:rsid w:val="002E0871"/>
    <w:rsid w:val="002E08B4"/>
    <w:rsid w:val="002E0906"/>
    <w:rsid w:val="002E0B2E"/>
    <w:rsid w:val="002E0C5B"/>
    <w:rsid w:val="002E1053"/>
    <w:rsid w:val="002E139A"/>
    <w:rsid w:val="002E16FC"/>
    <w:rsid w:val="002E1BEC"/>
    <w:rsid w:val="002E23CD"/>
    <w:rsid w:val="002E254B"/>
    <w:rsid w:val="002E280B"/>
    <w:rsid w:val="002E284A"/>
    <w:rsid w:val="002E293E"/>
    <w:rsid w:val="002E299E"/>
    <w:rsid w:val="002E29A9"/>
    <w:rsid w:val="002E30D7"/>
    <w:rsid w:val="002E3173"/>
    <w:rsid w:val="002E34BB"/>
    <w:rsid w:val="002E36F0"/>
    <w:rsid w:val="002E3B86"/>
    <w:rsid w:val="002E4000"/>
    <w:rsid w:val="002E43E1"/>
    <w:rsid w:val="002E44AA"/>
    <w:rsid w:val="002E45CD"/>
    <w:rsid w:val="002E4889"/>
    <w:rsid w:val="002E498E"/>
    <w:rsid w:val="002E4A00"/>
    <w:rsid w:val="002E4D10"/>
    <w:rsid w:val="002E4D59"/>
    <w:rsid w:val="002E4F64"/>
    <w:rsid w:val="002E5064"/>
    <w:rsid w:val="002E50DF"/>
    <w:rsid w:val="002E5148"/>
    <w:rsid w:val="002E5278"/>
    <w:rsid w:val="002E5724"/>
    <w:rsid w:val="002E5798"/>
    <w:rsid w:val="002E57C5"/>
    <w:rsid w:val="002E59F3"/>
    <w:rsid w:val="002E5B8A"/>
    <w:rsid w:val="002E5CE9"/>
    <w:rsid w:val="002E5EE9"/>
    <w:rsid w:val="002E5F19"/>
    <w:rsid w:val="002E5F44"/>
    <w:rsid w:val="002E610E"/>
    <w:rsid w:val="002E61B8"/>
    <w:rsid w:val="002E623F"/>
    <w:rsid w:val="002E64CE"/>
    <w:rsid w:val="002E69DD"/>
    <w:rsid w:val="002E6A45"/>
    <w:rsid w:val="002E6B02"/>
    <w:rsid w:val="002E6F6B"/>
    <w:rsid w:val="002E709E"/>
    <w:rsid w:val="002E711B"/>
    <w:rsid w:val="002E74D6"/>
    <w:rsid w:val="002E7832"/>
    <w:rsid w:val="002E7B0C"/>
    <w:rsid w:val="002E7BB9"/>
    <w:rsid w:val="002E7C38"/>
    <w:rsid w:val="002E7F23"/>
    <w:rsid w:val="002F00EC"/>
    <w:rsid w:val="002F00FF"/>
    <w:rsid w:val="002F0342"/>
    <w:rsid w:val="002F03CC"/>
    <w:rsid w:val="002F0547"/>
    <w:rsid w:val="002F08D5"/>
    <w:rsid w:val="002F0C47"/>
    <w:rsid w:val="002F1533"/>
    <w:rsid w:val="002F153E"/>
    <w:rsid w:val="002F16A3"/>
    <w:rsid w:val="002F16C3"/>
    <w:rsid w:val="002F1774"/>
    <w:rsid w:val="002F1890"/>
    <w:rsid w:val="002F1ABC"/>
    <w:rsid w:val="002F1C11"/>
    <w:rsid w:val="002F1C79"/>
    <w:rsid w:val="002F1D1D"/>
    <w:rsid w:val="002F20DB"/>
    <w:rsid w:val="002F249B"/>
    <w:rsid w:val="002F2B8A"/>
    <w:rsid w:val="002F2B8B"/>
    <w:rsid w:val="002F2C48"/>
    <w:rsid w:val="002F2D55"/>
    <w:rsid w:val="002F3123"/>
    <w:rsid w:val="002F35AF"/>
    <w:rsid w:val="002F3675"/>
    <w:rsid w:val="002F373B"/>
    <w:rsid w:val="002F387F"/>
    <w:rsid w:val="002F3E06"/>
    <w:rsid w:val="002F3E4C"/>
    <w:rsid w:val="002F4359"/>
    <w:rsid w:val="002F43F9"/>
    <w:rsid w:val="002F4A00"/>
    <w:rsid w:val="002F4B41"/>
    <w:rsid w:val="002F4E11"/>
    <w:rsid w:val="002F4F5E"/>
    <w:rsid w:val="002F52FB"/>
    <w:rsid w:val="002F5518"/>
    <w:rsid w:val="002F5569"/>
    <w:rsid w:val="002F56CF"/>
    <w:rsid w:val="002F570E"/>
    <w:rsid w:val="002F5B78"/>
    <w:rsid w:val="002F619A"/>
    <w:rsid w:val="002F64A5"/>
    <w:rsid w:val="002F69BF"/>
    <w:rsid w:val="002F6A28"/>
    <w:rsid w:val="002F7056"/>
    <w:rsid w:val="002F72F8"/>
    <w:rsid w:val="002F7527"/>
    <w:rsid w:val="002F7ABC"/>
    <w:rsid w:val="002F7C46"/>
    <w:rsid w:val="002F7D18"/>
    <w:rsid w:val="002F7D2F"/>
    <w:rsid w:val="002F7F27"/>
    <w:rsid w:val="003001EF"/>
    <w:rsid w:val="00300516"/>
    <w:rsid w:val="003005C1"/>
    <w:rsid w:val="003005CD"/>
    <w:rsid w:val="00300A3E"/>
    <w:rsid w:val="00300ACE"/>
    <w:rsid w:val="00300BFA"/>
    <w:rsid w:val="00300E50"/>
    <w:rsid w:val="00300FB4"/>
    <w:rsid w:val="00301453"/>
    <w:rsid w:val="003016D3"/>
    <w:rsid w:val="00301836"/>
    <w:rsid w:val="00301967"/>
    <w:rsid w:val="00301DBE"/>
    <w:rsid w:val="00302118"/>
    <w:rsid w:val="00302421"/>
    <w:rsid w:val="00302B62"/>
    <w:rsid w:val="00302F53"/>
    <w:rsid w:val="00302F62"/>
    <w:rsid w:val="00303681"/>
    <w:rsid w:val="00303857"/>
    <w:rsid w:val="0030395F"/>
    <w:rsid w:val="0030397D"/>
    <w:rsid w:val="00303A10"/>
    <w:rsid w:val="00303CEB"/>
    <w:rsid w:val="00304060"/>
    <w:rsid w:val="003041D6"/>
    <w:rsid w:val="003043B8"/>
    <w:rsid w:val="003043C4"/>
    <w:rsid w:val="003044BB"/>
    <w:rsid w:val="00304AC9"/>
    <w:rsid w:val="00304C72"/>
    <w:rsid w:val="00304CB1"/>
    <w:rsid w:val="00304CE9"/>
    <w:rsid w:val="00304F8A"/>
    <w:rsid w:val="00305197"/>
    <w:rsid w:val="0030577D"/>
    <w:rsid w:val="003057CF"/>
    <w:rsid w:val="003059A7"/>
    <w:rsid w:val="003059BB"/>
    <w:rsid w:val="00305C0D"/>
    <w:rsid w:val="00305CE3"/>
    <w:rsid w:val="00305D3C"/>
    <w:rsid w:val="00305D9D"/>
    <w:rsid w:val="00305F0B"/>
    <w:rsid w:val="00306107"/>
    <w:rsid w:val="00306227"/>
    <w:rsid w:val="003063E3"/>
    <w:rsid w:val="00306425"/>
    <w:rsid w:val="003065BD"/>
    <w:rsid w:val="00306825"/>
    <w:rsid w:val="0030687C"/>
    <w:rsid w:val="00306DC9"/>
    <w:rsid w:val="00306E73"/>
    <w:rsid w:val="003070CF"/>
    <w:rsid w:val="00307116"/>
    <w:rsid w:val="0030735E"/>
    <w:rsid w:val="00307926"/>
    <w:rsid w:val="00307A58"/>
    <w:rsid w:val="00307B71"/>
    <w:rsid w:val="00307BA3"/>
    <w:rsid w:val="00307D11"/>
    <w:rsid w:val="00307F2F"/>
    <w:rsid w:val="003101EB"/>
    <w:rsid w:val="003105F3"/>
    <w:rsid w:val="00310685"/>
    <w:rsid w:val="003106F9"/>
    <w:rsid w:val="003107A0"/>
    <w:rsid w:val="003107FD"/>
    <w:rsid w:val="00310911"/>
    <w:rsid w:val="00310CEE"/>
    <w:rsid w:val="00310D86"/>
    <w:rsid w:val="00310F94"/>
    <w:rsid w:val="003112E2"/>
    <w:rsid w:val="00311417"/>
    <w:rsid w:val="003117AE"/>
    <w:rsid w:val="00311C43"/>
    <w:rsid w:val="00311D8F"/>
    <w:rsid w:val="00311E39"/>
    <w:rsid w:val="00311F81"/>
    <w:rsid w:val="0031221C"/>
    <w:rsid w:val="0031235A"/>
    <w:rsid w:val="00312573"/>
    <w:rsid w:val="003127E6"/>
    <w:rsid w:val="003128CC"/>
    <w:rsid w:val="00312A64"/>
    <w:rsid w:val="00312C50"/>
    <w:rsid w:val="00312DE0"/>
    <w:rsid w:val="00312E9D"/>
    <w:rsid w:val="00313376"/>
    <w:rsid w:val="0031356E"/>
    <w:rsid w:val="00313939"/>
    <w:rsid w:val="003139AB"/>
    <w:rsid w:val="00313A2D"/>
    <w:rsid w:val="00313D62"/>
    <w:rsid w:val="00313E65"/>
    <w:rsid w:val="00314161"/>
    <w:rsid w:val="0031446D"/>
    <w:rsid w:val="00314734"/>
    <w:rsid w:val="003148C1"/>
    <w:rsid w:val="00314C00"/>
    <w:rsid w:val="00314CC7"/>
    <w:rsid w:val="00314F4F"/>
    <w:rsid w:val="003151E6"/>
    <w:rsid w:val="003155B0"/>
    <w:rsid w:val="0031570E"/>
    <w:rsid w:val="00315779"/>
    <w:rsid w:val="00315869"/>
    <w:rsid w:val="00315902"/>
    <w:rsid w:val="00315962"/>
    <w:rsid w:val="00315A81"/>
    <w:rsid w:val="00315F64"/>
    <w:rsid w:val="00315FEF"/>
    <w:rsid w:val="00316658"/>
    <w:rsid w:val="0031681B"/>
    <w:rsid w:val="0031696A"/>
    <w:rsid w:val="00316B39"/>
    <w:rsid w:val="00316C0B"/>
    <w:rsid w:val="0031705C"/>
    <w:rsid w:val="003175D6"/>
    <w:rsid w:val="0031789E"/>
    <w:rsid w:val="00317917"/>
    <w:rsid w:val="003179E1"/>
    <w:rsid w:val="00317B14"/>
    <w:rsid w:val="00317B3E"/>
    <w:rsid w:val="00317F8C"/>
    <w:rsid w:val="003201C1"/>
    <w:rsid w:val="003204A7"/>
    <w:rsid w:val="00320A2B"/>
    <w:rsid w:val="00320A6F"/>
    <w:rsid w:val="0032102C"/>
    <w:rsid w:val="0032109F"/>
    <w:rsid w:val="00321334"/>
    <w:rsid w:val="00321382"/>
    <w:rsid w:val="00321448"/>
    <w:rsid w:val="0032151D"/>
    <w:rsid w:val="00321762"/>
    <w:rsid w:val="003217E1"/>
    <w:rsid w:val="003217FE"/>
    <w:rsid w:val="0032190A"/>
    <w:rsid w:val="0032209E"/>
    <w:rsid w:val="003224B9"/>
    <w:rsid w:val="003225A9"/>
    <w:rsid w:val="003226E8"/>
    <w:rsid w:val="00322794"/>
    <w:rsid w:val="003227DD"/>
    <w:rsid w:val="00322A32"/>
    <w:rsid w:val="00322C47"/>
    <w:rsid w:val="0032321E"/>
    <w:rsid w:val="0032329C"/>
    <w:rsid w:val="003232B3"/>
    <w:rsid w:val="0032342F"/>
    <w:rsid w:val="003234F9"/>
    <w:rsid w:val="00323816"/>
    <w:rsid w:val="00323840"/>
    <w:rsid w:val="0032394F"/>
    <w:rsid w:val="00323DDA"/>
    <w:rsid w:val="00323F55"/>
    <w:rsid w:val="003240B8"/>
    <w:rsid w:val="0032428E"/>
    <w:rsid w:val="00324874"/>
    <w:rsid w:val="0032489E"/>
    <w:rsid w:val="003248E5"/>
    <w:rsid w:val="00324D14"/>
    <w:rsid w:val="00324F7D"/>
    <w:rsid w:val="003250C0"/>
    <w:rsid w:val="0032538E"/>
    <w:rsid w:val="0032549C"/>
    <w:rsid w:val="003256B4"/>
    <w:rsid w:val="0032570A"/>
    <w:rsid w:val="00325BBE"/>
    <w:rsid w:val="00325BFD"/>
    <w:rsid w:val="00325CB4"/>
    <w:rsid w:val="00325D1C"/>
    <w:rsid w:val="00325D47"/>
    <w:rsid w:val="00326045"/>
    <w:rsid w:val="0032623F"/>
    <w:rsid w:val="003262A5"/>
    <w:rsid w:val="003262D2"/>
    <w:rsid w:val="0032630B"/>
    <w:rsid w:val="00326CD8"/>
    <w:rsid w:val="00326E50"/>
    <w:rsid w:val="00326E64"/>
    <w:rsid w:val="0032722B"/>
    <w:rsid w:val="003272AF"/>
    <w:rsid w:val="003274F4"/>
    <w:rsid w:val="003278F2"/>
    <w:rsid w:val="00327B73"/>
    <w:rsid w:val="00327BC8"/>
    <w:rsid w:val="00330174"/>
    <w:rsid w:val="00330227"/>
    <w:rsid w:val="003305E6"/>
    <w:rsid w:val="00330604"/>
    <w:rsid w:val="0033065C"/>
    <w:rsid w:val="0033076C"/>
    <w:rsid w:val="00330AA8"/>
    <w:rsid w:val="00330C10"/>
    <w:rsid w:val="00330F86"/>
    <w:rsid w:val="0033102A"/>
    <w:rsid w:val="003312E6"/>
    <w:rsid w:val="003312F2"/>
    <w:rsid w:val="003314D5"/>
    <w:rsid w:val="00331824"/>
    <w:rsid w:val="00331C1F"/>
    <w:rsid w:val="00332003"/>
    <w:rsid w:val="0033201A"/>
    <w:rsid w:val="00332120"/>
    <w:rsid w:val="003321BD"/>
    <w:rsid w:val="003325A7"/>
    <w:rsid w:val="0033298F"/>
    <w:rsid w:val="0033299E"/>
    <w:rsid w:val="00332A02"/>
    <w:rsid w:val="00332AB3"/>
    <w:rsid w:val="00332AEB"/>
    <w:rsid w:val="00332BDA"/>
    <w:rsid w:val="00332ED5"/>
    <w:rsid w:val="00332F42"/>
    <w:rsid w:val="00332F85"/>
    <w:rsid w:val="00333054"/>
    <w:rsid w:val="0033311D"/>
    <w:rsid w:val="003331CA"/>
    <w:rsid w:val="00333266"/>
    <w:rsid w:val="00333591"/>
    <w:rsid w:val="00333615"/>
    <w:rsid w:val="00333669"/>
    <w:rsid w:val="00333719"/>
    <w:rsid w:val="00333A84"/>
    <w:rsid w:val="00333B16"/>
    <w:rsid w:val="00333B64"/>
    <w:rsid w:val="00333D26"/>
    <w:rsid w:val="00333EC6"/>
    <w:rsid w:val="00333F3C"/>
    <w:rsid w:val="00334012"/>
    <w:rsid w:val="0033418E"/>
    <w:rsid w:val="0033434B"/>
    <w:rsid w:val="003346A3"/>
    <w:rsid w:val="00334739"/>
    <w:rsid w:val="00335612"/>
    <w:rsid w:val="00335829"/>
    <w:rsid w:val="00335840"/>
    <w:rsid w:val="00335A41"/>
    <w:rsid w:val="00335FEE"/>
    <w:rsid w:val="003360FB"/>
    <w:rsid w:val="00336121"/>
    <w:rsid w:val="0033647F"/>
    <w:rsid w:val="003365AC"/>
    <w:rsid w:val="0033677D"/>
    <w:rsid w:val="00336884"/>
    <w:rsid w:val="00336993"/>
    <w:rsid w:val="00336D6A"/>
    <w:rsid w:val="00337A83"/>
    <w:rsid w:val="00337AFC"/>
    <w:rsid w:val="00337B54"/>
    <w:rsid w:val="00337C3B"/>
    <w:rsid w:val="00337E7E"/>
    <w:rsid w:val="00340200"/>
    <w:rsid w:val="003408D4"/>
    <w:rsid w:val="003409C2"/>
    <w:rsid w:val="00340EAF"/>
    <w:rsid w:val="003410C0"/>
    <w:rsid w:val="00341132"/>
    <w:rsid w:val="00341196"/>
    <w:rsid w:val="0034123E"/>
    <w:rsid w:val="0034160E"/>
    <w:rsid w:val="003417C6"/>
    <w:rsid w:val="00341ABA"/>
    <w:rsid w:val="00341BBF"/>
    <w:rsid w:val="003425AA"/>
    <w:rsid w:val="00342631"/>
    <w:rsid w:val="00342714"/>
    <w:rsid w:val="0034279B"/>
    <w:rsid w:val="00342998"/>
    <w:rsid w:val="00342A08"/>
    <w:rsid w:val="00342A5A"/>
    <w:rsid w:val="00342AFD"/>
    <w:rsid w:val="00342D8D"/>
    <w:rsid w:val="00342D9A"/>
    <w:rsid w:val="003430BE"/>
    <w:rsid w:val="0034322D"/>
    <w:rsid w:val="00343648"/>
    <w:rsid w:val="00343AA1"/>
    <w:rsid w:val="00343D4A"/>
    <w:rsid w:val="00343D96"/>
    <w:rsid w:val="00343E0A"/>
    <w:rsid w:val="003440BA"/>
    <w:rsid w:val="0034427F"/>
    <w:rsid w:val="003443EA"/>
    <w:rsid w:val="00344420"/>
    <w:rsid w:val="00344BAD"/>
    <w:rsid w:val="00344E53"/>
    <w:rsid w:val="00344F40"/>
    <w:rsid w:val="00345039"/>
    <w:rsid w:val="003450F7"/>
    <w:rsid w:val="00345168"/>
    <w:rsid w:val="00345202"/>
    <w:rsid w:val="00345778"/>
    <w:rsid w:val="003457E7"/>
    <w:rsid w:val="00345D16"/>
    <w:rsid w:val="00345D98"/>
    <w:rsid w:val="00345DA3"/>
    <w:rsid w:val="00345FDB"/>
    <w:rsid w:val="0034605E"/>
    <w:rsid w:val="003460D8"/>
    <w:rsid w:val="00346560"/>
    <w:rsid w:val="003465B6"/>
    <w:rsid w:val="003467DB"/>
    <w:rsid w:val="0034693A"/>
    <w:rsid w:val="00346A89"/>
    <w:rsid w:val="00346A95"/>
    <w:rsid w:val="00346CBB"/>
    <w:rsid w:val="00346D0E"/>
    <w:rsid w:val="00346D49"/>
    <w:rsid w:val="00346DE9"/>
    <w:rsid w:val="00347116"/>
    <w:rsid w:val="00347225"/>
    <w:rsid w:val="00347618"/>
    <w:rsid w:val="00347637"/>
    <w:rsid w:val="00347897"/>
    <w:rsid w:val="0034799C"/>
    <w:rsid w:val="00347AC6"/>
    <w:rsid w:val="00347F89"/>
    <w:rsid w:val="003503D4"/>
    <w:rsid w:val="0035048E"/>
    <w:rsid w:val="003509A8"/>
    <w:rsid w:val="00350A7C"/>
    <w:rsid w:val="00350DA7"/>
    <w:rsid w:val="00350DAE"/>
    <w:rsid w:val="00350EB9"/>
    <w:rsid w:val="00350F86"/>
    <w:rsid w:val="0035132E"/>
    <w:rsid w:val="0035135E"/>
    <w:rsid w:val="00351611"/>
    <w:rsid w:val="003516C5"/>
    <w:rsid w:val="00351AA6"/>
    <w:rsid w:val="00351C19"/>
    <w:rsid w:val="00351D3A"/>
    <w:rsid w:val="00351D42"/>
    <w:rsid w:val="00351D67"/>
    <w:rsid w:val="00351F55"/>
    <w:rsid w:val="0035258F"/>
    <w:rsid w:val="0035259D"/>
    <w:rsid w:val="0035275D"/>
    <w:rsid w:val="00352901"/>
    <w:rsid w:val="00352BDC"/>
    <w:rsid w:val="00352D86"/>
    <w:rsid w:val="00352FE4"/>
    <w:rsid w:val="00353AD3"/>
    <w:rsid w:val="00353DE6"/>
    <w:rsid w:val="00353DE8"/>
    <w:rsid w:val="00353EFC"/>
    <w:rsid w:val="003544E4"/>
    <w:rsid w:val="003547CB"/>
    <w:rsid w:val="00354BA7"/>
    <w:rsid w:val="003550A9"/>
    <w:rsid w:val="003553CA"/>
    <w:rsid w:val="003553CB"/>
    <w:rsid w:val="00355415"/>
    <w:rsid w:val="00355513"/>
    <w:rsid w:val="003555BA"/>
    <w:rsid w:val="00355708"/>
    <w:rsid w:val="00355763"/>
    <w:rsid w:val="00355A0B"/>
    <w:rsid w:val="00355A96"/>
    <w:rsid w:val="00355BB1"/>
    <w:rsid w:val="00355D3C"/>
    <w:rsid w:val="00355ED9"/>
    <w:rsid w:val="00355F4B"/>
    <w:rsid w:val="00356563"/>
    <w:rsid w:val="00356641"/>
    <w:rsid w:val="00356A1D"/>
    <w:rsid w:val="00356B4B"/>
    <w:rsid w:val="00356B70"/>
    <w:rsid w:val="00356C82"/>
    <w:rsid w:val="00356D19"/>
    <w:rsid w:val="00357083"/>
    <w:rsid w:val="00357436"/>
    <w:rsid w:val="00357563"/>
    <w:rsid w:val="003575CB"/>
    <w:rsid w:val="00357818"/>
    <w:rsid w:val="00360302"/>
    <w:rsid w:val="00360397"/>
    <w:rsid w:val="00360558"/>
    <w:rsid w:val="003605F5"/>
    <w:rsid w:val="0036060A"/>
    <w:rsid w:val="003606C4"/>
    <w:rsid w:val="003609FB"/>
    <w:rsid w:val="00360B7F"/>
    <w:rsid w:val="00360D60"/>
    <w:rsid w:val="00360D92"/>
    <w:rsid w:val="003611E8"/>
    <w:rsid w:val="003612CB"/>
    <w:rsid w:val="00361378"/>
    <w:rsid w:val="00361499"/>
    <w:rsid w:val="00361CC5"/>
    <w:rsid w:val="00361D4F"/>
    <w:rsid w:val="00361D57"/>
    <w:rsid w:val="00361DBB"/>
    <w:rsid w:val="00361F39"/>
    <w:rsid w:val="0036207C"/>
    <w:rsid w:val="0036232A"/>
    <w:rsid w:val="00362437"/>
    <w:rsid w:val="0036243E"/>
    <w:rsid w:val="00362555"/>
    <w:rsid w:val="003626A5"/>
    <w:rsid w:val="003626D7"/>
    <w:rsid w:val="00362998"/>
    <w:rsid w:val="00362A27"/>
    <w:rsid w:val="00362A41"/>
    <w:rsid w:val="00362A9B"/>
    <w:rsid w:val="00362B03"/>
    <w:rsid w:val="00362C6E"/>
    <w:rsid w:val="00362ECE"/>
    <w:rsid w:val="003636CB"/>
    <w:rsid w:val="0036382A"/>
    <w:rsid w:val="0036399D"/>
    <w:rsid w:val="00363DE0"/>
    <w:rsid w:val="00363EE4"/>
    <w:rsid w:val="0036407A"/>
    <w:rsid w:val="003643C5"/>
    <w:rsid w:val="003644D7"/>
    <w:rsid w:val="003644F5"/>
    <w:rsid w:val="0036457D"/>
    <w:rsid w:val="00364CC8"/>
    <w:rsid w:val="00364D8B"/>
    <w:rsid w:val="00364FCA"/>
    <w:rsid w:val="00365115"/>
    <w:rsid w:val="0036514D"/>
    <w:rsid w:val="00365193"/>
    <w:rsid w:val="0036519E"/>
    <w:rsid w:val="00365248"/>
    <w:rsid w:val="00365308"/>
    <w:rsid w:val="0036539A"/>
    <w:rsid w:val="0036550F"/>
    <w:rsid w:val="00365521"/>
    <w:rsid w:val="00365524"/>
    <w:rsid w:val="0036555F"/>
    <w:rsid w:val="00365620"/>
    <w:rsid w:val="0036571D"/>
    <w:rsid w:val="003657F3"/>
    <w:rsid w:val="00365998"/>
    <w:rsid w:val="00365C7A"/>
    <w:rsid w:val="003660BB"/>
    <w:rsid w:val="00366291"/>
    <w:rsid w:val="00366417"/>
    <w:rsid w:val="00366592"/>
    <w:rsid w:val="00366871"/>
    <w:rsid w:val="00366A98"/>
    <w:rsid w:val="00367084"/>
    <w:rsid w:val="003671FE"/>
    <w:rsid w:val="003672B0"/>
    <w:rsid w:val="0036730B"/>
    <w:rsid w:val="003674BF"/>
    <w:rsid w:val="00367D4F"/>
    <w:rsid w:val="00367F54"/>
    <w:rsid w:val="0037008C"/>
    <w:rsid w:val="0037021A"/>
    <w:rsid w:val="00370338"/>
    <w:rsid w:val="00370740"/>
    <w:rsid w:val="003707CF"/>
    <w:rsid w:val="00370CCE"/>
    <w:rsid w:val="00370E3D"/>
    <w:rsid w:val="00370FE6"/>
    <w:rsid w:val="0037110F"/>
    <w:rsid w:val="003711AD"/>
    <w:rsid w:val="003712D8"/>
    <w:rsid w:val="00371418"/>
    <w:rsid w:val="003714B5"/>
    <w:rsid w:val="00371841"/>
    <w:rsid w:val="00371D21"/>
    <w:rsid w:val="00371DC0"/>
    <w:rsid w:val="00372479"/>
    <w:rsid w:val="00372BCF"/>
    <w:rsid w:val="003733CA"/>
    <w:rsid w:val="00373480"/>
    <w:rsid w:val="003735A5"/>
    <w:rsid w:val="003736CE"/>
    <w:rsid w:val="003738D0"/>
    <w:rsid w:val="00373AB2"/>
    <w:rsid w:val="00373B9D"/>
    <w:rsid w:val="00373BEB"/>
    <w:rsid w:val="00373D5E"/>
    <w:rsid w:val="00373F2B"/>
    <w:rsid w:val="00373F4B"/>
    <w:rsid w:val="00373F69"/>
    <w:rsid w:val="0037419B"/>
    <w:rsid w:val="0037432F"/>
    <w:rsid w:val="00374397"/>
    <w:rsid w:val="003747AC"/>
    <w:rsid w:val="00374FBE"/>
    <w:rsid w:val="00375460"/>
    <w:rsid w:val="00375535"/>
    <w:rsid w:val="003755A6"/>
    <w:rsid w:val="00375717"/>
    <w:rsid w:val="0037571D"/>
    <w:rsid w:val="00375936"/>
    <w:rsid w:val="0037594F"/>
    <w:rsid w:val="00375971"/>
    <w:rsid w:val="00375C8A"/>
    <w:rsid w:val="00375E57"/>
    <w:rsid w:val="0037640A"/>
    <w:rsid w:val="00376753"/>
    <w:rsid w:val="003767BD"/>
    <w:rsid w:val="0037683F"/>
    <w:rsid w:val="0037686E"/>
    <w:rsid w:val="00376992"/>
    <w:rsid w:val="00376B09"/>
    <w:rsid w:val="00376BEB"/>
    <w:rsid w:val="00376CBD"/>
    <w:rsid w:val="00376D97"/>
    <w:rsid w:val="00376E61"/>
    <w:rsid w:val="00376F33"/>
    <w:rsid w:val="00377188"/>
    <w:rsid w:val="0037723B"/>
    <w:rsid w:val="0037781A"/>
    <w:rsid w:val="0037783C"/>
    <w:rsid w:val="00377A2D"/>
    <w:rsid w:val="00377A3A"/>
    <w:rsid w:val="00377BD4"/>
    <w:rsid w:val="0038007B"/>
    <w:rsid w:val="00380092"/>
    <w:rsid w:val="003801E7"/>
    <w:rsid w:val="003805EC"/>
    <w:rsid w:val="003805FB"/>
    <w:rsid w:val="003808FF"/>
    <w:rsid w:val="00380D15"/>
    <w:rsid w:val="00380DDC"/>
    <w:rsid w:val="003810D1"/>
    <w:rsid w:val="003812C2"/>
    <w:rsid w:val="003813C2"/>
    <w:rsid w:val="003816AC"/>
    <w:rsid w:val="003819A5"/>
    <w:rsid w:val="00381A83"/>
    <w:rsid w:val="00381BA0"/>
    <w:rsid w:val="0038203D"/>
    <w:rsid w:val="00382111"/>
    <w:rsid w:val="0038222D"/>
    <w:rsid w:val="0038232E"/>
    <w:rsid w:val="0038251A"/>
    <w:rsid w:val="0038261A"/>
    <w:rsid w:val="00382635"/>
    <w:rsid w:val="003829CC"/>
    <w:rsid w:val="00382B42"/>
    <w:rsid w:val="00382B72"/>
    <w:rsid w:val="00382CD4"/>
    <w:rsid w:val="00382D0B"/>
    <w:rsid w:val="00382DD9"/>
    <w:rsid w:val="00382FEE"/>
    <w:rsid w:val="0038313F"/>
    <w:rsid w:val="003834F4"/>
    <w:rsid w:val="003838CD"/>
    <w:rsid w:val="00383A33"/>
    <w:rsid w:val="00383C28"/>
    <w:rsid w:val="00383C2E"/>
    <w:rsid w:val="00383DDB"/>
    <w:rsid w:val="00384101"/>
    <w:rsid w:val="00384349"/>
    <w:rsid w:val="003845A7"/>
    <w:rsid w:val="00384641"/>
    <w:rsid w:val="0038470B"/>
    <w:rsid w:val="00384763"/>
    <w:rsid w:val="00384796"/>
    <w:rsid w:val="00384868"/>
    <w:rsid w:val="003848BE"/>
    <w:rsid w:val="00384954"/>
    <w:rsid w:val="00384AC1"/>
    <w:rsid w:val="00384B5E"/>
    <w:rsid w:val="003852BE"/>
    <w:rsid w:val="0038571B"/>
    <w:rsid w:val="003857F8"/>
    <w:rsid w:val="00385C70"/>
    <w:rsid w:val="00385F92"/>
    <w:rsid w:val="00386325"/>
    <w:rsid w:val="00386428"/>
    <w:rsid w:val="0038649F"/>
    <w:rsid w:val="0038654C"/>
    <w:rsid w:val="00386773"/>
    <w:rsid w:val="003868A7"/>
    <w:rsid w:val="00386956"/>
    <w:rsid w:val="00386A13"/>
    <w:rsid w:val="00386AB3"/>
    <w:rsid w:val="00386B98"/>
    <w:rsid w:val="00386FD5"/>
    <w:rsid w:val="00387A81"/>
    <w:rsid w:val="00387B03"/>
    <w:rsid w:val="00387BA7"/>
    <w:rsid w:val="00387C7F"/>
    <w:rsid w:val="00387DC9"/>
    <w:rsid w:val="00387FAB"/>
    <w:rsid w:val="0039061F"/>
    <w:rsid w:val="00390BEE"/>
    <w:rsid w:val="00391164"/>
    <w:rsid w:val="003911B4"/>
    <w:rsid w:val="0039139A"/>
    <w:rsid w:val="003913F7"/>
    <w:rsid w:val="00391859"/>
    <w:rsid w:val="00391953"/>
    <w:rsid w:val="00391BB7"/>
    <w:rsid w:val="0039208F"/>
    <w:rsid w:val="003923B3"/>
    <w:rsid w:val="003929B1"/>
    <w:rsid w:val="00392C86"/>
    <w:rsid w:val="00392F9F"/>
    <w:rsid w:val="003930FF"/>
    <w:rsid w:val="00393306"/>
    <w:rsid w:val="0039336D"/>
    <w:rsid w:val="003934EB"/>
    <w:rsid w:val="003934FC"/>
    <w:rsid w:val="0039389F"/>
    <w:rsid w:val="00393958"/>
    <w:rsid w:val="00393C5E"/>
    <w:rsid w:val="00393DC1"/>
    <w:rsid w:val="00393DCF"/>
    <w:rsid w:val="00393F3C"/>
    <w:rsid w:val="00393FA8"/>
    <w:rsid w:val="00393FEC"/>
    <w:rsid w:val="003942B3"/>
    <w:rsid w:val="00394323"/>
    <w:rsid w:val="003943B1"/>
    <w:rsid w:val="00394428"/>
    <w:rsid w:val="00394658"/>
    <w:rsid w:val="00394702"/>
    <w:rsid w:val="00394AB6"/>
    <w:rsid w:val="00394D31"/>
    <w:rsid w:val="00394DED"/>
    <w:rsid w:val="00395191"/>
    <w:rsid w:val="00395251"/>
    <w:rsid w:val="00395318"/>
    <w:rsid w:val="003955FB"/>
    <w:rsid w:val="00395611"/>
    <w:rsid w:val="00395A05"/>
    <w:rsid w:val="00395AC9"/>
    <w:rsid w:val="00395C6B"/>
    <w:rsid w:val="00395EAE"/>
    <w:rsid w:val="00395F83"/>
    <w:rsid w:val="0039638B"/>
    <w:rsid w:val="0039691B"/>
    <w:rsid w:val="00396973"/>
    <w:rsid w:val="00396B2A"/>
    <w:rsid w:val="00397203"/>
    <w:rsid w:val="00397271"/>
    <w:rsid w:val="00397380"/>
    <w:rsid w:val="003977DF"/>
    <w:rsid w:val="00397852"/>
    <w:rsid w:val="0039785C"/>
    <w:rsid w:val="00397A04"/>
    <w:rsid w:val="00397B6E"/>
    <w:rsid w:val="00397D4A"/>
    <w:rsid w:val="00397FAB"/>
    <w:rsid w:val="003A0071"/>
    <w:rsid w:val="003A0167"/>
    <w:rsid w:val="003A02D0"/>
    <w:rsid w:val="003A0309"/>
    <w:rsid w:val="003A06F8"/>
    <w:rsid w:val="003A08CB"/>
    <w:rsid w:val="003A096A"/>
    <w:rsid w:val="003A0BAE"/>
    <w:rsid w:val="003A0D06"/>
    <w:rsid w:val="003A1247"/>
    <w:rsid w:val="003A1352"/>
    <w:rsid w:val="003A177E"/>
    <w:rsid w:val="003A1980"/>
    <w:rsid w:val="003A19ED"/>
    <w:rsid w:val="003A1BFB"/>
    <w:rsid w:val="003A2030"/>
    <w:rsid w:val="003A204F"/>
    <w:rsid w:val="003A2081"/>
    <w:rsid w:val="003A2401"/>
    <w:rsid w:val="003A25A8"/>
    <w:rsid w:val="003A26E8"/>
    <w:rsid w:val="003A27E3"/>
    <w:rsid w:val="003A2A44"/>
    <w:rsid w:val="003A2C10"/>
    <w:rsid w:val="003A2C53"/>
    <w:rsid w:val="003A2D05"/>
    <w:rsid w:val="003A2D86"/>
    <w:rsid w:val="003A2EE3"/>
    <w:rsid w:val="003A2F78"/>
    <w:rsid w:val="003A30AB"/>
    <w:rsid w:val="003A3146"/>
    <w:rsid w:val="003A3170"/>
    <w:rsid w:val="003A3397"/>
    <w:rsid w:val="003A3433"/>
    <w:rsid w:val="003A35E4"/>
    <w:rsid w:val="003A38E1"/>
    <w:rsid w:val="003A3B25"/>
    <w:rsid w:val="003A3B45"/>
    <w:rsid w:val="003A3E2F"/>
    <w:rsid w:val="003A400A"/>
    <w:rsid w:val="003A4222"/>
    <w:rsid w:val="003A44F6"/>
    <w:rsid w:val="003A4521"/>
    <w:rsid w:val="003A455F"/>
    <w:rsid w:val="003A4684"/>
    <w:rsid w:val="003A4AC3"/>
    <w:rsid w:val="003A4D98"/>
    <w:rsid w:val="003A4E73"/>
    <w:rsid w:val="003A4EDF"/>
    <w:rsid w:val="003A509E"/>
    <w:rsid w:val="003A563E"/>
    <w:rsid w:val="003A5801"/>
    <w:rsid w:val="003A5B4C"/>
    <w:rsid w:val="003A5F62"/>
    <w:rsid w:val="003A63A6"/>
    <w:rsid w:val="003A6415"/>
    <w:rsid w:val="003A6468"/>
    <w:rsid w:val="003A667A"/>
    <w:rsid w:val="003A6686"/>
    <w:rsid w:val="003A6B54"/>
    <w:rsid w:val="003A6EEE"/>
    <w:rsid w:val="003A724C"/>
    <w:rsid w:val="003A7556"/>
    <w:rsid w:val="003A7662"/>
    <w:rsid w:val="003A7EBA"/>
    <w:rsid w:val="003B00A7"/>
    <w:rsid w:val="003B0255"/>
    <w:rsid w:val="003B0611"/>
    <w:rsid w:val="003B0A58"/>
    <w:rsid w:val="003B0A88"/>
    <w:rsid w:val="003B0CE9"/>
    <w:rsid w:val="003B114C"/>
    <w:rsid w:val="003B11A7"/>
    <w:rsid w:val="003B1241"/>
    <w:rsid w:val="003B12DC"/>
    <w:rsid w:val="003B158B"/>
    <w:rsid w:val="003B1902"/>
    <w:rsid w:val="003B1A13"/>
    <w:rsid w:val="003B1A85"/>
    <w:rsid w:val="003B1F6F"/>
    <w:rsid w:val="003B24B3"/>
    <w:rsid w:val="003B283B"/>
    <w:rsid w:val="003B2895"/>
    <w:rsid w:val="003B297B"/>
    <w:rsid w:val="003B2AAA"/>
    <w:rsid w:val="003B311D"/>
    <w:rsid w:val="003B3220"/>
    <w:rsid w:val="003B33A4"/>
    <w:rsid w:val="003B34F2"/>
    <w:rsid w:val="003B35F5"/>
    <w:rsid w:val="003B396D"/>
    <w:rsid w:val="003B3D94"/>
    <w:rsid w:val="003B3DCD"/>
    <w:rsid w:val="003B40FA"/>
    <w:rsid w:val="003B417D"/>
    <w:rsid w:val="003B4375"/>
    <w:rsid w:val="003B48C5"/>
    <w:rsid w:val="003B4B69"/>
    <w:rsid w:val="003B4C05"/>
    <w:rsid w:val="003B4DDC"/>
    <w:rsid w:val="003B4E18"/>
    <w:rsid w:val="003B4ED6"/>
    <w:rsid w:val="003B51B6"/>
    <w:rsid w:val="003B51FA"/>
    <w:rsid w:val="003B5629"/>
    <w:rsid w:val="003B57A3"/>
    <w:rsid w:val="003B5949"/>
    <w:rsid w:val="003B5A9C"/>
    <w:rsid w:val="003B5AFB"/>
    <w:rsid w:val="003B5E85"/>
    <w:rsid w:val="003B5F7E"/>
    <w:rsid w:val="003B5FEA"/>
    <w:rsid w:val="003B6203"/>
    <w:rsid w:val="003B6260"/>
    <w:rsid w:val="003B6297"/>
    <w:rsid w:val="003B6334"/>
    <w:rsid w:val="003B635E"/>
    <w:rsid w:val="003B63F2"/>
    <w:rsid w:val="003B69E6"/>
    <w:rsid w:val="003B6EE4"/>
    <w:rsid w:val="003B6FA4"/>
    <w:rsid w:val="003B6FFB"/>
    <w:rsid w:val="003B711F"/>
    <w:rsid w:val="003B71AF"/>
    <w:rsid w:val="003B7604"/>
    <w:rsid w:val="003B781A"/>
    <w:rsid w:val="003B7883"/>
    <w:rsid w:val="003B7A50"/>
    <w:rsid w:val="003B7AC7"/>
    <w:rsid w:val="003B7ECF"/>
    <w:rsid w:val="003B7F5D"/>
    <w:rsid w:val="003C0088"/>
    <w:rsid w:val="003C04BD"/>
    <w:rsid w:val="003C0DDB"/>
    <w:rsid w:val="003C0F02"/>
    <w:rsid w:val="003C1363"/>
    <w:rsid w:val="003C14F3"/>
    <w:rsid w:val="003C14F9"/>
    <w:rsid w:val="003C16B4"/>
    <w:rsid w:val="003C1890"/>
    <w:rsid w:val="003C1959"/>
    <w:rsid w:val="003C1967"/>
    <w:rsid w:val="003C1B68"/>
    <w:rsid w:val="003C1C21"/>
    <w:rsid w:val="003C1C49"/>
    <w:rsid w:val="003C1F6B"/>
    <w:rsid w:val="003C21C4"/>
    <w:rsid w:val="003C21EC"/>
    <w:rsid w:val="003C25FA"/>
    <w:rsid w:val="003C299C"/>
    <w:rsid w:val="003C2C83"/>
    <w:rsid w:val="003C2E48"/>
    <w:rsid w:val="003C2EF5"/>
    <w:rsid w:val="003C32B7"/>
    <w:rsid w:val="003C349F"/>
    <w:rsid w:val="003C3A17"/>
    <w:rsid w:val="003C3AAF"/>
    <w:rsid w:val="003C3B23"/>
    <w:rsid w:val="003C3C81"/>
    <w:rsid w:val="003C3D4F"/>
    <w:rsid w:val="003C3EDD"/>
    <w:rsid w:val="003C3F74"/>
    <w:rsid w:val="003C425C"/>
    <w:rsid w:val="003C445E"/>
    <w:rsid w:val="003C466D"/>
    <w:rsid w:val="003C4672"/>
    <w:rsid w:val="003C4910"/>
    <w:rsid w:val="003C4B61"/>
    <w:rsid w:val="003C4CFF"/>
    <w:rsid w:val="003C521D"/>
    <w:rsid w:val="003C5242"/>
    <w:rsid w:val="003C52EA"/>
    <w:rsid w:val="003C5683"/>
    <w:rsid w:val="003C5749"/>
    <w:rsid w:val="003C589F"/>
    <w:rsid w:val="003C5DC0"/>
    <w:rsid w:val="003C5EEE"/>
    <w:rsid w:val="003C6107"/>
    <w:rsid w:val="003C642B"/>
    <w:rsid w:val="003C651F"/>
    <w:rsid w:val="003C68BE"/>
    <w:rsid w:val="003C68FC"/>
    <w:rsid w:val="003C6E16"/>
    <w:rsid w:val="003C6F0E"/>
    <w:rsid w:val="003C6F2C"/>
    <w:rsid w:val="003C6F9B"/>
    <w:rsid w:val="003C7080"/>
    <w:rsid w:val="003C73DE"/>
    <w:rsid w:val="003C7563"/>
    <w:rsid w:val="003C7699"/>
    <w:rsid w:val="003C7910"/>
    <w:rsid w:val="003C7A7C"/>
    <w:rsid w:val="003C7AC1"/>
    <w:rsid w:val="003C7C0A"/>
    <w:rsid w:val="003D03CA"/>
    <w:rsid w:val="003D0706"/>
    <w:rsid w:val="003D0981"/>
    <w:rsid w:val="003D0A25"/>
    <w:rsid w:val="003D0B01"/>
    <w:rsid w:val="003D0D15"/>
    <w:rsid w:val="003D0D69"/>
    <w:rsid w:val="003D0E0D"/>
    <w:rsid w:val="003D1369"/>
    <w:rsid w:val="003D14D2"/>
    <w:rsid w:val="003D1578"/>
    <w:rsid w:val="003D15CF"/>
    <w:rsid w:val="003D1AC7"/>
    <w:rsid w:val="003D1BB7"/>
    <w:rsid w:val="003D1C7D"/>
    <w:rsid w:val="003D1D6B"/>
    <w:rsid w:val="003D1E8F"/>
    <w:rsid w:val="003D1F74"/>
    <w:rsid w:val="003D2042"/>
    <w:rsid w:val="003D225B"/>
    <w:rsid w:val="003D2307"/>
    <w:rsid w:val="003D2365"/>
    <w:rsid w:val="003D24B8"/>
    <w:rsid w:val="003D2545"/>
    <w:rsid w:val="003D2552"/>
    <w:rsid w:val="003D25E6"/>
    <w:rsid w:val="003D2631"/>
    <w:rsid w:val="003D2712"/>
    <w:rsid w:val="003D28B5"/>
    <w:rsid w:val="003D2C12"/>
    <w:rsid w:val="003D31BB"/>
    <w:rsid w:val="003D322F"/>
    <w:rsid w:val="003D32F8"/>
    <w:rsid w:val="003D3507"/>
    <w:rsid w:val="003D35DB"/>
    <w:rsid w:val="003D37EF"/>
    <w:rsid w:val="003D3F81"/>
    <w:rsid w:val="003D43A8"/>
    <w:rsid w:val="003D4432"/>
    <w:rsid w:val="003D4486"/>
    <w:rsid w:val="003D4503"/>
    <w:rsid w:val="003D4639"/>
    <w:rsid w:val="003D4759"/>
    <w:rsid w:val="003D4F56"/>
    <w:rsid w:val="003D5052"/>
    <w:rsid w:val="003D52FF"/>
    <w:rsid w:val="003D53D5"/>
    <w:rsid w:val="003D55C2"/>
    <w:rsid w:val="003D5634"/>
    <w:rsid w:val="003D5AFD"/>
    <w:rsid w:val="003D5F9E"/>
    <w:rsid w:val="003D5FF6"/>
    <w:rsid w:val="003D617F"/>
    <w:rsid w:val="003D64DD"/>
    <w:rsid w:val="003D692E"/>
    <w:rsid w:val="003D69DC"/>
    <w:rsid w:val="003D6A5E"/>
    <w:rsid w:val="003D6B3E"/>
    <w:rsid w:val="003D6F0E"/>
    <w:rsid w:val="003D7462"/>
    <w:rsid w:val="003D7769"/>
    <w:rsid w:val="003D792B"/>
    <w:rsid w:val="003D7AB1"/>
    <w:rsid w:val="003E01E9"/>
    <w:rsid w:val="003E0220"/>
    <w:rsid w:val="003E063A"/>
    <w:rsid w:val="003E07ED"/>
    <w:rsid w:val="003E08BC"/>
    <w:rsid w:val="003E09D8"/>
    <w:rsid w:val="003E0EED"/>
    <w:rsid w:val="003E0FB8"/>
    <w:rsid w:val="003E1352"/>
    <w:rsid w:val="003E13EE"/>
    <w:rsid w:val="003E1638"/>
    <w:rsid w:val="003E1731"/>
    <w:rsid w:val="003E19ED"/>
    <w:rsid w:val="003E1AAA"/>
    <w:rsid w:val="003E1BAA"/>
    <w:rsid w:val="003E2767"/>
    <w:rsid w:val="003E2888"/>
    <w:rsid w:val="003E2966"/>
    <w:rsid w:val="003E2C10"/>
    <w:rsid w:val="003E2D67"/>
    <w:rsid w:val="003E30AD"/>
    <w:rsid w:val="003E32DB"/>
    <w:rsid w:val="003E3548"/>
    <w:rsid w:val="003E35E8"/>
    <w:rsid w:val="003E3692"/>
    <w:rsid w:val="003E36E1"/>
    <w:rsid w:val="003E3A54"/>
    <w:rsid w:val="003E3B09"/>
    <w:rsid w:val="003E3BA2"/>
    <w:rsid w:val="003E3BBE"/>
    <w:rsid w:val="003E3C77"/>
    <w:rsid w:val="003E3F40"/>
    <w:rsid w:val="003E4027"/>
    <w:rsid w:val="003E41C8"/>
    <w:rsid w:val="003E447F"/>
    <w:rsid w:val="003E457D"/>
    <w:rsid w:val="003E47D7"/>
    <w:rsid w:val="003E4806"/>
    <w:rsid w:val="003E4F0D"/>
    <w:rsid w:val="003E52D9"/>
    <w:rsid w:val="003E5472"/>
    <w:rsid w:val="003E54DE"/>
    <w:rsid w:val="003E5990"/>
    <w:rsid w:val="003E5BCD"/>
    <w:rsid w:val="003E5C28"/>
    <w:rsid w:val="003E5D27"/>
    <w:rsid w:val="003E5E8B"/>
    <w:rsid w:val="003E62BA"/>
    <w:rsid w:val="003E63BC"/>
    <w:rsid w:val="003E68E6"/>
    <w:rsid w:val="003E697E"/>
    <w:rsid w:val="003E6B35"/>
    <w:rsid w:val="003E6C2A"/>
    <w:rsid w:val="003E6C5F"/>
    <w:rsid w:val="003E6D6E"/>
    <w:rsid w:val="003E6DA1"/>
    <w:rsid w:val="003E6DB4"/>
    <w:rsid w:val="003E6DF3"/>
    <w:rsid w:val="003E7411"/>
    <w:rsid w:val="003E74FD"/>
    <w:rsid w:val="003E7716"/>
    <w:rsid w:val="003E7BD3"/>
    <w:rsid w:val="003E7E0F"/>
    <w:rsid w:val="003E7FEC"/>
    <w:rsid w:val="003F04CD"/>
    <w:rsid w:val="003F097D"/>
    <w:rsid w:val="003F0B3E"/>
    <w:rsid w:val="003F0F63"/>
    <w:rsid w:val="003F0FE9"/>
    <w:rsid w:val="003F1046"/>
    <w:rsid w:val="003F15FD"/>
    <w:rsid w:val="003F16B5"/>
    <w:rsid w:val="003F16BC"/>
    <w:rsid w:val="003F1B8D"/>
    <w:rsid w:val="003F21EC"/>
    <w:rsid w:val="003F22A0"/>
    <w:rsid w:val="003F2469"/>
    <w:rsid w:val="003F26EC"/>
    <w:rsid w:val="003F2908"/>
    <w:rsid w:val="003F2AB1"/>
    <w:rsid w:val="003F2ECF"/>
    <w:rsid w:val="003F3290"/>
    <w:rsid w:val="003F36C4"/>
    <w:rsid w:val="003F36F4"/>
    <w:rsid w:val="003F3DCA"/>
    <w:rsid w:val="003F3FE8"/>
    <w:rsid w:val="003F408A"/>
    <w:rsid w:val="003F41D0"/>
    <w:rsid w:val="003F4358"/>
    <w:rsid w:val="003F4365"/>
    <w:rsid w:val="003F478D"/>
    <w:rsid w:val="003F48CB"/>
    <w:rsid w:val="003F4CC7"/>
    <w:rsid w:val="003F4CD4"/>
    <w:rsid w:val="003F4F9B"/>
    <w:rsid w:val="003F5390"/>
    <w:rsid w:val="003F5411"/>
    <w:rsid w:val="003F58BD"/>
    <w:rsid w:val="003F5B56"/>
    <w:rsid w:val="003F5CCD"/>
    <w:rsid w:val="003F5CF2"/>
    <w:rsid w:val="003F5F9F"/>
    <w:rsid w:val="003F631C"/>
    <w:rsid w:val="003F65A9"/>
    <w:rsid w:val="003F6656"/>
    <w:rsid w:val="003F67A4"/>
    <w:rsid w:val="003F70B8"/>
    <w:rsid w:val="003F761A"/>
    <w:rsid w:val="003F7936"/>
    <w:rsid w:val="003F7ABD"/>
    <w:rsid w:val="003F7B95"/>
    <w:rsid w:val="003F7BF7"/>
    <w:rsid w:val="003F7FCD"/>
    <w:rsid w:val="004006CC"/>
    <w:rsid w:val="00400C18"/>
    <w:rsid w:val="00400EB9"/>
    <w:rsid w:val="00401123"/>
    <w:rsid w:val="004015E4"/>
    <w:rsid w:val="00401739"/>
    <w:rsid w:val="00401751"/>
    <w:rsid w:val="004018CE"/>
    <w:rsid w:val="00401BBA"/>
    <w:rsid w:val="00401F23"/>
    <w:rsid w:val="00401FB6"/>
    <w:rsid w:val="00402497"/>
    <w:rsid w:val="004026E7"/>
    <w:rsid w:val="00402936"/>
    <w:rsid w:val="00402AD1"/>
    <w:rsid w:val="00402DD4"/>
    <w:rsid w:val="00403448"/>
    <w:rsid w:val="004034FA"/>
    <w:rsid w:val="00403997"/>
    <w:rsid w:val="00403B37"/>
    <w:rsid w:val="00403BF7"/>
    <w:rsid w:val="00403F85"/>
    <w:rsid w:val="00404128"/>
    <w:rsid w:val="004041AA"/>
    <w:rsid w:val="0040428F"/>
    <w:rsid w:val="004042A9"/>
    <w:rsid w:val="00404347"/>
    <w:rsid w:val="0040435E"/>
    <w:rsid w:val="004043E9"/>
    <w:rsid w:val="004045A1"/>
    <w:rsid w:val="00404664"/>
    <w:rsid w:val="00404695"/>
    <w:rsid w:val="00404853"/>
    <w:rsid w:val="00404FBE"/>
    <w:rsid w:val="00405324"/>
    <w:rsid w:val="004057CB"/>
    <w:rsid w:val="00405875"/>
    <w:rsid w:val="00405910"/>
    <w:rsid w:val="0040595B"/>
    <w:rsid w:val="0040598A"/>
    <w:rsid w:val="00405F49"/>
    <w:rsid w:val="00405F7F"/>
    <w:rsid w:val="00406161"/>
    <w:rsid w:val="004061FF"/>
    <w:rsid w:val="004062D9"/>
    <w:rsid w:val="0040661B"/>
    <w:rsid w:val="0040669E"/>
    <w:rsid w:val="00406A59"/>
    <w:rsid w:val="00406B3C"/>
    <w:rsid w:val="00406B8C"/>
    <w:rsid w:val="00406BBE"/>
    <w:rsid w:val="00406DC8"/>
    <w:rsid w:val="00406DD3"/>
    <w:rsid w:val="00407010"/>
    <w:rsid w:val="004079DD"/>
    <w:rsid w:val="00407DFE"/>
    <w:rsid w:val="00407EBE"/>
    <w:rsid w:val="00407FDA"/>
    <w:rsid w:val="0041012C"/>
    <w:rsid w:val="00410140"/>
    <w:rsid w:val="004101FA"/>
    <w:rsid w:val="00410323"/>
    <w:rsid w:val="00410760"/>
    <w:rsid w:val="0041077F"/>
    <w:rsid w:val="004107B4"/>
    <w:rsid w:val="004108FF"/>
    <w:rsid w:val="004109CE"/>
    <w:rsid w:val="00410A2C"/>
    <w:rsid w:val="00410BED"/>
    <w:rsid w:val="00410D2A"/>
    <w:rsid w:val="00410DE7"/>
    <w:rsid w:val="0041108B"/>
    <w:rsid w:val="0041173F"/>
    <w:rsid w:val="00411DCB"/>
    <w:rsid w:val="00411F8D"/>
    <w:rsid w:val="0041217C"/>
    <w:rsid w:val="004124B2"/>
    <w:rsid w:val="004124FF"/>
    <w:rsid w:val="004125B5"/>
    <w:rsid w:val="004126BA"/>
    <w:rsid w:val="00412AE8"/>
    <w:rsid w:val="00412ED7"/>
    <w:rsid w:val="0041310C"/>
    <w:rsid w:val="004133A4"/>
    <w:rsid w:val="004135C2"/>
    <w:rsid w:val="00413658"/>
    <w:rsid w:val="00413695"/>
    <w:rsid w:val="00413697"/>
    <w:rsid w:val="00413D02"/>
    <w:rsid w:val="00413E01"/>
    <w:rsid w:val="00414463"/>
    <w:rsid w:val="0041474D"/>
    <w:rsid w:val="00414DF6"/>
    <w:rsid w:val="00414EA0"/>
    <w:rsid w:val="00415430"/>
    <w:rsid w:val="0041558F"/>
    <w:rsid w:val="0041596E"/>
    <w:rsid w:val="00415C69"/>
    <w:rsid w:val="00415DB0"/>
    <w:rsid w:val="00415E26"/>
    <w:rsid w:val="0041655F"/>
    <w:rsid w:val="0041657E"/>
    <w:rsid w:val="00416B46"/>
    <w:rsid w:val="00416CFD"/>
    <w:rsid w:val="004170FE"/>
    <w:rsid w:val="0041712F"/>
    <w:rsid w:val="004173DB"/>
    <w:rsid w:val="00417422"/>
    <w:rsid w:val="004177D2"/>
    <w:rsid w:val="00417BFF"/>
    <w:rsid w:val="00417C3B"/>
    <w:rsid w:val="00417E7C"/>
    <w:rsid w:val="00417F73"/>
    <w:rsid w:val="004201D5"/>
    <w:rsid w:val="00420335"/>
    <w:rsid w:val="0042034C"/>
    <w:rsid w:val="004208A7"/>
    <w:rsid w:val="00420ABF"/>
    <w:rsid w:val="00420D88"/>
    <w:rsid w:val="0042123E"/>
    <w:rsid w:val="00421409"/>
    <w:rsid w:val="00421611"/>
    <w:rsid w:val="0042221D"/>
    <w:rsid w:val="00422286"/>
    <w:rsid w:val="004222C9"/>
    <w:rsid w:val="00422362"/>
    <w:rsid w:val="004223B9"/>
    <w:rsid w:val="0042241D"/>
    <w:rsid w:val="004225D1"/>
    <w:rsid w:val="004226B7"/>
    <w:rsid w:val="00422843"/>
    <w:rsid w:val="0042289F"/>
    <w:rsid w:val="00422B93"/>
    <w:rsid w:val="00422B96"/>
    <w:rsid w:val="00422CFA"/>
    <w:rsid w:val="00422D9B"/>
    <w:rsid w:val="00422EAD"/>
    <w:rsid w:val="00422F1F"/>
    <w:rsid w:val="0042311F"/>
    <w:rsid w:val="004231AC"/>
    <w:rsid w:val="004233F4"/>
    <w:rsid w:val="0042358B"/>
    <w:rsid w:val="004235A6"/>
    <w:rsid w:val="0042386A"/>
    <w:rsid w:val="00423959"/>
    <w:rsid w:val="00423E13"/>
    <w:rsid w:val="00424081"/>
    <w:rsid w:val="0042415E"/>
    <w:rsid w:val="004246C2"/>
    <w:rsid w:val="004249CA"/>
    <w:rsid w:val="004249EB"/>
    <w:rsid w:val="00424E53"/>
    <w:rsid w:val="00424EA8"/>
    <w:rsid w:val="0042504F"/>
    <w:rsid w:val="004250FD"/>
    <w:rsid w:val="00425440"/>
    <w:rsid w:val="004257B8"/>
    <w:rsid w:val="004259E7"/>
    <w:rsid w:val="00425BE0"/>
    <w:rsid w:val="00425C60"/>
    <w:rsid w:val="00425D98"/>
    <w:rsid w:val="00426617"/>
    <w:rsid w:val="00426984"/>
    <w:rsid w:val="00426987"/>
    <w:rsid w:val="004269B3"/>
    <w:rsid w:val="00426CBB"/>
    <w:rsid w:val="00426DAE"/>
    <w:rsid w:val="00426E1C"/>
    <w:rsid w:val="00426E93"/>
    <w:rsid w:val="0042729B"/>
    <w:rsid w:val="004273A0"/>
    <w:rsid w:val="004273D8"/>
    <w:rsid w:val="00427600"/>
    <w:rsid w:val="0042776C"/>
    <w:rsid w:val="00427823"/>
    <w:rsid w:val="004278AA"/>
    <w:rsid w:val="004278D5"/>
    <w:rsid w:val="004279A5"/>
    <w:rsid w:val="00427D9E"/>
    <w:rsid w:val="00427FB7"/>
    <w:rsid w:val="004300BD"/>
    <w:rsid w:val="00430437"/>
    <w:rsid w:val="0043043F"/>
    <w:rsid w:val="00430487"/>
    <w:rsid w:val="00430600"/>
    <w:rsid w:val="004306FD"/>
    <w:rsid w:val="00430755"/>
    <w:rsid w:val="0043082A"/>
    <w:rsid w:val="0043086C"/>
    <w:rsid w:val="00430D45"/>
    <w:rsid w:val="004311D2"/>
    <w:rsid w:val="0043120F"/>
    <w:rsid w:val="0043166B"/>
    <w:rsid w:val="004318D8"/>
    <w:rsid w:val="004319CA"/>
    <w:rsid w:val="00431C95"/>
    <w:rsid w:val="00431E47"/>
    <w:rsid w:val="0043211B"/>
    <w:rsid w:val="00432363"/>
    <w:rsid w:val="004323E4"/>
    <w:rsid w:val="004326FA"/>
    <w:rsid w:val="004328D6"/>
    <w:rsid w:val="00433151"/>
    <w:rsid w:val="0043338F"/>
    <w:rsid w:val="00433C55"/>
    <w:rsid w:val="00433DA0"/>
    <w:rsid w:val="00434005"/>
    <w:rsid w:val="004343C8"/>
    <w:rsid w:val="00434911"/>
    <w:rsid w:val="00434B80"/>
    <w:rsid w:val="00434C30"/>
    <w:rsid w:val="004350E1"/>
    <w:rsid w:val="004356A1"/>
    <w:rsid w:val="0043588C"/>
    <w:rsid w:val="00435AB8"/>
    <w:rsid w:val="00435C81"/>
    <w:rsid w:val="00435E6C"/>
    <w:rsid w:val="00435F37"/>
    <w:rsid w:val="00436295"/>
    <w:rsid w:val="00436357"/>
    <w:rsid w:val="00436448"/>
    <w:rsid w:val="004367A0"/>
    <w:rsid w:val="00436994"/>
    <w:rsid w:val="00436B1B"/>
    <w:rsid w:val="00436EEF"/>
    <w:rsid w:val="00437459"/>
    <w:rsid w:val="004375FD"/>
    <w:rsid w:val="00437668"/>
    <w:rsid w:val="0043791E"/>
    <w:rsid w:val="00437A43"/>
    <w:rsid w:val="00437BE3"/>
    <w:rsid w:val="00437CD7"/>
    <w:rsid w:val="00437F16"/>
    <w:rsid w:val="004401F1"/>
    <w:rsid w:val="004405E5"/>
    <w:rsid w:val="0044080D"/>
    <w:rsid w:val="004409ED"/>
    <w:rsid w:val="00440ADB"/>
    <w:rsid w:val="00440E86"/>
    <w:rsid w:val="004410F3"/>
    <w:rsid w:val="0044110C"/>
    <w:rsid w:val="00441494"/>
    <w:rsid w:val="00441550"/>
    <w:rsid w:val="004417A6"/>
    <w:rsid w:val="004419E9"/>
    <w:rsid w:val="00441B4C"/>
    <w:rsid w:val="00441EA5"/>
    <w:rsid w:val="00441F88"/>
    <w:rsid w:val="004427E0"/>
    <w:rsid w:val="00442A55"/>
    <w:rsid w:val="00442B12"/>
    <w:rsid w:val="00442CF1"/>
    <w:rsid w:val="00442E71"/>
    <w:rsid w:val="00442F55"/>
    <w:rsid w:val="004431A4"/>
    <w:rsid w:val="0044329F"/>
    <w:rsid w:val="004432B2"/>
    <w:rsid w:val="004433BA"/>
    <w:rsid w:val="0044358C"/>
    <w:rsid w:val="00443736"/>
    <w:rsid w:val="004437A3"/>
    <w:rsid w:val="00443851"/>
    <w:rsid w:val="00443B44"/>
    <w:rsid w:val="00443D4D"/>
    <w:rsid w:val="00443D95"/>
    <w:rsid w:val="00443E16"/>
    <w:rsid w:val="004443E0"/>
    <w:rsid w:val="00444956"/>
    <w:rsid w:val="00444AC5"/>
    <w:rsid w:val="00444C4A"/>
    <w:rsid w:val="00444F61"/>
    <w:rsid w:val="00445057"/>
    <w:rsid w:val="00445122"/>
    <w:rsid w:val="00445352"/>
    <w:rsid w:val="0044537C"/>
    <w:rsid w:val="00445415"/>
    <w:rsid w:val="0044574F"/>
    <w:rsid w:val="004459D9"/>
    <w:rsid w:val="00445C0C"/>
    <w:rsid w:val="00446440"/>
    <w:rsid w:val="00446543"/>
    <w:rsid w:val="00446568"/>
    <w:rsid w:val="00446727"/>
    <w:rsid w:val="00446766"/>
    <w:rsid w:val="004469F9"/>
    <w:rsid w:val="00446BA5"/>
    <w:rsid w:val="00446ED8"/>
    <w:rsid w:val="0044700F"/>
    <w:rsid w:val="00447309"/>
    <w:rsid w:val="004473F1"/>
    <w:rsid w:val="0044772D"/>
    <w:rsid w:val="004478FF"/>
    <w:rsid w:val="00447904"/>
    <w:rsid w:val="00447A61"/>
    <w:rsid w:val="00447AA8"/>
    <w:rsid w:val="00447AC6"/>
    <w:rsid w:val="00447B53"/>
    <w:rsid w:val="00447B9A"/>
    <w:rsid w:val="0045042E"/>
    <w:rsid w:val="0045072F"/>
    <w:rsid w:val="00450753"/>
    <w:rsid w:val="00450A10"/>
    <w:rsid w:val="00450A17"/>
    <w:rsid w:val="00450A67"/>
    <w:rsid w:val="00450D59"/>
    <w:rsid w:val="00450D6A"/>
    <w:rsid w:val="00450DB2"/>
    <w:rsid w:val="00450EEF"/>
    <w:rsid w:val="00450FB9"/>
    <w:rsid w:val="0045106D"/>
    <w:rsid w:val="004510EF"/>
    <w:rsid w:val="00451369"/>
    <w:rsid w:val="004514DB"/>
    <w:rsid w:val="0045172C"/>
    <w:rsid w:val="00451869"/>
    <w:rsid w:val="00451A8D"/>
    <w:rsid w:val="00451BBE"/>
    <w:rsid w:val="00451C06"/>
    <w:rsid w:val="00452254"/>
    <w:rsid w:val="00452456"/>
    <w:rsid w:val="00452952"/>
    <w:rsid w:val="004529AF"/>
    <w:rsid w:val="00452A06"/>
    <w:rsid w:val="00452A3A"/>
    <w:rsid w:val="00452D00"/>
    <w:rsid w:val="00452D13"/>
    <w:rsid w:val="00452D72"/>
    <w:rsid w:val="00452EE4"/>
    <w:rsid w:val="00452FDF"/>
    <w:rsid w:val="004531F4"/>
    <w:rsid w:val="00453284"/>
    <w:rsid w:val="0045341F"/>
    <w:rsid w:val="004535DD"/>
    <w:rsid w:val="00453871"/>
    <w:rsid w:val="0045396C"/>
    <w:rsid w:val="0045399C"/>
    <w:rsid w:val="004540AA"/>
    <w:rsid w:val="0045411C"/>
    <w:rsid w:val="00454140"/>
    <w:rsid w:val="00454339"/>
    <w:rsid w:val="00454847"/>
    <w:rsid w:val="004549AB"/>
    <w:rsid w:val="004550A7"/>
    <w:rsid w:val="0045522D"/>
    <w:rsid w:val="00455281"/>
    <w:rsid w:val="00455321"/>
    <w:rsid w:val="0045555A"/>
    <w:rsid w:val="00455609"/>
    <w:rsid w:val="0045589D"/>
    <w:rsid w:val="00455B86"/>
    <w:rsid w:val="00455C2C"/>
    <w:rsid w:val="00455D7C"/>
    <w:rsid w:val="00456723"/>
    <w:rsid w:val="00456783"/>
    <w:rsid w:val="0045690C"/>
    <w:rsid w:val="00456A88"/>
    <w:rsid w:val="00456B32"/>
    <w:rsid w:val="00457099"/>
    <w:rsid w:val="0045721D"/>
    <w:rsid w:val="004572C3"/>
    <w:rsid w:val="004572D7"/>
    <w:rsid w:val="00457500"/>
    <w:rsid w:val="004576FB"/>
    <w:rsid w:val="00457810"/>
    <w:rsid w:val="00457856"/>
    <w:rsid w:val="00457CEB"/>
    <w:rsid w:val="00457FF0"/>
    <w:rsid w:val="004600B0"/>
    <w:rsid w:val="00460114"/>
    <w:rsid w:val="00460337"/>
    <w:rsid w:val="004603F5"/>
    <w:rsid w:val="004605D1"/>
    <w:rsid w:val="004608BE"/>
    <w:rsid w:val="00460AA9"/>
    <w:rsid w:val="004610FA"/>
    <w:rsid w:val="0046119C"/>
    <w:rsid w:val="004611A5"/>
    <w:rsid w:val="00461389"/>
    <w:rsid w:val="004617B7"/>
    <w:rsid w:val="00461879"/>
    <w:rsid w:val="00461990"/>
    <w:rsid w:val="00461DE4"/>
    <w:rsid w:val="00461E38"/>
    <w:rsid w:val="00461E4D"/>
    <w:rsid w:val="00462009"/>
    <w:rsid w:val="004627BB"/>
    <w:rsid w:val="00462B13"/>
    <w:rsid w:val="00462CE0"/>
    <w:rsid w:val="00462DFB"/>
    <w:rsid w:val="00462F9E"/>
    <w:rsid w:val="00462FD5"/>
    <w:rsid w:val="0046337D"/>
    <w:rsid w:val="00463673"/>
    <w:rsid w:val="00463688"/>
    <w:rsid w:val="00463748"/>
    <w:rsid w:val="004638A2"/>
    <w:rsid w:val="00463B01"/>
    <w:rsid w:val="00463E9F"/>
    <w:rsid w:val="00464158"/>
    <w:rsid w:val="004641F5"/>
    <w:rsid w:val="0046429F"/>
    <w:rsid w:val="00464652"/>
    <w:rsid w:val="0046486C"/>
    <w:rsid w:val="00464C03"/>
    <w:rsid w:val="00464E36"/>
    <w:rsid w:val="004650D0"/>
    <w:rsid w:val="004653B4"/>
    <w:rsid w:val="004654AD"/>
    <w:rsid w:val="00465845"/>
    <w:rsid w:val="00465AB2"/>
    <w:rsid w:val="00465AE4"/>
    <w:rsid w:val="00465B50"/>
    <w:rsid w:val="00465B7E"/>
    <w:rsid w:val="00465C21"/>
    <w:rsid w:val="00465D03"/>
    <w:rsid w:val="00465D61"/>
    <w:rsid w:val="00465E60"/>
    <w:rsid w:val="00466016"/>
    <w:rsid w:val="00466242"/>
    <w:rsid w:val="0046635A"/>
    <w:rsid w:val="00466586"/>
    <w:rsid w:val="00466827"/>
    <w:rsid w:val="00466B2A"/>
    <w:rsid w:val="00466D4A"/>
    <w:rsid w:val="00466F6E"/>
    <w:rsid w:val="004673B9"/>
    <w:rsid w:val="00467836"/>
    <w:rsid w:val="00467931"/>
    <w:rsid w:val="004679AA"/>
    <w:rsid w:val="004679D1"/>
    <w:rsid w:val="00467E46"/>
    <w:rsid w:val="00467E49"/>
    <w:rsid w:val="00467F5C"/>
    <w:rsid w:val="0047026F"/>
    <w:rsid w:val="0047047C"/>
    <w:rsid w:val="0047063E"/>
    <w:rsid w:val="00470D64"/>
    <w:rsid w:val="004712E5"/>
    <w:rsid w:val="00471321"/>
    <w:rsid w:val="0047137B"/>
    <w:rsid w:val="0047153F"/>
    <w:rsid w:val="00471A8F"/>
    <w:rsid w:val="00471EB3"/>
    <w:rsid w:val="004720D6"/>
    <w:rsid w:val="00472140"/>
    <w:rsid w:val="004725FF"/>
    <w:rsid w:val="00472650"/>
    <w:rsid w:val="004726F1"/>
    <w:rsid w:val="00472ACA"/>
    <w:rsid w:val="00472D82"/>
    <w:rsid w:val="00473194"/>
    <w:rsid w:val="004731D6"/>
    <w:rsid w:val="00473597"/>
    <w:rsid w:val="0047367B"/>
    <w:rsid w:val="00473739"/>
    <w:rsid w:val="00473789"/>
    <w:rsid w:val="00473EA0"/>
    <w:rsid w:val="00474326"/>
    <w:rsid w:val="0047438F"/>
    <w:rsid w:val="004743FD"/>
    <w:rsid w:val="00474653"/>
    <w:rsid w:val="0047469A"/>
    <w:rsid w:val="004747BA"/>
    <w:rsid w:val="004748FB"/>
    <w:rsid w:val="00474A83"/>
    <w:rsid w:val="00474D56"/>
    <w:rsid w:val="00474EF0"/>
    <w:rsid w:val="00474F7D"/>
    <w:rsid w:val="0047534E"/>
    <w:rsid w:val="0047542E"/>
    <w:rsid w:val="00475540"/>
    <w:rsid w:val="00475AB5"/>
    <w:rsid w:val="00475C54"/>
    <w:rsid w:val="00475E61"/>
    <w:rsid w:val="00475F58"/>
    <w:rsid w:val="00476057"/>
    <w:rsid w:val="00476091"/>
    <w:rsid w:val="004768AF"/>
    <w:rsid w:val="004769E0"/>
    <w:rsid w:val="00476BEC"/>
    <w:rsid w:val="00476EFB"/>
    <w:rsid w:val="00477034"/>
    <w:rsid w:val="004770F3"/>
    <w:rsid w:val="00477101"/>
    <w:rsid w:val="00477109"/>
    <w:rsid w:val="00477418"/>
    <w:rsid w:val="004775A8"/>
    <w:rsid w:val="00477E02"/>
    <w:rsid w:val="0048006E"/>
    <w:rsid w:val="0048037E"/>
    <w:rsid w:val="0048041A"/>
    <w:rsid w:val="0048090A"/>
    <w:rsid w:val="00480D55"/>
    <w:rsid w:val="0048103C"/>
    <w:rsid w:val="004811BE"/>
    <w:rsid w:val="0048144A"/>
    <w:rsid w:val="00481600"/>
    <w:rsid w:val="0048170E"/>
    <w:rsid w:val="00481F35"/>
    <w:rsid w:val="00482059"/>
    <w:rsid w:val="004820B1"/>
    <w:rsid w:val="004822E6"/>
    <w:rsid w:val="00482604"/>
    <w:rsid w:val="00482969"/>
    <w:rsid w:val="004830C0"/>
    <w:rsid w:val="0048320E"/>
    <w:rsid w:val="00483747"/>
    <w:rsid w:val="00483C1F"/>
    <w:rsid w:val="00483CAC"/>
    <w:rsid w:val="0048414B"/>
    <w:rsid w:val="00484578"/>
    <w:rsid w:val="00484595"/>
    <w:rsid w:val="00484604"/>
    <w:rsid w:val="00484A98"/>
    <w:rsid w:val="00484B9D"/>
    <w:rsid w:val="00484CB4"/>
    <w:rsid w:val="00484DDE"/>
    <w:rsid w:val="00484ED6"/>
    <w:rsid w:val="00484F5A"/>
    <w:rsid w:val="00484F9A"/>
    <w:rsid w:val="004853BB"/>
    <w:rsid w:val="004856D3"/>
    <w:rsid w:val="00485772"/>
    <w:rsid w:val="004859B7"/>
    <w:rsid w:val="004859D1"/>
    <w:rsid w:val="00485A80"/>
    <w:rsid w:val="00485B74"/>
    <w:rsid w:val="00485C00"/>
    <w:rsid w:val="00485F58"/>
    <w:rsid w:val="004864AF"/>
    <w:rsid w:val="0048657F"/>
    <w:rsid w:val="00486642"/>
    <w:rsid w:val="00486722"/>
    <w:rsid w:val="004869ED"/>
    <w:rsid w:val="0048746F"/>
    <w:rsid w:val="004874B7"/>
    <w:rsid w:val="004879E1"/>
    <w:rsid w:val="00487B47"/>
    <w:rsid w:val="00487BBC"/>
    <w:rsid w:val="00490015"/>
    <w:rsid w:val="00490043"/>
    <w:rsid w:val="004900ED"/>
    <w:rsid w:val="0049029D"/>
    <w:rsid w:val="004902AB"/>
    <w:rsid w:val="004905BE"/>
    <w:rsid w:val="00490644"/>
    <w:rsid w:val="00490651"/>
    <w:rsid w:val="0049081B"/>
    <w:rsid w:val="00490944"/>
    <w:rsid w:val="00490A99"/>
    <w:rsid w:val="004911FB"/>
    <w:rsid w:val="0049131E"/>
    <w:rsid w:val="0049132A"/>
    <w:rsid w:val="00491660"/>
    <w:rsid w:val="004917A5"/>
    <w:rsid w:val="00491BCF"/>
    <w:rsid w:val="00491FD0"/>
    <w:rsid w:val="00492040"/>
    <w:rsid w:val="0049220F"/>
    <w:rsid w:val="004922E5"/>
    <w:rsid w:val="00492F46"/>
    <w:rsid w:val="00492F90"/>
    <w:rsid w:val="00492FDA"/>
    <w:rsid w:val="0049366E"/>
    <w:rsid w:val="004936C6"/>
    <w:rsid w:val="004936D0"/>
    <w:rsid w:val="004936D3"/>
    <w:rsid w:val="00493931"/>
    <w:rsid w:val="004939DF"/>
    <w:rsid w:val="00493A3A"/>
    <w:rsid w:val="00493AE4"/>
    <w:rsid w:val="00493CE3"/>
    <w:rsid w:val="00493E4B"/>
    <w:rsid w:val="00493F83"/>
    <w:rsid w:val="0049414A"/>
    <w:rsid w:val="0049436F"/>
    <w:rsid w:val="00494662"/>
    <w:rsid w:val="0049481D"/>
    <w:rsid w:val="00494B50"/>
    <w:rsid w:val="00494BD9"/>
    <w:rsid w:val="00494C6A"/>
    <w:rsid w:val="00494ED6"/>
    <w:rsid w:val="004951E2"/>
    <w:rsid w:val="004952B5"/>
    <w:rsid w:val="004952CD"/>
    <w:rsid w:val="00495C66"/>
    <w:rsid w:val="004963E2"/>
    <w:rsid w:val="00496549"/>
    <w:rsid w:val="0049669D"/>
    <w:rsid w:val="00496912"/>
    <w:rsid w:val="00496A4F"/>
    <w:rsid w:val="00496AAC"/>
    <w:rsid w:val="00496C6B"/>
    <w:rsid w:val="00497229"/>
    <w:rsid w:val="00497439"/>
    <w:rsid w:val="004976C5"/>
    <w:rsid w:val="00497958"/>
    <w:rsid w:val="004979B1"/>
    <w:rsid w:val="00497B89"/>
    <w:rsid w:val="004A02FB"/>
    <w:rsid w:val="004A0375"/>
    <w:rsid w:val="004A03E5"/>
    <w:rsid w:val="004A0645"/>
    <w:rsid w:val="004A09DE"/>
    <w:rsid w:val="004A0A71"/>
    <w:rsid w:val="004A0AAA"/>
    <w:rsid w:val="004A0D62"/>
    <w:rsid w:val="004A0D84"/>
    <w:rsid w:val="004A1036"/>
    <w:rsid w:val="004A1160"/>
    <w:rsid w:val="004A13AC"/>
    <w:rsid w:val="004A1525"/>
    <w:rsid w:val="004A15CC"/>
    <w:rsid w:val="004A178D"/>
    <w:rsid w:val="004A19A2"/>
    <w:rsid w:val="004A1DD3"/>
    <w:rsid w:val="004A1E32"/>
    <w:rsid w:val="004A215E"/>
    <w:rsid w:val="004A278D"/>
    <w:rsid w:val="004A2B53"/>
    <w:rsid w:val="004A2E9D"/>
    <w:rsid w:val="004A2EC8"/>
    <w:rsid w:val="004A30F1"/>
    <w:rsid w:val="004A328D"/>
    <w:rsid w:val="004A3337"/>
    <w:rsid w:val="004A33FA"/>
    <w:rsid w:val="004A3471"/>
    <w:rsid w:val="004A3774"/>
    <w:rsid w:val="004A3958"/>
    <w:rsid w:val="004A4002"/>
    <w:rsid w:val="004A42E1"/>
    <w:rsid w:val="004A432B"/>
    <w:rsid w:val="004A43BC"/>
    <w:rsid w:val="004A441A"/>
    <w:rsid w:val="004A4496"/>
    <w:rsid w:val="004A44FB"/>
    <w:rsid w:val="004A465E"/>
    <w:rsid w:val="004A468E"/>
    <w:rsid w:val="004A4A1E"/>
    <w:rsid w:val="004A4F75"/>
    <w:rsid w:val="004A53D7"/>
    <w:rsid w:val="004A55D7"/>
    <w:rsid w:val="004A580D"/>
    <w:rsid w:val="004A58C2"/>
    <w:rsid w:val="004A5E66"/>
    <w:rsid w:val="004A649C"/>
    <w:rsid w:val="004A65A1"/>
    <w:rsid w:val="004A66CF"/>
    <w:rsid w:val="004A67BC"/>
    <w:rsid w:val="004A6D33"/>
    <w:rsid w:val="004A733A"/>
    <w:rsid w:val="004A748F"/>
    <w:rsid w:val="004A7D43"/>
    <w:rsid w:val="004B0359"/>
    <w:rsid w:val="004B03DE"/>
    <w:rsid w:val="004B0435"/>
    <w:rsid w:val="004B0454"/>
    <w:rsid w:val="004B04BF"/>
    <w:rsid w:val="004B056D"/>
    <w:rsid w:val="004B06D4"/>
    <w:rsid w:val="004B0E21"/>
    <w:rsid w:val="004B10C3"/>
    <w:rsid w:val="004B11FE"/>
    <w:rsid w:val="004B1436"/>
    <w:rsid w:val="004B1466"/>
    <w:rsid w:val="004B1EBD"/>
    <w:rsid w:val="004B1F60"/>
    <w:rsid w:val="004B2184"/>
    <w:rsid w:val="004B22A1"/>
    <w:rsid w:val="004B23D2"/>
    <w:rsid w:val="004B242E"/>
    <w:rsid w:val="004B2433"/>
    <w:rsid w:val="004B26F1"/>
    <w:rsid w:val="004B27FD"/>
    <w:rsid w:val="004B286E"/>
    <w:rsid w:val="004B2891"/>
    <w:rsid w:val="004B2A45"/>
    <w:rsid w:val="004B2C26"/>
    <w:rsid w:val="004B2E33"/>
    <w:rsid w:val="004B3080"/>
    <w:rsid w:val="004B30B4"/>
    <w:rsid w:val="004B3375"/>
    <w:rsid w:val="004B33B9"/>
    <w:rsid w:val="004B393A"/>
    <w:rsid w:val="004B3959"/>
    <w:rsid w:val="004B3ABF"/>
    <w:rsid w:val="004B3EE1"/>
    <w:rsid w:val="004B3F59"/>
    <w:rsid w:val="004B3FA8"/>
    <w:rsid w:val="004B4130"/>
    <w:rsid w:val="004B421B"/>
    <w:rsid w:val="004B4776"/>
    <w:rsid w:val="004B48CA"/>
    <w:rsid w:val="004B49AC"/>
    <w:rsid w:val="004B4F03"/>
    <w:rsid w:val="004B5362"/>
    <w:rsid w:val="004B5602"/>
    <w:rsid w:val="004B5F87"/>
    <w:rsid w:val="004B6037"/>
    <w:rsid w:val="004B626B"/>
    <w:rsid w:val="004B62D4"/>
    <w:rsid w:val="004B6551"/>
    <w:rsid w:val="004B6555"/>
    <w:rsid w:val="004B67A6"/>
    <w:rsid w:val="004B6A27"/>
    <w:rsid w:val="004B6AD3"/>
    <w:rsid w:val="004B6B5A"/>
    <w:rsid w:val="004B6F06"/>
    <w:rsid w:val="004B701C"/>
    <w:rsid w:val="004B704A"/>
    <w:rsid w:val="004B792B"/>
    <w:rsid w:val="004B79B7"/>
    <w:rsid w:val="004B7A32"/>
    <w:rsid w:val="004B7FEA"/>
    <w:rsid w:val="004C052B"/>
    <w:rsid w:val="004C06A0"/>
    <w:rsid w:val="004C077B"/>
    <w:rsid w:val="004C0981"/>
    <w:rsid w:val="004C0B6B"/>
    <w:rsid w:val="004C1101"/>
    <w:rsid w:val="004C117B"/>
    <w:rsid w:val="004C1291"/>
    <w:rsid w:val="004C12A5"/>
    <w:rsid w:val="004C12FB"/>
    <w:rsid w:val="004C1336"/>
    <w:rsid w:val="004C1405"/>
    <w:rsid w:val="004C1853"/>
    <w:rsid w:val="004C1857"/>
    <w:rsid w:val="004C1AB1"/>
    <w:rsid w:val="004C1BC9"/>
    <w:rsid w:val="004C1D02"/>
    <w:rsid w:val="004C1E16"/>
    <w:rsid w:val="004C1FB2"/>
    <w:rsid w:val="004C1FED"/>
    <w:rsid w:val="004C211C"/>
    <w:rsid w:val="004C211E"/>
    <w:rsid w:val="004C219B"/>
    <w:rsid w:val="004C2233"/>
    <w:rsid w:val="004C241F"/>
    <w:rsid w:val="004C2506"/>
    <w:rsid w:val="004C2D0B"/>
    <w:rsid w:val="004C2DCF"/>
    <w:rsid w:val="004C2F51"/>
    <w:rsid w:val="004C333E"/>
    <w:rsid w:val="004C3495"/>
    <w:rsid w:val="004C34EE"/>
    <w:rsid w:val="004C3819"/>
    <w:rsid w:val="004C39FE"/>
    <w:rsid w:val="004C41C0"/>
    <w:rsid w:val="004C4622"/>
    <w:rsid w:val="004C4703"/>
    <w:rsid w:val="004C4901"/>
    <w:rsid w:val="004C496A"/>
    <w:rsid w:val="004C4A32"/>
    <w:rsid w:val="004C4AA5"/>
    <w:rsid w:val="004C4CBD"/>
    <w:rsid w:val="004C4E5B"/>
    <w:rsid w:val="004C4ECB"/>
    <w:rsid w:val="004C511C"/>
    <w:rsid w:val="004C5173"/>
    <w:rsid w:val="004C5436"/>
    <w:rsid w:val="004C549A"/>
    <w:rsid w:val="004C5A0A"/>
    <w:rsid w:val="004C5D60"/>
    <w:rsid w:val="004C5DF4"/>
    <w:rsid w:val="004C5E20"/>
    <w:rsid w:val="004C6381"/>
    <w:rsid w:val="004C63A1"/>
    <w:rsid w:val="004C6574"/>
    <w:rsid w:val="004C6647"/>
    <w:rsid w:val="004C67FF"/>
    <w:rsid w:val="004C6A17"/>
    <w:rsid w:val="004C7258"/>
    <w:rsid w:val="004C7351"/>
    <w:rsid w:val="004C742D"/>
    <w:rsid w:val="004C75E9"/>
    <w:rsid w:val="004C7698"/>
    <w:rsid w:val="004C7B57"/>
    <w:rsid w:val="004C7D38"/>
    <w:rsid w:val="004D01BF"/>
    <w:rsid w:val="004D035F"/>
    <w:rsid w:val="004D0743"/>
    <w:rsid w:val="004D0816"/>
    <w:rsid w:val="004D0CE2"/>
    <w:rsid w:val="004D0CF9"/>
    <w:rsid w:val="004D0D15"/>
    <w:rsid w:val="004D0ED2"/>
    <w:rsid w:val="004D1076"/>
    <w:rsid w:val="004D1453"/>
    <w:rsid w:val="004D18F9"/>
    <w:rsid w:val="004D1A34"/>
    <w:rsid w:val="004D1AD6"/>
    <w:rsid w:val="004D1D08"/>
    <w:rsid w:val="004D1D1D"/>
    <w:rsid w:val="004D1EE3"/>
    <w:rsid w:val="004D2091"/>
    <w:rsid w:val="004D2127"/>
    <w:rsid w:val="004D24C0"/>
    <w:rsid w:val="004D268F"/>
    <w:rsid w:val="004D2967"/>
    <w:rsid w:val="004D2AB1"/>
    <w:rsid w:val="004D2AFB"/>
    <w:rsid w:val="004D2B9B"/>
    <w:rsid w:val="004D2C39"/>
    <w:rsid w:val="004D2E69"/>
    <w:rsid w:val="004D2F30"/>
    <w:rsid w:val="004D2F8B"/>
    <w:rsid w:val="004D34D2"/>
    <w:rsid w:val="004D3525"/>
    <w:rsid w:val="004D371B"/>
    <w:rsid w:val="004D38BC"/>
    <w:rsid w:val="004D3B7D"/>
    <w:rsid w:val="004D3CE0"/>
    <w:rsid w:val="004D3D7D"/>
    <w:rsid w:val="004D422F"/>
    <w:rsid w:val="004D42D9"/>
    <w:rsid w:val="004D464F"/>
    <w:rsid w:val="004D48F9"/>
    <w:rsid w:val="004D51B7"/>
    <w:rsid w:val="004D554F"/>
    <w:rsid w:val="004D574D"/>
    <w:rsid w:val="004D59D8"/>
    <w:rsid w:val="004D5F77"/>
    <w:rsid w:val="004D61F8"/>
    <w:rsid w:val="004D62DD"/>
    <w:rsid w:val="004D6814"/>
    <w:rsid w:val="004D6BF1"/>
    <w:rsid w:val="004D6CA8"/>
    <w:rsid w:val="004D6EF7"/>
    <w:rsid w:val="004D6FF0"/>
    <w:rsid w:val="004D71F8"/>
    <w:rsid w:val="004D77A6"/>
    <w:rsid w:val="004D77BA"/>
    <w:rsid w:val="004D7870"/>
    <w:rsid w:val="004D79C0"/>
    <w:rsid w:val="004D7C1C"/>
    <w:rsid w:val="004D7F23"/>
    <w:rsid w:val="004D7F3F"/>
    <w:rsid w:val="004E001C"/>
    <w:rsid w:val="004E0071"/>
    <w:rsid w:val="004E00F4"/>
    <w:rsid w:val="004E0129"/>
    <w:rsid w:val="004E028D"/>
    <w:rsid w:val="004E0470"/>
    <w:rsid w:val="004E04B9"/>
    <w:rsid w:val="004E04E5"/>
    <w:rsid w:val="004E0705"/>
    <w:rsid w:val="004E0B5C"/>
    <w:rsid w:val="004E0DD2"/>
    <w:rsid w:val="004E0E84"/>
    <w:rsid w:val="004E0F30"/>
    <w:rsid w:val="004E0FB7"/>
    <w:rsid w:val="004E0FF0"/>
    <w:rsid w:val="004E1115"/>
    <w:rsid w:val="004E11BA"/>
    <w:rsid w:val="004E135A"/>
    <w:rsid w:val="004E15C4"/>
    <w:rsid w:val="004E1DB2"/>
    <w:rsid w:val="004E1E50"/>
    <w:rsid w:val="004E1F2B"/>
    <w:rsid w:val="004E224E"/>
    <w:rsid w:val="004E2309"/>
    <w:rsid w:val="004E2BC6"/>
    <w:rsid w:val="004E2D71"/>
    <w:rsid w:val="004E2E14"/>
    <w:rsid w:val="004E2F98"/>
    <w:rsid w:val="004E3127"/>
    <w:rsid w:val="004E31B6"/>
    <w:rsid w:val="004E31C8"/>
    <w:rsid w:val="004E38B9"/>
    <w:rsid w:val="004E38D7"/>
    <w:rsid w:val="004E38F1"/>
    <w:rsid w:val="004E3A5C"/>
    <w:rsid w:val="004E3B8C"/>
    <w:rsid w:val="004E3BD6"/>
    <w:rsid w:val="004E3C1B"/>
    <w:rsid w:val="004E4067"/>
    <w:rsid w:val="004E4135"/>
    <w:rsid w:val="004E4315"/>
    <w:rsid w:val="004E4B0D"/>
    <w:rsid w:val="004E4B90"/>
    <w:rsid w:val="004E4CC5"/>
    <w:rsid w:val="004E4F71"/>
    <w:rsid w:val="004E522B"/>
    <w:rsid w:val="004E540C"/>
    <w:rsid w:val="004E5432"/>
    <w:rsid w:val="004E5937"/>
    <w:rsid w:val="004E5B5E"/>
    <w:rsid w:val="004E5BD7"/>
    <w:rsid w:val="004E5D52"/>
    <w:rsid w:val="004E5E59"/>
    <w:rsid w:val="004E5E84"/>
    <w:rsid w:val="004E5F65"/>
    <w:rsid w:val="004E617C"/>
    <w:rsid w:val="004E61CE"/>
    <w:rsid w:val="004E6289"/>
    <w:rsid w:val="004E64A1"/>
    <w:rsid w:val="004E64D2"/>
    <w:rsid w:val="004E6535"/>
    <w:rsid w:val="004E6650"/>
    <w:rsid w:val="004E671A"/>
    <w:rsid w:val="004E671E"/>
    <w:rsid w:val="004E6785"/>
    <w:rsid w:val="004E696F"/>
    <w:rsid w:val="004E6C5D"/>
    <w:rsid w:val="004E6E44"/>
    <w:rsid w:val="004E7038"/>
    <w:rsid w:val="004E71D0"/>
    <w:rsid w:val="004E7770"/>
    <w:rsid w:val="004E77F8"/>
    <w:rsid w:val="004E78B9"/>
    <w:rsid w:val="004E7A33"/>
    <w:rsid w:val="004E7D8B"/>
    <w:rsid w:val="004F0016"/>
    <w:rsid w:val="004F006E"/>
    <w:rsid w:val="004F0193"/>
    <w:rsid w:val="004F01E6"/>
    <w:rsid w:val="004F09CC"/>
    <w:rsid w:val="004F0AFB"/>
    <w:rsid w:val="004F0BCF"/>
    <w:rsid w:val="004F0F3D"/>
    <w:rsid w:val="004F0FB9"/>
    <w:rsid w:val="004F1213"/>
    <w:rsid w:val="004F121D"/>
    <w:rsid w:val="004F12FB"/>
    <w:rsid w:val="004F139F"/>
    <w:rsid w:val="004F1435"/>
    <w:rsid w:val="004F1502"/>
    <w:rsid w:val="004F1634"/>
    <w:rsid w:val="004F16B1"/>
    <w:rsid w:val="004F1775"/>
    <w:rsid w:val="004F177E"/>
    <w:rsid w:val="004F1783"/>
    <w:rsid w:val="004F1963"/>
    <w:rsid w:val="004F1AC2"/>
    <w:rsid w:val="004F1BC6"/>
    <w:rsid w:val="004F2061"/>
    <w:rsid w:val="004F20F5"/>
    <w:rsid w:val="004F2322"/>
    <w:rsid w:val="004F2546"/>
    <w:rsid w:val="004F25BA"/>
    <w:rsid w:val="004F288E"/>
    <w:rsid w:val="004F2E3F"/>
    <w:rsid w:val="004F3070"/>
    <w:rsid w:val="004F3157"/>
    <w:rsid w:val="004F32D3"/>
    <w:rsid w:val="004F3330"/>
    <w:rsid w:val="004F3350"/>
    <w:rsid w:val="004F39BF"/>
    <w:rsid w:val="004F3CF1"/>
    <w:rsid w:val="004F3D77"/>
    <w:rsid w:val="004F3F5B"/>
    <w:rsid w:val="004F3F87"/>
    <w:rsid w:val="004F41A0"/>
    <w:rsid w:val="004F41D4"/>
    <w:rsid w:val="004F42D2"/>
    <w:rsid w:val="004F471F"/>
    <w:rsid w:val="004F483E"/>
    <w:rsid w:val="004F48D0"/>
    <w:rsid w:val="004F4929"/>
    <w:rsid w:val="004F49EA"/>
    <w:rsid w:val="004F4CA5"/>
    <w:rsid w:val="004F4D79"/>
    <w:rsid w:val="004F50DB"/>
    <w:rsid w:val="004F525E"/>
    <w:rsid w:val="004F52F1"/>
    <w:rsid w:val="004F562E"/>
    <w:rsid w:val="004F57E2"/>
    <w:rsid w:val="004F5A69"/>
    <w:rsid w:val="004F5A9D"/>
    <w:rsid w:val="004F5C31"/>
    <w:rsid w:val="004F5D04"/>
    <w:rsid w:val="004F6043"/>
    <w:rsid w:val="004F651B"/>
    <w:rsid w:val="004F659F"/>
    <w:rsid w:val="004F6743"/>
    <w:rsid w:val="004F6E91"/>
    <w:rsid w:val="004F7017"/>
    <w:rsid w:val="004F7051"/>
    <w:rsid w:val="004F7202"/>
    <w:rsid w:val="004F75B9"/>
    <w:rsid w:val="004F7761"/>
    <w:rsid w:val="004F779C"/>
    <w:rsid w:val="004F79C0"/>
    <w:rsid w:val="004F7B58"/>
    <w:rsid w:val="0050010A"/>
    <w:rsid w:val="00500329"/>
    <w:rsid w:val="005005D6"/>
    <w:rsid w:val="00500717"/>
    <w:rsid w:val="00500BBC"/>
    <w:rsid w:val="00500CA8"/>
    <w:rsid w:val="00500FAB"/>
    <w:rsid w:val="0050100A"/>
    <w:rsid w:val="005011D9"/>
    <w:rsid w:val="0050142D"/>
    <w:rsid w:val="00501835"/>
    <w:rsid w:val="00501CC1"/>
    <w:rsid w:val="00501CD5"/>
    <w:rsid w:val="00501DC8"/>
    <w:rsid w:val="005022D3"/>
    <w:rsid w:val="005026AD"/>
    <w:rsid w:val="00502B09"/>
    <w:rsid w:val="00502D22"/>
    <w:rsid w:val="00502E23"/>
    <w:rsid w:val="00502FA4"/>
    <w:rsid w:val="00502FF8"/>
    <w:rsid w:val="0050317C"/>
    <w:rsid w:val="00503181"/>
    <w:rsid w:val="005033AE"/>
    <w:rsid w:val="00503511"/>
    <w:rsid w:val="00503605"/>
    <w:rsid w:val="005037BC"/>
    <w:rsid w:val="005037C0"/>
    <w:rsid w:val="005038DB"/>
    <w:rsid w:val="00503B9D"/>
    <w:rsid w:val="00503E15"/>
    <w:rsid w:val="00503ED4"/>
    <w:rsid w:val="0050407C"/>
    <w:rsid w:val="0050414E"/>
    <w:rsid w:val="00504162"/>
    <w:rsid w:val="0050451A"/>
    <w:rsid w:val="0050472E"/>
    <w:rsid w:val="00504766"/>
    <w:rsid w:val="005048DA"/>
    <w:rsid w:val="005049C4"/>
    <w:rsid w:val="00504A62"/>
    <w:rsid w:val="00504DD5"/>
    <w:rsid w:val="005051A2"/>
    <w:rsid w:val="00505504"/>
    <w:rsid w:val="00505576"/>
    <w:rsid w:val="0050574C"/>
    <w:rsid w:val="005059DA"/>
    <w:rsid w:val="00505B97"/>
    <w:rsid w:val="0050616B"/>
    <w:rsid w:val="00506325"/>
    <w:rsid w:val="005063EF"/>
    <w:rsid w:val="00506489"/>
    <w:rsid w:val="005067FE"/>
    <w:rsid w:val="0050680D"/>
    <w:rsid w:val="00506CD1"/>
    <w:rsid w:val="00506DD1"/>
    <w:rsid w:val="005070C3"/>
    <w:rsid w:val="005077A2"/>
    <w:rsid w:val="005079A6"/>
    <w:rsid w:val="00507BD5"/>
    <w:rsid w:val="00507D13"/>
    <w:rsid w:val="005100E1"/>
    <w:rsid w:val="005102EC"/>
    <w:rsid w:val="00510377"/>
    <w:rsid w:val="00510483"/>
    <w:rsid w:val="005104C8"/>
    <w:rsid w:val="005106BF"/>
    <w:rsid w:val="00510D64"/>
    <w:rsid w:val="00510D6D"/>
    <w:rsid w:val="00510D7E"/>
    <w:rsid w:val="00510DF3"/>
    <w:rsid w:val="00510F3D"/>
    <w:rsid w:val="0051100A"/>
    <w:rsid w:val="0051102F"/>
    <w:rsid w:val="00511106"/>
    <w:rsid w:val="00511131"/>
    <w:rsid w:val="0051140E"/>
    <w:rsid w:val="005114C3"/>
    <w:rsid w:val="005117D1"/>
    <w:rsid w:val="00511936"/>
    <w:rsid w:val="005119FD"/>
    <w:rsid w:val="00511AB7"/>
    <w:rsid w:val="00511BEE"/>
    <w:rsid w:val="00511C2F"/>
    <w:rsid w:val="00512025"/>
    <w:rsid w:val="005121E4"/>
    <w:rsid w:val="00512774"/>
    <w:rsid w:val="00512861"/>
    <w:rsid w:val="00512975"/>
    <w:rsid w:val="00512A80"/>
    <w:rsid w:val="00512CC6"/>
    <w:rsid w:val="00512E36"/>
    <w:rsid w:val="00512F13"/>
    <w:rsid w:val="005133C3"/>
    <w:rsid w:val="005134A8"/>
    <w:rsid w:val="0051372D"/>
    <w:rsid w:val="00513862"/>
    <w:rsid w:val="005138FF"/>
    <w:rsid w:val="0051392D"/>
    <w:rsid w:val="0051393C"/>
    <w:rsid w:val="00513BA2"/>
    <w:rsid w:val="00513E0E"/>
    <w:rsid w:val="00514217"/>
    <w:rsid w:val="00514249"/>
    <w:rsid w:val="00514352"/>
    <w:rsid w:val="005143DC"/>
    <w:rsid w:val="005147A0"/>
    <w:rsid w:val="00514C75"/>
    <w:rsid w:val="00514D03"/>
    <w:rsid w:val="00514FD7"/>
    <w:rsid w:val="0051543C"/>
    <w:rsid w:val="0051561E"/>
    <w:rsid w:val="00515884"/>
    <w:rsid w:val="00515897"/>
    <w:rsid w:val="005159FD"/>
    <w:rsid w:val="00515A3C"/>
    <w:rsid w:val="00515B97"/>
    <w:rsid w:val="00515CA7"/>
    <w:rsid w:val="00515E90"/>
    <w:rsid w:val="00516533"/>
    <w:rsid w:val="00516721"/>
    <w:rsid w:val="00516933"/>
    <w:rsid w:val="00516A73"/>
    <w:rsid w:val="00517285"/>
    <w:rsid w:val="005177DC"/>
    <w:rsid w:val="00517D1B"/>
    <w:rsid w:val="00517D7C"/>
    <w:rsid w:val="00517D91"/>
    <w:rsid w:val="00517DDC"/>
    <w:rsid w:val="00520142"/>
    <w:rsid w:val="005202E7"/>
    <w:rsid w:val="0052051A"/>
    <w:rsid w:val="00520584"/>
    <w:rsid w:val="00520637"/>
    <w:rsid w:val="00520812"/>
    <w:rsid w:val="0052081A"/>
    <w:rsid w:val="00520909"/>
    <w:rsid w:val="00520995"/>
    <w:rsid w:val="00520B15"/>
    <w:rsid w:val="00520D5D"/>
    <w:rsid w:val="00520DA6"/>
    <w:rsid w:val="00520F88"/>
    <w:rsid w:val="005213B1"/>
    <w:rsid w:val="005213F0"/>
    <w:rsid w:val="005214BA"/>
    <w:rsid w:val="00521879"/>
    <w:rsid w:val="00521FA9"/>
    <w:rsid w:val="005220D1"/>
    <w:rsid w:val="00522241"/>
    <w:rsid w:val="00522371"/>
    <w:rsid w:val="00522596"/>
    <w:rsid w:val="005225C4"/>
    <w:rsid w:val="005226F6"/>
    <w:rsid w:val="00522A1D"/>
    <w:rsid w:val="00522B49"/>
    <w:rsid w:val="00522F0A"/>
    <w:rsid w:val="005231DE"/>
    <w:rsid w:val="00523487"/>
    <w:rsid w:val="005234F7"/>
    <w:rsid w:val="00523ABD"/>
    <w:rsid w:val="00523C02"/>
    <w:rsid w:val="00523C3D"/>
    <w:rsid w:val="00523F60"/>
    <w:rsid w:val="00523F7E"/>
    <w:rsid w:val="005241BD"/>
    <w:rsid w:val="00524990"/>
    <w:rsid w:val="00524E3F"/>
    <w:rsid w:val="00524E7F"/>
    <w:rsid w:val="00525265"/>
    <w:rsid w:val="005254D6"/>
    <w:rsid w:val="00525572"/>
    <w:rsid w:val="00525609"/>
    <w:rsid w:val="0052569E"/>
    <w:rsid w:val="005257FA"/>
    <w:rsid w:val="00525915"/>
    <w:rsid w:val="0052598A"/>
    <w:rsid w:val="00525B0B"/>
    <w:rsid w:val="00525C8A"/>
    <w:rsid w:val="00525D93"/>
    <w:rsid w:val="00525FB0"/>
    <w:rsid w:val="00526021"/>
    <w:rsid w:val="005264BE"/>
    <w:rsid w:val="0052652D"/>
    <w:rsid w:val="005269D2"/>
    <w:rsid w:val="005269F7"/>
    <w:rsid w:val="00526A57"/>
    <w:rsid w:val="00526A7F"/>
    <w:rsid w:val="00526A9F"/>
    <w:rsid w:val="00526B32"/>
    <w:rsid w:val="00526C85"/>
    <w:rsid w:val="00526EC8"/>
    <w:rsid w:val="00526FA3"/>
    <w:rsid w:val="005272D5"/>
    <w:rsid w:val="00527629"/>
    <w:rsid w:val="00527B1B"/>
    <w:rsid w:val="005303DE"/>
    <w:rsid w:val="00530450"/>
    <w:rsid w:val="00530453"/>
    <w:rsid w:val="00530469"/>
    <w:rsid w:val="005305B6"/>
    <w:rsid w:val="005305FE"/>
    <w:rsid w:val="005306FB"/>
    <w:rsid w:val="0053078D"/>
    <w:rsid w:val="005308CB"/>
    <w:rsid w:val="005309C6"/>
    <w:rsid w:val="00531277"/>
    <w:rsid w:val="0053139C"/>
    <w:rsid w:val="00531699"/>
    <w:rsid w:val="005316B2"/>
    <w:rsid w:val="005316FA"/>
    <w:rsid w:val="005319B1"/>
    <w:rsid w:val="00531A32"/>
    <w:rsid w:val="00531C12"/>
    <w:rsid w:val="00531C44"/>
    <w:rsid w:val="00531D9C"/>
    <w:rsid w:val="00531EC1"/>
    <w:rsid w:val="00531FF8"/>
    <w:rsid w:val="0053276B"/>
    <w:rsid w:val="00532965"/>
    <w:rsid w:val="005329AA"/>
    <w:rsid w:val="00532B7F"/>
    <w:rsid w:val="00532BF0"/>
    <w:rsid w:val="00533139"/>
    <w:rsid w:val="00533507"/>
    <w:rsid w:val="005335FE"/>
    <w:rsid w:val="005337E3"/>
    <w:rsid w:val="0053391A"/>
    <w:rsid w:val="00533B03"/>
    <w:rsid w:val="00533B59"/>
    <w:rsid w:val="00533C90"/>
    <w:rsid w:val="00533CC0"/>
    <w:rsid w:val="00533DFA"/>
    <w:rsid w:val="00533E4A"/>
    <w:rsid w:val="00533FBA"/>
    <w:rsid w:val="00534295"/>
    <w:rsid w:val="00534353"/>
    <w:rsid w:val="005344EA"/>
    <w:rsid w:val="00534901"/>
    <w:rsid w:val="00535215"/>
    <w:rsid w:val="00535501"/>
    <w:rsid w:val="0053594C"/>
    <w:rsid w:val="0053599C"/>
    <w:rsid w:val="00535A7C"/>
    <w:rsid w:val="00535BAC"/>
    <w:rsid w:val="00535F2A"/>
    <w:rsid w:val="00535F6D"/>
    <w:rsid w:val="00535FFA"/>
    <w:rsid w:val="00536015"/>
    <w:rsid w:val="0053652E"/>
    <w:rsid w:val="00536A03"/>
    <w:rsid w:val="00536A85"/>
    <w:rsid w:val="00536AE8"/>
    <w:rsid w:val="00536CE2"/>
    <w:rsid w:val="00536DAF"/>
    <w:rsid w:val="005376F0"/>
    <w:rsid w:val="005377A2"/>
    <w:rsid w:val="0053786F"/>
    <w:rsid w:val="00540109"/>
    <w:rsid w:val="005401E6"/>
    <w:rsid w:val="0054080B"/>
    <w:rsid w:val="00540B06"/>
    <w:rsid w:val="00540C1E"/>
    <w:rsid w:val="00540C8A"/>
    <w:rsid w:val="00541048"/>
    <w:rsid w:val="005412CD"/>
    <w:rsid w:val="00541470"/>
    <w:rsid w:val="005415D0"/>
    <w:rsid w:val="0054165D"/>
    <w:rsid w:val="005417B5"/>
    <w:rsid w:val="00541C0E"/>
    <w:rsid w:val="005422DA"/>
    <w:rsid w:val="005423A5"/>
    <w:rsid w:val="00542621"/>
    <w:rsid w:val="005427C4"/>
    <w:rsid w:val="0054294A"/>
    <w:rsid w:val="00542978"/>
    <w:rsid w:val="00542BF4"/>
    <w:rsid w:val="0054301C"/>
    <w:rsid w:val="00543023"/>
    <w:rsid w:val="005430C5"/>
    <w:rsid w:val="0054332A"/>
    <w:rsid w:val="00543495"/>
    <w:rsid w:val="00543536"/>
    <w:rsid w:val="00543776"/>
    <w:rsid w:val="00543B6F"/>
    <w:rsid w:val="00543CF4"/>
    <w:rsid w:val="005440DC"/>
    <w:rsid w:val="0054421B"/>
    <w:rsid w:val="00544563"/>
    <w:rsid w:val="005446C9"/>
    <w:rsid w:val="005447CE"/>
    <w:rsid w:val="0054498B"/>
    <w:rsid w:val="00544C05"/>
    <w:rsid w:val="00544D65"/>
    <w:rsid w:val="00544E99"/>
    <w:rsid w:val="0054516E"/>
    <w:rsid w:val="00545457"/>
    <w:rsid w:val="00545591"/>
    <w:rsid w:val="0054566F"/>
    <w:rsid w:val="00545C02"/>
    <w:rsid w:val="00546006"/>
    <w:rsid w:val="00546147"/>
    <w:rsid w:val="00546296"/>
    <w:rsid w:val="0054631A"/>
    <w:rsid w:val="0054674E"/>
    <w:rsid w:val="00546C7C"/>
    <w:rsid w:val="00546DF1"/>
    <w:rsid w:val="00546E8A"/>
    <w:rsid w:val="0054743D"/>
    <w:rsid w:val="00547617"/>
    <w:rsid w:val="005476F8"/>
    <w:rsid w:val="00547E47"/>
    <w:rsid w:val="00547F60"/>
    <w:rsid w:val="005506CA"/>
    <w:rsid w:val="005509E7"/>
    <w:rsid w:val="00550AF8"/>
    <w:rsid w:val="00550CF0"/>
    <w:rsid w:val="00550D55"/>
    <w:rsid w:val="00550DF2"/>
    <w:rsid w:val="00550F45"/>
    <w:rsid w:val="00551379"/>
    <w:rsid w:val="005515DF"/>
    <w:rsid w:val="00551B2E"/>
    <w:rsid w:val="00551E91"/>
    <w:rsid w:val="00551FBB"/>
    <w:rsid w:val="0055227A"/>
    <w:rsid w:val="00552421"/>
    <w:rsid w:val="005524A4"/>
    <w:rsid w:val="005524DC"/>
    <w:rsid w:val="00552506"/>
    <w:rsid w:val="0055251E"/>
    <w:rsid w:val="005527A1"/>
    <w:rsid w:val="00552819"/>
    <w:rsid w:val="005528AE"/>
    <w:rsid w:val="005529AF"/>
    <w:rsid w:val="00552D61"/>
    <w:rsid w:val="00552D9A"/>
    <w:rsid w:val="00552E5C"/>
    <w:rsid w:val="00552E93"/>
    <w:rsid w:val="0055307A"/>
    <w:rsid w:val="005531FE"/>
    <w:rsid w:val="00553202"/>
    <w:rsid w:val="005536AB"/>
    <w:rsid w:val="00553898"/>
    <w:rsid w:val="00553B39"/>
    <w:rsid w:val="00553C80"/>
    <w:rsid w:val="00554262"/>
    <w:rsid w:val="00554380"/>
    <w:rsid w:val="00554384"/>
    <w:rsid w:val="005543CA"/>
    <w:rsid w:val="0055476B"/>
    <w:rsid w:val="005548E3"/>
    <w:rsid w:val="0055497D"/>
    <w:rsid w:val="00554D5B"/>
    <w:rsid w:val="00554E24"/>
    <w:rsid w:val="00554E51"/>
    <w:rsid w:val="00554ED3"/>
    <w:rsid w:val="005550CC"/>
    <w:rsid w:val="00555265"/>
    <w:rsid w:val="005553B0"/>
    <w:rsid w:val="00555520"/>
    <w:rsid w:val="0055569D"/>
    <w:rsid w:val="00555892"/>
    <w:rsid w:val="00555E98"/>
    <w:rsid w:val="00555FED"/>
    <w:rsid w:val="00556188"/>
    <w:rsid w:val="0055637C"/>
    <w:rsid w:val="0055637D"/>
    <w:rsid w:val="00556732"/>
    <w:rsid w:val="00556C08"/>
    <w:rsid w:val="00556DA8"/>
    <w:rsid w:val="00556E51"/>
    <w:rsid w:val="00556E5B"/>
    <w:rsid w:val="00557326"/>
    <w:rsid w:val="0055751D"/>
    <w:rsid w:val="005576B5"/>
    <w:rsid w:val="00557A69"/>
    <w:rsid w:val="00557A86"/>
    <w:rsid w:val="00557DFF"/>
    <w:rsid w:val="00557F08"/>
    <w:rsid w:val="005600BB"/>
    <w:rsid w:val="00560200"/>
    <w:rsid w:val="00560585"/>
    <w:rsid w:val="005605B2"/>
    <w:rsid w:val="0056063D"/>
    <w:rsid w:val="00560890"/>
    <w:rsid w:val="00560959"/>
    <w:rsid w:val="00560A7E"/>
    <w:rsid w:val="00560CE1"/>
    <w:rsid w:val="00560E3F"/>
    <w:rsid w:val="00560E92"/>
    <w:rsid w:val="00561017"/>
    <w:rsid w:val="005612FD"/>
    <w:rsid w:val="0056142C"/>
    <w:rsid w:val="0056147E"/>
    <w:rsid w:val="0056194F"/>
    <w:rsid w:val="00561BBB"/>
    <w:rsid w:val="00561BBC"/>
    <w:rsid w:val="00561D80"/>
    <w:rsid w:val="00561E06"/>
    <w:rsid w:val="00561E57"/>
    <w:rsid w:val="0056206B"/>
    <w:rsid w:val="005620D2"/>
    <w:rsid w:val="00562403"/>
    <w:rsid w:val="005624E1"/>
    <w:rsid w:val="00562620"/>
    <w:rsid w:val="00563279"/>
    <w:rsid w:val="005632BF"/>
    <w:rsid w:val="00563330"/>
    <w:rsid w:val="0056341B"/>
    <w:rsid w:val="005635E9"/>
    <w:rsid w:val="00563772"/>
    <w:rsid w:val="00563859"/>
    <w:rsid w:val="005638D8"/>
    <w:rsid w:val="00563D33"/>
    <w:rsid w:val="00563EF1"/>
    <w:rsid w:val="0056406D"/>
    <w:rsid w:val="005646AA"/>
    <w:rsid w:val="00564A20"/>
    <w:rsid w:val="00564C94"/>
    <w:rsid w:val="00564E96"/>
    <w:rsid w:val="005650E5"/>
    <w:rsid w:val="0056537F"/>
    <w:rsid w:val="0056560A"/>
    <w:rsid w:val="00565988"/>
    <w:rsid w:val="00565C8D"/>
    <w:rsid w:val="00565CD5"/>
    <w:rsid w:val="00565E7D"/>
    <w:rsid w:val="00565F82"/>
    <w:rsid w:val="00565FA4"/>
    <w:rsid w:val="0056607B"/>
    <w:rsid w:val="005660EE"/>
    <w:rsid w:val="00566311"/>
    <w:rsid w:val="00566312"/>
    <w:rsid w:val="00566385"/>
    <w:rsid w:val="00566729"/>
    <w:rsid w:val="0056687D"/>
    <w:rsid w:val="00566B3C"/>
    <w:rsid w:val="00566DBA"/>
    <w:rsid w:val="00566F17"/>
    <w:rsid w:val="00567384"/>
    <w:rsid w:val="005673CC"/>
    <w:rsid w:val="005675C3"/>
    <w:rsid w:val="005675C6"/>
    <w:rsid w:val="0056779D"/>
    <w:rsid w:val="00567832"/>
    <w:rsid w:val="005678DE"/>
    <w:rsid w:val="0056794B"/>
    <w:rsid w:val="00567B6C"/>
    <w:rsid w:val="00567D6E"/>
    <w:rsid w:val="005700EE"/>
    <w:rsid w:val="0057024E"/>
    <w:rsid w:val="00570354"/>
    <w:rsid w:val="00570394"/>
    <w:rsid w:val="0057052A"/>
    <w:rsid w:val="00570558"/>
    <w:rsid w:val="00570682"/>
    <w:rsid w:val="005707E6"/>
    <w:rsid w:val="005707F6"/>
    <w:rsid w:val="005707FF"/>
    <w:rsid w:val="005708AF"/>
    <w:rsid w:val="005709A2"/>
    <w:rsid w:val="00571045"/>
    <w:rsid w:val="0057150F"/>
    <w:rsid w:val="005717F1"/>
    <w:rsid w:val="005719F3"/>
    <w:rsid w:val="00571A47"/>
    <w:rsid w:val="00571B42"/>
    <w:rsid w:val="00571D70"/>
    <w:rsid w:val="00571F70"/>
    <w:rsid w:val="0057206E"/>
    <w:rsid w:val="0057227E"/>
    <w:rsid w:val="005724C2"/>
    <w:rsid w:val="005727B9"/>
    <w:rsid w:val="00572803"/>
    <w:rsid w:val="0057290A"/>
    <w:rsid w:val="00572B1F"/>
    <w:rsid w:val="00572E4C"/>
    <w:rsid w:val="00573070"/>
    <w:rsid w:val="005730D2"/>
    <w:rsid w:val="00573890"/>
    <w:rsid w:val="005739E5"/>
    <w:rsid w:val="00573A9A"/>
    <w:rsid w:val="00573B61"/>
    <w:rsid w:val="00573FDF"/>
    <w:rsid w:val="00574187"/>
    <w:rsid w:val="005742B6"/>
    <w:rsid w:val="005746C7"/>
    <w:rsid w:val="00574711"/>
    <w:rsid w:val="00574713"/>
    <w:rsid w:val="0057481D"/>
    <w:rsid w:val="005748C3"/>
    <w:rsid w:val="0057492C"/>
    <w:rsid w:val="00574A3B"/>
    <w:rsid w:val="00574D54"/>
    <w:rsid w:val="005756E4"/>
    <w:rsid w:val="00575CED"/>
    <w:rsid w:val="00575D87"/>
    <w:rsid w:val="0057610C"/>
    <w:rsid w:val="005762DE"/>
    <w:rsid w:val="005764C2"/>
    <w:rsid w:val="005764E6"/>
    <w:rsid w:val="00576515"/>
    <w:rsid w:val="0057665A"/>
    <w:rsid w:val="005767A8"/>
    <w:rsid w:val="005769D5"/>
    <w:rsid w:val="00576B70"/>
    <w:rsid w:val="00576D7A"/>
    <w:rsid w:val="00576FC9"/>
    <w:rsid w:val="005770AD"/>
    <w:rsid w:val="0057716E"/>
    <w:rsid w:val="005773AE"/>
    <w:rsid w:val="00577528"/>
    <w:rsid w:val="005777B6"/>
    <w:rsid w:val="00577D3F"/>
    <w:rsid w:val="00577EF5"/>
    <w:rsid w:val="0058013E"/>
    <w:rsid w:val="00580344"/>
    <w:rsid w:val="00580358"/>
    <w:rsid w:val="005803B9"/>
    <w:rsid w:val="0058041E"/>
    <w:rsid w:val="00580664"/>
    <w:rsid w:val="005807B5"/>
    <w:rsid w:val="0058084C"/>
    <w:rsid w:val="0058089E"/>
    <w:rsid w:val="00580E26"/>
    <w:rsid w:val="00581140"/>
    <w:rsid w:val="00581159"/>
    <w:rsid w:val="00581766"/>
    <w:rsid w:val="00581827"/>
    <w:rsid w:val="00581CE6"/>
    <w:rsid w:val="00581F18"/>
    <w:rsid w:val="0058209A"/>
    <w:rsid w:val="00582337"/>
    <w:rsid w:val="00582426"/>
    <w:rsid w:val="005824A8"/>
    <w:rsid w:val="0058263A"/>
    <w:rsid w:val="00582951"/>
    <w:rsid w:val="00582E50"/>
    <w:rsid w:val="00582E78"/>
    <w:rsid w:val="00583026"/>
    <w:rsid w:val="005831F5"/>
    <w:rsid w:val="00583297"/>
    <w:rsid w:val="00583811"/>
    <w:rsid w:val="00583A87"/>
    <w:rsid w:val="00583BAD"/>
    <w:rsid w:val="005842E6"/>
    <w:rsid w:val="005843EF"/>
    <w:rsid w:val="0058444C"/>
    <w:rsid w:val="0058463A"/>
    <w:rsid w:val="00584BBB"/>
    <w:rsid w:val="00584D9C"/>
    <w:rsid w:val="00584DBB"/>
    <w:rsid w:val="005850D4"/>
    <w:rsid w:val="005850DF"/>
    <w:rsid w:val="005851D5"/>
    <w:rsid w:val="00585AE5"/>
    <w:rsid w:val="00585D82"/>
    <w:rsid w:val="0058610C"/>
    <w:rsid w:val="005865A1"/>
    <w:rsid w:val="00586676"/>
    <w:rsid w:val="005866CA"/>
    <w:rsid w:val="005866D7"/>
    <w:rsid w:val="00586740"/>
    <w:rsid w:val="0058699E"/>
    <w:rsid w:val="00586A34"/>
    <w:rsid w:val="00586C76"/>
    <w:rsid w:val="00586DCF"/>
    <w:rsid w:val="00586F0A"/>
    <w:rsid w:val="00586F5F"/>
    <w:rsid w:val="00586F7C"/>
    <w:rsid w:val="0058703C"/>
    <w:rsid w:val="0058705A"/>
    <w:rsid w:val="00587100"/>
    <w:rsid w:val="005872DF"/>
    <w:rsid w:val="00587552"/>
    <w:rsid w:val="00587A58"/>
    <w:rsid w:val="00587CE6"/>
    <w:rsid w:val="00587E4A"/>
    <w:rsid w:val="00587F74"/>
    <w:rsid w:val="00590026"/>
    <w:rsid w:val="00590033"/>
    <w:rsid w:val="00590122"/>
    <w:rsid w:val="00590151"/>
    <w:rsid w:val="005901E8"/>
    <w:rsid w:val="005904A9"/>
    <w:rsid w:val="005905B5"/>
    <w:rsid w:val="005906A0"/>
    <w:rsid w:val="0059085A"/>
    <w:rsid w:val="00590C10"/>
    <w:rsid w:val="00590E53"/>
    <w:rsid w:val="00590F54"/>
    <w:rsid w:val="005910BC"/>
    <w:rsid w:val="00591128"/>
    <w:rsid w:val="0059157E"/>
    <w:rsid w:val="005915B8"/>
    <w:rsid w:val="00591BC7"/>
    <w:rsid w:val="00591BCA"/>
    <w:rsid w:val="00591DF2"/>
    <w:rsid w:val="00591E90"/>
    <w:rsid w:val="0059201F"/>
    <w:rsid w:val="00592411"/>
    <w:rsid w:val="00592493"/>
    <w:rsid w:val="0059255F"/>
    <w:rsid w:val="0059268E"/>
    <w:rsid w:val="005928B7"/>
    <w:rsid w:val="00592B0E"/>
    <w:rsid w:val="00592E81"/>
    <w:rsid w:val="005936DF"/>
    <w:rsid w:val="0059381B"/>
    <w:rsid w:val="005939A0"/>
    <w:rsid w:val="005939BC"/>
    <w:rsid w:val="00593F12"/>
    <w:rsid w:val="005947DE"/>
    <w:rsid w:val="005948FB"/>
    <w:rsid w:val="00594A7B"/>
    <w:rsid w:val="00594DC8"/>
    <w:rsid w:val="00594EF1"/>
    <w:rsid w:val="00594F4A"/>
    <w:rsid w:val="00595037"/>
    <w:rsid w:val="0059543D"/>
    <w:rsid w:val="00595640"/>
    <w:rsid w:val="005956E9"/>
    <w:rsid w:val="005956F3"/>
    <w:rsid w:val="005957F4"/>
    <w:rsid w:val="00595A40"/>
    <w:rsid w:val="00595D7A"/>
    <w:rsid w:val="00595E4B"/>
    <w:rsid w:val="00595F74"/>
    <w:rsid w:val="00596010"/>
    <w:rsid w:val="005966A9"/>
    <w:rsid w:val="00596A93"/>
    <w:rsid w:val="00596E49"/>
    <w:rsid w:val="0059703B"/>
    <w:rsid w:val="005971E9"/>
    <w:rsid w:val="005973FB"/>
    <w:rsid w:val="0059766B"/>
    <w:rsid w:val="0059777C"/>
    <w:rsid w:val="0059790C"/>
    <w:rsid w:val="0059794A"/>
    <w:rsid w:val="00597D59"/>
    <w:rsid w:val="00597DD8"/>
    <w:rsid w:val="00597E5E"/>
    <w:rsid w:val="00597FD7"/>
    <w:rsid w:val="005A0030"/>
    <w:rsid w:val="005A004A"/>
    <w:rsid w:val="005A0176"/>
    <w:rsid w:val="005A02AB"/>
    <w:rsid w:val="005A0427"/>
    <w:rsid w:val="005A0792"/>
    <w:rsid w:val="005A07AA"/>
    <w:rsid w:val="005A0F16"/>
    <w:rsid w:val="005A111D"/>
    <w:rsid w:val="005A1960"/>
    <w:rsid w:val="005A1992"/>
    <w:rsid w:val="005A1CBD"/>
    <w:rsid w:val="005A1FB4"/>
    <w:rsid w:val="005A2180"/>
    <w:rsid w:val="005A2398"/>
    <w:rsid w:val="005A246C"/>
    <w:rsid w:val="005A25BD"/>
    <w:rsid w:val="005A266B"/>
    <w:rsid w:val="005A26BE"/>
    <w:rsid w:val="005A2863"/>
    <w:rsid w:val="005A28D9"/>
    <w:rsid w:val="005A2A2F"/>
    <w:rsid w:val="005A3010"/>
    <w:rsid w:val="005A338D"/>
    <w:rsid w:val="005A3483"/>
    <w:rsid w:val="005A364A"/>
    <w:rsid w:val="005A3751"/>
    <w:rsid w:val="005A447B"/>
    <w:rsid w:val="005A4A84"/>
    <w:rsid w:val="005A4F5D"/>
    <w:rsid w:val="005A521C"/>
    <w:rsid w:val="005A52BF"/>
    <w:rsid w:val="005A55E4"/>
    <w:rsid w:val="005A5668"/>
    <w:rsid w:val="005A584D"/>
    <w:rsid w:val="005A5866"/>
    <w:rsid w:val="005A5A4E"/>
    <w:rsid w:val="005A5A53"/>
    <w:rsid w:val="005A5C1B"/>
    <w:rsid w:val="005A5C7A"/>
    <w:rsid w:val="005A5E4A"/>
    <w:rsid w:val="005A5E9D"/>
    <w:rsid w:val="005A60EC"/>
    <w:rsid w:val="005A6579"/>
    <w:rsid w:val="005A6648"/>
    <w:rsid w:val="005A68EC"/>
    <w:rsid w:val="005A6AF9"/>
    <w:rsid w:val="005A6C77"/>
    <w:rsid w:val="005A6E6D"/>
    <w:rsid w:val="005A7131"/>
    <w:rsid w:val="005A7919"/>
    <w:rsid w:val="005A7A73"/>
    <w:rsid w:val="005A7BAE"/>
    <w:rsid w:val="005A7E04"/>
    <w:rsid w:val="005A7EA4"/>
    <w:rsid w:val="005A7F9C"/>
    <w:rsid w:val="005B0229"/>
    <w:rsid w:val="005B044A"/>
    <w:rsid w:val="005B069A"/>
    <w:rsid w:val="005B07BF"/>
    <w:rsid w:val="005B0A32"/>
    <w:rsid w:val="005B0C49"/>
    <w:rsid w:val="005B1143"/>
    <w:rsid w:val="005B13D9"/>
    <w:rsid w:val="005B1625"/>
    <w:rsid w:val="005B181B"/>
    <w:rsid w:val="005B1B37"/>
    <w:rsid w:val="005B1CBE"/>
    <w:rsid w:val="005B2968"/>
    <w:rsid w:val="005B29F0"/>
    <w:rsid w:val="005B2CBE"/>
    <w:rsid w:val="005B2CFA"/>
    <w:rsid w:val="005B2DEC"/>
    <w:rsid w:val="005B2E44"/>
    <w:rsid w:val="005B2F25"/>
    <w:rsid w:val="005B2FD1"/>
    <w:rsid w:val="005B31B9"/>
    <w:rsid w:val="005B33A2"/>
    <w:rsid w:val="005B345F"/>
    <w:rsid w:val="005B34FE"/>
    <w:rsid w:val="005B3774"/>
    <w:rsid w:val="005B3956"/>
    <w:rsid w:val="005B4486"/>
    <w:rsid w:val="005B4644"/>
    <w:rsid w:val="005B488A"/>
    <w:rsid w:val="005B48B3"/>
    <w:rsid w:val="005B4988"/>
    <w:rsid w:val="005B4994"/>
    <w:rsid w:val="005B4C6D"/>
    <w:rsid w:val="005B4CEE"/>
    <w:rsid w:val="005B4F97"/>
    <w:rsid w:val="005B4FA6"/>
    <w:rsid w:val="005B506F"/>
    <w:rsid w:val="005B50C6"/>
    <w:rsid w:val="005B5158"/>
    <w:rsid w:val="005B52E1"/>
    <w:rsid w:val="005B5320"/>
    <w:rsid w:val="005B56F6"/>
    <w:rsid w:val="005B57D1"/>
    <w:rsid w:val="005B5C96"/>
    <w:rsid w:val="005B5E32"/>
    <w:rsid w:val="005B6078"/>
    <w:rsid w:val="005B607E"/>
    <w:rsid w:val="005B6223"/>
    <w:rsid w:val="005B633A"/>
    <w:rsid w:val="005B63B4"/>
    <w:rsid w:val="005B6527"/>
    <w:rsid w:val="005B6543"/>
    <w:rsid w:val="005B655D"/>
    <w:rsid w:val="005B65E9"/>
    <w:rsid w:val="005B65FB"/>
    <w:rsid w:val="005B6726"/>
    <w:rsid w:val="005B67DB"/>
    <w:rsid w:val="005B6AF9"/>
    <w:rsid w:val="005B6B01"/>
    <w:rsid w:val="005B6CD1"/>
    <w:rsid w:val="005B7602"/>
    <w:rsid w:val="005B76E1"/>
    <w:rsid w:val="005B77FD"/>
    <w:rsid w:val="005B794F"/>
    <w:rsid w:val="005B7C6C"/>
    <w:rsid w:val="005B7DC9"/>
    <w:rsid w:val="005B7E78"/>
    <w:rsid w:val="005C021E"/>
    <w:rsid w:val="005C0326"/>
    <w:rsid w:val="005C0327"/>
    <w:rsid w:val="005C03AD"/>
    <w:rsid w:val="005C06A8"/>
    <w:rsid w:val="005C0A28"/>
    <w:rsid w:val="005C0BC6"/>
    <w:rsid w:val="005C1099"/>
    <w:rsid w:val="005C116E"/>
    <w:rsid w:val="005C126A"/>
    <w:rsid w:val="005C1502"/>
    <w:rsid w:val="005C18CD"/>
    <w:rsid w:val="005C1A8D"/>
    <w:rsid w:val="005C1AB9"/>
    <w:rsid w:val="005C1BEB"/>
    <w:rsid w:val="005C1BF9"/>
    <w:rsid w:val="005C1C68"/>
    <w:rsid w:val="005C1DF6"/>
    <w:rsid w:val="005C1E53"/>
    <w:rsid w:val="005C1EFC"/>
    <w:rsid w:val="005C216A"/>
    <w:rsid w:val="005C22A0"/>
    <w:rsid w:val="005C2492"/>
    <w:rsid w:val="005C24C5"/>
    <w:rsid w:val="005C2670"/>
    <w:rsid w:val="005C27CB"/>
    <w:rsid w:val="005C27E0"/>
    <w:rsid w:val="005C2933"/>
    <w:rsid w:val="005C2A68"/>
    <w:rsid w:val="005C2BCC"/>
    <w:rsid w:val="005C2C67"/>
    <w:rsid w:val="005C2CDD"/>
    <w:rsid w:val="005C2E16"/>
    <w:rsid w:val="005C30DD"/>
    <w:rsid w:val="005C318E"/>
    <w:rsid w:val="005C32D2"/>
    <w:rsid w:val="005C3361"/>
    <w:rsid w:val="005C3518"/>
    <w:rsid w:val="005C3910"/>
    <w:rsid w:val="005C39F7"/>
    <w:rsid w:val="005C3A25"/>
    <w:rsid w:val="005C3C8A"/>
    <w:rsid w:val="005C3DE9"/>
    <w:rsid w:val="005C4076"/>
    <w:rsid w:val="005C4349"/>
    <w:rsid w:val="005C4628"/>
    <w:rsid w:val="005C479D"/>
    <w:rsid w:val="005C50E8"/>
    <w:rsid w:val="005C5174"/>
    <w:rsid w:val="005C5232"/>
    <w:rsid w:val="005C536D"/>
    <w:rsid w:val="005C54B5"/>
    <w:rsid w:val="005C54CD"/>
    <w:rsid w:val="005C5711"/>
    <w:rsid w:val="005C5AD1"/>
    <w:rsid w:val="005C5B81"/>
    <w:rsid w:val="005C5D53"/>
    <w:rsid w:val="005C5E48"/>
    <w:rsid w:val="005C60C3"/>
    <w:rsid w:val="005C6187"/>
    <w:rsid w:val="005C622D"/>
    <w:rsid w:val="005C62B0"/>
    <w:rsid w:val="005C674A"/>
    <w:rsid w:val="005C682E"/>
    <w:rsid w:val="005C6FC6"/>
    <w:rsid w:val="005C71DB"/>
    <w:rsid w:val="005C7244"/>
    <w:rsid w:val="005C72AD"/>
    <w:rsid w:val="005C77E2"/>
    <w:rsid w:val="005D000B"/>
    <w:rsid w:val="005D0283"/>
    <w:rsid w:val="005D034B"/>
    <w:rsid w:val="005D0775"/>
    <w:rsid w:val="005D0860"/>
    <w:rsid w:val="005D086B"/>
    <w:rsid w:val="005D0A0A"/>
    <w:rsid w:val="005D0DC5"/>
    <w:rsid w:val="005D0E1A"/>
    <w:rsid w:val="005D0F13"/>
    <w:rsid w:val="005D122F"/>
    <w:rsid w:val="005D1273"/>
    <w:rsid w:val="005D148E"/>
    <w:rsid w:val="005D1560"/>
    <w:rsid w:val="005D16A5"/>
    <w:rsid w:val="005D192A"/>
    <w:rsid w:val="005D1BA5"/>
    <w:rsid w:val="005D1BB8"/>
    <w:rsid w:val="005D2016"/>
    <w:rsid w:val="005D2017"/>
    <w:rsid w:val="005D21D8"/>
    <w:rsid w:val="005D2396"/>
    <w:rsid w:val="005D2DD1"/>
    <w:rsid w:val="005D2F25"/>
    <w:rsid w:val="005D318B"/>
    <w:rsid w:val="005D335D"/>
    <w:rsid w:val="005D360A"/>
    <w:rsid w:val="005D38BB"/>
    <w:rsid w:val="005D3C81"/>
    <w:rsid w:val="005D3CA1"/>
    <w:rsid w:val="005D406E"/>
    <w:rsid w:val="005D40FB"/>
    <w:rsid w:val="005D4107"/>
    <w:rsid w:val="005D436E"/>
    <w:rsid w:val="005D4490"/>
    <w:rsid w:val="005D44D4"/>
    <w:rsid w:val="005D49AA"/>
    <w:rsid w:val="005D4CEF"/>
    <w:rsid w:val="005D50A5"/>
    <w:rsid w:val="005D52A6"/>
    <w:rsid w:val="005D56D4"/>
    <w:rsid w:val="005D5711"/>
    <w:rsid w:val="005D5732"/>
    <w:rsid w:val="005D5C0C"/>
    <w:rsid w:val="005D5D0D"/>
    <w:rsid w:val="005D5E99"/>
    <w:rsid w:val="005D5F4D"/>
    <w:rsid w:val="005D61EB"/>
    <w:rsid w:val="005D6477"/>
    <w:rsid w:val="005D6894"/>
    <w:rsid w:val="005D69C4"/>
    <w:rsid w:val="005D6E09"/>
    <w:rsid w:val="005D6F43"/>
    <w:rsid w:val="005D7028"/>
    <w:rsid w:val="005D72D0"/>
    <w:rsid w:val="005D7566"/>
    <w:rsid w:val="005D7602"/>
    <w:rsid w:val="005D78DC"/>
    <w:rsid w:val="005D7A7C"/>
    <w:rsid w:val="005D7CE5"/>
    <w:rsid w:val="005D7CEE"/>
    <w:rsid w:val="005E00F3"/>
    <w:rsid w:val="005E01AA"/>
    <w:rsid w:val="005E01BB"/>
    <w:rsid w:val="005E01C4"/>
    <w:rsid w:val="005E0451"/>
    <w:rsid w:val="005E05DB"/>
    <w:rsid w:val="005E0A95"/>
    <w:rsid w:val="005E0B12"/>
    <w:rsid w:val="005E11C7"/>
    <w:rsid w:val="005E1361"/>
    <w:rsid w:val="005E140A"/>
    <w:rsid w:val="005E1686"/>
    <w:rsid w:val="005E1880"/>
    <w:rsid w:val="005E1D53"/>
    <w:rsid w:val="005E1E34"/>
    <w:rsid w:val="005E205E"/>
    <w:rsid w:val="005E212F"/>
    <w:rsid w:val="005E23D8"/>
    <w:rsid w:val="005E2572"/>
    <w:rsid w:val="005E258B"/>
    <w:rsid w:val="005E2767"/>
    <w:rsid w:val="005E28F7"/>
    <w:rsid w:val="005E2935"/>
    <w:rsid w:val="005E2AE5"/>
    <w:rsid w:val="005E2D76"/>
    <w:rsid w:val="005E30DC"/>
    <w:rsid w:val="005E3131"/>
    <w:rsid w:val="005E316A"/>
    <w:rsid w:val="005E3202"/>
    <w:rsid w:val="005E369B"/>
    <w:rsid w:val="005E36DB"/>
    <w:rsid w:val="005E3C3B"/>
    <w:rsid w:val="005E426A"/>
    <w:rsid w:val="005E438D"/>
    <w:rsid w:val="005E439B"/>
    <w:rsid w:val="005E45B0"/>
    <w:rsid w:val="005E461C"/>
    <w:rsid w:val="005E4659"/>
    <w:rsid w:val="005E465A"/>
    <w:rsid w:val="005E4686"/>
    <w:rsid w:val="005E487D"/>
    <w:rsid w:val="005E4BF9"/>
    <w:rsid w:val="005E4C14"/>
    <w:rsid w:val="005E4C51"/>
    <w:rsid w:val="005E4D35"/>
    <w:rsid w:val="005E5182"/>
    <w:rsid w:val="005E5288"/>
    <w:rsid w:val="005E5541"/>
    <w:rsid w:val="005E5A4B"/>
    <w:rsid w:val="005E5A9A"/>
    <w:rsid w:val="005E5B28"/>
    <w:rsid w:val="005E5B61"/>
    <w:rsid w:val="005E5CCF"/>
    <w:rsid w:val="005E5DF5"/>
    <w:rsid w:val="005E5F0F"/>
    <w:rsid w:val="005E5FB4"/>
    <w:rsid w:val="005E622B"/>
    <w:rsid w:val="005E62FA"/>
    <w:rsid w:val="005E685F"/>
    <w:rsid w:val="005E68B9"/>
    <w:rsid w:val="005E6A1E"/>
    <w:rsid w:val="005E6DB2"/>
    <w:rsid w:val="005E6DE1"/>
    <w:rsid w:val="005E7491"/>
    <w:rsid w:val="005E74BB"/>
    <w:rsid w:val="005E754B"/>
    <w:rsid w:val="005E7628"/>
    <w:rsid w:val="005E7753"/>
    <w:rsid w:val="005E7875"/>
    <w:rsid w:val="005E7B66"/>
    <w:rsid w:val="005E7CE4"/>
    <w:rsid w:val="005E7CF8"/>
    <w:rsid w:val="005E7E54"/>
    <w:rsid w:val="005F016D"/>
    <w:rsid w:val="005F0324"/>
    <w:rsid w:val="005F03D8"/>
    <w:rsid w:val="005F064F"/>
    <w:rsid w:val="005F0858"/>
    <w:rsid w:val="005F0AC8"/>
    <w:rsid w:val="005F0CC5"/>
    <w:rsid w:val="005F0CDF"/>
    <w:rsid w:val="005F0ED9"/>
    <w:rsid w:val="005F0F51"/>
    <w:rsid w:val="005F0F59"/>
    <w:rsid w:val="005F162F"/>
    <w:rsid w:val="005F1715"/>
    <w:rsid w:val="005F17C3"/>
    <w:rsid w:val="005F17C8"/>
    <w:rsid w:val="005F18A1"/>
    <w:rsid w:val="005F1CA7"/>
    <w:rsid w:val="005F21DC"/>
    <w:rsid w:val="005F2211"/>
    <w:rsid w:val="005F22F6"/>
    <w:rsid w:val="005F230E"/>
    <w:rsid w:val="005F2593"/>
    <w:rsid w:val="005F27B5"/>
    <w:rsid w:val="005F2C6B"/>
    <w:rsid w:val="005F2D84"/>
    <w:rsid w:val="005F2FD2"/>
    <w:rsid w:val="005F340E"/>
    <w:rsid w:val="005F35F1"/>
    <w:rsid w:val="005F382C"/>
    <w:rsid w:val="005F3959"/>
    <w:rsid w:val="005F39CD"/>
    <w:rsid w:val="005F3C59"/>
    <w:rsid w:val="005F3D66"/>
    <w:rsid w:val="005F418C"/>
    <w:rsid w:val="005F42D3"/>
    <w:rsid w:val="005F433D"/>
    <w:rsid w:val="005F45C7"/>
    <w:rsid w:val="005F4815"/>
    <w:rsid w:val="005F4AA7"/>
    <w:rsid w:val="005F4CEA"/>
    <w:rsid w:val="005F4F82"/>
    <w:rsid w:val="005F51FF"/>
    <w:rsid w:val="005F528D"/>
    <w:rsid w:val="005F553F"/>
    <w:rsid w:val="005F5BB8"/>
    <w:rsid w:val="005F5C5A"/>
    <w:rsid w:val="005F5DDC"/>
    <w:rsid w:val="005F5E09"/>
    <w:rsid w:val="005F62D7"/>
    <w:rsid w:val="005F6667"/>
    <w:rsid w:val="005F6A64"/>
    <w:rsid w:val="005F6A7E"/>
    <w:rsid w:val="005F6ABD"/>
    <w:rsid w:val="005F6C78"/>
    <w:rsid w:val="005F6E0D"/>
    <w:rsid w:val="005F6F8C"/>
    <w:rsid w:val="005F710F"/>
    <w:rsid w:val="005F716E"/>
    <w:rsid w:val="005F73A8"/>
    <w:rsid w:val="005F7972"/>
    <w:rsid w:val="005F7A13"/>
    <w:rsid w:val="005F7AFD"/>
    <w:rsid w:val="005F7B8D"/>
    <w:rsid w:val="005F7CDC"/>
    <w:rsid w:val="006003D2"/>
    <w:rsid w:val="00600450"/>
    <w:rsid w:val="006004E5"/>
    <w:rsid w:val="006005DA"/>
    <w:rsid w:val="006006A6"/>
    <w:rsid w:val="00600A4A"/>
    <w:rsid w:val="00600EC1"/>
    <w:rsid w:val="00601010"/>
    <w:rsid w:val="00601146"/>
    <w:rsid w:val="0060145B"/>
    <w:rsid w:val="006017B0"/>
    <w:rsid w:val="00601AB2"/>
    <w:rsid w:val="00601C2C"/>
    <w:rsid w:val="00601C9D"/>
    <w:rsid w:val="00601DAA"/>
    <w:rsid w:val="00601E94"/>
    <w:rsid w:val="00601F71"/>
    <w:rsid w:val="00602778"/>
    <w:rsid w:val="006028A5"/>
    <w:rsid w:val="00602B18"/>
    <w:rsid w:val="00602B4B"/>
    <w:rsid w:val="00602B8A"/>
    <w:rsid w:val="00603640"/>
    <w:rsid w:val="0060395C"/>
    <w:rsid w:val="00603A17"/>
    <w:rsid w:val="00603D3E"/>
    <w:rsid w:val="00603DB1"/>
    <w:rsid w:val="00603DC8"/>
    <w:rsid w:val="006040BA"/>
    <w:rsid w:val="00604163"/>
    <w:rsid w:val="006041D4"/>
    <w:rsid w:val="006046F8"/>
    <w:rsid w:val="006047EE"/>
    <w:rsid w:val="00604C10"/>
    <w:rsid w:val="00604C82"/>
    <w:rsid w:val="00604DCA"/>
    <w:rsid w:val="00604ED3"/>
    <w:rsid w:val="00604FFC"/>
    <w:rsid w:val="0060510B"/>
    <w:rsid w:val="006052B0"/>
    <w:rsid w:val="006052E3"/>
    <w:rsid w:val="00605366"/>
    <w:rsid w:val="006053FE"/>
    <w:rsid w:val="00605403"/>
    <w:rsid w:val="006055DD"/>
    <w:rsid w:val="00605B5E"/>
    <w:rsid w:val="00605C23"/>
    <w:rsid w:val="00605C72"/>
    <w:rsid w:val="00605F25"/>
    <w:rsid w:val="00605F52"/>
    <w:rsid w:val="00605FB5"/>
    <w:rsid w:val="0060611A"/>
    <w:rsid w:val="00606191"/>
    <w:rsid w:val="00606539"/>
    <w:rsid w:val="0060663C"/>
    <w:rsid w:val="00606A28"/>
    <w:rsid w:val="00606AD1"/>
    <w:rsid w:val="00606B4C"/>
    <w:rsid w:val="00606D28"/>
    <w:rsid w:val="00606E2F"/>
    <w:rsid w:val="006070BC"/>
    <w:rsid w:val="0060722B"/>
    <w:rsid w:val="00607273"/>
    <w:rsid w:val="0060761C"/>
    <w:rsid w:val="00607719"/>
    <w:rsid w:val="00607721"/>
    <w:rsid w:val="0060788A"/>
    <w:rsid w:val="00607ACA"/>
    <w:rsid w:val="00607CD7"/>
    <w:rsid w:val="00607DA7"/>
    <w:rsid w:val="00607DC6"/>
    <w:rsid w:val="00607F53"/>
    <w:rsid w:val="0061005B"/>
    <w:rsid w:val="006101D6"/>
    <w:rsid w:val="006106F3"/>
    <w:rsid w:val="006108BF"/>
    <w:rsid w:val="006109BD"/>
    <w:rsid w:val="00610A8F"/>
    <w:rsid w:val="006117AF"/>
    <w:rsid w:val="0061188E"/>
    <w:rsid w:val="00611AFF"/>
    <w:rsid w:val="00611B8D"/>
    <w:rsid w:val="00611C99"/>
    <w:rsid w:val="00612182"/>
    <w:rsid w:val="006122BE"/>
    <w:rsid w:val="006122E7"/>
    <w:rsid w:val="00612519"/>
    <w:rsid w:val="00612669"/>
    <w:rsid w:val="00612853"/>
    <w:rsid w:val="006129ED"/>
    <w:rsid w:val="00612A01"/>
    <w:rsid w:val="00612A13"/>
    <w:rsid w:val="00612B0F"/>
    <w:rsid w:val="0061351E"/>
    <w:rsid w:val="0061392C"/>
    <w:rsid w:val="006139AD"/>
    <w:rsid w:val="00613A36"/>
    <w:rsid w:val="00613D29"/>
    <w:rsid w:val="00613DCA"/>
    <w:rsid w:val="00614005"/>
    <w:rsid w:val="00614220"/>
    <w:rsid w:val="0061428B"/>
    <w:rsid w:val="00614412"/>
    <w:rsid w:val="0061442B"/>
    <w:rsid w:val="00614456"/>
    <w:rsid w:val="00614533"/>
    <w:rsid w:val="006146A8"/>
    <w:rsid w:val="0061474C"/>
    <w:rsid w:val="00614B86"/>
    <w:rsid w:val="00614E08"/>
    <w:rsid w:val="00614E0A"/>
    <w:rsid w:val="006150BA"/>
    <w:rsid w:val="0061511A"/>
    <w:rsid w:val="00615276"/>
    <w:rsid w:val="006154F1"/>
    <w:rsid w:val="00615553"/>
    <w:rsid w:val="00615582"/>
    <w:rsid w:val="006155CD"/>
    <w:rsid w:val="00615682"/>
    <w:rsid w:val="00615A19"/>
    <w:rsid w:val="00615EA0"/>
    <w:rsid w:val="006163E2"/>
    <w:rsid w:val="00616698"/>
    <w:rsid w:val="006167F9"/>
    <w:rsid w:val="006168E5"/>
    <w:rsid w:val="00616C29"/>
    <w:rsid w:val="00617106"/>
    <w:rsid w:val="0061771E"/>
    <w:rsid w:val="00617979"/>
    <w:rsid w:val="00617B6E"/>
    <w:rsid w:val="00620331"/>
    <w:rsid w:val="006208FB"/>
    <w:rsid w:val="00620F7F"/>
    <w:rsid w:val="00621052"/>
    <w:rsid w:val="006210A0"/>
    <w:rsid w:val="0062124D"/>
    <w:rsid w:val="006217AD"/>
    <w:rsid w:val="00621905"/>
    <w:rsid w:val="00621BA9"/>
    <w:rsid w:val="00621D4A"/>
    <w:rsid w:val="00622166"/>
    <w:rsid w:val="006221CB"/>
    <w:rsid w:val="006222F1"/>
    <w:rsid w:val="0062230E"/>
    <w:rsid w:val="006223A8"/>
    <w:rsid w:val="00622627"/>
    <w:rsid w:val="0062299C"/>
    <w:rsid w:val="006229EE"/>
    <w:rsid w:val="00622F65"/>
    <w:rsid w:val="00623141"/>
    <w:rsid w:val="0062317A"/>
    <w:rsid w:val="006231C0"/>
    <w:rsid w:val="00623207"/>
    <w:rsid w:val="00623592"/>
    <w:rsid w:val="00623B8A"/>
    <w:rsid w:val="00623C78"/>
    <w:rsid w:val="00623D14"/>
    <w:rsid w:val="00623EB9"/>
    <w:rsid w:val="00623FDC"/>
    <w:rsid w:val="00624132"/>
    <w:rsid w:val="006241A7"/>
    <w:rsid w:val="00624249"/>
    <w:rsid w:val="006242FC"/>
    <w:rsid w:val="00624422"/>
    <w:rsid w:val="00624475"/>
    <w:rsid w:val="006245D6"/>
    <w:rsid w:val="00624749"/>
    <w:rsid w:val="00624879"/>
    <w:rsid w:val="006248FC"/>
    <w:rsid w:val="00624B9F"/>
    <w:rsid w:val="00624D69"/>
    <w:rsid w:val="00624EDB"/>
    <w:rsid w:val="00624FEA"/>
    <w:rsid w:val="00625018"/>
    <w:rsid w:val="0062532B"/>
    <w:rsid w:val="00625366"/>
    <w:rsid w:val="006254D4"/>
    <w:rsid w:val="00625817"/>
    <w:rsid w:val="00625825"/>
    <w:rsid w:val="006259ED"/>
    <w:rsid w:val="00625A8A"/>
    <w:rsid w:val="006262DA"/>
    <w:rsid w:val="0062647E"/>
    <w:rsid w:val="00626614"/>
    <w:rsid w:val="00626827"/>
    <w:rsid w:val="006269EC"/>
    <w:rsid w:val="00626A35"/>
    <w:rsid w:val="00626A61"/>
    <w:rsid w:val="00626A7E"/>
    <w:rsid w:val="00626BA5"/>
    <w:rsid w:val="00626CD2"/>
    <w:rsid w:val="00626E84"/>
    <w:rsid w:val="00626E94"/>
    <w:rsid w:val="0062745D"/>
    <w:rsid w:val="006276E6"/>
    <w:rsid w:val="0062782F"/>
    <w:rsid w:val="00627E70"/>
    <w:rsid w:val="00627F40"/>
    <w:rsid w:val="006302A4"/>
    <w:rsid w:val="00630406"/>
    <w:rsid w:val="006304AA"/>
    <w:rsid w:val="006307E8"/>
    <w:rsid w:val="006309F9"/>
    <w:rsid w:val="00630BC4"/>
    <w:rsid w:val="00630DB9"/>
    <w:rsid w:val="0063133B"/>
    <w:rsid w:val="006313E0"/>
    <w:rsid w:val="00631AAF"/>
    <w:rsid w:val="00631E22"/>
    <w:rsid w:val="00631F6A"/>
    <w:rsid w:val="006323EF"/>
    <w:rsid w:val="006325D5"/>
    <w:rsid w:val="0063267B"/>
    <w:rsid w:val="0063287F"/>
    <w:rsid w:val="006329F8"/>
    <w:rsid w:val="00632AFE"/>
    <w:rsid w:val="00632B63"/>
    <w:rsid w:val="0063317F"/>
    <w:rsid w:val="0063322A"/>
    <w:rsid w:val="00633257"/>
    <w:rsid w:val="00633297"/>
    <w:rsid w:val="0063341D"/>
    <w:rsid w:val="0063351D"/>
    <w:rsid w:val="00633612"/>
    <w:rsid w:val="006338DF"/>
    <w:rsid w:val="0063392E"/>
    <w:rsid w:val="00633FF7"/>
    <w:rsid w:val="00634216"/>
    <w:rsid w:val="006342E4"/>
    <w:rsid w:val="006346BC"/>
    <w:rsid w:val="00634703"/>
    <w:rsid w:val="006349D7"/>
    <w:rsid w:val="00634AB4"/>
    <w:rsid w:val="00634C34"/>
    <w:rsid w:val="00634CBC"/>
    <w:rsid w:val="00634D67"/>
    <w:rsid w:val="00634D82"/>
    <w:rsid w:val="00635004"/>
    <w:rsid w:val="0063506D"/>
    <w:rsid w:val="00635140"/>
    <w:rsid w:val="006351AB"/>
    <w:rsid w:val="0063555B"/>
    <w:rsid w:val="00635597"/>
    <w:rsid w:val="00635672"/>
    <w:rsid w:val="006357C9"/>
    <w:rsid w:val="00635DD7"/>
    <w:rsid w:val="006360A7"/>
    <w:rsid w:val="006361DC"/>
    <w:rsid w:val="00636315"/>
    <w:rsid w:val="00636399"/>
    <w:rsid w:val="00636529"/>
    <w:rsid w:val="006369E5"/>
    <w:rsid w:val="00636A3D"/>
    <w:rsid w:val="00636AFB"/>
    <w:rsid w:val="00636C99"/>
    <w:rsid w:val="00636D9A"/>
    <w:rsid w:val="00636E9E"/>
    <w:rsid w:val="00636F29"/>
    <w:rsid w:val="0063713E"/>
    <w:rsid w:val="006372E3"/>
    <w:rsid w:val="0063732A"/>
    <w:rsid w:val="006375DB"/>
    <w:rsid w:val="0063789C"/>
    <w:rsid w:val="00637932"/>
    <w:rsid w:val="00637C6B"/>
    <w:rsid w:val="00637E13"/>
    <w:rsid w:val="00637FD8"/>
    <w:rsid w:val="006400DC"/>
    <w:rsid w:val="00640717"/>
    <w:rsid w:val="00640806"/>
    <w:rsid w:val="006409C5"/>
    <w:rsid w:val="00640AA3"/>
    <w:rsid w:val="00640C95"/>
    <w:rsid w:val="00640CF9"/>
    <w:rsid w:val="00640F2F"/>
    <w:rsid w:val="0064101F"/>
    <w:rsid w:val="00641108"/>
    <w:rsid w:val="00641189"/>
    <w:rsid w:val="006413A2"/>
    <w:rsid w:val="00641413"/>
    <w:rsid w:val="006418D6"/>
    <w:rsid w:val="00641AD5"/>
    <w:rsid w:val="0064212B"/>
    <w:rsid w:val="00642132"/>
    <w:rsid w:val="006425C1"/>
    <w:rsid w:val="006428A0"/>
    <w:rsid w:val="0064297E"/>
    <w:rsid w:val="00642F5E"/>
    <w:rsid w:val="006438B9"/>
    <w:rsid w:val="00643921"/>
    <w:rsid w:val="00643C93"/>
    <w:rsid w:val="00643CA7"/>
    <w:rsid w:val="00643EE2"/>
    <w:rsid w:val="00643F84"/>
    <w:rsid w:val="006441DA"/>
    <w:rsid w:val="00644ED4"/>
    <w:rsid w:val="006452DC"/>
    <w:rsid w:val="0064547C"/>
    <w:rsid w:val="006457D0"/>
    <w:rsid w:val="0064584B"/>
    <w:rsid w:val="00645894"/>
    <w:rsid w:val="00645B22"/>
    <w:rsid w:val="00645D3C"/>
    <w:rsid w:val="00645D86"/>
    <w:rsid w:val="006460EE"/>
    <w:rsid w:val="006461BC"/>
    <w:rsid w:val="00646497"/>
    <w:rsid w:val="006465B2"/>
    <w:rsid w:val="006465CE"/>
    <w:rsid w:val="00646663"/>
    <w:rsid w:val="0064696B"/>
    <w:rsid w:val="00646DB6"/>
    <w:rsid w:val="00646F5B"/>
    <w:rsid w:val="00646FA3"/>
    <w:rsid w:val="006471D8"/>
    <w:rsid w:val="00647390"/>
    <w:rsid w:val="006474CB"/>
    <w:rsid w:val="006475EF"/>
    <w:rsid w:val="00647652"/>
    <w:rsid w:val="00647815"/>
    <w:rsid w:val="00647855"/>
    <w:rsid w:val="00647B3C"/>
    <w:rsid w:val="00647C15"/>
    <w:rsid w:val="00647CE3"/>
    <w:rsid w:val="00647DCA"/>
    <w:rsid w:val="00647E17"/>
    <w:rsid w:val="00647E24"/>
    <w:rsid w:val="00647F35"/>
    <w:rsid w:val="00650027"/>
    <w:rsid w:val="006502F5"/>
    <w:rsid w:val="0065044B"/>
    <w:rsid w:val="006504BE"/>
    <w:rsid w:val="00650532"/>
    <w:rsid w:val="006506E5"/>
    <w:rsid w:val="006508BC"/>
    <w:rsid w:val="00650AD6"/>
    <w:rsid w:val="00650BE3"/>
    <w:rsid w:val="00650DE9"/>
    <w:rsid w:val="00650E59"/>
    <w:rsid w:val="006510D1"/>
    <w:rsid w:val="006512CF"/>
    <w:rsid w:val="0065179C"/>
    <w:rsid w:val="006519C9"/>
    <w:rsid w:val="006519D4"/>
    <w:rsid w:val="00651B02"/>
    <w:rsid w:val="00651CAD"/>
    <w:rsid w:val="00651E11"/>
    <w:rsid w:val="0065238D"/>
    <w:rsid w:val="006528D9"/>
    <w:rsid w:val="00652A08"/>
    <w:rsid w:val="00652E3D"/>
    <w:rsid w:val="00652F9B"/>
    <w:rsid w:val="00652FC2"/>
    <w:rsid w:val="0065316A"/>
    <w:rsid w:val="00653184"/>
    <w:rsid w:val="0065342B"/>
    <w:rsid w:val="00653506"/>
    <w:rsid w:val="006535AA"/>
    <w:rsid w:val="00653671"/>
    <w:rsid w:val="006536E8"/>
    <w:rsid w:val="00653B69"/>
    <w:rsid w:val="00653DF1"/>
    <w:rsid w:val="00653E90"/>
    <w:rsid w:val="00653F8D"/>
    <w:rsid w:val="00654427"/>
    <w:rsid w:val="006548B3"/>
    <w:rsid w:val="006549A7"/>
    <w:rsid w:val="00654EBF"/>
    <w:rsid w:val="00654FA5"/>
    <w:rsid w:val="00655037"/>
    <w:rsid w:val="006553E1"/>
    <w:rsid w:val="00655585"/>
    <w:rsid w:val="00655E74"/>
    <w:rsid w:val="00655F29"/>
    <w:rsid w:val="0065690E"/>
    <w:rsid w:val="00656DA6"/>
    <w:rsid w:val="00656DBD"/>
    <w:rsid w:val="00656EA4"/>
    <w:rsid w:val="00656FF7"/>
    <w:rsid w:val="006570D5"/>
    <w:rsid w:val="00657487"/>
    <w:rsid w:val="0065766F"/>
    <w:rsid w:val="00657741"/>
    <w:rsid w:val="00657FB7"/>
    <w:rsid w:val="006601D8"/>
    <w:rsid w:val="0066034E"/>
    <w:rsid w:val="00660614"/>
    <w:rsid w:val="00660700"/>
    <w:rsid w:val="0066070E"/>
    <w:rsid w:val="0066074E"/>
    <w:rsid w:val="006607DD"/>
    <w:rsid w:val="00660BF3"/>
    <w:rsid w:val="00661092"/>
    <w:rsid w:val="0066117E"/>
    <w:rsid w:val="0066159F"/>
    <w:rsid w:val="00661D0D"/>
    <w:rsid w:val="00661F76"/>
    <w:rsid w:val="0066235E"/>
    <w:rsid w:val="0066256C"/>
    <w:rsid w:val="0066262B"/>
    <w:rsid w:val="006628B4"/>
    <w:rsid w:val="00662BEB"/>
    <w:rsid w:val="00662C78"/>
    <w:rsid w:val="00662CF1"/>
    <w:rsid w:val="00663029"/>
    <w:rsid w:val="00663193"/>
    <w:rsid w:val="006633DC"/>
    <w:rsid w:val="006638DD"/>
    <w:rsid w:val="00663BE6"/>
    <w:rsid w:val="00663E98"/>
    <w:rsid w:val="00663EBD"/>
    <w:rsid w:val="006645AB"/>
    <w:rsid w:val="006645DF"/>
    <w:rsid w:val="00664649"/>
    <w:rsid w:val="0066484E"/>
    <w:rsid w:val="00664B7F"/>
    <w:rsid w:val="00665136"/>
    <w:rsid w:val="0066515D"/>
    <w:rsid w:val="006652E9"/>
    <w:rsid w:val="006653AF"/>
    <w:rsid w:val="006653C4"/>
    <w:rsid w:val="0066566E"/>
    <w:rsid w:val="0066579D"/>
    <w:rsid w:val="00665945"/>
    <w:rsid w:val="00665ED4"/>
    <w:rsid w:val="00665F1D"/>
    <w:rsid w:val="006661C2"/>
    <w:rsid w:val="00666200"/>
    <w:rsid w:val="00666296"/>
    <w:rsid w:val="006664B1"/>
    <w:rsid w:val="00666870"/>
    <w:rsid w:val="00666B4A"/>
    <w:rsid w:val="00666DDC"/>
    <w:rsid w:val="00666DFB"/>
    <w:rsid w:val="00666F2B"/>
    <w:rsid w:val="00667051"/>
    <w:rsid w:val="006672AC"/>
    <w:rsid w:val="0066742F"/>
    <w:rsid w:val="00667714"/>
    <w:rsid w:val="00667965"/>
    <w:rsid w:val="00667BAD"/>
    <w:rsid w:val="00667C3F"/>
    <w:rsid w:val="00667E95"/>
    <w:rsid w:val="0067010A"/>
    <w:rsid w:val="00670143"/>
    <w:rsid w:val="00670472"/>
    <w:rsid w:val="00670711"/>
    <w:rsid w:val="006707B1"/>
    <w:rsid w:val="00670870"/>
    <w:rsid w:val="00670EB9"/>
    <w:rsid w:val="0067134E"/>
    <w:rsid w:val="006716A0"/>
    <w:rsid w:val="006719EF"/>
    <w:rsid w:val="00671AED"/>
    <w:rsid w:val="00671C58"/>
    <w:rsid w:val="00671C7B"/>
    <w:rsid w:val="00671E28"/>
    <w:rsid w:val="00671E36"/>
    <w:rsid w:val="00672203"/>
    <w:rsid w:val="006724DA"/>
    <w:rsid w:val="00672868"/>
    <w:rsid w:val="00672A26"/>
    <w:rsid w:val="00672F36"/>
    <w:rsid w:val="00673141"/>
    <w:rsid w:val="006734F0"/>
    <w:rsid w:val="00673532"/>
    <w:rsid w:val="006735E3"/>
    <w:rsid w:val="00673912"/>
    <w:rsid w:val="00673CF0"/>
    <w:rsid w:val="00673EA7"/>
    <w:rsid w:val="00673EC3"/>
    <w:rsid w:val="006740C6"/>
    <w:rsid w:val="00674126"/>
    <w:rsid w:val="006741F5"/>
    <w:rsid w:val="00674342"/>
    <w:rsid w:val="006748FA"/>
    <w:rsid w:val="00674C25"/>
    <w:rsid w:val="00674FF8"/>
    <w:rsid w:val="00675401"/>
    <w:rsid w:val="00675C9E"/>
    <w:rsid w:val="00676629"/>
    <w:rsid w:val="00676792"/>
    <w:rsid w:val="0067682B"/>
    <w:rsid w:val="0067689B"/>
    <w:rsid w:val="00677171"/>
    <w:rsid w:val="0067730A"/>
    <w:rsid w:val="006773BA"/>
    <w:rsid w:val="00677477"/>
    <w:rsid w:val="0067749C"/>
    <w:rsid w:val="006774C6"/>
    <w:rsid w:val="006775AA"/>
    <w:rsid w:val="00677B74"/>
    <w:rsid w:val="006800EA"/>
    <w:rsid w:val="00680313"/>
    <w:rsid w:val="00680578"/>
    <w:rsid w:val="0068062A"/>
    <w:rsid w:val="00680751"/>
    <w:rsid w:val="0068089F"/>
    <w:rsid w:val="00680A6D"/>
    <w:rsid w:val="00680BA5"/>
    <w:rsid w:val="00680CE3"/>
    <w:rsid w:val="00680DAA"/>
    <w:rsid w:val="00680F2B"/>
    <w:rsid w:val="00680FFC"/>
    <w:rsid w:val="006814F8"/>
    <w:rsid w:val="00681614"/>
    <w:rsid w:val="0068187D"/>
    <w:rsid w:val="00681903"/>
    <w:rsid w:val="00681ADC"/>
    <w:rsid w:val="00681B24"/>
    <w:rsid w:val="00681D27"/>
    <w:rsid w:val="00681D8E"/>
    <w:rsid w:val="006823DC"/>
    <w:rsid w:val="0068251D"/>
    <w:rsid w:val="00682782"/>
    <w:rsid w:val="006828C4"/>
    <w:rsid w:val="00682B6D"/>
    <w:rsid w:val="00682EED"/>
    <w:rsid w:val="0068301F"/>
    <w:rsid w:val="006832F6"/>
    <w:rsid w:val="0068331C"/>
    <w:rsid w:val="006839A6"/>
    <w:rsid w:val="00683EB3"/>
    <w:rsid w:val="0068416C"/>
    <w:rsid w:val="006841AE"/>
    <w:rsid w:val="00684441"/>
    <w:rsid w:val="006847AF"/>
    <w:rsid w:val="00684B53"/>
    <w:rsid w:val="00684C82"/>
    <w:rsid w:val="00684D92"/>
    <w:rsid w:val="006853D2"/>
    <w:rsid w:val="0068540B"/>
    <w:rsid w:val="0068546E"/>
    <w:rsid w:val="00685662"/>
    <w:rsid w:val="006857E5"/>
    <w:rsid w:val="00685823"/>
    <w:rsid w:val="00685D52"/>
    <w:rsid w:val="00686212"/>
    <w:rsid w:val="00686622"/>
    <w:rsid w:val="00686728"/>
    <w:rsid w:val="00686736"/>
    <w:rsid w:val="0068675C"/>
    <w:rsid w:val="00686803"/>
    <w:rsid w:val="00686D53"/>
    <w:rsid w:val="00686D71"/>
    <w:rsid w:val="00686D78"/>
    <w:rsid w:val="00686F6B"/>
    <w:rsid w:val="00686F8C"/>
    <w:rsid w:val="00687289"/>
    <w:rsid w:val="00687730"/>
    <w:rsid w:val="006877E7"/>
    <w:rsid w:val="00687B70"/>
    <w:rsid w:val="00687D73"/>
    <w:rsid w:val="00687E90"/>
    <w:rsid w:val="00687F63"/>
    <w:rsid w:val="0069014C"/>
    <w:rsid w:val="00690167"/>
    <w:rsid w:val="0069022D"/>
    <w:rsid w:val="006904EA"/>
    <w:rsid w:val="0069053C"/>
    <w:rsid w:val="00690646"/>
    <w:rsid w:val="00690ACD"/>
    <w:rsid w:val="00690C7E"/>
    <w:rsid w:val="00691028"/>
    <w:rsid w:val="0069103C"/>
    <w:rsid w:val="00691377"/>
    <w:rsid w:val="006916D1"/>
    <w:rsid w:val="006917A8"/>
    <w:rsid w:val="0069182D"/>
    <w:rsid w:val="00691A0F"/>
    <w:rsid w:val="00691A7E"/>
    <w:rsid w:val="00691C16"/>
    <w:rsid w:val="00691D99"/>
    <w:rsid w:val="00691F07"/>
    <w:rsid w:val="00691FD4"/>
    <w:rsid w:val="0069229D"/>
    <w:rsid w:val="006923A8"/>
    <w:rsid w:val="00692AC7"/>
    <w:rsid w:val="00692E2A"/>
    <w:rsid w:val="00692EE6"/>
    <w:rsid w:val="00692F84"/>
    <w:rsid w:val="006934D2"/>
    <w:rsid w:val="0069363D"/>
    <w:rsid w:val="0069380B"/>
    <w:rsid w:val="00693812"/>
    <w:rsid w:val="0069382A"/>
    <w:rsid w:val="00693872"/>
    <w:rsid w:val="00693902"/>
    <w:rsid w:val="0069393A"/>
    <w:rsid w:val="00693A81"/>
    <w:rsid w:val="00693F80"/>
    <w:rsid w:val="00693FD0"/>
    <w:rsid w:val="00694007"/>
    <w:rsid w:val="006941BE"/>
    <w:rsid w:val="00694246"/>
    <w:rsid w:val="00694357"/>
    <w:rsid w:val="006945CD"/>
    <w:rsid w:val="00694626"/>
    <w:rsid w:val="00694A58"/>
    <w:rsid w:val="00694C92"/>
    <w:rsid w:val="00694D2B"/>
    <w:rsid w:val="00694FC1"/>
    <w:rsid w:val="0069506D"/>
    <w:rsid w:val="00695221"/>
    <w:rsid w:val="00695361"/>
    <w:rsid w:val="00695595"/>
    <w:rsid w:val="00695802"/>
    <w:rsid w:val="006958DE"/>
    <w:rsid w:val="00695976"/>
    <w:rsid w:val="00695BC7"/>
    <w:rsid w:val="00695CE6"/>
    <w:rsid w:val="00695DBF"/>
    <w:rsid w:val="00696375"/>
    <w:rsid w:val="00696597"/>
    <w:rsid w:val="0069670F"/>
    <w:rsid w:val="0069674B"/>
    <w:rsid w:val="006967FB"/>
    <w:rsid w:val="00696A50"/>
    <w:rsid w:val="00696C65"/>
    <w:rsid w:val="00696CA9"/>
    <w:rsid w:val="00696CED"/>
    <w:rsid w:val="00696F5D"/>
    <w:rsid w:val="0069715E"/>
    <w:rsid w:val="006973FD"/>
    <w:rsid w:val="006974CB"/>
    <w:rsid w:val="006979AD"/>
    <w:rsid w:val="00697E88"/>
    <w:rsid w:val="00697FF0"/>
    <w:rsid w:val="006A030A"/>
    <w:rsid w:val="006A0644"/>
    <w:rsid w:val="006A072A"/>
    <w:rsid w:val="006A084A"/>
    <w:rsid w:val="006A0CC2"/>
    <w:rsid w:val="006A0D2E"/>
    <w:rsid w:val="006A0D40"/>
    <w:rsid w:val="006A0E0A"/>
    <w:rsid w:val="006A0FFE"/>
    <w:rsid w:val="006A12BA"/>
    <w:rsid w:val="006A12DE"/>
    <w:rsid w:val="006A13C7"/>
    <w:rsid w:val="006A1572"/>
    <w:rsid w:val="006A15D2"/>
    <w:rsid w:val="006A1BFE"/>
    <w:rsid w:val="006A1D06"/>
    <w:rsid w:val="006A1E54"/>
    <w:rsid w:val="006A23B8"/>
    <w:rsid w:val="006A2556"/>
    <w:rsid w:val="006A2652"/>
    <w:rsid w:val="006A267C"/>
    <w:rsid w:val="006A2711"/>
    <w:rsid w:val="006A280F"/>
    <w:rsid w:val="006A29B6"/>
    <w:rsid w:val="006A2B4E"/>
    <w:rsid w:val="006A2BD4"/>
    <w:rsid w:val="006A2CB9"/>
    <w:rsid w:val="006A2D32"/>
    <w:rsid w:val="006A2D8D"/>
    <w:rsid w:val="006A2DB6"/>
    <w:rsid w:val="006A2F6D"/>
    <w:rsid w:val="006A36D7"/>
    <w:rsid w:val="006A38AA"/>
    <w:rsid w:val="006A398E"/>
    <w:rsid w:val="006A3AD5"/>
    <w:rsid w:val="006A3C3C"/>
    <w:rsid w:val="006A3C56"/>
    <w:rsid w:val="006A3D46"/>
    <w:rsid w:val="006A3EA8"/>
    <w:rsid w:val="006A3F75"/>
    <w:rsid w:val="006A41A9"/>
    <w:rsid w:val="006A4616"/>
    <w:rsid w:val="006A4637"/>
    <w:rsid w:val="006A46CA"/>
    <w:rsid w:val="006A48DA"/>
    <w:rsid w:val="006A48FF"/>
    <w:rsid w:val="006A4B3A"/>
    <w:rsid w:val="006A4F8B"/>
    <w:rsid w:val="006A54CB"/>
    <w:rsid w:val="006A571A"/>
    <w:rsid w:val="006A58B9"/>
    <w:rsid w:val="006A5939"/>
    <w:rsid w:val="006A5970"/>
    <w:rsid w:val="006A5A6B"/>
    <w:rsid w:val="006A5C76"/>
    <w:rsid w:val="006A5E8C"/>
    <w:rsid w:val="006A5F6B"/>
    <w:rsid w:val="006A5FB7"/>
    <w:rsid w:val="006A6011"/>
    <w:rsid w:val="006A6122"/>
    <w:rsid w:val="006A654D"/>
    <w:rsid w:val="006A6559"/>
    <w:rsid w:val="006A66A6"/>
    <w:rsid w:val="006A682A"/>
    <w:rsid w:val="006A6D74"/>
    <w:rsid w:val="006A7254"/>
    <w:rsid w:val="006A75BE"/>
    <w:rsid w:val="006A780A"/>
    <w:rsid w:val="006A7F05"/>
    <w:rsid w:val="006A7F76"/>
    <w:rsid w:val="006B016C"/>
    <w:rsid w:val="006B0183"/>
    <w:rsid w:val="006B06FE"/>
    <w:rsid w:val="006B08B0"/>
    <w:rsid w:val="006B0994"/>
    <w:rsid w:val="006B0AA9"/>
    <w:rsid w:val="006B0AC0"/>
    <w:rsid w:val="006B0E22"/>
    <w:rsid w:val="006B0FB5"/>
    <w:rsid w:val="006B111B"/>
    <w:rsid w:val="006B1885"/>
    <w:rsid w:val="006B19C8"/>
    <w:rsid w:val="006B1C22"/>
    <w:rsid w:val="006B1CA9"/>
    <w:rsid w:val="006B1F5B"/>
    <w:rsid w:val="006B1F6B"/>
    <w:rsid w:val="006B23E0"/>
    <w:rsid w:val="006B2433"/>
    <w:rsid w:val="006B256F"/>
    <w:rsid w:val="006B25EE"/>
    <w:rsid w:val="006B272D"/>
    <w:rsid w:val="006B2757"/>
    <w:rsid w:val="006B2848"/>
    <w:rsid w:val="006B29D2"/>
    <w:rsid w:val="006B2C3A"/>
    <w:rsid w:val="006B2C7B"/>
    <w:rsid w:val="006B2C91"/>
    <w:rsid w:val="006B2E9B"/>
    <w:rsid w:val="006B2EC7"/>
    <w:rsid w:val="006B3456"/>
    <w:rsid w:val="006B34BA"/>
    <w:rsid w:val="006B36D9"/>
    <w:rsid w:val="006B386C"/>
    <w:rsid w:val="006B3D09"/>
    <w:rsid w:val="006B3DE4"/>
    <w:rsid w:val="006B3FF1"/>
    <w:rsid w:val="006B3FFF"/>
    <w:rsid w:val="006B4300"/>
    <w:rsid w:val="006B4413"/>
    <w:rsid w:val="006B443E"/>
    <w:rsid w:val="006B46F3"/>
    <w:rsid w:val="006B47A3"/>
    <w:rsid w:val="006B491A"/>
    <w:rsid w:val="006B49BF"/>
    <w:rsid w:val="006B49D0"/>
    <w:rsid w:val="006B50D5"/>
    <w:rsid w:val="006B55EB"/>
    <w:rsid w:val="006B5722"/>
    <w:rsid w:val="006B5A38"/>
    <w:rsid w:val="006B60BC"/>
    <w:rsid w:val="006B64AA"/>
    <w:rsid w:val="006B65D9"/>
    <w:rsid w:val="006B684C"/>
    <w:rsid w:val="006B6952"/>
    <w:rsid w:val="006B6BD9"/>
    <w:rsid w:val="006B6BDB"/>
    <w:rsid w:val="006B6CAC"/>
    <w:rsid w:val="006B6F73"/>
    <w:rsid w:val="006B6FD3"/>
    <w:rsid w:val="006B7129"/>
    <w:rsid w:val="006B7401"/>
    <w:rsid w:val="006B748C"/>
    <w:rsid w:val="006B7519"/>
    <w:rsid w:val="006B7798"/>
    <w:rsid w:val="006B7868"/>
    <w:rsid w:val="006B7B0B"/>
    <w:rsid w:val="006C015C"/>
    <w:rsid w:val="006C0216"/>
    <w:rsid w:val="006C0A83"/>
    <w:rsid w:val="006C0EB4"/>
    <w:rsid w:val="006C107D"/>
    <w:rsid w:val="006C10A0"/>
    <w:rsid w:val="006C121E"/>
    <w:rsid w:val="006C14FB"/>
    <w:rsid w:val="006C16DF"/>
    <w:rsid w:val="006C185E"/>
    <w:rsid w:val="006C18E6"/>
    <w:rsid w:val="006C1A41"/>
    <w:rsid w:val="006C1B41"/>
    <w:rsid w:val="006C1F8F"/>
    <w:rsid w:val="006C21D6"/>
    <w:rsid w:val="006C2216"/>
    <w:rsid w:val="006C228D"/>
    <w:rsid w:val="006C26BA"/>
    <w:rsid w:val="006C2904"/>
    <w:rsid w:val="006C2C4D"/>
    <w:rsid w:val="006C2E5B"/>
    <w:rsid w:val="006C2EDD"/>
    <w:rsid w:val="006C3178"/>
    <w:rsid w:val="006C31F7"/>
    <w:rsid w:val="006C36A8"/>
    <w:rsid w:val="006C37D2"/>
    <w:rsid w:val="006C381F"/>
    <w:rsid w:val="006C3C88"/>
    <w:rsid w:val="006C3F7C"/>
    <w:rsid w:val="006C40FA"/>
    <w:rsid w:val="006C40FE"/>
    <w:rsid w:val="006C4157"/>
    <w:rsid w:val="006C422A"/>
    <w:rsid w:val="006C4A14"/>
    <w:rsid w:val="006C4AA7"/>
    <w:rsid w:val="006C4CCC"/>
    <w:rsid w:val="006C4D4E"/>
    <w:rsid w:val="006C4E53"/>
    <w:rsid w:val="006C4ED0"/>
    <w:rsid w:val="006C58CA"/>
    <w:rsid w:val="006C59C9"/>
    <w:rsid w:val="006C5C49"/>
    <w:rsid w:val="006C5E88"/>
    <w:rsid w:val="006C6212"/>
    <w:rsid w:val="006C62D8"/>
    <w:rsid w:val="006C6327"/>
    <w:rsid w:val="006C6413"/>
    <w:rsid w:val="006C66E0"/>
    <w:rsid w:val="006C68FC"/>
    <w:rsid w:val="006C6DD7"/>
    <w:rsid w:val="006C6E72"/>
    <w:rsid w:val="006C6EAC"/>
    <w:rsid w:val="006C6F51"/>
    <w:rsid w:val="006C7077"/>
    <w:rsid w:val="006C70F5"/>
    <w:rsid w:val="006C73DC"/>
    <w:rsid w:val="006C7601"/>
    <w:rsid w:val="006C767B"/>
    <w:rsid w:val="006C7777"/>
    <w:rsid w:val="006C77C2"/>
    <w:rsid w:val="006C7E57"/>
    <w:rsid w:val="006C7FDF"/>
    <w:rsid w:val="006D0616"/>
    <w:rsid w:val="006D0720"/>
    <w:rsid w:val="006D0836"/>
    <w:rsid w:val="006D0862"/>
    <w:rsid w:val="006D0B16"/>
    <w:rsid w:val="006D0B62"/>
    <w:rsid w:val="006D0C0D"/>
    <w:rsid w:val="006D108B"/>
    <w:rsid w:val="006D1263"/>
    <w:rsid w:val="006D12DA"/>
    <w:rsid w:val="006D1527"/>
    <w:rsid w:val="006D1572"/>
    <w:rsid w:val="006D15CE"/>
    <w:rsid w:val="006D1B5E"/>
    <w:rsid w:val="006D1DFA"/>
    <w:rsid w:val="006D1E7E"/>
    <w:rsid w:val="006D200C"/>
    <w:rsid w:val="006D2354"/>
    <w:rsid w:val="006D24D0"/>
    <w:rsid w:val="006D29C6"/>
    <w:rsid w:val="006D2EC3"/>
    <w:rsid w:val="006D301E"/>
    <w:rsid w:val="006D3439"/>
    <w:rsid w:val="006D3742"/>
    <w:rsid w:val="006D3869"/>
    <w:rsid w:val="006D3C8B"/>
    <w:rsid w:val="006D3CB8"/>
    <w:rsid w:val="006D3D4B"/>
    <w:rsid w:val="006D3D69"/>
    <w:rsid w:val="006D3E5E"/>
    <w:rsid w:val="006D40F8"/>
    <w:rsid w:val="006D41BD"/>
    <w:rsid w:val="006D4696"/>
    <w:rsid w:val="006D4697"/>
    <w:rsid w:val="006D4898"/>
    <w:rsid w:val="006D50AF"/>
    <w:rsid w:val="006D51DA"/>
    <w:rsid w:val="006D540E"/>
    <w:rsid w:val="006D562C"/>
    <w:rsid w:val="006D594A"/>
    <w:rsid w:val="006D5CAB"/>
    <w:rsid w:val="006D5D98"/>
    <w:rsid w:val="006D5EC5"/>
    <w:rsid w:val="006D5FC2"/>
    <w:rsid w:val="006D60EC"/>
    <w:rsid w:val="006D65ED"/>
    <w:rsid w:val="006D6620"/>
    <w:rsid w:val="006D68D9"/>
    <w:rsid w:val="006D6A3F"/>
    <w:rsid w:val="006D6ACE"/>
    <w:rsid w:val="006D6B20"/>
    <w:rsid w:val="006D6B65"/>
    <w:rsid w:val="006D6D67"/>
    <w:rsid w:val="006D7142"/>
    <w:rsid w:val="006D7262"/>
    <w:rsid w:val="006D72D5"/>
    <w:rsid w:val="006D7766"/>
    <w:rsid w:val="006D7A42"/>
    <w:rsid w:val="006D7E08"/>
    <w:rsid w:val="006E0347"/>
    <w:rsid w:val="006E056E"/>
    <w:rsid w:val="006E0669"/>
    <w:rsid w:val="006E069C"/>
    <w:rsid w:val="006E0727"/>
    <w:rsid w:val="006E0DF8"/>
    <w:rsid w:val="006E0E89"/>
    <w:rsid w:val="006E1079"/>
    <w:rsid w:val="006E1276"/>
    <w:rsid w:val="006E14E5"/>
    <w:rsid w:val="006E1B89"/>
    <w:rsid w:val="006E1BF6"/>
    <w:rsid w:val="006E1BFC"/>
    <w:rsid w:val="006E1CF8"/>
    <w:rsid w:val="006E21F8"/>
    <w:rsid w:val="006E227D"/>
    <w:rsid w:val="006E2433"/>
    <w:rsid w:val="006E24C6"/>
    <w:rsid w:val="006E2916"/>
    <w:rsid w:val="006E29BD"/>
    <w:rsid w:val="006E2B59"/>
    <w:rsid w:val="006E2B66"/>
    <w:rsid w:val="006E2BA5"/>
    <w:rsid w:val="006E2C9C"/>
    <w:rsid w:val="006E2E9C"/>
    <w:rsid w:val="006E300A"/>
    <w:rsid w:val="006E3130"/>
    <w:rsid w:val="006E349B"/>
    <w:rsid w:val="006E34A8"/>
    <w:rsid w:val="006E3856"/>
    <w:rsid w:val="006E389D"/>
    <w:rsid w:val="006E390B"/>
    <w:rsid w:val="006E3E29"/>
    <w:rsid w:val="006E3EA0"/>
    <w:rsid w:val="006E3EEE"/>
    <w:rsid w:val="006E422B"/>
    <w:rsid w:val="006E44D7"/>
    <w:rsid w:val="006E4809"/>
    <w:rsid w:val="006E4A80"/>
    <w:rsid w:val="006E4DCD"/>
    <w:rsid w:val="006E502F"/>
    <w:rsid w:val="006E5062"/>
    <w:rsid w:val="006E5083"/>
    <w:rsid w:val="006E5090"/>
    <w:rsid w:val="006E51F2"/>
    <w:rsid w:val="006E5330"/>
    <w:rsid w:val="006E533A"/>
    <w:rsid w:val="006E569F"/>
    <w:rsid w:val="006E5A54"/>
    <w:rsid w:val="006E5B89"/>
    <w:rsid w:val="006E5CCE"/>
    <w:rsid w:val="006E5D6F"/>
    <w:rsid w:val="006E6335"/>
    <w:rsid w:val="006E65BA"/>
    <w:rsid w:val="006E65D4"/>
    <w:rsid w:val="006E66F1"/>
    <w:rsid w:val="006E6A67"/>
    <w:rsid w:val="006E6AE6"/>
    <w:rsid w:val="006E6E5B"/>
    <w:rsid w:val="006E70E2"/>
    <w:rsid w:val="006E7197"/>
    <w:rsid w:val="006E7B55"/>
    <w:rsid w:val="006E7F4B"/>
    <w:rsid w:val="006E7FAB"/>
    <w:rsid w:val="006F005F"/>
    <w:rsid w:val="006F046E"/>
    <w:rsid w:val="006F06CE"/>
    <w:rsid w:val="006F076B"/>
    <w:rsid w:val="006F089B"/>
    <w:rsid w:val="006F1054"/>
    <w:rsid w:val="006F118C"/>
    <w:rsid w:val="006F16C1"/>
    <w:rsid w:val="006F1ACE"/>
    <w:rsid w:val="006F1BFC"/>
    <w:rsid w:val="006F1D64"/>
    <w:rsid w:val="006F1D9D"/>
    <w:rsid w:val="006F20CC"/>
    <w:rsid w:val="006F22C4"/>
    <w:rsid w:val="006F23B0"/>
    <w:rsid w:val="006F2477"/>
    <w:rsid w:val="006F2685"/>
    <w:rsid w:val="006F29E2"/>
    <w:rsid w:val="006F2A93"/>
    <w:rsid w:val="006F2A96"/>
    <w:rsid w:val="006F2AB7"/>
    <w:rsid w:val="006F2BBD"/>
    <w:rsid w:val="006F322F"/>
    <w:rsid w:val="006F32DA"/>
    <w:rsid w:val="006F3386"/>
    <w:rsid w:val="006F360F"/>
    <w:rsid w:val="006F380A"/>
    <w:rsid w:val="006F3A3F"/>
    <w:rsid w:val="006F3B37"/>
    <w:rsid w:val="006F3C37"/>
    <w:rsid w:val="006F3CCC"/>
    <w:rsid w:val="006F3F08"/>
    <w:rsid w:val="006F40C5"/>
    <w:rsid w:val="006F430C"/>
    <w:rsid w:val="006F435E"/>
    <w:rsid w:val="006F47E8"/>
    <w:rsid w:val="006F4CF3"/>
    <w:rsid w:val="006F4D0A"/>
    <w:rsid w:val="006F4D2A"/>
    <w:rsid w:val="006F4D3D"/>
    <w:rsid w:val="006F4F96"/>
    <w:rsid w:val="006F5014"/>
    <w:rsid w:val="006F51AD"/>
    <w:rsid w:val="006F5A6D"/>
    <w:rsid w:val="006F5C22"/>
    <w:rsid w:val="006F5D92"/>
    <w:rsid w:val="006F6046"/>
    <w:rsid w:val="006F61EE"/>
    <w:rsid w:val="006F6335"/>
    <w:rsid w:val="006F6440"/>
    <w:rsid w:val="006F6679"/>
    <w:rsid w:val="006F6D60"/>
    <w:rsid w:val="006F6E76"/>
    <w:rsid w:val="006F71BE"/>
    <w:rsid w:val="006F72F4"/>
    <w:rsid w:val="006F7837"/>
    <w:rsid w:val="006F7AAB"/>
    <w:rsid w:val="006F7C8D"/>
    <w:rsid w:val="0070008C"/>
    <w:rsid w:val="007003EB"/>
    <w:rsid w:val="00700712"/>
    <w:rsid w:val="00700CAE"/>
    <w:rsid w:val="00700CD3"/>
    <w:rsid w:val="00700D8E"/>
    <w:rsid w:val="00701388"/>
    <w:rsid w:val="00701418"/>
    <w:rsid w:val="007016C0"/>
    <w:rsid w:val="00701A04"/>
    <w:rsid w:val="00701A16"/>
    <w:rsid w:val="00701A1F"/>
    <w:rsid w:val="00701EB6"/>
    <w:rsid w:val="00701F37"/>
    <w:rsid w:val="00701F7C"/>
    <w:rsid w:val="00702514"/>
    <w:rsid w:val="0070278E"/>
    <w:rsid w:val="007028F4"/>
    <w:rsid w:val="00702AB5"/>
    <w:rsid w:val="00702AC6"/>
    <w:rsid w:val="00702B9F"/>
    <w:rsid w:val="00702CA0"/>
    <w:rsid w:val="0070303F"/>
    <w:rsid w:val="00703268"/>
    <w:rsid w:val="00703951"/>
    <w:rsid w:val="00703F4B"/>
    <w:rsid w:val="00704076"/>
    <w:rsid w:val="00704253"/>
    <w:rsid w:val="00704319"/>
    <w:rsid w:val="0070447A"/>
    <w:rsid w:val="00704511"/>
    <w:rsid w:val="007046E2"/>
    <w:rsid w:val="0070499B"/>
    <w:rsid w:val="00704AEE"/>
    <w:rsid w:val="00704B76"/>
    <w:rsid w:val="00704E54"/>
    <w:rsid w:val="00704F66"/>
    <w:rsid w:val="00705108"/>
    <w:rsid w:val="007051AA"/>
    <w:rsid w:val="00705233"/>
    <w:rsid w:val="0070547E"/>
    <w:rsid w:val="007057A2"/>
    <w:rsid w:val="00705902"/>
    <w:rsid w:val="0070598C"/>
    <w:rsid w:val="00705996"/>
    <w:rsid w:val="0070614D"/>
    <w:rsid w:val="0070633B"/>
    <w:rsid w:val="007068DF"/>
    <w:rsid w:val="007068EE"/>
    <w:rsid w:val="00706903"/>
    <w:rsid w:val="007069B0"/>
    <w:rsid w:val="007069F9"/>
    <w:rsid w:val="00706B0F"/>
    <w:rsid w:val="00706CAD"/>
    <w:rsid w:val="00706CB2"/>
    <w:rsid w:val="00706E12"/>
    <w:rsid w:val="00706FD5"/>
    <w:rsid w:val="00707164"/>
    <w:rsid w:val="007074F3"/>
    <w:rsid w:val="007076B5"/>
    <w:rsid w:val="007076D4"/>
    <w:rsid w:val="00707833"/>
    <w:rsid w:val="00707941"/>
    <w:rsid w:val="00707A0D"/>
    <w:rsid w:val="00707BC6"/>
    <w:rsid w:val="00707BF9"/>
    <w:rsid w:val="007102F1"/>
    <w:rsid w:val="00710911"/>
    <w:rsid w:val="00710B96"/>
    <w:rsid w:val="007110E2"/>
    <w:rsid w:val="00711502"/>
    <w:rsid w:val="0071174F"/>
    <w:rsid w:val="00711877"/>
    <w:rsid w:val="00711D05"/>
    <w:rsid w:val="00711E0A"/>
    <w:rsid w:val="00712319"/>
    <w:rsid w:val="0071236A"/>
    <w:rsid w:val="00712639"/>
    <w:rsid w:val="00712BF4"/>
    <w:rsid w:val="00712FBC"/>
    <w:rsid w:val="007131D7"/>
    <w:rsid w:val="00713365"/>
    <w:rsid w:val="00713428"/>
    <w:rsid w:val="00713497"/>
    <w:rsid w:val="00713976"/>
    <w:rsid w:val="00713A47"/>
    <w:rsid w:val="00713D14"/>
    <w:rsid w:val="00713F46"/>
    <w:rsid w:val="00713F86"/>
    <w:rsid w:val="007146EA"/>
    <w:rsid w:val="007147F9"/>
    <w:rsid w:val="00714A02"/>
    <w:rsid w:val="00714C02"/>
    <w:rsid w:val="00714CB9"/>
    <w:rsid w:val="00714DC1"/>
    <w:rsid w:val="00715494"/>
    <w:rsid w:val="007154F6"/>
    <w:rsid w:val="00715807"/>
    <w:rsid w:val="00715861"/>
    <w:rsid w:val="00715906"/>
    <w:rsid w:val="00715A52"/>
    <w:rsid w:val="00715A75"/>
    <w:rsid w:val="00715C8B"/>
    <w:rsid w:val="00715CB9"/>
    <w:rsid w:val="00715DBC"/>
    <w:rsid w:val="00715F88"/>
    <w:rsid w:val="007160B0"/>
    <w:rsid w:val="007167E3"/>
    <w:rsid w:val="007169B7"/>
    <w:rsid w:val="00716A0C"/>
    <w:rsid w:val="00716A78"/>
    <w:rsid w:val="00716AFF"/>
    <w:rsid w:val="00716BA4"/>
    <w:rsid w:val="00716BB1"/>
    <w:rsid w:val="00716D6D"/>
    <w:rsid w:val="00716E09"/>
    <w:rsid w:val="00716EAC"/>
    <w:rsid w:val="00717361"/>
    <w:rsid w:val="007175AB"/>
    <w:rsid w:val="00717CDA"/>
    <w:rsid w:val="00717DBD"/>
    <w:rsid w:val="00717F13"/>
    <w:rsid w:val="00720312"/>
    <w:rsid w:val="0072043B"/>
    <w:rsid w:val="007205E6"/>
    <w:rsid w:val="007207BB"/>
    <w:rsid w:val="00720830"/>
    <w:rsid w:val="00720A8E"/>
    <w:rsid w:val="00720DB3"/>
    <w:rsid w:val="00720E2C"/>
    <w:rsid w:val="00721083"/>
    <w:rsid w:val="007210F1"/>
    <w:rsid w:val="0072120C"/>
    <w:rsid w:val="007217B2"/>
    <w:rsid w:val="00721AB8"/>
    <w:rsid w:val="00721F37"/>
    <w:rsid w:val="00722074"/>
    <w:rsid w:val="0072234B"/>
    <w:rsid w:val="007223CA"/>
    <w:rsid w:val="007224BE"/>
    <w:rsid w:val="007226C0"/>
    <w:rsid w:val="00722816"/>
    <w:rsid w:val="0072281F"/>
    <w:rsid w:val="00722884"/>
    <w:rsid w:val="00722A5A"/>
    <w:rsid w:val="00722AF4"/>
    <w:rsid w:val="00722B8D"/>
    <w:rsid w:val="00722D01"/>
    <w:rsid w:val="00723398"/>
    <w:rsid w:val="007233BC"/>
    <w:rsid w:val="00723507"/>
    <w:rsid w:val="00723767"/>
    <w:rsid w:val="007237FC"/>
    <w:rsid w:val="00723892"/>
    <w:rsid w:val="0072392C"/>
    <w:rsid w:val="00723A1B"/>
    <w:rsid w:val="00723D7F"/>
    <w:rsid w:val="00723DB4"/>
    <w:rsid w:val="00723FD7"/>
    <w:rsid w:val="0072404F"/>
    <w:rsid w:val="0072423D"/>
    <w:rsid w:val="00724357"/>
    <w:rsid w:val="00724376"/>
    <w:rsid w:val="0072471A"/>
    <w:rsid w:val="00724FD3"/>
    <w:rsid w:val="00725034"/>
    <w:rsid w:val="00725312"/>
    <w:rsid w:val="0072552A"/>
    <w:rsid w:val="007259F4"/>
    <w:rsid w:val="00725C04"/>
    <w:rsid w:val="00725C36"/>
    <w:rsid w:val="00725F53"/>
    <w:rsid w:val="00726138"/>
    <w:rsid w:val="007264E0"/>
    <w:rsid w:val="007266D9"/>
    <w:rsid w:val="00726787"/>
    <w:rsid w:val="00726DEF"/>
    <w:rsid w:val="00726ECB"/>
    <w:rsid w:val="00726FC5"/>
    <w:rsid w:val="00727167"/>
    <w:rsid w:val="00727308"/>
    <w:rsid w:val="00727522"/>
    <w:rsid w:val="00727905"/>
    <w:rsid w:val="00727CF1"/>
    <w:rsid w:val="0073002C"/>
    <w:rsid w:val="00730357"/>
    <w:rsid w:val="00730507"/>
    <w:rsid w:val="00730658"/>
    <w:rsid w:val="0073077A"/>
    <w:rsid w:val="00730B6B"/>
    <w:rsid w:val="00730C77"/>
    <w:rsid w:val="00730F2D"/>
    <w:rsid w:val="0073108E"/>
    <w:rsid w:val="007311B3"/>
    <w:rsid w:val="0073131B"/>
    <w:rsid w:val="00731434"/>
    <w:rsid w:val="0073173D"/>
    <w:rsid w:val="007318DD"/>
    <w:rsid w:val="00731B80"/>
    <w:rsid w:val="00731E76"/>
    <w:rsid w:val="00731F3D"/>
    <w:rsid w:val="00732044"/>
    <w:rsid w:val="0073204B"/>
    <w:rsid w:val="00732194"/>
    <w:rsid w:val="007323EC"/>
    <w:rsid w:val="00732401"/>
    <w:rsid w:val="00732698"/>
    <w:rsid w:val="007328D1"/>
    <w:rsid w:val="00732BDE"/>
    <w:rsid w:val="00732C56"/>
    <w:rsid w:val="00732F1E"/>
    <w:rsid w:val="00732F8E"/>
    <w:rsid w:val="007331B2"/>
    <w:rsid w:val="007333E5"/>
    <w:rsid w:val="00733414"/>
    <w:rsid w:val="007334A8"/>
    <w:rsid w:val="00733506"/>
    <w:rsid w:val="007337B3"/>
    <w:rsid w:val="00733D23"/>
    <w:rsid w:val="00734142"/>
    <w:rsid w:val="007341AE"/>
    <w:rsid w:val="007341F7"/>
    <w:rsid w:val="0073436A"/>
    <w:rsid w:val="0073437C"/>
    <w:rsid w:val="007346B7"/>
    <w:rsid w:val="00734C6C"/>
    <w:rsid w:val="00734E9E"/>
    <w:rsid w:val="00735063"/>
    <w:rsid w:val="007353F4"/>
    <w:rsid w:val="00735771"/>
    <w:rsid w:val="00735792"/>
    <w:rsid w:val="007358A1"/>
    <w:rsid w:val="00735B7D"/>
    <w:rsid w:val="00735B81"/>
    <w:rsid w:val="00735D9A"/>
    <w:rsid w:val="00736151"/>
    <w:rsid w:val="0073622B"/>
    <w:rsid w:val="007366C7"/>
    <w:rsid w:val="00736DEA"/>
    <w:rsid w:val="00736E22"/>
    <w:rsid w:val="007370E1"/>
    <w:rsid w:val="00737147"/>
    <w:rsid w:val="00737204"/>
    <w:rsid w:val="00737361"/>
    <w:rsid w:val="007373AA"/>
    <w:rsid w:val="00737410"/>
    <w:rsid w:val="0073766F"/>
    <w:rsid w:val="007377AC"/>
    <w:rsid w:val="007377C5"/>
    <w:rsid w:val="00737866"/>
    <w:rsid w:val="00737B22"/>
    <w:rsid w:val="00737C62"/>
    <w:rsid w:val="00737DF9"/>
    <w:rsid w:val="00737E11"/>
    <w:rsid w:val="007402CE"/>
    <w:rsid w:val="00740712"/>
    <w:rsid w:val="00740C3C"/>
    <w:rsid w:val="00740EEF"/>
    <w:rsid w:val="00740F0E"/>
    <w:rsid w:val="0074113D"/>
    <w:rsid w:val="007413E6"/>
    <w:rsid w:val="00741486"/>
    <w:rsid w:val="0074160B"/>
    <w:rsid w:val="0074162A"/>
    <w:rsid w:val="00741643"/>
    <w:rsid w:val="0074170F"/>
    <w:rsid w:val="00741A97"/>
    <w:rsid w:val="00741C74"/>
    <w:rsid w:val="00741D75"/>
    <w:rsid w:val="0074243F"/>
    <w:rsid w:val="00742579"/>
    <w:rsid w:val="00742718"/>
    <w:rsid w:val="007427AE"/>
    <w:rsid w:val="007429E6"/>
    <w:rsid w:val="00742B77"/>
    <w:rsid w:val="00742E49"/>
    <w:rsid w:val="00743081"/>
    <w:rsid w:val="007432E0"/>
    <w:rsid w:val="007433D8"/>
    <w:rsid w:val="007433E1"/>
    <w:rsid w:val="00743407"/>
    <w:rsid w:val="00743532"/>
    <w:rsid w:val="00743538"/>
    <w:rsid w:val="00743853"/>
    <w:rsid w:val="00743873"/>
    <w:rsid w:val="00743A57"/>
    <w:rsid w:val="00744069"/>
    <w:rsid w:val="00744361"/>
    <w:rsid w:val="00744544"/>
    <w:rsid w:val="0074470D"/>
    <w:rsid w:val="00744A28"/>
    <w:rsid w:val="00744E53"/>
    <w:rsid w:val="00745204"/>
    <w:rsid w:val="0074529D"/>
    <w:rsid w:val="007453BD"/>
    <w:rsid w:val="00745421"/>
    <w:rsid w:val="007454B3"/>
    <w:rsid w:val="0074557B"/>
    <w:rsid w:val="00745704"/>
    <w:rsid w:val="00745970"/>
    <w:rsid w:val="00745BCE"/>
    <w:rsid w:val="00745D39"/>
    <w:rsid w:val="00746196"/>
    <w:rsid w:val="007462AF"/>
    <w:rsid w:val="0074645C"/>
    <w:rsid w:val="00746778"/>
    <w:rsid w:val="007468EC"/>
    <w:rsid w:val="00746AEC"/>
    <w:rsid w:val="00746D07"/>
    <w:rsid w:val="00746DC8"/>
    <w:rsid w:val="00746FD6"/>
    <w:rsid w:val="0074718C"/>
    <w:rsid w:val="00747440"/>
    <w:rsid w:val="00747510"/>
    <w:rsid w:val="00747542"/>
    <w:rsid w:val="00747AAC"/>
    <w:rsid w:val="00747F29"/>
    <w:rsid w:val="00747F76"/>
    <w:rsid w:val="00750000"/>
    <w:rsid w:val="00750001"/>
    <w:rsid w:val="0075034F"/>
    <w:rsid w:val="00750375"/>
    <w:rsid w:val="007506FD"/>
    <w:rsid w:val="007507B8"/>
    <w:rsid w:val="00750B26"/>
    <w:rsid w:val="00750B7C"/>
    <w:rsid w:val="00750CA8"/>
    <w:rsid w:val="00751591"/>
    <w:rsid w:val="007516A6"/>
    <w:rsid w:val="00751719"/>
    <w:rsid w:val="00751AAD"/>
    <w:rsid w:val="00751AE4"/>
    <w:rsid w:val="00751C37"/>
    <w:rsid w:val="00751ECA"/>
    <w:rsid w:val="00752421"/>
    <w:rsid w:val="007526DF"/>
    <w:rsid w:val="0075278F"/>
    <w:rsid w:val="007528D8"/>
    <w:rsid w:val="007529C1"/>
    <w:rsid w:val="00752E09"/>
    <w:rsid w:val="00752FD6"/>
    <w:rsid w:val="00753047"/>
    <w:rsid w:val="00753089"/>
    <w:rsid w:val="0075323D"/>
    <w:rsid w:val="00753271"/>
    <w:rsid w:val="007537DC"/>
    <w:rsid w:val="00753A1B"/>
    <w:rsid w:val="00753AF8"/>
    <w:rsid w:val="00753B5A"/>
    <w:rsid w:val="00753B8C"/>
    <w:rsid w:val="0075416D"/>
    <w:rsid w:val="007546E5"/>
    <w:rsid w:val="007548EC"/>
    <w:rsid w:val="00754DAE"/>
    <w:rsid w:val="00754ED2"/>
    <w:rsid w:val="00755244"/>
    <w:rsid w:val="007554F3"/>
    <w:rsid w:val="007555DE"/>
    <w:rsid w:val="0075561C"/>
    <w:rsid w:val="0075567A"/>
    <w:rsid w:val="007556D1"/>
    <w:rsid w:val="00755726"/>
    <w:rsid w:val="00755835"/>
    <w:rsid w:val="00755846"/>
    <w:rsid w:val="00755F55"/>
    <w:rsid w:val="00755F6A"/>
    <w:rsid w:val="00755FBE"/>
    <w:rsid w:val="00756038"/>
    <w:rsid w:val="007562E8"/>
    <w:rsid w:val="0075652C"/>
    <w:rsid w:val="007565AA"/>
    <w:rsid w:val="007566D3"/>
    <w:rsid w:val="007566D6"/>
    <w:rsid w:val="007567A0"/>
    <w:rsid w:val="0075686C"/>
    <w:rsid w:val="00756983"/>
    <w:rsid w:val="00756B4B"/>
    <w:rsid w:val="00756E7F"/>
    <w:rsid w:val="00756E99"/>
    <w:rsid w:val="00757225"/>
    <w:rsid w:val="00757239"/>
    <w:rsid w:val="00757313"/>
    <w:rsid w:val="00757443"/>
    <w:rsid w:val="007577F9"/>
    <w:rsid w:val="007578DC"/>
    <w:rsid w:val="0075794E"/>
    <w:rsid w:val="00757AFB"/>
    <w:rsid w:val="00757BE2"/>
    <w:rsid w:val="00757C11"/>
    <w:rsid w:val="00757E98"/>
    <w:rsid w:val="00760377"/>
    <w:rsid w:val="0076039C"/>
    <w:rsid w:val="007603AC"/>
    <w:rsid w:val="007603DE"/>
    <w:rsid w:val="00760434"/>
    <w:rsid w:val="00760525"/>
    <w:rsid w:val="00760578"/>
    <w:rsid w:val="0076073C"/>
    <w:rsid w:val="00760A3B"/>
    <w:rsid w:val="00760EA0"/>
    <w:rsid w:val="00760FF3"/>
    <w:rsid w:val="007612D0"/>
    <w:rsid w:val="0076141B"/>
    <w:rsid w:val="00761892"/>
    <w:rsid w:val="00761AE8"/>
    <w:rsid w:val="00761B22"/>
    <w:rsid w:val="00761C99"/>
    <w:rsid w:val="00761E97"/>
    <w:rsid w:val="00761F08"/>
    <w:rsid w:val="007622C1"/>
    <w:rsid w:val="007626CA"/>
    <w:rsid w:val="00762A8C"/>
    <w:rsid w:val="00762A9D"/>
    <w:rsid w:val="00762B31"/>
    <w:rsid w:val="00762DE4"/>
    <w:rsid w:val="00762E4F"/>
    <w:rsid w:val="007632AC"/>
    <w:rsid w:val="00763537"/>
    <w:rsid w:val="0076360E"/>
    <w:rsid w:val="007636A1"/>
    <w:rsid w:val="00763882"/>
    <w:rsid w:val="007638BA"/>
    <w:rsid w:val="00763AD4"/>
    <w:rsid w:val="00763AD9"/>
    <w:rsid w:val="00763E50"/>
    <w:rsid w:val="00763F83"/>
    <w:rsid w:val="00764139"/>
    <w:rsid w:val="007641B7"/>
    <w:rsid w:val="00764261"/>
    <w:rsid w:val="007648E7"/>
    <w:rsid w:val="00764C9F"/>
    <w:rsid w:val="0076597E"/>
    <w:rsid w:val="00765C7C"/>
    <w:rsid w:val="00765D01"/>
    <w:rsid w:val="0076620C"/>
    <w:rsid w:val="0076629E"/>
    <w:rsid w:val="00766324"/>
    <w:rsid w:val="0076663E"/>
    <w:rsid w:val="0076674B"/>
    <w:rsid w:val="00766841"/>
    <w:rsid w:val="007668D6"/>
    <w:rsid w:val="00766936"/>
    <w:rsid w:val="00766DE9"/>
    <w:rsid w:val="00766E5F"/>
    <w:rsid w:val="007671BB"/>
    <w:rsid w:val="00767485"/>
    <w:rsid w:val="007674EC"/>
    <w:rsid w:val="007676FB"/>
    <w:rsid w:val="007678D9"/>
    <w:rsid w:val="0077001C"/>
    <w:rsid w:val="00770409"/>
    <w:rsid w:val="0077047B"/>
    <w:rsid w:val="007707F2"/>
    <w:rsid w:val="007709B7"/>
    <w:rsid w:val="00770B9A"/>
    <w:rsid w:val="00770CE7"/>
    <w:rsid w:val="0077100C"/>
    <w:rsid w:val="00771201"/>
    <w:rsid w:val="007713EE"/>
    <w:rsid w:val="00771466"/>
    <w:rsid w:val="007719D1"/>
    <w:rsid w:val="0077207B"/>
    <w:rsid w:val="007720BA"/>
    <w:rsid w:val="0077231F"/>
    <w:rsid w:val="007724F3"/>
    <w:rsid w:val="007725DC"/>
    <w:rsid w:val="00772652"/>
    <w:rsid w:val="00772E20"/>
    <w:rsid w:val="00773010"/>
    <w:rsid w:val="00773474"/>
    <w:rsid w:val="00773A20"/>
    <w:rsid w:val="00773B53"/>
    <w:rsid w:val="00773BB4"/>
    <w:rsid w:val="00774063"/>
    <w:rsid w:val="007741A4"/>
    <w:rsid w:val="00774476"/>
    <w:rsid w:val="007746ED"/>
    <w:rsid w:val="007749E7"/>
    <w:rsid w:val="00774C29"/>
    <w:rsid w:val="00774C90"/>
    <w:rsid w:val="007750AD"/>
    <w:rsid w:val="0077529B"/>
    <w:rsid w:val="007754BB"/>
    <w:rsid w:val="00775B31"/>
    <w:rsid w:val="00775CC2"/>
    <w:rsid w:val="00775EC8"/>
    <w:rsid w:val="0077623D"/>
    <w:rsid w:val="0077623E"/>
    <w:rsid w:val="007763DA"/>
    <w:rsid w:val="00776609"/>
    <w:rsid w:val="00776CD4"/>
    <w:rsid w:val="00776CFD"/>
    <w:rsid w:val="00777125"/>
    <w:rsid w:val="0077749E"/>
    <w:rsid w:val="00777845"/>
    <w:rsid w:val="0077797F"/>
    <w:rsid w:val="00777AEB"/>
    <w:rsid w:val="00777B53"/>
    <w:rsid w:val="0078043E"/>
    <w:rsid w:val="0078071C"/>
    <w:rsid w:val="0078080B"/>
    <w:rsid w:val="00780992"/>
    <w:rsid w:val="00780CD7"/>
    <w:rsid w:val="00780D04"/>
    <w:rsid w:val="00780D72"/>
    <w:rsid w:val="0078111A"/>
    <w:rsid w:val="00781253"/>
    <w:rsid w:val="007815F5"/>
    <w:rsid w:val="00781C13"/>
    <w:rsid w:val="00781DB1"/>
    <w:rsid w:val="007820F4"/>
    <w:rsid w:val="00782323"/>
    <w:rsid w:val="007825BF"/>
    <w:rsid w:val="00782925"/>
    <w:rsid w:val="00782FDB"/>
    <w:rsid w:val="007830D0"/>
    <w:rsid w:val="00783B67"/>
    <w:rsid w:val="00783CBE"/>
    <w:rsid w:val="00783D7A"/>
    <w:rsid w:val="00783E1A"/>
    <w:rsid w:val="00783EC8"/>
    <w:rsid w:val="007845D5"/>
    <w:rsid w:val="00784A48"/>
    <w:rsid w:val="00784C83"/>
    <w:rsid w:val="00784CF3"/>
    <w:rsid w:val="00784D0E"/>
    <w:rsid w:val="00785118"/>
    <w:rsid w:val="007851AC"/>
    <w:rsid w:val="007852B6"/>
    <w:rsid w:val="00785317"/>
    <w:rsid w:val="007853E4"/>
    <w:rsid w:val="00785464"/>
    <w:rsid w:val="0078550C"/>
    <w:rsid w:val="0078576F"/>
    <w:rsid w:val="0078580B"/>
    <w:rsid w:val="0078586C"/>
    <w:rsid w:val="0078589A"/>
    <w:rsid w:val="00785F6E"/>
    <w:rsid w:val="007862CF"/>
    <w:rsid w:val="007866C0"/>
    <w:rsid w:val="00786770"/>
    <w:rsid w:val="00786B2D"/>
    <w:rsid w:val="00786BC4"/>
    <w:rsid w:val="00786D85"/>
    <w:rsid w:val="00787069"/>
    <w:rsid w:val="007871FD"/>
    <w:rsid w:val="0078720F"/>
    <w:rsid w:val="007872FF"/>
    <w:rsid w:val="0078735B"/>
    <w:rsid w:val="00787483"/>
    <w:rsid w:val="0078773D"/>
    <w:rsid w:val="00787774"/>
    <w:rsid w:val="00787806"/>
    <w:rsid w:val="007878FB"/>
    <w:rsid w:val="007879C2"/>
    <w:rsid w:val="00787CBF"/>
    <w:rsid w:val="00787E69"/>
    <w:rsid w:val="00790041"/>
    <w:rsid w:val="007901F8"/>
    <w:rsid w:val="0079022F"/>
    <w:rsid w:val="0079039E"/>
    <w:rsid w:val="00790899"/>
    <w:rsid w:val="0079098B"/>
    <w:rsid w:val="00790F35"/>
    <w:rsid w:val="0079123E"/>
    <w:rsid w:val="0079193C"/>
    <w:rsid w:val="00791ABD"/>
    <w:rsid w:val="00791DA5"/>
    <w:rsid w:val="00791F07"/>
    <w:rsid w:val="00792060"/>
    <w:rsid w:val="007920B9"/>
    <w:rsid w:val="007920E8"/>
    <w:rsid w:val="00792245"/>
    <w:rsid w:val="00792300"/>
    <w:rsid w:val="0079253C"/>
    <w:rsid w:val="007926F4"/>
    <w:rsid w:val="007928F5"/>
    <w:rsid w:val="00792ACF"/>
    <w:rsid w:val="00792AF8"/>
    <w:rsid w:val="00792C40"/>
    <w:rsid w:val="00792D74"/>
    <w:rsid w:val="00792F99"/>
    <w:rsid w:val="0079338E"/>
    <w:rsid w:val="00793722"/>
    <w:rsid w:val="0079394A"/>
    <w:rsid w:val="007939B8"/>
    <w:rsid w:val="007939FC"/>
    <w:rsid w:val="00793E01"/>
    <w:rsid w:val="0079402F"/>
    <w:rsid w:val="00794408"/>
    <w:rsid w:val="00794547"/>
    <w:rsid w:val="00794A44"/>
    <w:rsid w:val="00794A9C"/>
    <w:rsid w:val="00794E29"/>
    <w:rsid w:val="00794EBF"/>
    <w:rsid w:val="00795133"/>
    <w:rsid w:val="007955E6"/>
    <w:rsid w:val="007956C6"/>
    <w:rsid w:val="007956D3"/>
    <w:rsid w:val="0079571C"/>
    <w:rsid w:val="0079578C"/>
    <w:rsid w:val="007958F5"/>
    <w:rsid w:val="00795B62"/>
    <w:rsid w:val="00795E24"/>
    <w:rsid w:val="00795F38"/>
    <w:rsid w:val="00795FB4"/>
    <w:rsid w:val="00796417"/>
    <w:rsid w:val="007965AC"/>
    <w:rsid w:val="00796831"/>
    <w:rsid w:val="00796981"/>
    <w:rsid w:val="00796A8C"/>
    <w:rsid w:val="00796BFC"/>
    <w:rsid w:val="00796C0E"/>
    <w:rsid w:val="00796E02"/>
    <w:rsid w:val="00796E9E"/>
    <w:rsid w:val="00796F01"/>
    <w:rsid w:val="007971E9"/>
    <w:rsid w:val="007971EF"/>
    <w:rsid w:val="007972FF"/>
    <w:rsid w:val="00797585"/>
    <w:rsid w:val="007979D4"/>
    <w:rsid w:val="00797D1D"/>
    <w:rsid w:val="007A005A"/>
    <w:rsid w:val="007A029C"/>
    <w:rsid w:val="007A02B3"/>
    <w:rsid w:val="007A0610"/>
    <w:rsid w:val="007A0615"/>
    <w:rsid w:val="007A0A73"/>
    <w:rsid w:val="007A0ED9"/>
    <w:rsid w:val="007A133C"/>
    <w:rsid w:val="007A13CB"/>
    <w:rsid w:val="007A14B6"/>
    <w:rsid w:val="007A17E2"/>
    <w:rsid w:val="007A1870"/>
    <w:rsid w:val="007A1FE2"/>
    <w:rsid w:val="007A209A"/>
    <w:rsid w:val="007A2210"/>
    <w:rsid w:val="007A227D"/>
    <w:rsid w:val="007A22B0"/>
    <w:rsid w:val="007A22CF"/>
    <w:rsid w:val="007A2332"/>
    <w:rsid w:val="007A236D"/>
    <w:rsid w:val="007A239D"/>
    <w:rsid w:val="007A2535"/>
    <w:rsid w:val="007A2635"/>
    <w:rsid w:val="007A26B6"/>
    <w:rsid w:val="007A299E"/>
    <w:rsid w:val="007A29E3"/>
    <w:rsid w:val="007A2BF7"/>
    <w:rsid w:val="007A2E81"/>
    <w:rsid w:val="007A2EFE"/>
    <w:rsid w:val="007A3082"/>
    <w:rsid w:val="007A321C"/>
    <w:rsid w:val="007A3301"/>
    <w:rsid w:val="007A3358"/>
    <w:rsid w:val="007A3487"/>
    <w:rsid w:val="007A3680"/>
    <w:rsid w:val="007A3A09"/>
    <w:rsid w:val="007A3BBA"/>
    <w:rsid w:val="007A3D61"/>
    <w:rsid w:val="007A3E13"/>
    <w:rsid w:val="007A40C4"/>
    <w:rsid w:val="007A410D"/>
    <w:rsid w:val="007A4129"/>
    <w:rsid w:val="007A4394"/>
    <w:rsid w:val="007A48C4"/>
    <w:rsid w:val="007A48C5"/>
    <w:rsid w:val="007A4C61"/>
    <w:rsid w:val="007A4D01"/>
    <w:rsid w:val="007A4D0F"/>
    <w:rsid w:val="007A4D99"/>
    <w:rsid w:val="007A5113"/>
    <w:rsid w:val="007A548B"/>
    <w:rsid w:val="007A54FC"/>
    <w:rsid w:val="007A5562"/>
    <w:rsid w:val="007A5662"/>
    <w:rsid w:val="007A5801"/>
    <w:rsid w:val="007A5B22"/>
    <w:rsid w:val="007A5F1A"/>
    <w:rsid w:val="007A5F5C"/>
    <w:rsid w:val="007A6514"/>
    <w:rsid w:val="007A671C"/>
    <w:rsid w:val="007A67A0"/>
    <w:rsid w:val="007A6802"/>
    <w:rsid w:val="007A68D7"/>
    <w:rsid w:val="007A6ABB"/>
    <w:rsid w:val="007A6B9C"/>
    <w:rsid w:val="007A6D75"/>
    <w:rsid w:val="007A7174"/>
    <w:rsid w:val="007A71EB"/>
    <w:rsid w:val="007A73D3"/>
    <w:rsid w:val="007A7449"/>
    <w:rsid w:val="007A7461"/>
    <w:rsid w:val="007A7472"/>
    <w:rsid w:val="007A7618"/>
    <w:rsid w:val="007A76D5"/>
    <w:rsid w:val="007A7C62"/>
    <w:rsid w:val="007B0476"/>
    <w:rsid w:val="007B0628"/>
    <w:rsid w:val="007B06B8"/>
    <w:rsid w:val="007B06C6"/>
    <w:rsid w:val="007B08E5"/>
    <w:rsid w:val="007B08F3"/>
    <w:rsid w:val="007B0A95"/>
    <w:rsid w:val="007B0BE3"/>
    <w:rsid w:val="007B0CAC"/>
    <w:rsid w:val="007B0DD2"/>
    <w:rsid w:val="007B1532"/>
    <w:rsid w:val="007B17FE"/>
    <w:rsid w:val="007B185D"/>
    <w:rsid w:val="007B1F1D"/>
    <w:rsid w:val="007B2078"/>
    <w:rsid w:val="007B2379"/>
    <w:rsid w:val="007B2779"/>
    <w:rsid w:val="007B279B"/>
    <w:rsid w:val="007B2B9C"/>
    <w:rsid w:val="007B2C3B"/>
    <w:rsid w:val="007B311D"/>
    <w:rsid w:val="007B3619"/>
    <w:rsid w:val="007B378D"/>
    <w:rsid w:val="007B3E36"/>
    <w:rsid w:val="007B415A"/>
    <w:rsid w:val="007B43D1"/>
    <w:rsid w:val="007B44E6"/>
    <w:rsid w:val="007B4574"/>
    <w:rsid w:val="007B4595"/>
    <w:rsid w:val="007B478B"/>
    <w:rsid w:val="007B48E5"/>
    <w:rsid w:val="007B4914"/>
    <w:rsid w:val="007B4BDC"/>
    <w:rsid w:val="007B4C34"/>
    <w:rsid w:val="007B4CA8"/>
    <w:rsid w:val="007B51AF"/>
    <w:rsid w:val="007B5C58"/>
    <w:rsid w:val="007B5CA0"/>
    <w:rsid w:val="007B5CA2"/>
    <w:rsid w:val="007B5E5D"/>
    <w:rsid w:val="007B5E67"/>
    <w:rsid w:val="007B6782"/>
    <w:rsid w:val="007B6A0D"/>
    <w:rsid w:val="007B6C7A"/>
    <w:rsid w:val="007B6DD9"/>
    <w:rsid w:val="007B6E76"/>
    <w:rsid w:val="007B70B8"/>
    <w:rsid w:val="007B7330"/>
    <w:rsid w:val="007B7712"/>
    <w:rsid w:val="007B77C3"/>
    <w:rsid w:val="007B7857"/>
    <w:rsid w:val="007B78A8"/>
    <w:rsid w:val="007B7CE1"/>
    <w:rsid w:val="007C01C4"/>
    <w:rsid w:val="007C0475"/>
    <w:rsid w:val="007C0700"/>
    <w:rsid w:val="007C0701"/>
    <w:rsid w:val="007C0B26"/>
    <w:rsid w:val="007C0C2E"/>
    <w:rsid w:val="007C0C5F"/>
    <w:rsid w:val="007C0D9E"/>
    <w:rsid w:val="007C0F96"/>
    <w:rsid w:val="007C12C1"/>
    <w:rsid w:val="007C1561"/>
    <w:rsid w:val="007C167E"/>
    <w:rsid w:val="007C1781"/>
    <w:rsid w:val="007C1878"/>
    <w:rsid w:val="007C18E0"/>
    <w:rsid w:val="007C19B4"/>
    <w:rsid w:val="007C19F5"/>
    <w:rsid w:val="007C1BFC"/>
    <w:rsid w:val="007C1CEA"/>
    <w:rsid w:val="007C1DB5"/>
    <w:rsid w:val="007C2248"/>
    <w:rsid w:val="007C22C7"/>
    <w:rsid w:val="007C2409"/>
    <w:rsid w:val="007C2539"/>
    <w:rsid w:val="007C25E4"/>
    <w:rsid w:val="007C293F"/>
    <w:rsid w:val="007C29DD"/>
    <w:rsid w:val="007C2A04"/>
    <w:rsid w:val="007C2D27"/>
    <w:rsid w:val="007C303B"/>
    <w:rsid w:val="007C36D8"/>
    <w:rsid w:val="007C37C4"/>
    <w:rsid w:val="007C37D6"/>
    <w:rsid w:val="007C403B"/>
    <w:rsid w:val="007C4828"/>
    <w:rsid w:val="007C4A0E"/>
    <w:rsid w:val="007C4C75"/>
    <w:rsid w:val="007C4D33"/>
    <w:rsid w:val="007C4D7B"/>
    <w:rsid w:val="007C4DDA"/>
    <w:rsid w:val="007C4E37"/>
    <w:rsid w:val="007C521B"/>
    <w:rsid w:val="007C53C6"/>
    <w:rsid w:val="007C5790"/>
    <w:rsid w:val="007C5944"/>
    <w:rsid w:val="007C5ACC"/>
    <w:rsid w:val="007C5C0F"/>
    <w:rsid w:val="007C5D35"/>
    <w:rsid w:val="007C6402"/>
    <w:rsid w:val="007C643A"/>
    <w:rsid w:val="007C6A4F"/>
    <w:rsid w:val="007C7253"/>
    <w:rsid w:val="007C7281"/>
    <w:rsid w:val="007C7544"/>
    <w:rsid w:val="007C766E"/>
    <w:rsid w:val="007C7DCC"/>
    <w:rsid w:val="007C7DEC"/>
    <w:rsid w:val="007C7EAB"/>
    <w:rsid w:val="007D00DA"/>
    <w:rsid w:val="007D03BE"/>
    <w:rsid w:val="007D0554"/>
    <w:rsid w:val="007D05AB"/>
    <w:rsid w:val="007D05D3"/>
    <w:rsid w:val="007D07FE"/>
    <w:rsid w:val="007D0891"/>
    <w:rsid w:val="007D0A07"/>
    <w:rsid w:val="007D0A73"/>
    <w:rsid w:val="007D0B03"/>
    <w:rsid w:val="007D0B5F"/>
    <w:rsid w:val="007D0BBB"/>
    <w:rsid w:val="007D101B"/>
    <w:rsid w:val="007D165B"/>
    <w:rsid w:val="007D18CC"/>
    <w:rsid w:val="007D196E"/>
    <w:rsid w:val="007D198B"/>
    <w:rsid w:val="007D1A04"/>
    <w:rsid w:val="007D1C63"/>
    <w:rsid w:val="007D1CEC"/>
    <w:rsid w:val="007D1D8D"/>
    <w:rsid w:val="007D1F19"/>
    <w:rsid w:val="007D20D5"/>
    <w:rsid w:val="007D210B"/>
    <w:rsid w:val="007D25D2"/>
    <w:rsid w:val="007D285A"/>
    <w:rsid w:val="007D297B"/>
    <w:rsid w:val="007D2E38"/>
    <w:rsid w:val="007D2F98"/>
    <w:rsid w:val="007D32FF"/>
    <w:rsid w:val="007D3342"/>
    <w:rsid w:val="007D3364"/>
    <w:rsid w:val="007D3BE4"/>
    <w:rsid w:val="007D3F6F"/>
    <w:rsid w:val="007D4684"/>
    <w:rsid w:val="007D4823"/>
    <w:rsid w:val="007D48DC"/>
    <w:rsid w:val="007D4C79"/>
    <w:rsid w:val="007D4CA7"/>
    <w:rsid w:val="007D4E22"/>
    <w:rsid w:val="007D4F60"/>
    <w:rsid w:val="007D504B"/>
    <w:rsid w:val="007D50C9"/>
    <w:rsid w:val="007D5164"/>
    <w:rsid w:val="007D53DB"/>
    <w:rsid w:val="007D5A28"/>
    <w:rsid w:val="007D5AAF"/>
    <w:rsid w:val="007D5B2C"/>
    <w:rsid w:val="007D5C13"/>
    <w:rsid w:val="007D5D5C"/>
    <w:rsid w:val="007D5F77"/>
    <w:rsid w:val="007D6009"/>
    <w:rsid w:val="007D6081"/>
    <w:rsid w:val="007D60AC"/>
    <w:rsid w:val="007D640C"/>
    <w:rsid w:val="007D6618"/>
    <w:rsid w:val="007D679C"/>
    <w:rsid w:val="007D6AFF"/>
    <w:rsid w:val="007D6B6F"/>
    <w:rsid w:val="007D6B83"/>
    <w:rsid w:val="007D6E0A"/>
    <w:rsid w:val="007D6F31"/>
    <w:rsid w:val="007D7135"/>
    <w:rsid w:val="007D7304"/>
    <w:rsid w:val="007D7441"/>
    <w:rsid w:val="007D758E"/>
    <w:rsid w:val="007D7651"/>
    <w:rsid w:val="007D768A"/>
    <w:rsid w:val="007D7839"/>
    <w:rsid w:val="007D783B"/>
    <w:rsid w:val="007D7AEE"/>
    <w:rsid w:val="007D7BC5"/>
    <w:rsid w:val="007D7EFA"/>
    <w:rsid w:val="007D7F8F"/>
    <w:rsid w:val="007E00F8"/>
    <w:rsid w:val="007E01F9"/>
    <w:rsid w:val="007E0231"/>
    <w:rsid w:val="007E03E7"/>
    <w:rsid w:val="007E0420"/>
    <w:rsid w:val="007E0476"/>
    <w:rsid w:val="007E0B18"/>
    <w:rsid w:val="007E0BB8"/>
    <w:rsid w:val="007E0E34"/>
    <w:rsid w:val="007E1725"/>
    <w:rsid w:val="007E17D5"/>
    <w:rsid w:val="007E198E"/>
    <w:rsid w:val="007E1D0E"/>
    <w:rsid w:val="007E1D53"/>
    <w:rsid w:val="007E1D74"/>
    <w:rsid w:val="007E2001"/>
    <w:rsid w:val="007E2011"/>
    <w:rsid w:val="007E209A"/>
    <w:rsid w:val="007E2AFD"/>
    <w:rsid w:val="007E3793"/>
    <w:rsid w:val="007E38AE"/>
    <w:rsid w:val="007E3B6C"/>
    <w:rsid w:val="007E3BCE"/>
    <w:rsid w:val="007E3CA8"/>
    <w:rsid w:val="007E3D0C"/>
    <w:rsid w:val="007E3F4E"/>
    <w:rsid w:val="007E4113"/>
    <w:rsid w:val="007E41AE"/>
    <w:rsid w:val="007E4284"/>
    <w:rsid w:val="007E435E"/>
    <w:rsid w:val="007E468E"/>
    <w:rsid w:val="007E470C"/>
    <w:rsid w:val="007E4CC9"/>
    <w:rsid w:val="007E4CD9"/>
    <w:rsid w:val="007E4CF4"/>
    <w:rsid w:val="007E4D01"/>
    <w:rsid w:val="007E4F7B"/>
    <w:rsid w:val="007E50D6"/>
    <w:rsid w:val="007E5225"/>
    <w:rsid w:val="007E526C"/>
    <w:rsid w:val="007E5522"/>
    <w:rsid w:val="007E55B8"/>
    <w:rsid w:val="007E5D4A"/>
    <w:rsid w:val="007E5F2A"/>
    <w:rsid w:val="007E6191"/>
    <w:rsid w:val="007E638D"/>
    <w:rsid w:val="007E64EA"/>
    <w:rsid w:val="007E6594"/>
    <w:rsid w:val="007E662B"/>
    <w:rsid w:val="007E6937"/>
    <w:rsid w:val="007E69FB"/>
    <w:rsid w:val="007E6CE1"/>
    <w:rsid w:val="007E6D11"/>
    <w:rsid w:val="007E6D46"/>
    <w:rsid w:val="007E705D"/>
    <w:rsid w:val="007E7192"/>
    <w:rsid w:val="007E73B9"/>
    <w:rsid w:val="007E757D"/>
    <w:rsid w:val="007E7661"/>
    <w:rsid w:val="007E7708"/>
    <w:rsid w:val="007E788B"/>
    <w:rsid w:val="007E798A"/>
    <w:rsid w:val="007F023F"/>
    <w:rsid w:val="007F038E"/>
    <w:rsid w:val="007F06A2"/>
    <w:rsid w:val="007F07F1"/>
    <w:rsid w:val="007F0CE0"/>
    <w:rsid w:val="007F0E79"/>
    <w:rsid w:val="007F0EFA"/>
    <w:rsid w:val="007F0FBE"/>
    <w:rsid w:val="007F13B5"/>
    <w:rsid w:val="007F1411"/>
    <w:rsid w:val="007F157E"/>
    <w:rsid w:val="007F173E"/>
    <w:rsid w:val="007F18F3"/>
    <w:rsid w:val="007F1CDE"/>
    <w:rsid w:val="007F1EBF"/>
    <w:rsid w:val="007F1FCE"/>
    <w:rsid w:val="007F209C"/>
    <w:rsid w:val="007F2819"/>
    <w:rsid w:val="007F2835"/>
    <w:rsid w:val="007F2E77"/>
    <w:rsid w:val="007F2EC0"/>
    <w:rsid w:val="007F3502"/>
    <w:rsid w:val="007F3747"/>
    <w:rsid w:val="007F378C"/>
    <w:rsid w:val="007F3799"/>
    <w:rsid w:val="007F3CA3"/>
    <w:rsid w:val="007F3EE2"/>
    <w:rsid w:val="007F4227"/>
    <w:rsid w:val="007F431B"/>
    <w:rsid w:val="007F4559"/>
    <w:rsid w:val="007F4931"/>
    <w:rsid w:val="007F4CAC"/>
    <w:rsid w:val="007F4F06"/>
    <w:rsid w:val="007F5114"/>
    <w:rsid w:val="007F5177"/>
    <w:rsid w:val="007F53F6"/>
    <w:rsid w:val="007F57C2"/>
    <w:rsid w:val="007F58FB"/>
    <w:rsid w:val="007F592B"/>
    <w:rsid w:val="007F5DB1"/>
    <w:rsid w:val="007F5E06"/>
    <w:rsid w:val="007F5F1E"/>
    <w:rsid w:val="007F68CD"/>
    <w:rsid w:val="007F6B60"/>
    <w:rsid w:val="007F6E00"/>
    <w:rsid w:val="007F6E3B"/>
    <w:rsid w:val="007F6E58"/>
    <w:rsid w:val="007F723C"/>
    <w:rsid w:val="007F729C"/>
    <w:rsid w:val="007F75B9"/>
    <w:rsid w:val="007F75E8"/>
    <w:rsid w:val="007F78E7"/>
    <w:rsid w:val="007F793B"/>
    <w:rsid w:val="007F7A57"/>
    <w:rsid w:val="007F7A6F"/>
    <w:rsid w:val="007F7D70"/>
    <w:rsid w:val="007F7F12"/>
    <w:rsid w:val="00800255"/>
    <w:rsid w:val="008002C0"/>
    <w:rsid w:val="00800564"/>
    <w:rsid w:val="00800594"/>
    <w:rsid w:val="008005EE"/>
    <w:rsid w:val="00800722"/>
    <w:rsid w:val="00800738"/>
    <w:rsid w:val="008007FE"/>
    <w:rsid w:val="008008BB"/>
    <w:rsid w:val="00800BB3"/>
    <w:rsid w:val="00800C11"/>
    <w:rsid w:val="00800C4F"/>
    <w:rsid w:val="00800C9B"/>
    <w:rsid w:val="00800D5C"/>
    <w:rsid w:val="00800E9C"/>
    <w:rsid w:val="00800F4E"/>
    <w:rsid w:val="008011C3"/>
    <w:rsid w:val="00801426"/>
    <w:rsid w:val="008014C9"/>
    <w:rsid w:val="00801501"/>
    <w:rsid w:val="00801687"/>
    <w:rsid w:val="0080183E"/>
    <w:rsid w:val="00801854"/>
    <w:rsid w:val="008018DA"/>
    <w:rsid w:val="00801953"/>
    <w:rsid w:val="00801A9B"/>
    <w:rsid w:val="00801D13"/>
    <w:rsid w:val="00801D5C"/>
    <w:rsid w:val="00801D7E"/>
    <w:rsid w:val="00801F83"/>
    <w:rsid w:val="008021B6"/>
    <w:rsid w:val="00802510"/>
    <w:rsid w:val="008027BB"/>
    <w:rsid w:val="008027DA"/>
    <w:rsid w:val="00802848"/>
    <w:rsid w:val="00802A8C"/>
    <w:rsid w:val="00802C79"/>
    <w:rsid w:val="00802C88"/>
    <w:rsid w:val="00803020"/>
    <w:rsid w:val="00803202"/>
    <w:rsid w:val="0080359D"/>
    <w:rsid w:val="0080370D"/>
    <w:rsid w:val="00803AEE"/>
    <w:rsid w:val="00803CC2"/>
    <w:rsid w:val="00803ECC"/>
    <w:rsid w:val="00803FFA"/>
    <w:rsid w:val="00804010"/>
    <w:rsid w:val="008040CB"/>
    <w:rsid w:val="0080415D"/>
    <w:rsid w:val="008042DD"/>
    <w:rsid w:val="00804429"/>
    <w:rsid w:val="00804556"/>
    <w:rsid w:val="008045DF"/>
    <w:rsid w:val="00804734"/>
    <w:rsid w:val="008047F9"/>
    <w:rsid w:val="00804CA2"/>
    <w:rsid w:val="00804D94"/>
    <w:rsid w:val="00804E5C"/>
    <w:rsid w:val="0080529F"/>
    <w:rsid w:val="00805551"/>
    <w:rsid w:val="008056DC"/>
    <w:rsid w:val="00805AB6"/>
    <w:rsid w:val="00805ABF"/>
    <w:rsid w:val="00805C03"/>
    <w:rsid w:val="00805D4A"/>
    <w:rsid w:val="00805D65"/>
    <w:rsid w:val="00806087"/>
    <w:rsid w:val="008061D5"/>
    <w:rsid w:val="008061FC"/>
    <w:rsid w:val="0080626B"/>
    <w:rsid w:val="00806329"/>
    <w:rsid w:val="00806517"/>
    <w:rsid w:val="008068C9"/>
    <w:rsid w:val="0080691B"/>
    <w:rsid w:val="00806B2A"/>
    <w:rsid w:val="00806C31"/>
    <w:rsid w:val="00806C4C"/>
    <w:rsid w:val="00806E08"/>
    <w:rsid w:val="008071B0"/>
    <w:rsid w:val="0080747F"/>
    <w:rsid w:val="00807487"/>
    <w:rsid w:val="008078E8"/>
    <w:rsid w:val="008079A4"/>
    <w:rsid w:val="00807F5C"/>
    <w:rsid w:val="0081021B"/>
    <w:rsid w:val="00810761"/>
    <w:rsid w:val="00810828"/>
    <w:rsid w:val="00810E33"/>
    <w:rsid w:val="00810ED0"/>
    <w:rsid w:val="00810F2D"/>
    <w:rsid w:val="00811595"/>
    <w:rsid w:val="008115DB"/>
    <w:rsid w:val="00811908"/>
    <w:rsid w:val="00811A83"/>
    <w:rsid w:val="00811BE8"/>
    <w:rsid w:val="00811C70"/>
    <w:rsid w:val="00812055"/>
    <w:rsid w:val="00812092"/>
    <w:rsid w:val="008120A4"/>
    <w:rsid w:val="0081222D"/>
    <w:rsid w:val="008124CA"/>
    <w:rsid w:val="008128F2"/>
    <w:rsid w:val="00812A30"/>
    <w:rsid w:val="00812E93"/>
    <w:rsid w:val="00813396"/>
    <w:rsid w:val="008135B2"/>
    <w:rsid w:val="00813A9A"/>
    <w:rsid w:val="00813B2E"/>
    <w:rsid w:val="00813C00"/>
    <w:rsid w:val="00813CB2"/>
    <w:rsid w:val="00813D06"/>
    <w:rsid w:val="00813EE6"/>
    <w:rsid w:val="0081400F"/>
    <w:rsid w:val="00814173"/>
    <w:rsid w:val="008142F6"/>
    <w:rsid w:val="008146EC"/>
    <w:rsid w:val="008148D4"/>
    <w:rsid w:val="00814B0A"/>
    <w:rsid w:val="00815346"/>
    <w:rsid w:val="0081539E"/>
    <w:rsid w:val="008153DC"/>
    <w:rsid w:val="008157A9"/>
    <w:rsid w:val="00815A43"/>
    <w:rsid w:val="00815C9D"/>
    <w:rsid w:val="00815E71"/>
    <w:rsid w:val="008162AA"/>
    <w:rsid w:val="00816737"/>
    <w:rsid w:val="0081678F"/>
    <w:rsid w:val="008167E5"/>
    <w:rsid w:val="00816800"/>
    <w:rsid w:val="00816828"/>
    <w:rsid w:val="00816BA7"/>
    <w:rsid w:val="00816C30"/>
    <w:rsid w:val="00816C50"/>
    <w:rsid w:val="00816D0C"/>
    <w:rsid w:val="00817546"/>
    <w:rsid w:val="008175AE"/>
    <w:rsid w:val="008176C4"/>
    <w:rsid w:val="0081781A"/>
    <w:rsid w:val="00817A64"/>
    <w:rsid w:val="008200AC"/>
    <w:rsid w:val="00820761"/>
    <w:rsid w:val="00820868"/>
    <w:rsid w:val="00820B64"/>
    <w:rsid w:val="0082101B"/>
    <w:rsid w:val="00821251"/>
    <w:rsid w:val="00821755"/>
    <w:rsid w:val="00821904"/>
    <w:rsid w:val="00821C62"/>
    <w:rsid w:val="00821EA1"/>
    <w:rsid w:val="00821F63"/>
    <w:rsid w:val="0082218D"/>
    <w:rsid w:val="008224FF"/>
    <w:rsid w:val="0082264C"/>
    <w:rsid w:val="00822EC5"/>
    <w:rsid w:val="00822FB9"/>
    <w:rsid w:val="00823362"/>
    <w:rsid w:val="008234E3"/>
    <w:rsid w:val="008237A7"/>
    <w:rsid w:val="008238AF"/>
    <w:rsid w:val="00823C24"/>
    <w:rsid w:val="00823D12"/>
    <w:rsid w:val="00823EF5"/>
    <w:rsid w:val="0082419E"/>
    <w:rsid w:val="0082425C"/>
    <w:rsid w:val="0082430A"/>
    <w:rsid w:val="008243A1"/>
    <w:rsid w:val="00824837"/>
    <w:rsid w:val="00824971"/>
    <w:rsid w:val="00824D3D"/>
    <w:rsid w:val="00824FB5"/>
    <w:rsid w:val="008255A9"/>
    <w:rsid w:val="008259C7"/>
    <w:rsid w:val="00825A1B"/>
    <w:rsid w:val="00825A47"/>
    <w:rsid w:val="00825B83"/>
    <w:rsid w:val="00825EE0"/>
    <w:rsid w:val="00826247"/>
    <w:rsid w:val="008264CB"/>
    <w:rsid w:val="0082655D"/>
    <w:rsid w:val="00826965"/>
    <w:rsid w:val="00826B52"/>
    <w:rsid w:val="00826BC8"/>
    <w:rsid w:val="00826D47"/>
    <w:rsid w:val="00827078"/>
    <w:rsid w:val="008270A3"/>
    <w:rsid w:val="008271A9"/>
    <w:rsid w:val="008273CF"/>
    <w:rsid w:val="008273EF"/>
    <w:rsid w:val="0082752B"/>
    <w:rsid w:val="00827620"/>
    <w:rsid w:val="008279D9"/>
    <w:rsid w:val="008279DC"/>
    <w:rsid w:val="00827A33"/>
    <w:rsid w:val="00827B4C"/>
    <w:rsid w:val="00827BC2"/>
    <w:rsid w:val="00827CB9"/>
    <w:rsid w:val="00827F3C"/>
    <w:rsid w:val="0083040D"/>
    <w:rsid w:val="00830462"/>
    <w:rsid w:val="00830574"/>
    <w:rsid w:val="00830746"/>
    <w:rsid w:val="00830908"/>
    <w:rsid w:val="00830A16"/>
    <w:rsid w:val="00830AEA"/>
    <w:rsid w:val="00831050"/>
    <w:rsid w:val="0083126C"/>
    <w:rsid w:val="008315F3"/>
    <w:rsid w:val="00831A59"/>
    <w:rsid w:val="00831C2A"/>
    <w:rsid w:val="00831E3C"/>
    <w:rsid w:val="00832192"/>
    <w:rsid w:val="008327DF"/>
    <w:rsid w:val="00832D10"/>
    <w:rsid w:val="00833512"/>
    <w:rsid w:val="008338EC"/>
    <w:rsid w:val="00833DA0"/>
    <w:rsid w:val="00833F19"/>
    <w:rsid w:val="00834213"/>
    <w:rsid w:val="008343FE"/>
    <w:rsid w:val="00834425"/>
    <w:rsid w:val="008348FF"/>
    <w:rsid w:val="00834922"/>
    <w:rsid w:val="00834BA3"/>
    <w:rsid w:val="00834F15"/>
    <w:rsid w:val="00834F61"/>
    <w:rsid w:val="008351C6"/>
    <w:rsid w:val="008352D5"/>
    <w:rsid w:val="008358FD"/>
    <w:rsid w:val="00835B68"/>
    <w:rsid w:val="00835BE5"/>
    <w:rsid w:val="00835EBD"/>
    <w:rsid w:val="008360D9"/>
    <w:rsid w:val="00836230"/>
    <w:rsid w:val="00836410"/>
    <w:rsid w:val="0083667C"/>
    <w:rsid w:val="008366F2"/>
    <w:rsid w:val="008367C9"/>
    <w:rsid w:val="00836C82"/>
    <w:rsid w:val="00836C9B"/>
    <w:rsid w:val="00837262"/>
    <w:rsid w:val="00837876"/>
    <w:rsid w:val="008378CA"/>
    <w:rsid w:val="00837B1A"/>
    <w:rsid w:val="0084009C"/>
    <w:rsid w:val="008402AD"/>
    <w:rsid w:val="0084031B"/>
    <w:rsid w:val="0084051B"/>
    <w:rsid w:val="00840530"/>
    <w:rsid w:val="00840CFF"/>
    <w:rsid w:val="008410A7"/>
    <w:rsid w:val="0084137E"/>
    <w:rsid w:val="00841F25"/>
    <w:rsid w:val="00842047"/>
    <w:rsid w:val="008424E2"/>
    <w:rsid w:val="008426F5"/>
    <w:rsid w:val="008427CC"/>
    <w:rsid w:val="00842842"/>
    <w:rsid w:val="008428A2"/>
    <w:rsid w:val="008429D6"/>
    <w:rsid w:val="00842A53"/>
    <w:rsid w:val="00842A7C"/>
    <w:rsid w:val="00842B31"/>
    <w:rsid w:val="00842C99"/>
    <w:rsid w:val="00842CA8"/>
    <w:rsid w:val="00842FC5"/>
    <w:rsid w:val="00843082"/>
    <w:rsid w:val="00843119"/>
    <w:rsid w:val="00843175"/>
    <w:rsid w:val="00843376"/>
    <w:rsid w:val="00843637"/>
    <w:rsid w:val="00843978"/>
    <w:rsid w:val="008439A4"/>
    <w:rsid w:val="00843B5D"/>
    <w:rsid w:val="00843C74"/>
    <w:rsid w:val="00843C9A"/>
    <w:rsid w:val="00843CA3"/>
    <w:rsid w:val="00843F3B"/>
    <w:rsid w:val="008443C9"/>
    <w:rsid w:val="00844673"/>
    <w:rsid w:val="00844A97"/>
    <w:rsid w:val="00844B05"/>
    <w:rsid w:val="00844CBF"/>
    <w:rsid w:val="00844F04"/>
    <w:rsid w:val="00844F48"/>
    <w:rsid w:val="00845548"/>
    <w:rsid w:val="00845663"/>
    <w:rsid w:val="008457A0"/>
    <w:rsid w:val="00845843"/>
    <w:rsid w:val="008459A7"/>
    <w:rsid w:val="00845A23"/>
    <w:rsid w:val="00845A71"/>
    <w:rsid w:val="00845BEE"/>
    <w:rsid w:val="00846CD7"/>
    <w:rsid w:val="00846EB2"/>
    <w:rsid w:val="0084707B"/>
    <w:rsid w:val="00847092"/>
    <w:rsid w:val="0084709B"/>
    <w:rsid w:val="00847118"/>
    <w:rsid w:val="008474BB"/>
    <w:rsid w:val="00847621"/>
    <w:rsid w:val="00847EDA"/>
    <w:rsid w:val="00847F65"/>
    <w:rsid w:val="0085012A"/>
    <w:rsid w:val="0085035F"/>
    <w:rsid w:val="00850396"/>
    <w:rsid w:val="0085066B"/>
    <w:rsid w:val="00850969"/>
    <w:rsid w:val="00850A36"/>
    <w:rsid w:val="00850DA1"/>
    <w:rsid w:val="00850E83"/>
    <w:rsid w:val="00850F7B"/>
    <w:rsid w:val="0085133F"/>
    <w:rsid w:val="00851373"/>
    <w:rsid w:val="008514B3"/>
    <w:rsid w:val="008515A9"/>
    <w:rsid w:val="008515ED"/>
    <w:rsid w:val="0085193A"/>
    <w:rsid w:val="00851F7B"/>
    <w:rsid w:val="00851FB4"/>
    <w:rsid w:val="00852247"/>
    <w:rsid w:val="008524C4"/>
    <w:rsid w:val="0085299D"/>
    <w:rsid w:val="00852A4D"/>
    <w:rsid w:val="00852A6B"/>
    <w:rsid w:val="00852C82"/>
    <w:rsid w:val="00853098"/>
    <w:rsid w:val="008536A2"/>
    <w:rsid w:val="00853CC5"/>
    <w:rsid w:val="00853E91"/>
    <w:rsid w:val="00853EEA"/>
    <w:rsid w:val="00854170"/>
    <w:rsid w:val="008542DE"/>
    <w:rsid w:val="00854301"/>
    <w:rsid w:val="008543CD"/>
    <w:rsid w:val="00854600"/>
    <w:rsid w:val="00854A61"/>
    <w:rsid w:val="00854C93"/>
    <w:rsid w:val="00854D69"/>
    <w:rsid w:val="00854D98"/>
    <w:rsid w:val="008550CB"/>
    <w:rsid w:val="00855171"/>
    <w:rsid w:val="0085531F"/>
    <w:rsid w:val="0085541D"/>
    <w:rsid w:val="00855671"/>
    <w:rsid w:val="008557A9"/>
    <w:rsid w:val="00855C01"/>
    <w:rsid w:val="00855FD0"/>
    <w:rsid w:val="00856736"/>
    <w:rsid w:val="008569CF"/>
    <w:rsid w:val="00856A1D"/>
    <w:rsid w:val="00856B56"/>
    <w:rsid w:val="00856BF0"/>
    <w:rsid w:val="00856BF3"/>
    <w:rsid w:val="008570B9"/>
    <w:rsid w:val="008572AE"/>
    <w:rsid w:val="00857435"/>
    <w:rsid w:val="008574A4"/>
    <w:rsid w:val="00857755"/>
    <w:rsid w:val="00857B0E"/>
    <w:rsid w:val="00857B95"/>
    <w:rsid w:val="00857D0F"/>
    <w:rsid w:val="00857DEF"/>
    <w:rsid w:val="008600E0"/>
    <w:rsid w:val="0086015B"/>
    <w:rsid w:val="00860689"/>
    <w:rsid w:val="0086076D"/>
    <w:rsid w:val="00860A2F"/>
    <w:rsid w:val="00860ABF"/>
    <w:rsid w:val="00860BA6"/>
    <w:rsid w:val="00860C10"/>
    <w:rsid w:val="00860D84"/>
    <w:rsid w:val="00860DB7"/>
    <w:rsid w:val="00860DC6"/>
    <w:rsid w:val="00860FD5"/>
    <w:rsid w:val="00861149"/>
    <w:rsid w:val="00861379"/>
    <w:rsid w:val="00861381"/>
    <w:rsid w:val="00861483"/>
    <w:rsid w:val="008615D8"/>
    <w:rsid w:val="00861805"/>
    <w:rsid w:val="008618BA"/>
    <w:rsid w:val="00861D0B"/>
    <w:rsid w:val="00862229"/>
    <w:rsid w:val="00862490"/>
    <w:rsid w:val="00862AA8"/>
    <w:rsid w:val="00862ABC"/>
    <w:rsid w:val="00862C81"/>
    <w:rsid w:val="00862EA0"/>
    <w:rsid w:val="00862F82"/>
    <w:rsid w:val="008632C9"/>
    <w:rsid w:val="008635DB"/>
    <w:rsid w:val="00863657"/>
    <w:rsid w:val="0086377D"/>
    <w:rsid w:val="008638F4"/>
    <w:rsid w:val="00863B1B"/>
    <w:rsid w:val="00863D26"/>
    <w:rsid w:val="00863E52"/>
    <w:rsid w:val="00863F3A"/>
    <w:rsid w:val="00864740"/>
    <w:rsid w:val="00864CE8"/>
    <w:rsid w:val="00864F51"/>
    <w:rsid w:val="0086501C"/>
    <w:rsid w:val="00865034"/>
    <w:rsid w:val="00865275"/>
    <w:rsid w:val="0086532E"/>
    <w:rsid w:val="0086572E"/>
    <w:rsid w:val="0086578F"/>
    <w:rsid w:val="008657F9"/>
    <w:rsid w:val="008659CF"/>
    <w:rsid w:val="00865A19"/>
    <w:rsid w:val="00865E62"/>
    <w:rsid w:val="00865E87"/>
    <w:rsid w:val="00865F05"/>
    <w:rsid w:val="00865F62"/>
    <w:rsid w:val="0086660B"/>
    <w:rsid w:val="0086671F"/>
    <w:rsid w:val="00866977"/>
    <w:rsid w:val="00866AFC"/>
    <w:rsid w:val="00866B71"/>
    <w:rsid w:val="00867020"/>
    <w:rsid w:val="0086709E"/>
    <w:rsid w:val="0086722C"/>
    <w:rsid w:val="00867907"/>
    <w:rsid w:val="00867A1C"/>
    <w:rsid w:val="00867E3A"/>
    <w:rsid w:val="0087045E"/>
    <w:rsid w:val="008709FF"/>
    <w:rsid w:val="00870EDE"/>
    <w:rsid w:val="00871289"/>
    <w:rsid w:val="008715D8"/>
    <w:rsid w:val="00871B33"/>
    <w:rsid w:val="00871DA3"/>
    <w:rsid w:val="00871E19"/>
    <w:rsid w:val="0087219F"/>
    <w:rsid w:val="00872672"/>
    <w:rsid w:val="008726CA"/>
    <w:rsid w:val="008726E4"/>
    <w:rsid w:val="00872818"/>
    <w:rsid w:val="0087295B"/>
    <w:rsid w:val="00872E12"/>
    <w:rsid w:val="00873488"/>
    <w:rsid w:val="00873750"/>
    <w:rsid w:val="0087377C"/>
    <w:rsid w:val="008737A2"/>
    <w:rsid w:val="008738AB"/>
    <w:rsid w:val="00873D2F"/>
    <w:rsid w:val="00873E33"/>
    <w:rsid w:val="00873E65"/>
    <w:rsid w:val="00874459"/>
    <w:rsid w:val="00874C0E"/>
    <w:rsid w:val="00874C8F"/>
    <w:rsid w:val="00874F2B"/>
    <w:rsid w:val="008751E8"/>
    <w:rsid w:val="00875206"/>
    <w:rsid w:val="0087537D"/>
    <w:rsid w:val="008754A6"/>
    <w:rsid w:val="0087561F"/>
    <w:rsid w:val="0087571F"/>
    <w:rsid w:val="0087583F"/>
    <w:rsid w:val="008759AA"/>
    <w:rsid w:val="00875C4F"/>
    <w:rsid w:val="00875F84"/>
    <w:rsid w:val="00876046"/>
    <w:rsid w:val="0087614E"/>
    <w:rsid w:val="00876361"/>
    <w:rsid w:val="0087670A"/>
    <w:rsid w:val="0087674F"/>
    <w:rsid w:val="008768EC"/>
    <w:rsid w:val="00876A26"/>
    <w:rsid w:val="00876D00"/>
    <w:rsid w:val="00876D70"/>
    <w:rsid w:val="00876D87"/>
    <w:rsid w:val="00876E0D"/>
    <w:rsid w:val="00876E6F"/>
    <w:rsid w:val="00876EE8"/>
    <w:rsid w:val="0087781E"/>
    <w:rsid w:val="008778E4"/>
    <w:rsid w:val="0087793F"/>
    <w:rsid w:val="0087797F"/>
    <w:rsid w:val="00877AB6"/>
    <w:rsid w:val="00877CCC"/>
    <w:rsid w:val="008801A3"/>
    <w:rsid w:val="00880244"/>
    <w:rsid w:val="0088048E"/>
    <w:rsid w:val="008804E3"/>
    <w:rsid w:val="00880906"/>
    <w:rsid w:val="00880920"/>
    <w:rsid w:val="00880BD6"/>
    <w:rsid w:val="00880C34"/>
    <w:rsid w:val="00880EB6"/>
    <w:rsid w:val="00880ED9"/>
    <w:rsid w:val="00881101"/>
    <w:rsid w:val="00881473"/>
    <w:rsid w:val="00881478"/>
    <w:rsid w:val="008814A6"/>
    <w:rsid w:val="0088179B"/>
    <w:rsid w:val="008817D5"/>
    <w:rsid w:val="00881E01"/>
    <w:rsid w:val="008821C1"/>
    <w:rsid w:val="008821EE"/>
    <w:rsid w:val="008821F6"/>
    <w:rsid w:val="0088221D"/>
    <w:rsid w:val="0088225F"/>
    <w:rsid w:val="008822DB"/>
    <w:rsid w:val="008824C4"/>
    <w:rsid w:val="0088289F"/>
    <w:rsid w:val="00882A58"/>
    <w:rsid w:val="00882B4D"/>
    <w:rsid w:val="00882C87"/>
    <w:rsid w:val="00882DDE"/>
    <w:rsid w:val="008834C4"/>
    <w:rsid w:val="00883693"/>
    <w:rsid w:val="0088372A"/>
    <w:rsid w:val="00883A39"/>
    <w:rsid w:val="00883B52"/>
    <w:rsid w:val="00883EDB"/>
    <w:rsid w:val="00884206"/>
    <w:rsid w:val="00884438"/>
    <w:rsid w:val="00884526"/>
    <w:rsid w:val="008845C6"/>
    <w:rsid w:val="008845CE"/>
    <w:rsid w:val="00884AD8"/>
    <w:rsid w:val="00884E74"/>
    <w:rsid w:val="00884EAC"/>
    <w:rsid w:val="0088549E"/>
    <w:rsid w:val="00885732"/>
    <w:rsid w:val="00885787"/>
    <w:rsid w:val="00885792"/>
    <w:rsid w:val="0088586A"/>
    <w:rsid w:val="0088589E"/>
    <w:rsid w:val="008858B3"/>
    <w:rsid w:val="008858E6"/>
    <w:rsid w:val="00885D26"/>
    <w:rsid w:val="00885E4C"/>
    <w:rsid w:val="008860B2"/>
    <w:rsid w:val="0088647F"/>
    <w:rsid w:val="00886730"/>
    <w:rsid w:val="00886914"/>
    <w:rsid w:val="00886AFB"/>
    <w:rsid w:val="00886DD6"/>
    <w:rsid w:val="008870A7"/>
    <w:rsid w:val="0088752D"/>
    <w:rsid w:val="00887673"/>
    <w:rsid w:val="00887BBD"/>
    <w:rsid w:val="0089004B"/>
    <w:rsid w:val="0089032A"/>
    <w:rsid w:val="008906D8"/>
    <w:rsid w:val="00890756"/>
    <w:rsid w:val="00890CC8"/>
    <w:rsid w:val="00890EB0"/>
    <w:rsid w:val="00890F30"/>
    <w:rsid w:val="008910EA"/>
    <w:rsid w:val="008912F4"/>
    <w:rsid w:val="0089131F"/>
    <w:rsid w:val="008915B9"/>
    <w:rsid w:val="008915E0"/>
    <w:rsid w:val="008915F9"/>
    <w:rsid w:val="008916C9"/>
    <w:rsid w:val="00891CA8"/>
    <w:rsid w:val="00891EE9"/>
    <w:rsid w:val="0089225A"/>
    <w:rsid w:val="00892322"/>
    <w:rsid w:val="00892390"/>
    <w:rsid w:val="008924C9"/>
    <w:rsid w:val="0089277E"/>
    <w:rsid w:val="00892C7F"/>
    <w:rsid w:val="00892CFA"/>
    <w:rsid w:val="00893295"/>
    <w:rsid w:val="008937F5"/>
    <w:rsid w:val="008937FF"/>
    <w:rsid w:val="008939AA"/>
    <w:rsid w:val="00893A5D"/>
    <w:rsid w:val="00893B3C"/>
    <w:rsid w:val="00893CD8"/>
    <w:rsid w:val="00893CEB"/>
    <w:rsid w:val="008940A5"/>
    <w:rsid w:val="00894320"/>
    <w:rsid w:val="008943B1"/>
    <w:rsid w:val="00894647"/>
    <w:rsid w:val="0089468D"/>
    <w:rsid w:val="0089486F"/>
    <w:rsid w:val="0089496F"/>
    <w:rsid w:val="008949E4"/>
    <w:rsid w:val="00894CF1"/>
    <w:rsid w:val="00894D56"/>
    <w:rsid w:val="0089553D"/>
    <w:rsid w:val="00895A9E"/>
    <w:rsid w:val="00895CBB"/>
    <w:rsid w:val="00895D05"/>
    <w:rsid w:val="00895EB3"/>
    <w:rsid w:val="00895FC7"/>
    <w:rsid w:val="008960E4"/>
    <w:rsid w:val="0089629E"/>
    <w:rsid w:val="008964DF"/>
    <w:rsid w:val="00896C83"/>
    <w:rsid w:val="00896EA6"/>
    <w:rsid w:val="00897345"/>
    <w:rsid w:val="008978A7"/>
    <w:rsid w:val="00897D7B"/>
    <w:rsid w:val="00897DCC"/>
    <w:rsid w:val="00897E33"/>
    <w:rsid w:val="00897FED"/>
    <w:rsid w:val="008A009A"/>
    <w:rsid w:val="008A0119"/>
    <w:rsid w:val="008A0126"/>
    <w:rsid w:val="008A0157"/>
    <w:rsid w:val="008A0177"/>
    <w:rsid w:val="008A019B"/>
    <w:rsid w:val="008A0347"/>
    <w:rsid w:val="008A03A6"/>
    <w:rsid w:val="008A083F"/>
    <w:rsid w:val="008A0877"/>
    <w:rsid w:val="008A0ACF"/>
    <w:rsid w:val="008A0BD0"/>
    <w:rsid w:val="008A0BF7"/>
    <w:rsid w:val="008A0C3D"/>
    <w:rsid w:val="008A0C98"/>
    <w:rsid w:val="008A0D80"/>
    <w:rsid w:val="008A0F30"/>
    <w:rsid w:val="008A119A"/>
    <w:rsid w:val="008A11A5"/>
    <w:rsid w:val="008A1780"/>
    <w:rsid w:val="008A1860"/>
    <w:rsid w:val="008A1BC2"/>
    <w:rsid w:val="008A1D6A"/>
    <w:rsid w:val="008A1FE2"/>
    <w:rsid w:val="008A2104"/>
    <w:rsid w:val="008A24D0"/>
    <w:rsid w:val="008A2930"/>
    <w:rsid w:val="008A2C16"/>
    <w:rsid w:val="008A2D3B"/>
    <w:rsid w:val="008A2FDD"/>
    <w:rsid w:val="008A305E"/>
    <w:rsid w:val="008A360D"/>
    <w:rsid w:val="008A390C"/>
    <w:rsid w:val="008A3960"/>
    <w:rsid w:val="008A3B8A"/>
    <w:rsid w:val="008A3C5A"/>
    <w:rsid w:val="008A3F44"/>
    <w:rsid w:val="008A40F9"/>
    <w:rsid w:val="008A42D3"/>
    <w:rsid w:val="008A4307"/>
    <w:rsid w:val="008A4522"/>
    <w:rsid w:val="008A4544"/>
    <w:rsid w:val="008A483D"/>
    <w:rsid w:val="008A491C"/>
    <w:rsid w:val="008A4974"/>
    <w:rsid w:val="008A4B99"/>
    <w:rsid w:val="008A4CD4"/>
    <w:rsid w:val="008A4F54"/>
    <w:rsid w:val="008A54B8"/>
    <w:rsid w:val="008A550D"/>
    <w:rsid w:val="008A5594"/>
    <w:rsid w:val="008A55F5"/>
    <w:rsid w:val="008A562C"/>
    <w:rsid w:val="008A58B3"/>
    <w:rsid w:val="008A5B3E"/>
    <w:rsid w:val="008A6313"/>
    <w:rsid w:val="008A66F3"/>
    <w:rsid w:val="008A688B"/>
    <w:rsid w:val="008A68CA"/>
    <w:rsid w:val="008A699E"/>
    <w:rsid w:val="008A6A11"/>
    <w:rsid w:val="008A6BB6"/>
    <w:rsid w:val="008A6BBA"/>
    <w:rsid w:val="008A6DA2"/>
    <w:rsid w:val="008A6DDF"/>
    <w:rsid w:val="008A6F3A"/>
    <w:rsid w:val="008A70D6"/>
    <w:rsid w:val="008A75C5"/>
    <w:rsid w:val="008A772F"/>
    <w:rsid w:val="008A7853"/>
    <w:rsid w:val="008A7A6F"/>
    <w:rsid w:val="008A7B92"/>
    <w:rsid w:val="008A7CAB"/>
    <w:rsid w:val="008A7ED5"/>
    <w:rsid w:val="008B0350"/>
    <w:rsid w:val="008B0430"/>
    <w:rsid w:val="008B0556"/>
    <w:rsid w:val="008B0811"/>
    <w:rsid w:val="008B0D5E"/>
    <w:rsid w:val="008B0E29"/>
    <w:rsid w:val="008B14AA"/>
    <w:rsid w:val="008B14CF"/>
    <w:rsid w:val="008B1574"/>
    <w:rsid w:val="008B17ED"/>
    <w:rsid w:val="008B195E"/>
    <w:rsid w:val="008B1CD4"/>
    <w:rsid w:val="008B1D09"/>
    <w:rsid w:val="008B1ECE"/>
    <w:rsid w:val="008B22EB"/>
    <w:rsid w:val="008B2AAE"/>
    <w:rsid w:val="008B2B01"/>
    <w:rsid w:val="008B2BD9"/>
    <w:rsid w:val="008B2DB9"/>
    <w:rsid w:val="008B2ECB"/>
    <w:rsid w:val="008B334E"/>
    <w:rsid w:val="008B34B9"/>
    <w:rsid w:val="008B3713"/>
    <w:rsid w:val="008B39FC"/>
    <w:rsid w:val="008B3AC9"/>
    <w:rsid w:val="008B3B81"/>
    <w:rsid w:val="008B41BE"/>
    <w:rsid w:val="008B452D"/>
    <w:rsid w:val="008B4798"/>
    <w:rsid w:val="008B4C0F"/>
    <w:rsid w:val="008B4CE7"/>
    <w:rsid w:val="008B4F9C"/>
    <w:rsid w:val="008B504D"/>
    <w:rsid w:val="008B50A5"/>
    <w:rsid w:val="008B5445"/>
    <w:rsid w:val="008B5519"/>
    <w:rsid w:val="008B595A"/>
    <w:rsid w:val="008B59AF"/>
    <w:rsid w:val="008B5A55"/>
    <w:rsid w:val="008B5BC3"/>
    <w:rsid w:val="008B5BDF"/>
    <w:rsid w:val="008B5DE4"/>
    <w:rsid w:val="008B5E0B"/>
    <w:rsid w:val="008B5E71"/>
    <w:rsid w:val="008B5E81"/>
    <w:rsid w:val="008B5E88"/>
    <w:rsid w:val="008B697B"/>
    <w:rsid w:val="008B6A0A"/>
    <w:rsid w:val="008B6CCE"/>
    <w:rsid w:val="008B6E1C"/>
    <w:rsid w:val="008B7213"/>
    <w:rsid w:val="008B7511"/>
    <w:rsid w:val="008B7817"/>
    <w:rsid w:val="008B7AD8"/>
    <w:rsid w:val="008B7DBC"/>
    <w:rsid w:val="008B7E7A"/>
    <w:rsid w:val="008C001E"/>
    <w:rsid w:val="008C0096"/>
    <w:rsid w:val="008C0158"/>
    <w:rsid w:val="008C0370"/>
    <w:rsid w:val="008C05B1"/>
    <w:rsid w:val="008C0630"/>
    <w:rsid w:val="008C08C5"/>
    <w:rsid w:val="008C0A04"/>
    <w:rsid w:val="008C0BE0"/>
    <w:rsid w:val="008C0E57"/>
    <w:rsid w:val="008C0F4B"/>
    <w:rsid w:val="008C140D"/>
    <w:rsid w:val="008C16C7"/>
    <w:rsid w:val="008C178C"/>
    <w:rsid w:val="008C17F1"/>
    <w:rsid w:val="008C1817"/>
    <w:rsid w:val="008C1D77"/>
    <w:rsid w:val="008C1E83"/>
    <w:rsid w:val="008C1ED5"/>
    <w:rsid w:val="008C2405"/>
    <w:rsid w:val="008C284B"/>
    <w:rsid w:val="008C28F0"/>
    <w:rsid w:val="008C28FE"/>
    <w:rsid w:val="008C2A56"/>
    <w:rsid w:val="008C2E0C"/>
    <w:rsid w:val="008C2F41"/>
    <w:rsid w:val="008C2FB4"/>
    <w:rsid w:val="008C30C4"/>
    <w:rsid w:val="008C385C"/>
    <w:rsid w:val="008C3A4B"/>
    <w:rsid w:val="008C3A51"/>
    <w:rsid w:val="008C3CCA"/>
    <w:rsid w:val="008C3E14"/>
    <w:rsid w:val="008C3EAE"/>
    <w:rsid w:val="008C41B5"/>
    <w:rsid w:val="008C44F7"/>
    <w:rsid w:val="008C4632"/>
    <w:rsid w:val="008C46E7"/>
    <w:rsid w:val="008C491C"/>
    <w:rsid w:val="008C4B69"/>
    <w:rsid w:val="008C4C92"/>
    <w:rsid w:val="008C4D8A"/>
    <w:rsid w:val="008C512F"/>
    <w:rsid w:val="008C5252"/>
    <w:rsid w:val="008C547A"/>
    <w:rsid w:val="008C54FE"/>
    <w:rsid w:val="008C5607"/>
    <w:rsid w:val="008C5A41"/>
    <w:rsid w:val="008C5EA8"/>
    <w:rsid w:val="008C61EE"/>
    <w:rsid w:val="008C6299"/>
    <w:rsid w:val="008C6814"/>
    <w:rsid w:val="008C6917"/>
    <w:rsid w:val="008C6B5C"/>
    <w:rsid w:val="008C6E6C"/>
    <w:rsid w:val="008C72B9"/>
    <w:rsid w:val="008C7421"/>
    <w:rsid w:val="008C78D8"/>
    <w:rsid w:val="008C797C"/>
    <w:rsid w:val="008C7BA7"/>
    <w:rsid w:val="008D0333"/>
    <w:rsid w:val="008D06ED"/>
    <w:rsid w:val="008D0895"/>
    <w:rsid w:val="008D08D1"/>
    <w:rsid w:val="008D0D80"/>
    <w:rsid w:val="008D0F0C"/>
    <w:rsid w:val="008D0F7E"/>
    <w:rsid w:val="008D11A2"/>
    <w:rsid w:val="008D11E7"/>
    <w:rsid w:val="008D1486"/>
    <w:rsid w:val="008D1493"/>
    <w:rsid w:val="008D14F9"/>
    <w:rsid w:val="008D155C"/>
    <w:rsid w:val="008D1579"/>
    <w:rsid w:val="008D17BA"/>
    <w:rsid w:val="008D18F1"/>
    <w:rsid w:val="008D19EF"/>
    <w:rsid w:val="008D25A5"/>
    <w:rsid w:val="008D28CC"/>
    <w:rsid w:val="008D297C"/>
    <w:rsid w:val="008D2C70"/>
    <w:rsid w:val="008D2E87"/>
    <w:rsid w:val="008D2EC2"/>
    <w:rsid w:val="008D3200"/>
    <w:rsid w:val="008D346F"/>
    <w:rsid w:val="008D385A"/>
    <w:rsid w:val="008D3A17"/>
    <w:rsid w:val="008D3A62"/>
    <w:rsid w:val="008D3A72"/>
    <w:rsid w:val="008D3D8B"/>
    <w:rsid w:val="008D4069"/>
    <w:rsid w:val="008D41DB"/>
    <w:rsid w:val="008D4701"/>
    <w:rsid w:val="008D48F8"/>
    <w:rsid w:val="008D48FC"/>
    <w:rsid w:val="008D4978"/>
    <w:rsid w:val="008D4C87"/>
    <w:rsid w:val="008D4D87"/>
    <w:rsid w:val="008D4F08"/>
    <w:rsid w:val="008D4F85"/>
    <w:rsid w:val="008D4FE8"/>
    <w:rsid w:val="008D502D"/>
    <w:rsid w:val="008D5153"/>
    <w:rsid w:val="008D540E"/>
    <w:rsid w:val="008D544C"/>
    <w:rsid w:val="008D5463"/>
    <w:rsid w:val="008D5600"/>
    <w:rsid w:val="008D5694"/>
    <w:rsid w:val="008D569D"/>
    <w:rsid w:val="008D5B2F"/>
    <w:rsid w:val="008D5D4D"/>
    <w:rsid w:val="008D5FFD"/>
    <w:rsid w:val="008D617B"/>
    <w:rsid w:val="008D61B8"/>
    <w:rsid w:val="008D62A9"/>
    <w:rsid w:val="008D6402"/>
    <w:rsid w:val="008D6874"/>
    <w:rsid w:val="008D6CD1"/>
    <w:rsid w:val="008D7093"/>
    <w:rsid w:val="008D76A1"/>
    <w:rsid w:val="008D76FA"/>
    <w:rsid w:val="008D773F"/>
    <w:rsid w:val="008D7BC2"/>
    <w:rsid w:val="008D7CBC"/>
    <w:rsid w:val="008D7CD4"/>
    <w:rsid w:val="008D7DE8"/>
    <w:rsid w:val="008D7E27"/>
    <w:rsid w:val="008D7F46"/>
    <w:rsid w:val="008E0280"/>
    <w:rsid w:val="008E029C"/>
    <w:rsid w:val="008E0C5F"/>
    <w:rsid w:val="008E1016"/>
    <w:rsid w:val="008E12E3"/>
    <w:rsid w:val="008E16F1"/>
    <w:rsid w:val="008E18B6"/>
    <w:rsid w:val="008E1988"/>
    <w:rsid w:val="008E1A57"/>
    <w:rsid w:val="008E1D9A"/>
    <w:rsid w:val="008E209A"/>
    <w:rsid w:val="008E222E"/>
    <w:rsid w:val="008E2237"/>
    <w:rsid w:val="008E2318"/>
    <w:rsid w:val="008E24C8"/>
    <w:rsid w:val="008E2547"/>
    <w:rsid w:val="008E26B3"/>
    <w:rsid w:val="008E28F8"/>
    <w:rsid w:val="008E2AB1"/>
    <w:rsid w:val="008E2BBD"/>
    <w:rsid w:val="008E2C14"/>
    <w:rsid w:val="008E2CC3"/>
    <w:rsid w:val="008E2DF3"/>
    <w:rsid w:val="008E3035"/>
    <w:rsid w:val="008E34BB"/>
    <w:rsid w:val="008E34DD"/>
    <w:rsid w:val="008E3A1D"/>
    <w:rsid w:val="008E3E53"/>
    <w:rsid w:val="008E4000"/>
    <w:rsid w:val="008E42F3"/>
    <w:rsid w:val="008E4458"/>
    <w:rsid w:val="008E4883"/>
    <w:rsid w:val="008E4910"/>
    <w:rsid w:val="008E4A6A"/>
    <w:rsid w:val="008E4EEC"/>
    <w:rsid w:val="008E5190"/>
    <w:rsid w:val="008E51F9"/>
    <w:rsid w:val="008E53F9"/>
    <w:rsid w:val="008E55EA"/>
    <w:rsid w:val="008E5ADA"/>
    <w:rsid w:val="008E5E3D"/>
    <w:rsid w:val="008E5FCF"/>
    <w:rsid w:val="008E60C8"/>
    <w:rsid w:val="008E648E"/>
    <w:rsid w:val="008E669D"/>
    <w:rsid w:val="008E68EE"/>
    <w:rsid w:val="008E6A8F"/>
    <w:rsid w:val="008E6BF7"/>
    <w:rsid w:val="008E6E66"/>
    <w:rsid w:val="008E6F9D"/>
    <w:rsid w:val="008E7178"/>
    <w:rsid w:val="008E7305"/>
    <w:rsid w:val="008E74B4"/>
    <w:rsid w:val="008E752E"/>
    <w:rsid w:val="008E776C"/>
    <w:rsid w:val="008E7781"/>
    <w:rsid w:val="008E798A"/>
    <w:rsid w:val="008E7ADE"/>
    <w:rsid w:val="008E7C65"/>
    <w:rsid w:val="008E7CBC"/>
    <w:rsid w:val="008E7F46"/>
    <w:rsid w:val="008F013A"/>
    <w:rsid w:val="008F0528"/>
    <w:rsid w:val="008F055E"/>
    <w:rsid w:val="008F09A9"/>
    <w:rsid w:val="008F0AC0"/>
    <w:rsid w:val="008F0C14"/>
    <w:rsid w:val="008F10DF"/>
    <w:rsid w:val="008F1244"/>
    <w:rsid w:val="008F15FB"/>
    <w:rsid w:val="008F1642"/>
    <w:rsid w:val="008F1691"/>
    <w:rsid w:val="008F16F0"/>
    <w:rsid w:val="008F2050"/>
    <w:rsid w:val="008F21BB"/>
    <w:rsid w:val="008F2238"/>
    <w:rsid w:val="008F23BD"/>
    <w:rsid w:val="008F23CD"/>
    <w:rsid w:val="008F24F6"/>
    <w:rsid w:val="008F2810"/>
    <w:rsid w:val="008F28D4"/>
    <w:rsid w:val="008F2B89"/>
    <w:rsid w:val="008F2C74"/>
    <w:rsid w:val="008F2C86"/>
    <w:rsid w:val="008F2D1C"/>
    <w:rsid w:val="008F2E10"/>
    <w:rsid w:val="008F3073"/>
    <w:rsid w:val="008F3252"/>
    <w:rsid w:val="008F3348"/>
    <w:rsid w:val="008F36A9"/>
    <w:rsid w:val="008F3852"/>
    <w:rsid w:val="008F4190"/>
    <w:rsid w:val="008F4466"/>
    <w:rsid w:val="008F4889"/>
    <w:rsid w:val="008F4949"/>
    <w:rsid w:val="008F502C"/>
    <w:rsid w:val="008F5124"/>
    <w:rsid w:val="008F52E9"/>
    <w:rsid w:val="008F5360"/>
    <w:rsid w:val="008F548C"/>
    <w:rsid w:val="008F56E1"/>
    <w:rsid w:val="008F57F8"/>
    <w:rsid w:val="008F587B"/>
    <w:rsid w:val="008F58A4"/>
    <w:rsid w:val="008F5A98"/>
    <w:rsid w:val="008F5B56"/>
    <w:rsid w:val="008F612C"/>
    <w:rsid w:val="008F6A22"/>
    <w:rsid w:val="008F6ADC"/>
    <w:rsid w:val="008F6E6D"/>
    <w:rsid w:val="008F71E9"/>
    <w:rsid w:val="008F73E2"/>
    <w:rsid w:val="008F74BA"/>
    <w:rsid w:val="008F7536"/>
    <w:rsid w:val="008F7B53"/>
    <w:rsid w:val="008F7DB0"/>
    <w:rsid w:val="00900003"/>
    <w:rsid w:val="009000B6"/>
    <w:rsid w:val="00900299"/>
    <w:rsid w:val="00900543"/>
    <w:rsid w:val="0090064F"/>
    <w:rsid w:val="0090066F"/>
    <w:rsid w:val="00900701"/>
    <w:rsid w:val="00900731"/>
    <w:rsid w:val="009007DD"/>
    <w:rsid w:val="00900B81"/>
    <w:rsid w:val="00900D21"/>
    <w:rsid w:val="00900F97"/>
    <w:rsid w:val="00901523"/>
    <w:rsid w:val="00901680"/>
    <w:rsid w:val="00901A29"/>
    <w:rsid w:val="00901BCA"/>
    <w:rsid w:val="00901C06"/>
    <w:rsid w:val="00901CA0"/>
    <w:rsid w:val="00901D74"/>
    <w:rsid w:val="00901DF6"/>
    <w:rsid w:val="009021EB"/>
    <w:rsid w:val="00902477"/>
    <w:rsid w:val="0090251F"/>
    <w:rsid w:val="00902531"/>
    <w:rsid w:val="00902663"/>
    <w:rsid w:val="0090271E"/>
    <w:rsid w:val="0090293F"/>
    <w:rsid w:val="00902BF2"/>
    <w:rsid w:val="00902C29"/>
    <w:rsid w:val="00902E91"/>
    <w:rsid w:val="00902F5C"/>
    <w:rsid w:val="00902FD4"/>
    <w:rsid w:val="00903071"/>
    <w:rsid w:val="0090317C"/>
    <w:rsid w:val="00903416"/>
    <w:rsid w:val="009035AD"/>
    <w:rsid w:val="00903637"/>
    <w:rsid w:val="009036DD"/>
    <w:rsid w:val="009038E7"/>
    <w:rsid w:val="00903F01"/>
    <w:rsid w:val="009040E5"/>
    <w:rsid w:val="0090430A"/>
    <w:rsid w:val="00904464"/>
    <w:rsid w:val="00904628"/>
    <w:rsid w:val="0090475D"/>
    <w:rsid w:val="009047D2"/>
    <w:rsid w:val="009049AA"/>
    <w:rsid w:val="00904B91"/>
    <w:rsid w:val="00904C54"/>
    <w:rsid w:val="00904EF7"/>
    <w:rsid w:val="00905025"/>
    <w:rsid w:val="0090564B"/>
    <w:rsid w:val="009056B3"/>
    <w:rsid w:val="009057D5"/>
    <w:rsid w:val="0090586E"/>
    <w:rsid w:val="00905C4C"/>
    <w:rsid w:val="00905C95"/>
    <w:rsid w:val="00905DD1"/>
    <w:rsid w:val="00905E22"/>
    <w:rsid w:val="0090602E"/>
    <w:rsid w:val="0090670E"/>
    <w:rsid w:val="00906A8B"/>
    <w:rsid w:val="00906B34"/>
    <w:rsid w:val="00906BE0"/>
    <w:rsid w:val="00906E4B"/>
    <w:rsid w:val="009072BE"/>
    <w:rsid w:val="00907368"/>
    <w:rsid w:val="009074D2"/>
    <w:rsid w:val="00907CD8"/>
    <w:rsid w:val="00907D54"/>
    <w:rsid w:val="00907ED7"/>
    <w:rsid w:val="00910298"/>
    <w:rsid w:val="00910C1E"/>
    <w:rsid w:val="00910D4A"/>
    <w:rsid w:val="009111AF"/>
    <w:rsid w:val="009112C4"/>
    <w:rsid w:val="009113A4"/>
    <w:rsid w:val="00911472"/>
    <w:rsid w:val="00911853"/>
    <w:rsid w:val="00911A53"/>
    <w:rsid w:val="00911ADF"/>
    <w:rsid w:val="00911E84"/>
    <w:rsid w:val="00911FB4"/>
    <w:rsid w:val="009125AC"/>
    <w:rsid w:val="00912994"/>
    <w:rsid w:val="00912AA9"/>
    <w:rsid w:val="00912C3C"/>
    <w:rsid w:val="00912C7F"/>
    <w:rsid w:val="00912D6B"/>
    <w:rsid w:val="0091314A"/>
    <w:rsid w:val="00913214"/>
    <w:rsid w:val="00913406"/>
    <w:rsid w:val="0091375A"/>
    <w:rsid w:val="00913940"/>
    <w:rsid w:val="00913AB1"/>
    <w:rsid w:val="00913BA0"/>
    <w:rsid w:val="00913FDC"/>
    <w:rsid w:val="0091400A"/>
    <w:rsid w:val="009140CE"/>
    <w:rsid w:val="009140D1"/>
    <w:rsid w:val="00914153"/>
    <w:rsid w:val="009143C5"/>
    <w:rsid w:val="0091444B"/>
    <w:rsid w:val="009145FB"/>
    <w:rsid w:val="00914B2D"/>
    <w:rsid w:val="00914BB3"/>
    <w:rsid w:val="00914E40"/>
    <w:rsid w:val="00914F9E"/>
    <w:rsid w:val="0091513B"/>
    <w:rsid w:val="009151E6"/>
    <w:rsid w:val="009152A4"/>
    <w:rsid w:val="00915639"/>
    <w:rsid w:val="00915867"/>
    <w:rsid w:val="0091586A"/>
    <w:rsid w:val="00915ADB"/>
    <w:rsid w:val="00915E04"/>
    <w:rsid w:val="00916192"/>
    <w:rsid w:val="0091648D"/>
    <w:rsid w:val="00916627"/>
    <w:rsid w:val="00916A87"/>
    <w:rsid w:val="00916B0F"/>
    <w:rsid w:val="00916ECA"/>
    <w:rsid w:val="00916EE7"/>
    <w:rsid w:val="009172E3"/>
    <w:rsid w:val="009172EB"/>
    <w:rsid w:val="0091750A"/>
    <w:rsid w:val="00917564"/>
    <w:rsid w:val="009175E6"/>
    <w:rsid w:val="00917838"/>
    <w:rsid w:val="00917A0A"/>
    <w:rsid w:val="00917DEC"/>
    <w:rsid w:val="00917FBD"/>
    <w:rsid w:val="00920044"/>
    <w:rsid w:val="00920132"/>
    <w:rsid w:val="00920495"/>
    <w:rsid w:val="0092054E"/>
    <w:rsid w:val="00920661"/>
    <w:rsid w:val="0092071A"/>
    <w:rsid w:val="00920852"/>
    <w:rsid w:val="00920B03"/>
    <w:rsid w:val="00920B96"/>
    <w:rsid w:val="00920E7F"/>
    <w:rsid w:val="00921190"/>
    <w:rsid w:val="00921331"/>
    <w:rsid w:val="00921437"/>
    <w:rsid w:val="00921482"/>
    <w:rsid w:val="00921D10"/>
    <w:rsid w:val="00921E79"/>
    <w:rsid w:val="00921EC6"/>
    <w:rsid w:val="00922013"/>
    <w:rsid w:val="00922038"/>
    <w:rsid w:val="00922377"/>
    <w:rsid w:val="00922415"/>
    <w:rsid w:val="009227F8"/>
    <w:rsid w:val="009228B7"/>
    <w:rsid w:val="00922A77"/>
    <w:rsid w:val="009231DD"/>
    <w:rsid w:val="00923284"/>
    <w:rsid w:val="009232B2"/>
    <w:rsid w:val="0092333F"/>
    <w:rsid w:val="0092392E"/>
    <w:rsid w:val="00923A1F"/>
    <w:rsid w:val="00923B1A"/>
    <w:rsid w:val="00923BE8"/>
    <w:rsid w:val="00923F51"/>
    <w:rsid w:val="009241DB"/>
    <w:rsid w:val="009242B8"/>
    <w:rsid w:val="0092454A"/>
    <w:rsid w:val="0092457D"/>
    <w:rsid w:val="00924758"/>
    <w:rsid w:val="0092481E"/>
    <w:rsid w:val="00924A10"/>
    <w:rsid w:val="00924A14"/>
    <w:rsid w:val="00924AE5"/>
    <w:rsid w:val="00924B05"/>
    <w:rsid w:val="00924BD4"/>
    <w:rsid w:val="00924CB9"/>
    <w:rsid w:val="00924F17"/>
    <w:rsid w:val="00925018"/>
    <w:rsid w:val="0092537A"/>
    <w:rsid w:val="00925B82"/>
    <w:rsid w:val="00925E8E"/>
    <w:rsid w:val="00925F96"/>
    <w:rsid w:val="0092648B"/>
    <w:rsid w:val="009265C6"/>
    <w:rsid w:val="009269AD"/>
    <w:rsid w:val="00926B21"/>
    <w:rsid w:val="00926B60"/>
    <w:rsid w:val="00926BEC"/>
    <w:rsid w:val="00926C5A"/>
    <w:rsid w:val="00926F7A"/>
    <w:rsid w:val="00926FA9"/>
    <w:rsid w:val="009273F1"/>
    <w:rsid w:val="00927420"/>
    <w:rsid w:val="009276C4"/>
    <w:rsid w:val="00927822"/>
    <w:rsid w:val="00927971"/>
    <w:rsid w:val="00927A2F"/>
    <w:rsid w:val="00927A30"/>
    <w:rsid w:val="00927B66"/>
    <w:rsid w:val="00927E93"/>
    <w:rsid w:val="00927FA6"/>
    <w:rsid w:val="009300DE"/>
    <w:rsid w:val="009300E5"/>
    <w:rsid w:val="0093030F"/>
    <w:rsid w:val="009303CD"/>
    <w:rsid w:val="00930516"/>
    <w:rsid w:val="00930996"/>
    <w:rsid w:val="00930A4A"/>
    <w:rsid w:val="00930ED5"/>
    <w:rsid w:val="00931041"/>
    <w:rsid w:val="00931066"/>
    <w:rsid w:val="009310AF"/>
    <w:rsid w:val="00931268"/>
    <w:rsid w:val="009317FB"/>
    <w:rsid w:val="009319F4"/>
    <w:rsid w:val="00931C0F"/>
    <w:rsid w:val="00931EE4"/>
    <w:rsid w:val="0093205C"/>
    <w:rsid w:val="00932310"/>
    <w:rsid w:val="009323E6"/>
    <w:rsid w:val="0093241D"/>
    <w:rsid w:val="009324A4"/>
    <w:rsid w:val="00932677"/>
    <w:rsid w:val="009326BD"/>
    <w:rsid w:val="00932BAA"/>
    <w:rsid w:val="00932C90"/>
    <w:rsid w:val="00932DB7"/>
    <w:rsid w:val="00933179"/>
    <w:rsid w:val="00933219"/>
    <w:rsid w:val="00933348"/>
    <w:rsid w:val="009333FD"/>
    <w:rsid w:val="009335F6"/>
    <w:rsid w:val="00933690"/>
    <w:rsid w:val="009336E1"/>
    <w:rsid w:val="009338A0"/>
    <w:rsid w:val="009338E9"/>
    <w:rsid w:val="009339BF"/>
    <w:rsid w:val="00933A3A"/>
    <w:rsid w:val="00933E2C"/>
    <w:rsid w:val="00934187"/>
    <w:rsid w:val="009341C0"/>
    <w:rsid w:val="009346E3"/>
    <w:rsid w:val="009346FA"/>
    <w:rsid w:val="00934BCD"/>
    <w:rsid w:val="00934D66"/>
    <w:rsid w:val="00934EBF"/>
    <w:rsid w:val="00934F11"/>
    <w:rsid w:val="00934FD3"/>
    <w:rsid w:val="0093533F"/>
    <w:rsid w:val="00935357"/>
    <w:rsid w:val="009353F9"/>
    <w:rsid w:val="0093544F"/>
    <w:rsid w:val="009354D0"/>
    <w:rsid w:val="009354ED"/>
    <w:rsid w:val="00935721"/>
    <w:rsid w:val="00935731"/>
    <w:rsid w:val="00935883"/>
    <w:rsid w:val="0093589A"/>
    <w:rsid w:val="00935A3C"/>
    <w:rsid w:val="00935CC5"/>
    <w:rsid w:val="009360C4"/>
    <w:rsid w:val="0093619D"/>
    <w:rsid w:val="00936382"/>
    <w:rsid w:val="00936494"/>
    <w:rsid w:val="0093657D"/>
    <w:rsid w:val="0093666E"/>
    <w:rsid w:val="00936688"/>
    <w:rsid w:val="00936A19"/>
    <w:rsid w:val="00936A92"/>
    <w:rsid w:val="00936CAE"/>
    <w:rsid w:val="00936F45"/>
    <w:rsid w:val="00937155"/>
    <w:rsid w:val="00937411"/>
    <w:rsid w:val="00937641"/>
    <w:rsid w:val="00937771"/>
    <w:rsid w:val="009377EE"/>
    <w:rsid w:val="009378BE"/>
    <w:rsid w:val="009379CD"/>
    <w:rsid w:val="00937EF6"/>
    <w:rsid w:val="00940060"/>
    <w:rsid w:val="00940073"/>
    <w:rsid w:val="009409A6"/>
    <w:rsid w:val="00940D05"/>
    <w:rsid w:val="00940F13"/>
    <w:rsid w:val="00941453"/>
    <w:rsid w:val="00941928"/>
    <w:rsid w:val="00941B64"/>
    <w:rsid w:val="00941DFD"/>
    <w:rsid w:val="00942065"/>
    <w:rsid w:val="009420C6"/>
    <w:rsid w:val="009421DC"/>
    <w:rsid w:val="009424CE"/>
    <w:rsid w:val="00942751"/>
    <w:rsid w:val="0094290F"/>
    <w:rsid w:val="00942B0A"/>
    <w:rsid w:val="00942D44"/>
    <w:rsid w:val="00942ECA"/>
    <w:rsid w:val="00942F12"/>
    <w:rsid w:val="009430F2"/>
    <w:rsid w:val="009431F9"/>
    <w:rsid w:val="00943212"/>
    <w:rsid w:val="00943AE0"/>
    <w:rsid w:val="00943B1A"/>
    <w:rsid w:val="00943CAF"/>
    <w:rsid w:val="00943D6D"/>
    <w:rsid w:val="00943DC0"/>
    <w:rsid w:val="00943FAF"/>
    <w:rsid w:val="00944194"/>
    <w:rsid w:val="009443CA"/>
    <w:rsid w:val="00944619"/>
    <w:rsid w:val="00944713"/>
    <w:rsid w:val="00944AC1"/>
    <w:rsid w:val="00944F95"/>
    <w:rsid w:val="009451F0"/>
    <w:rsid w:val="009455B8"/>
    <w:rsid w:val="0094579F"/>
    <w:rsid w:val="00945992"/>
    <w:rsid w:val="009459EE"/>
    <w:rsid w:val="00945BC1"/>
    <w:rsid w:val="00945EE5"/>
    <w:rsid w:val="00946138"/>
    <w:rsid w:val="0094627A"/>
    <w:rsid w:val="00946295"/>
    <w:rsid w:val="009465E5"/>
    <w:rsid w:val="00946920"/>
    <w:rsid w:val="00946952"/>
    <w:rsid w:val="00946966"/>
    <w:rsid w:val="00946C05"/>
    <w:rsid w:val="00946EF9"/>
    <w:rsid w:val="00946F67"/>
    <w:rsid w:val="00946FAC"/>
    <w:rsid w:val="009470FE"/>
    <w:rsid w:val="009471A3"/>
    <w:rsid w:val="00947214"/>
    <w:rsid w:val="009479EE"/>
    <w:rsid w:val="00947E87"/>
    <w:rsid w:val="00947FBE"/>
    <w:rsid w:val="009501CC"/>
    <w:rsid w:val="0095027E"/>
    <w:rsid w:val="009503F9"/>
    <w:rsid w:val="009504B4"/>
    <w:rsid w:val="0095054C"/>
    <w:rsid w:val="00950797"/>
    <w:rsid w:val="0095079E"/>
    <w:rsid w:val="00950A0A"/>
    <w:rsid w:val="00950BB2"/>
    <w:rsid w:val="00950E33"/>
    <w:rsid w:val="00950E42"/>
    <w:rsid w:val="00950E49"/>
    <w:rsid w:val="00951ADE"/>
    <w:rsid w:val="00952063"/>
    <w:rsid w:val="009520EE"/>
    <w:rsid w:val="00952257"/>
    <w:rsid w:val="00952298"/>
    <w:rsid w:val="009522C8"/>
    <w:rsid w:val="00952641"/>
    <w:rsid w:val="00952A89"/>
    <w:rsid w:val="00952E5A"/>
    <w:rsid w:val="00953262"/>
    <w:rsid w:val="009532DD"/>
    <w:rsid w:val="009533D1"/>
    <w:rsid w:val="0095340A"/>
    <w:rsid w:val="00953470"/>
    <w:rsid w:val="009534B8"/>
    <w:rsid w:val="009535D7"/>
    <w:rsid w:val="009535F6"/>
    <w:rsid w:val="00953614"/>
    <w:rsid w:val="00953838"/>
    <w:rsid w:val="009538F4"/>
    <w:rsid w:val="00953A0F"/>
    <w:rsid w:val="00953B2D"/>
    <w:rsid w:val="00953E62"/>
    <w:rsid w:val="00954237"/>
    <w:rsid w:val="009542B4"/>
    <w:rsid w:val="0095451D"/>
    <w:rsid w:val="009549B1"/>
    <w:rsid w:val="00954DBA"/>
    <w:rsid w:val="00954E56"/>
    <w:rsid w:val="009558B4"/>
    <w:rsid w:val="00955A44"/>
    <w:rsid w:val="00955B08"/>
    <w:rsid w:val="00955CE3"/>
    <w:rsid w:val="00955E62"/>
    <w:rsid w:val="00955F0E"/>
    <w:rsid w:val="0095602C"/>
    <w:rsid w:val="0095636A"/>
    <w:rsid w:val="00956404"/>
    <w:rsid w:val="0095641B"/>
    <w:rsid w:val="00956704"/>
    <w:rsid w:val="00956823"/>
    <w:rsid w:val="0095684D"/>
    <w:rsid w:val="00956A51"/>
    <w:rsid w:val="00956DA1"/>
    <w:rsid w:val="00956DD7"/>
    <w:rsid w:val="009572E1"/>
    <w:rsid w:val="0095744F"/>
    <w:rsid w:val="009574EE"/>
    <w:rsid w:val="009579C6"/>
    <w:rsid w:val="00957AB0"/>
    <w:rsid w:val="00957DE4"/>
    <w:rsid w:val="009604F8"/>
    <w:rsid w:val="009605F2"/>
    <w:rsid w:val="00960C5F"/>
    <w:rsid w:val="00960C79"/>
    <w:rsid w:val="00960DAE"/>
    <w:rsid w:val="00960F25"/>
    <w:rsid w:val="009612A5"/>
    <w:rsid w:val="0096141B"/>
    <w:rsid w:val="00961426"/>
    <w:rsid w:val="0096144C"/>
    <w:rsid w:val="0096172A"/>
    <w:rsid w:val="0096189D"/>
    <w:rsid w:val="00961BD9"/>
    <w:rsid w:val="00961C63"/>
    <w:rsid w:val="00961CEB"/>
    <w:rsid w:val="00961D31"/>
    <w:rsid w:val="00961F0E"/>
    <w:rsid w:val="009620DB"/>
    <w:rsid w:val="00962367"/>
    <w:rsid w:val="009623A5"/>
    <w:rsid w:val="009624D6"/>
    <w:rsid w:val="0096253A"/>
    <w:rsid w:val="009628B5"/>
    <w:rsid w:val="009628FD"/>
    <w:rsid w:val="009629D7"/>
    <w:rsid w:val="009629DE"/>
    <w:rsid w:val="00962A00"/>
    <w:rsid w:val="00962B8A"/>
    <w:rsid w:val="00962E2F"/>
    <w:rsid w:val="0096305A"/>
    <w:rsid w:val="00963296"/>
    <w:rsid w:val="00963306"/>
    <w:rsid w:val="009637CA"/>
    <w:rsid w:val="00963A3C"/>
    <w:rsid w:val="00963D55"/>
    <w:rsid w:val="009640C7"/>
    <w:rsid w:val="00964145"/>
    <w:rsid w:val="009641B7"/>
    <w:rsid w:val="0096424B"/>
    <w:rsid w:val="0096426F"/>
    <w:rsid w:val="00964333"/>
    <w:rsid w:val="0096474B"/>
    <w:rsid w:val="00964B02"/>
    <w:rsid w:val="00965199"/>
    <w:rsid w:val="0096525F"/>
    <w:rsid w:val="009654D9"/>
    <w:rsid w:val="00965589"/>
    <w:rsid w:val="009656F4"/>
    <w:rsid w:val="00965BCD"/>
    <w:rsid w:val="00965C17"/>
    <w:rsid w:val="00965E69"/>
    <w:rsid w:val="00966012"/>
    <w:rsid w:val="00966037"/>
    <w:rsid w:val="009660EA"/>
    <w:rsid w:val="0096639B"/>
    <w:rsid w:val="009663CE"/>
    <w:rsid w:val="00966891"/>
    <w:rsid w:val="0096691D"/>
    <w:rsid w:val="00966EAC"/>
    <w:rsid w:val="009670B5"/>
    <w:rsid w:val="009671EA"/>
    <w:rsid w:val="00967696"/>
    <w:rsid w:val="009678A9"/>
    <w:rsid w:val="00967933"/>
    <w:rsid w:val="00967A91"/>
    <w:rsid w:val="00967B53"/>
    <w:rsid w:val="00967E58"/>
    <w:rsid w:val="00967E88"/>
    <w:rsid w:val="009703E1"/>
    <w:rsid w:val="009703ED"/>
    <w:rsid w:val="00970423"/>
    <w:rsid w:val="00970469"/>
    <w:rsid w:val="00970694"/>
    <w:rsid w:val="009707FC"/>
    <w:rsid w:val="00970884"/>
    <w:rsid w:val="009709C7"/>
    <w:rsid w:val="00970B1B"/>
    <w:rsid w:val="00970CEF"/>
    <w:rsid w:val="00970E5E"/>
    <w:rsid w:val="00970F74"/>
    <w:rsid w:val="009710E2"/>
    <w:rsid w:val="009712C6"/>
    <w:rsid w:val="009713F3"/>
    <w:rsid w:val="00971E3F"/>
    <w:rsid w:val="00971EED"/>
    <w:rsid w:val="009722C9"/>
    <w:rsid w:val="009723D6"/>
    <w:rsid w:val="0097274E"/>
    <w:rsid w:val="009727EC"/>
    <w:rsid w:val="0097284E"/>
    <w:rsid w:val="00972938"/>
    <w:rsid w:val="00972B4F"/>
    <w:rsid w:val="00972D67"/>
    <w:rsid w:val="00972E49"/>
    <w:rsid w:val="00972E9A"/>
    <w:rsid w:val="00972F54"/>
    <w:rsid w:val="00973129"/>
    <w:rsid w:val="009731AC"/>
    <w:rsid w:val="009731DC"/>
    <w:rsid w:val="009731F0"/>
    <w:rsid w:val="00973938"/>
    <w:rsid w:val="00973D89"/>
    <w:rsid w:val="009741E6"/>
    <w:rsid w:val="00974543"/>
    <w:rsid w:val="0097488A"/>
    <w:rsid w:val="009749C7"/>
    <w:rsid w:val="009749F3"/>
    <w:rsid w:val="00974A0E"/>
    <w:rsid w:val="00974BC6"/>
    <w:rsid w:val="00974C95"/>
    <w:rsid w:val="00974E45"/>
    <w:rsid w:val="00974EE7"/>
    <w:rsid w:val="0097526E"/>
    <w:rsid w:val="009753FC"/>
    <w:rsid w:val="009757EA"/>
    <w:rsid w:val="0097593E"/>
    <w:rsid w:val="00975A98"/>
    <w:rsid w:val="00975D49"/>
    <w:rsid w:val="00976029"/>
    <w:rsid w:val="009763A6"/>
    <w:rsid w:val="009764A1"/>
    <w:rsid w:val="00976C40"/>
    <w:rsid w:val="00976CD2"/>
    <w:rsid w:val="00976F08"/>
    <w:rsid w:val="009770A2"/>
    <w:rsid w:val="00977208"/>
    <w:rsid w:val="00977299"/>
    <w:rsid w:val="00977370"/>
    <w:rsid w:val="00977403"/>
    <w:rsid w:val="00977663"/>
    <w:rsid w:val="00977A30"/>
    <w:rsid w:val="00977AA0"/>
    <w:rsid w:val="00977CFC"/>
    <w:rsid w:val="009800F7"/>
    <w:rsid w:val="009800FD"/>
    <w:rsid w:val="009800FE"/>
    <w:rsid w:val="00980371"/>
    <w:rsid w:val="0098037F"/>
    <w:rsid w:val="009803C6"/>
    <w:rsid w:val="009805A7"/>
    <w:rsid w:val="00980696"/>
    <w:rsid w:val="009809BC"/>
    <w:rsid w:val="00980AC2"/>
    <w:rsid w:val="00980B24"/>
    <w:rsid w:val="00980B6C"/>
    <w:rsid w:val="00980D07"/>
    <w:rsid w:val="00980EA1"/>
    <w:rsid w:val="00980F5B"/>
    <w:rsid w:val="0098110D"/>
    <w:rsid w:val="00981123"/>
    <w:rsid w:val="009817FA"/>
    <w:rsid w:val="00981897"/>
    <w:rsid w:val="00981907"/>
    <w:rsid w:val="00981C75"/>
    <w:rsid w:val="00981CCB"/>
    <w:rsid w:val="00982163"/>
    <w:rsid w:val="0098222B"/>
    <w:rsid w:val="0098249D"/>
    <w:rsid w:val="009825B4"/>
    <w:rsid w:val="009826B9"/>
    <w:rsid w:val="00982995"/>
    <w:rsid w:val="00982D6D"/>
    <w:rsid w:val="00982DA0"/>
    <w:rsid w:val="009831D4"/>
    <w:rsid w:val="0098339A"/>
    <w:rsid w:val="009834F7"/>
    <w:rsid w:val="00983604"/>
    <w:rsid w:val="00983A3C"/>
    <w:rsid w:val="00983C12"/>
    <w:rsid w:val="00983DD1"/>
    <w:rsid w:val="00983DD4"/>
    <w:rsid w:val="00983FCB"/>
    <w:rsid w:val="0098406C"/>
    <w:rsid w:val="0098417D"/>
    <w:rsid w:val="00984239"/>
    <w:rsid w:val="009842B4"/>
    <w:rsid w:val="0098433F"/>
    <w:rsid w:val="009847D2"/>
    <w:rsid w:val="009848F6"/>
    <w:rsid w:val="009849DD"/>
    <w:rsid w:val="00984BBB"/>
    <w:rsid w:val="00984CA1"/>
    <w:rsid w:val="00984E5C"/>
    <w:rsid w:val="00984F38"/>
    <w:rsid w:val="00985E8E"/>
    <w:rsid w:val="00985F9E"/>
    <w:rsid w:val="00985FBF"/>
    <w:rsid w:val="00986141"/>
    <w:rsid w:val="009862AD"/>
    <w:rsid w:val="009865E5"/>
    <w:rsid w:val="009866DD"/>
    <w:rsid w:val="0098683E"/>
    <w:rsid w:val="009868E0"/>
    <w:rsid w:val="00986927"/>
    <w:rsid w:val="00986BCC"/>
    <w:rsid w:val="00986C31"/>
    <w:rsid w:val="00986C65"/>
    <w:rsid w:val="00986D4E"/>
    <w:rsid w:val="00986F49"/>
    <w:rsid w:val="009871FC"/>
    <w:rsid w:val="0098722F"/>
    <w:rsid w:val="009873CB"/>
    <w:rsid w:val="009873F6"/>
    <w:rsid w:val="00987444"/>
    <w:rsid w:val="009878C0"/>
    <w:rsid w:val="00987C41"/>
    <w:rsid w:val="00987E84"/>
    <w:rsid w:val="009901E9"/>
    <w:rsid w:val="00990207"/>
    <w:rsid w:val="009903B7"/>
    <w:rsid w:val="0099087B"/>
    <w:rsid w:val="00990BA6"/>
    <w:rsid w:val="00990C4A"/>
    <w:rsid w:val="00990C7A"/>
    <w:rsid w:val="00991459"/>
    <w:rsid w:val="0099158F"/>
    <w:rsid w:val="00991A91"/>
    <w:rsid w:val="00991B39"/>
    <w:rsid w:val="00991C37"/>
    <w:rsid w:val="00991D04"/>
    <w:rsid w:val="00991D95"/>
    <w:rsid w:val="00991ECD"/>
    <w:rsid w:val="00992417"/>
    <w:rsid w:val="0099245B"/>
    <w:rsid w:val="0099257A"/>
    <w:rsid w:val="00992660"/>
    <w:rsid w:val="00992809"/>
    <w:rsid w:val="009928AB"/>
    <w:rsid w:val="009929F4"/>
    <w:rsid w:val="00992D82"/>
    <w:rsid w:val="00992F67"/>
    <w:rsid w:val="00993256"/>
    <w:rsid w:val="00993700"/>
    <w:rsid w:val="0099385A"/>
    <w:rsid w:val="00993879"/>
    <w:rsid w:val="00993906"/>
    <w:rsid w:val="00993BB7"/>
    <w:rsid w:val="00993C1B"/>
    <w:rsid w:val="00993F78"/>
    <w:rsid w:val="00994224"/>
    <w:rsid w:val="00994228"/>
    <w:rsid w:val="00994457"/>
    <w:rsid w:val="0099458E"/>
    <w:rsid w:val="00994658"/>
    <w:rsid w:val="009947F6"/>
    <w:rsid w:val="00994803"/>
    <w:rsid w:val="009948E2"/>
    <w:rsid w:val="009949A6"/>
    <w:rsid w:val="00994AA3"/>
    <w:rsid w:val="00994E22"/>
    <w:rsid w:val="00994E2A"/>
    <w:rsid w:val="00994E95"/>
    <w:rsid w:val="00995048"/>
    <w:rsid w:val="009951A7"/>
    <w:rsid w:val="009951CE"/>
    <w:rsid w:val="0099549F"/>
    <w:rsid w:val="00995D08"/>
    <w:rsid w:val="00995F8C"/>
    <w:rsid w:val="0099611B"/>
    <w:rsid w:val="009965D9"/>
    <w:rsid w:val="00996751"/>
    <w:rsid w:val="00996889"/>
    <w:rsid w:val="00996A2D"/>
    <w:rsid w:val="00996B9C"/>
    <w:rsid w:val="00996CFB"/>
    <w:rsid w:val="00996EAD"/>
    <w:rsid w:val="009970ED"/>
    <w:rsid w:val="00997188"/>
    <w:rsid w:val="0099782F"/>
    <w:rsid w:val="00997837"/>
    <w:rsid w:val="00997ACC"/>
    <w:rsid w:val="00997E21"/>
    <w:rsid w:val="009A0060"/>
    <w:rsid w:val="009A04B7"/>
    <w:rsid w:val="009A068A"/>
    <w:rsid w:val="009A0AF8"/>
    <w:rsid w:val="009A0B28"/>
    <w:rsid w:val="009A0D00"/>
    <w:rsid w:val="009A0F38"/>
    <w:rsid w:val="009A0F61"/>
    <w:rsid w:val="009A123F"/>
    <w:rsid w:val="009A16EE"/>
    <w:rsid w:val="009A17B6"/>
    <w:rsid w:val="009A17C5"/>
    <w:rsid w:val="009A1947"/>
    <w:rsid w:val="009A1B12"/>
    <w:rsid w:val="009A1B34"/>
    <w:rsid w:val="009A1D0E"/>
    <w:rsid w:val="009A1D4D"/>
    <w:rsid w:val="009A203E"/>
    <w:rsid w:val="009A226D"/>
    <w:rsid w:val="009A25D4"/>
    <w:rsid w:val="009A291F"/>
    <w:rsid w:val="009A2B5B"/>
    <w:rsid w:val="009A2C46"/>
    <w:rsid w:val="009A2F22"/>
    <w:rsid w:val="009A3003"/>
    <w:rsid w:val="009A3189"/>
    <w:rsid w:val="009A31B5"/>
    <w:rsid w:val="009A332B"/>
    <w:rsid w:val="009A3BD0"/>
    <w:rsid w:val="009A3E37"/>
    <w:rsid w:val="009A4175"/>
    <w:rsid w:val="009A421A"/>
    <w:rsid w:val="009A469A"/>
    <w:rsid w:val="009A490C"/>
    <w:rsid w:val="009A49AA"/>
    <w:rsid w:val="009A4AA6"/>
    <w:rsid w:val="009A4D1C"/>
    <w:rsid w:val="009A5371"/>
    <w:rsid w:val="009A5387"/>
    <w:rsid w:val="009A53C5"/>
    <w:rsid w:val="009A55B3"/>
    <w:rsid w:val="009A5ADA"/>
    <w:rsid w:val="009A6384"/>
    <w:rsid w:val="009A6582"/>
    <w:rsid w:val="009A6695"/>
    <w:rsid w:val="009A6916"/>
    <w:rsid w:val="009A6B36"/>
    <w:rsid w:val="009A6C8E"/>
    <w:rsid w:val="009A6D49"/>
    <w:rsid w:val="009A6DD4"/>
    <w:rsid w:val="009A71C2"/>
    <w:rsid w:val="009A77F9"/>
    <w:rsid w:val="009A7921"/>
    <w:rsid w:val="009A7A73"/>
    <w:rsid w:val="009A7BAC"/>
    <w:rsid w:val="009A7C14"/>
    <w:rsid w:val="009A7D69"/>
    <w:rsid w:val="009A7EEE"/>
    <w:rsid w:val="009B01C3"/>
    <w:rsid w:val="009B0219"/>
    <w:rsid w:val="009B0387"/>
    <w:rsid w:val="009B040D"/>
    <w:rsid w:val="009B040E"/>
    <w:rsid w:val="009B05F3"/>
    <w:rsid w:val="009B0603"/>
    <w:rsid w:val="009B0BC1"/>
    <w:rsid w:val="009B0E1E"/>
    <w:rsid w:val="009B0EB9"/>
    <w:rsid w:val="009B13C7"/>
    <w:rsid w:val="009B183D"/>
    <w:rsid w:val="009B1871"/>
    <w:rsid w:val="009B19D0"/>
    <w:rsid w:val="009B1AC4"/>
    <w:rsid w:val="009B1BEA"/>
    <w:rsid w:val="009B1C39"/>
    <w:rsid w:val="009B1CD6"/>
    <w:rsid w:val="009B1ECE"/>
    <w:rsid w:val="009B1F39"/>
    <w:rsid w:val="009B211E"/>
    <w:rsid w:val="009B21BF"/>
    <w:rsid w:val="009B2566"/>
    <w:rsid w:val="009B28CC"/>
    <w:rsid w:val="009B2D76"/>
    <w:rsid w:val="009B35A8"/>
    <w:rsid w:val="009B368E"/>
    <w:rsid w:val="009B36D1"/>
    <w:rsid w:val="009B3742"/>
    <w:rsid w:val="009B3CC2"/>
    <w:rsid w:val="009B3E00"/>
    <w:rsid w:val="009B4116"/>
    <w:rsid w:val="009B41D3"/>
    <w:rsid w:val="009B4380"/>
    <w:rsid w:val="009B43D4"/>
    <w:rsid w:val="009B444C"/>
    <w:rsid w:val="009B4580"/>
    <w:rsid w:val="009B461D"/>
    <w:rsid w:val="009B4675"/>
    <w:rsid w:val="009B4709"/>
    <w:rsid w:val="009B49EF"/>
    <w:rsid w:val="009B4A0B"/>
    <w:rsid w:val="009B4A73"/>
    <w:rsid w:val="009B4A7D"/>
    <w:rsid w:val="009B4AF0"/>
    <w:rsid w:val="009B5106"/>
    <w:rsid w:val="009B5279"/>
    <w:rsid w:val="009B559A"/>
    <w:rsid w:val="009B565F"/>
    <w:rsid w:val="009B59D0"/>
    <w:rsid w:val="009B5A8C"/>
    <w:rsid w:val="009B5BC4"/>
    <w:rsid w:val="009B611E"/>
    <w:rsid w:val="009B6180"/>
    <w:rsid w:val="009B61C5"/>
    <w:rsid w:val="009B63B0"/>
    <w:rsid w:val="009B666E"/>
    <w:rsid w:val="009B6C26"/>
    <w:rsid w:val="009B6C4B"/>
    <w:rsid w:val="009B6F5F"/>
    <w:rsid w:val="009B6F67"/>
    <w:rsid w:val="009B703D"/>
    <w:rsid w:val="009B780F"/>
    <w:rsid w:val="009B7957"/>
    <w:rsid w:val="009B7F99"/>
    <w:rsid w:val="009C0465"/>
    <w:rsid w:val="009C05E3"/>
    <w:rsid w:val="009C07F1"/>
    <w:rsid w:val="009C0816"/>
    <w:rsid w:val="009C0A6C"/>
    <w:rsid w:val="009C0C4A"/>
    <w:rsid w:val="009C0C9E"/>
    <w:rsid w:val="009C0EE4"/>
    <w:rsid w:val="009C157B"/>
    <w:rsid w:val="009C17E0"/>
    <w:rsid w:val="009C18B0"/>
    <w:rsid w:val="009C19BC"/>
    <w:rsid w:val="009C1A0A"/>
    <w:rsid w:val="009C1A84"/>
    <w:rsid w:val="009C1E5D"/>
    <w:rsid w:val="009C2008"/>
    <w:rsid w:val="009C214A"/>
    <w:rsid w:val="009C2207"/>
    <w:rsid w:val="009C29F6"/>
    <w:rsid w:val="009C2B0D"/>
    <w:rsid w:val="009C2C53"/>
    <w:rsid w:val="009C2EC2"/>
    <w:rsid w:val="009C3526"/>
    <w:rsid w:val="009C3558"/>
    <w:rsid w:val="009C35F4"/>
    <w:rsid w:val="009C38E6"/>
    <w:rsid w:val="009C395D"/>
    <w:rsid w:val="009C3B16"/>
    <w:rsid w:val="009C3B2C"/>
    <w:rsid w:val="009C3E25"/>
    <w:rsid w:val="009C3F59"/>
    <w:rsid w:val="009C4253"/>
    <w:rsid w:val="009C4413"/>
    <w:rsid w:val="009C4625"/>
    <w:rsid w:val="009C4662"/>
    <w:rsid w:val="009C5022"/>
    <w:rsid w:val="009C5278"/>
    <w:rsid w:val="009C52C3"/>
    <w:rsid w:val="009C531B"/>
    <w:rsid w:val="009C54C1"/>
    <w:rsid w:val="009C5866"/>
    <w:rsid w:val="009C58A5"/>
    <w:rsid w:val="009C5F85"/>
    <w:rsid w:val="009C60DD"/>
    <w:rsid w:val="009C6344"/>
    <w:rsid w:val="009C6469"/>
    <w:rsid w:val="009C6492"/>
    <w:rsid w:val="009C665E"/>
    <w:rsid w:val="009C68F5"/>
    <w:rsid w:val="009C69F5"/>
    <w:rsid w:val="009C6A50"/>
    <w:rsid w:val="009C70B3"/>
    <w:rsid w:val="009C70D9"/>
    <w:rsid w:val="009C74E3"/>
    <w:rsid w:val="009C77A9"/>
    <w:rsid w:val="009C7968"/>
    <w:rsid w:val="009C7B21"/>
    <w:rsid w:val="009C7B5B"/>
    <w:rsid w:val="009C7BF5"/>
    <w:rsid w:val="009C7DE4"/>
    <w:rsid w:val="009C7E44"/>
    <w:rsid w:val="009C7F40"/>
    <w:rsid w:val="009D002F"/>
    <w:rsid w:val="009D013A"/>
    <w:rsid w:val="009D0923"/>
    <w:rsid w:val="009D0960"/>
    <w:rsid w:val="009D0FF3"/>
    <w:rsid w:val="009D12BD"/>
    <w:rsid w:val="009D134E"/>
    <w:rsid w:val="009D17A5"/>
    <w:rsid w:val="009D1AC6"/>
    <w:rsid w:val="009D21F0"/>
    <w:rsid w:val="009D2412"/>
    <w:rsid w:val="009D2918"/>
    <w:rsid w:val="009D2952"/>
    <w:rsid w:val="009D296E"/>
    <w:rsid w:val="009D2F72"/>
    <w:rsid w:val="009D2F91"/>
    <w:rsid w:val="009D2FFE"/>
    <w:rsid w:val="009D330E"/>
    <w:rsid w:val="009D37A3"/>
    <w:rsid w:val="009D3839"/>
    <w:rsid w:val="009D3861"/>
    <w:rsid w:val="009D38A1"/>
    <w:rsid w:val="009D3A30"/>
    <w:rsid w:val="009D3A88"/>
    <w:rsid w:val="009D3A97"/>
    <w:rsid w:val="009D3A99"/>
    <w:rsid w:val="009D3C07"/>
    <w:rsid w:val="009D3F8D"/>
    <w:rsid w:val="009D405A"/>
    <w:rsid w:val="009D4188"/>
    <w:rsid w:val="009D4232"/>
    <w:rsid w:val="009D4255"/>
    <w:rsid w:val="009D42D5"/>
    <w:rsid w:val="009D4315"/>
    <w:rsid w:val="009D4850"/>
    <w:rsid w:val="009D4B0E"/>
    <w:rsid w:val="009D4CF7"/>
    <w:rsid w:val="009D51C0"/>
    <w:rsid w:val="009D5275"/>
    <w:rsid w:val="009D5345"/>
    <w:rsid w:val="009D543B"/>
    <w:rsid w:val="009D54DF"/>
    <w:rsid w:val="009D55D6"/>
    <w:rsid w:val="009D5905"/>
    <w:rsid w:val="009D5E74"/>
    <w:rsid w:val="009D64C2"/>
    <w:rsid w:val="009D6A2F"/>
    <w:rsid w:val="009D6A71"/>
    <w:rsid w:val="009D6D6F"/>
    <w:rsid w:val="009D6E9B"/>
    <w:rsid w:val="009D6F05"/>
    <w:rsid w:val="009D70A4"/>
    <w:rsid w:val="009D722D"/>
    <w:rsid w:val="009D7415"/>
    <w:rsid w:val="009D7489"/>
    <w:rsid w:val="009D76A3"/>
    <w:rsid w:val="009D77D0"/>
    <w:rsid w:val="009D7BE2"/>
    <w:rsid w:val="009D7CE8"/>
    <w:rsid w:val="009D7D4F"/>
    <w:rsid w:val="009D7E83"/>
    <w:rsid w:val="009E0043"/>
    <w:rsid w:val="009E00EC"/>
    <w:rsid w:val="009E017E"/>
    <w:rsid w:val="009E0634"/>
    <w:rsid w:val="009E0699"/>
    <w:rsid w:val="009E0D74"/>
    <w:rsid w:val="009E0E3C"/>
    <w:rsid w:val="009E0E46"/>
    <w:rsid w:val="009E12BF"/>
    <w:rsid w:val="009E1337"/>
    <w:rsid w:val="009E1364"/>
    <w:rsid w:val="009E1453"/>
    <w:rsid w:val="009E1510"/>
    <w:rsid w:val="009E1523"/>
    <w:rsid w:val="009E16E1"/>
    <w:rsid w:val="009E1765"/>
    <w:rsid w:val="009E190F"/>
    <w:rsid w:val="009E1A23"/>
    <w:rsid w:val="009E1ADE"/>
    <w:rsid w:val="009E1DFD"/>
    <w:rsid w:val="009E1E10"/>
    <w:rsid w:val="009E1F05"/>
    <w:rsid w:val="009E1FF7"/>
    <w:rsid w:val="009E207D"/>
    <w:rsid w:val="009E2121"/>
    <w:rsid w:val="009E21D2"/>
    <w:rsid w:val="009E24D5"/>
    <w:rsid w:val="009E2747"/>
    <w:rsid w:val="009E29F5"/>
    <w:rsid w:val="009E2C76"/>
    <w:rsid w:val="009E2E46"/>
    <w:rsid w:val="009E2FC9"/>
    <w:rsid w:val="009E3407"/>
    <w:rsid w:val="009E34BF"/>
    <w:rsid w:val="009E35C3"/>
    <w:rsid w:val="009E3664"/>
    <w:rsid w:val="009E37D3"/>
    <w:rsid w:val="009E3922"/>
    <w:rsid w:val="009E3ACD"/>
    <w:rsid w:val="009E3BF4"/>
    <w:rsid w:val="009E3D3F"/>
    <w:rsid w:val="009E3D94"/>
    <w:rsid w:val="009E3F3D"/>
    <w:rsid w:val="009E446A"/>
    <w:rsid w:val="009E446F"/>
    <w:rsid w:val="009E463D"/>
    <w:rsid w:val="009E464D"/>
    <w:rsid w:val="009E484B"/>
    <w:rsid w:val="009E48D7"/>
    <w:rsid w:val="009E5357"/>
    <w:rsid w:val="009E5626"/>
    <w:rsid w:val="009E572F"/>
    <w:rsid w:val="009E5763"/>
    <w:rsid w:val="009E57CF"/>
    <w:rsid w:val="009E59B5"/>
    <w:rsid w:val="009E5A63"/>
    <w:rsid w:val="009E5D5A"/>
    <w:rsid w:val="009E5E2B"/>
    <w:rsid w:val="009E5E92"/>
    <w:rsid w:val="009E5F3B"/>
    <w:rsid w:val="009E62C7"/>
    <w:rsid w:val="009E6602"/>
    <w:rsid w:val="009E6619"/>
    <w:rsid w:val="009E6896"/>
    <w:rsid w:val="009E6AE3"/>
    <w:rsid w:val="009E6B27"/>
    <w:rsid w:val="009E6B60"/>
    <w:rsid w:val="009E6BED"/>
    <w:rsid w:val="009E6D17"/>
    <w:rsid w:val="009E6D92"/>
    <w:rsid w:val="009E6F74"/>
    <w:rsid w:val="009E6FEA"/>
    <w:rsid w:val="009E7104"/>
    <w:rsid w:val="009E7136"/>
    <w:rsid w:val="009E7215"/>
    <w:rsid w:val="009E759B"/>
    <w:rsid w:val="009E777C"/>
    <w:rsid w:val="009E7857"/>
    <w:rsid w:val="009E7954"/>
    <w:rsid w:val="009E79D6"/>
    <w:rsid w:val="009E79E0"/>
    <w:rsid w:val="009E7B12"/>
    <w:rsid w:val="009E7B38"/>
    <w:rsid w:val="009E7B94"/>
    <w:rsid w:val="009E7D7C"/>
    <w:rsid w:val="009E7E26"/>
    <w:rsid w:val="009F0292"/>
    <w:rsid w:val="009F0351"/>
    <w:rsid w:val="009F07E9"/>
    <w:rsid w:val="009F0870"/>
    <w:rsid w:val="009F08DC"/>
    <w:rsid w:val="009F0EC6"/>
    <w:rsid w:val="009F117E"/>
    <w:rsid w:val="009F118D"/>
    <w:rsid w:val="009F15A2"/>
    <w:rsid w:val="009F164E"/>
    <w:rsid w:val="009F178B"/>
    <w:rsid w:val="009F17B1"/>
    <w:rsid w:val="009F198A"/>
    <w:rsid w:val="009F1C60"/>
    <w:rsid w:val="009F1CD8"/>
    <w:rsid w:val="009F1D1A"/>
    <w:rsid w:val="009F1DA1"/>
    <w:rsid w:val="009F1EC4"/>
    <w:rsid w:val="009F2368"/>
    <w:rsid w:val="009F25AA"/>
    <w:rsid w:val="009F2666"/>
    <w:rsid w:val="009F2A51"/>
    <w:rsid w:val="009F2C98"/>
    <w:rsid w:val="009F2F54"/>
    <w:rsid w:val="009F30D5"/>
    <w:rsid w:val="009F30F2"/>
    <w:rsid w:val="009F33D9"/>
    <w:rsid w:val="009F356B"/>
    <w:rsid w:val="009F3D96"/>
    <w:rsid w:val="009F3F8C"/>
    <w:rsid w:val="009F4079"/>
    <w:rsid w:val="009F4540"/>
    <w:rsid w:val="009F4ABB"/>
    <w:rsid w:val="009F4C7E"/>
    <w:rsid w:val="009F4EE1"/>
    <w:rsid w:val="009F4F1E"/>
    <w:rsid w:val="009F5206"/>
    <w:rsid w:val="009F52DA"/>
    <w:rsid w:val="009F52F0"/>
    <w:rsid w:val="009F52F1"/>
    <w:rsid w:val="009F532D"/>
    <w:rsid w:val="009F55D6"/>
    <w:rsid w:val="009F591D"/>
    <w:rsid w:val="009F5A69"/>
    <w:rsid w:val="009F5B0C"/>
    <w:rsid w:val="009F60F2"/>
    <w:rsid w:val="009F614C"/>
    <w:rsid w:val="009F6406"/>
    <w:rsid w:val="009F684E"/>
    <w:rsid w:val="009F68A0"/>
    <w:rsid w:val="009F6BA3"/>
    <w:rsid w:val="009F6DE9"/>
    <w:rsid w:val="009F6F18"/>
    <w:rsid w:val="009F70C1"/>
    <w:rsid w:val="009F716C"/>
    <w:rsid w:val="009F7178"/>
    <w:rsid w:val="009F71F6"/>
    <w:rsid w:val="009F7433"/>
    <w:rsid w:val="009F75AC"/>
    <w:rsid w:val="009F7634"/>
    <w:rsid w:val="009F7692"/>
    <w:rsid w:val="009F76C7"/>
    <w:rsid w:val="009F7C5D"/>
    <w:rsid w:val="009F7C86"/>
    <w:rsid w:val="009F7E18"/>
    <w:rsid w:val="00A00289"/>
    <w:rsid w:val="00A002A3"/>
    <w:rsid w:val="00A002B2"/>
    <w:rsid w:val="00A00367"/>
    <w:rsid w:val="00A00580"/>
    <w:rsid w:val="00A00701"/>
    <w:rsid w:val="00A00963"/>
    <w:rsid w:val="00A00C8E"/>
    <w:rsid w:val="00A00EA3"/>
    <w:rsid w:val="00A01148"/>
    <w:rsid w:val="00A0123E"/>
    <w:rsid w:val="00A0154E"/>
    <w:rsid w:val="00A017BF"/>
    <w:rsid w:val="00A019B8"/>
    <w:rsid w:val="00A01AEF"/>
    <w:rsid w:val="00A01E30"/>
    <w:rsid w:val="00A023C7"/>
    <w:rsid w:val="00A02499"/>
    <w:rsid w:val="00A025D8"/>
    <w:rsid w:val="00A02C68"/>
    <w:rsid w:val="00A03123"/>
    <w:rsid w:val="00A03156"/>
    <w:rsid w:val="00A031E6"/>
    <w:rsid w:val="00A031FF"/>
    <w:rsid w:val="00A032AB"/>
    <w:rsid w:val="00A03332"/>
    <w:rsid w:val="00A03636"/>
    <w:rsid w:val="00A03812"/>
    <w:rsid w:val="00A03A68"/>
    <w:rsid w:val="00A03A80"/>
    <w:rsid w:val="00A03DD2"/>
    <w:rsid w:val="00A0441E"/>
    <w:rsid w:val="00A049C1"/>
    <w:rsid w:val="00A04A63"/>
    <w:rsid w:val="00A04B31"/>
    <w:rsid w:val="00A04ECE"/>
    <w:rsid w:val="00A05079"/>
    <w:rsid w:val="00A05423"/>
    <w:rsid w:val="00A058D1"/>
    <w:rsid w:val="00A05BF8"/>
    <w:rsid w:val="00A05C95"/>
    <w:rsid w:val="00A05E4A"/>
    <w:rsid w:val="00A0602C"/>
    <w:rsid w:val="00A06559"/>
    <w:rsid w:val="00A06611"/>
    <w:rsid w:val="00A06755"/>
    <w:rsid w:val="00A0685F"/>
    <w:rsid w:val="00A0688F"/>
    <w:rsid w:val="00A06B90"/>
    <w:rsid w:val="00A06E39"/>
    <w:rsid w:val="00A06EA4"/>
    <w:rsid w:val="00A06F08"/>
    <w:rsid w:val="00A06F49"/>
    <w:rsid w:val="00A06FF6"/>
    <w:rsid w:val="00A071EE"/>
    <w:rsid w:val="00A07286"/>
    <w:rsid w:val="00A073DB"/>
    <w:rsid w:val="00A0765D"/>
    <w:rsid w:val="00A07BD7"/>
    <w:rsid w:val="00A07BDE"/>
    <w:rsid w:val="00A07C35"/>
    <w:rsid w:val="00A07F48"/>
    <w:rsid w:val="00A07FA5"/>
    <w:rsid w:val="00A10013"/>
    <w:rsid w:val="00A100B4"/>
    <w:rsid w:val="00A101B2"/>
    <w:rsid w:val="00A102F7"/>
    <w:rsid w:val="00A1054E"/>
    <w:rsid w:val="00A105FE"/>
    <w:rsid w:val="00A10889"/>
    <w:rsid w:val="00A108D5"/>
    <w:rsid w:val="00A108F3"/>
    <w:rsid w:val="00A10C4D"/>
    <w:rsid w:val="00A10C8E"/>
    <w:rsid w:val="00A10CA8"/>
    <w:rsid w:val="00A10CFA"/>
    <w:rsid w:val="00A10D52"/>
    <w:rsid w:val="00A10D8C"/>
    <w:rsid w:val="00A112DF"/>
    <w:rsid w:val="00A1133B"/>
    <w:rsid w:val="00A11596"/>
    <w:rsid w:val="00A118DB"/>
    <w:rsid w:val="00A11B38"/>
    <w:rsid w:val="00A11C1D"/>
    <w:rsid w:val="00A11C76"/>
    <w:rsid w:val="00A11CB7"/>
    <w:rsid w:val="00A11E7B"/>
    <w:rsid w:val="00A11F55"/>
    <w:rsid w:val="00A11FE8"/>
    <w:rsid w:val="00A12390"/>
    <w:rsid w:val="00A12512"/>
    <w:rsid w:val="00A12956"/>
    <w:rsid w:val="00A12F1A"/>
    <w:rsid w:val="00A132CC"/>
    <w:rsid w:val="00A1330D"/>
    <w:rsid w:val="00A1331B"/>
    <w:rsid w:val="00A134D1"/>
    <w:rsid w:val="00A134EC"/>
    <w:rsid w:val="00A1359A"/>
    <w:rsid w:val="00A13668"/>
    <w:rsid w:val="00A1393A"/>
    <w:rsid w:val="00A13A22"/>
    <w:rsid w:val="00A13A3D"/>
    <w:rsid w:val="00A13B08"/>
    <w:rsid w:val="00A13D28"/>
    <w:rsid w:val="00A13FD9"/>
    <w:rsid w:val="00A1451E"/>
    <w:rsid w:val="00A146CE"/>
    <w:rsid w:val="00A14B7C"/>
    <w:rsid w:val="00A14C83"/>
    <w:rsid w:val="00A14DB8"/>
    <w:rsid w:val="00A153C7"/>
    <w:rsid w:val="00A155D6"/>
    <w:rsid w:val="00A155FB"/>
    <w:rsid w:val="00A1577F"/>
    <w:rsid w:val="00A15825"/>
    <w:rsid w:val="00A15893"/>
    <w:rsid w:val="00A159AE"/>
    <w:rsid w:val="00A15AF7"/>
    <w:rsid w:val="00A15B61"/>
    <w:rsid w:val="00A15C3A"/>
    <w:rsid w:val="00A15CB7"/>
    <w:rsid w:val="00A15FE6"/>
    <w:rsid w:val="00A16168"/>
    <w:rsid w:val="00A162E5"/>
    <w:rsid w:val="00A16382"/>
    <w:rsid w:val="00A163AD"/>
    <w:rsid w:val="00A1667C"/>
    <w:rsid w:val="00A1683C"/>
    <w:rsid w:val="00A16D74"/>
    <w:rsid w:val="00A17066"/>
    <w:rsid w:val="00A17492"/>
    <w:rsid w:val="00A175FE"/>
    <w:rsid w:val="00A1788C"/>
    <w:rsid w:val="00A17913"/>
    <w:rsid w:val="00A17A18"/>
    <w:rsid w:val="00A17BA7"/>
    <w:rsid w:val="00A17CA0"/>
    <w:rsid w:val="00A17EC5"/>
    <w:rsid w:val="00A20170"/>
    <w:rsid w:val="00A20295"/>
    <w:rsid w:val="00A204CB"/>
    <w:rsid w:val="00A204FA"/>
    <w:rsid w:val="00A20661"/>
    <w:rsid w:val="00A20933"/>
    <w:rsid w:val="00A209BF"/>
    <w:rsid w:val="00A20BF8"/>
    <w:rsid w:val="00A20C6A"/>
    <w:rsid w:val="00A20E24"/>
    <w:rsid w:val="00A20F72"/>
    <w:rsid w:val="00A213EC"/>
    <w:rsid w:val="00A213EF"/>
    <w:rsid w:val="00A2173A"/>
    <w:rsid w:val="00A21AD3"/>
    <w:rsid w:val="00A21D01"/>
    <w:rsid w:val="00A21DF5"/>
    <w:rsid w:val="00A221AF"/>
    <w:rsid w:val="00A221B7"/>
    <w:rsid w:val="00A22247"/>
    <w:rsid w:val="00A22331"/>
    <w:rsid w:val="00A225E4"/>
    <w:rsid w:val="00A229C6"/>
    <w:rsid w:val="00A22ADA"/>
    <w:rsid w:val="00A22BFC"/>
    <w:rsid w:val="00A23375"/>
    <w:rsid w:val="00A2339E"/>
    <w:rsid w:val="00A237B6"/>
    <w:rsid w:val="00A23844"/>
    <w:rsid w:val="00A23C92"/>
    <w:rsid w:val="00A23DB8"/>
    <w:rsid w:val="00A23DBC"/>
    <w:rsid w:val="00A23E05"/>
    <w:rsid w:val="00A23E7B"/>
    <w:rsid w:val="00A23F45"/>
    <w:rsid w:val="00A2400E"/>
    <w:rsid w:val="00A2442D"/>
    <w:rsid w:val="00A24438"/>
    <w:rsid w:val="00A2447C"/>
    <w:rsid w:val="00A24AD5"/>
    <w:rsid w:val="00A252D7"/>
    <w:rsid w:val="00A25706"/>
    <w:rsid w:val="00A257D9"/>
    <w:rsid w:val="00A25AD3"/>
    <w:rsid w:val="00A25B7C"/>
    <w:rsid w:val="00A25BB7"/>
    <w:rsid w:val="00A25D71"/>
    <w:rsid w:val="00A25E58"/>
    <w:rsid w:val="00A260C4"/>
    <w:rsid w:val="00A26148"/>
    <w:rsid w:val="00A2614A"/>
    <w:rsid w:val="00A26231"/>
    <w:rsid w:val="00A2647A"/>
    <w:rsid w:val="00A26581"/>
    <w:rsid w:val="00A2664E"/>
    <w:rsid w:val="00A2666C"/>
    <w:rsid w:val="00A26926"/>
    <w:rsid w:val="00A26A0D"/>
    <w:rsid w:val="00A26A97"/>
    <w:rsid w:val="00A26FE3"/>
    <w:rsid w:val="00A27326"/>
    <w:rsid w:val="00A273B5"/>
    <w:rsid w:val="00A274D7"/>
    <w:rsid w:val="00A2764C"/>
    <w:rsid w:val="00A277B1"/>
    <w:rsid w:val="00A27813"/>
    <w:rsid w:val="00A27D75"/>
    <w:rsid w:val="00A300C2"/>
    <w:rsid w:val="00A300D9"/>
    <w:rsid w:val="00A3026D"/>
    <w:rsid w:val="00A30330"/>
    <w:rsid w:val="00A3069B"/>
    <w:rsid w:val="00A30753"/>
    <w:rsid w:val="00A308A9"/>
    <w:rsid w:val="00A308E7"/>
    <w:rsid w:val="00A30D72"/>
    <w:rsid w:val="00A31016"/>
    <w:rsid w:val="00A31021"/>
    <w:rsid w:val="00A3111C"/>
    <w:rsid w:val="00A311A3"/>
    <w:rsid w:val="00A31541"/>
    <w:rsid w:val="00A315D7"/>
    <w:rsid w:val="00A31665"/>
    <w:rsid w:val="00A31A1C"/>
    <w:rsid w:val="00A31BBE"/>
    <w:rsid w:val="00A31C20"/>
    <w:rsid w:val="00A31CC3"/>
    <w:rsid w:val="00A31F48"/>
    <w:rsid w:val="00A31F75"/>
    <w:rsid w:val="00A31FF4"/>
    <w:rsid w:val="00A32017"/>
    <w:rsid w:val="00A32079"/>
    <w:rsid w:val="00A32246"/>
    <w:rsid w:val="00A326BE"/>
    <w:rsid w:val="00A326C1"/>
    <w:rsid w:val="00A326D2"/>
    <w:rsid w:val="00A32789"/>
    <w:rsid w:val="00A3281F"/>
    <w:rsid w:val="00A329E3"/>
    <w:rsid w:val="00A32DAF"/>
    <w:rsid w:val="00A32E28"/>
    <w:rsid w:val="00A32E9D"/>
    <w:rsid w:val="00A332E1"/>
    <w:rsid w:val="00A33419"/>
    <w:rsid w:val="00A33811"/>
    <w:rsid w:val="00A33980"/>
    <w:rsid w:val="00A33DD0"/>
    <w:rsid w:val="00A340B8"/>
    <w:rsid w:val="00A3411C"/>
    <w:rsid w:val="00A34343"/>
    <w:rsid w:val="00A35141"/>
    <w:rsid w:val="00A35157"/>
    <w:rsid w:val="00A3554C"/>
    <w:rsid w:val="00A355AC"/>
    <w:rsid w:val="00A35845"/>
    <w:rsid w:val="00A35855"/>
    <w:rsid w:val="00A358EA"/>
    <w:rsid w:val="00A35A9C"/>
    <w:rsid w:val="00A35F3B"/>
    <w:rsid w:val="00A36356"/>
    <w:rsid w:val="00A3637B"/>
    <w:rsid w:val="00A3639D"/>
    <w:rsid w:val="00A3640D"/>
    <w:rsid w:val="00A36687"/>
    <w:rsid w:val="00A3669E"/>
    <w:rsid w:val="00A368A5"/>
    <w:rsid w:val="00A3693D"/>
    <w:rsid w:val="00A3699D"/>
    <w:rsid w:val="00A369DB"/>
    <w:rsid w:val="00A36A69"/>
    <w:rsid w:val="00A36AF3"/>
    <w:rsid w:val="00A36CB5"/>
    <w:rsid w:val="00A37252"/>
    <w:rsid w:val="00A37638"/>
    <w:rsid w:val="00A3770C"/>
    <w:rsid w:val="00A37B86"/>
    <w:rsid w:val="00A37BD1"/>
    <w:rsid w:val="00A37BD3"/>
    <w:rsid w:val="00A37F09"/>
    <w:rsid w:val="00A4059E"/>
    <w:rsid w:val="00A4068D"/>
    <w:rsid w:val="00A40907"/>
    <w:rsid w:val="00A40A04"/>
    <w:rsid w:val="00A40CD5"/>
    <w:rsid w:val="00A40DF9"/>
    <w:rsid w:val="00A41053"/>
    <w:rsid w:val="00A411E9"/>
    <w:rsid w:val="00A415BF"/>
    <w:rsid w:val="00A4174A"/>
    <w:rsid w:val="00A418D0"/>
    <w:rsid w:val="00A419D3"/>
    <w:rsid w:val="00A41AF5"/>
    <w:rsid w:val="00A41DC5"/>
    <w:rsid w:val="00A41F5E"/>
    <w:rsid w:val="00A4253D"/>
    <w:rsid w:val="00A42541"/>
    <w:rsid w:val="00A4271A"/>
    <w:rsid w:val="00A428C2"/>
    <w:rsid w:val="00A42B85"/>
    <w:rsid w:val="00A42BB9"/>
    <w:rsid w:val="00A42D9C"/>
    <w:rsid w:val="00A42FA1"/>
    <w:rsid w:val="00A42FCA"/>
    <w:rsid w:val="00A43232"/>
    <w:rsid w:val="00A43305"/>
    <w:rsid w:val="00A4354D"/>
    <w:rsid w:val="00A436BD"/>
    <w:rsid w:val="00A43A05"/>
    <w:rsid w:val="00A43F08"/>
    <w:rsid w:val="00A4407A"/>
    <w:rsid w:val="00A4419B"/>
    <w:rsid w:val="00A442ED"/>
    <w:rsid w:val="00A444CC"/>
    <w:rsid w:val="00A444CE"/>
    <w:rsid w:val="00A44A4F"/>
    <w:rsid w:val="00A44B49"/>
    <w:rsid w:val="00A44B6E"/>
    <w:rsid w:val="00A44CD8"/>
    <w:rsid w:val="00A44CE1"/>
    <w:rsid w:val="00A44DA7"/>
    <w:rsid w:val="00A45210"/>
    <w:rsid w:val="00A452AA"/>
    <w:rsid w:val="00A4531A"/>
    <w:rsid w:val="00A45449"/>
    <w:rsid w:val="00A454C8"/>
    <w:rsid w:val="00A455A2"/>
    <w:rsid w:val="00A4666D"/>
    <w:rsid w:val="00A466F3"/>
    <w:rsid w:val="00A468C8"/>
    <w:rsid w:val="00A46BA0"/>
    <w:rsid w:val="00A46C23"/>
    <w:rsid w:val="00A46CB0"/>
    <w:rsid w:val="00A46EEF"/>
    <w:rsid w:val="00A47131"/>
    <w:rsid w:val="00A476F3"/>
    <w:rsid w:val="00A479DB"/>
    <w:rsid w:val="00A47A04"/>
    <w:rsid w:val="00A47A70"/>
    <w:rsid w:val="00A47B09"/>
    <w:rsid w:val="00A47CB7"/>
    <w:rsid w:val="00A47DA8"/>
    <w:rsid w:val="00A47E82"/>
    <w:rsid w:val="00A50076"/>
    <w:rsid w:val="00A50219"/>
    <w:rsid w:val="00A50445"/>
    <w:rsid w:val="00A506BA"/>
    <w:rsid w:val="00A50BB4"/>
    <w:rsid w:val="00A50BD6"/>
    <w:rsid w:val="00A50D3A"/>
    <w:rsid w:val="00A50D5B"/>
    <w:rsid w:val="00A5131C"/>
    <w:rsid w:val="00A513E4"/>
    <w:rsid w:val="00A5153D"/>
    <w:rsid w:val="00A51807"/>
    <w:rsid w:val="00A51974"/>
    <w:rsid w:val="00A51A83"/>
    <w:rsid w:val="00A51AAC"/>
    <w:rsid w:val="00A51B9F"/>
    <w:rsid w:val="00A51C9A"/>
    <w:rsid w:val="00A51D80"/>
    <w:rsid w:val="00A51EBD"/>
    <w:rsid w:val="00A52082"/>
    <w:rsid w:val="00A520F3"/>
    <w:rsid w:val="00A52355"/>
    <w:rsid w:val="00A52BA7"/>
    <w:rsid w:val="00A52E7E"/>
    <w:rsid w:val="00A52FDD"/>
    <w:rsid w:val="00A533EC"/>
    <w:rsid w:val="00A5341B"/>
    <w:rsid w:val="00A534DB"/>
    <w:rsid w:val="00A53503"/>
    <w:rsid w:val="00A539B9"/>
    <w:rsid w:val="00A539E5"/>
    <w:rsid w:val="00A53E80"/>
    <w:rsid w:val="00A54011"/>
    <w:rsid w:val="00A54052"/>
    <w:rsid w:val="00A54073"/>
    <w:rsid w:val="00A541EE"/>
    <w:rsid w:val="00A54372"/>
    <w:rsid w:val="00A543D3"/>
    <w:rsid w:val="00A54436"/>
    <w:rsid w:val="00A5496A"/>
    <w:rsid w:val="00A54B1B"/>
    <w:rsid w:val="00A54B82"/>
    <w:rsid w:val="00A54CB2"/>
    <w:rsid w:val="00A54CD2"/>
    <w:rsid w:val="00A54D6B"/>
    <w:rsid w:val="00A54F03"/>
    <w:rsid w:val="00A54FE1"/>
    <w:rsid w:val="00A5514D"/>
    <w:rsid w:val="00A551F2"/>
    <w:rsid w:val="00A5564D"/>
    <w:rsid w:val="00A55926"/>
    <w:rsid w:val="00A5595D"/>
    <w:rsid w:val="00A561E2"/>
    <w:rsid w:val="00A561FD"/>
    <w:rsid w:val="00A5648F"/>
    <w:rsid w:val="00A56790"/>
    <w:rsid w:val="00A568EC"/>
    <w:rsid w:val="00A56E92"/>
    <w:rsid w:val="00A5704A"/>
    <w:rsid w:val="00A570C0"/>
    <w:rsid w:val="00A576FF"/>
    <w:rsid w:val="00A57954"/>
    <w:rsid w:val="00A57D88"/>
    <w:rsid w:val="00A57E47"/>
    <w:rsid w:val="00A57F83"/>
    <w:rsid w:val="00A60147"/>
    <w:rsid w:val="00A601A1"/>
    <w:rsid w:val="00A60293"/>
    <w:rsid w:val="00A609EF"/>
    <w:rsid w:val="00A60B18"/>
    <w:rsid w:val="00A60EA6"/>
    <w:rsid w:val="00A60EB7"/>
    <w:rsid w:val="00A60FCA"/>
    <w:rsid w:val="00A6107D"/>
    <w:rsid w:val="00A6159E"/>
    <w:rsid w:val="00A61773"/>
    <w:rsid w:val="00A61C24"/>
    <w:rsid w:val="00A61CC0"/>
    <w:rsid w:val="00A61F44"/>
    <w:rsid w:val="00A62295"/>
    <w:rsid w:val="00A62494"/>
    <w:rsid w:val="00A6261B"/>
    <w:rsid w:val="00A6293F"/>
    <w:rsid w:val="00A62AB7"/>
    <w:rsid w:val="00A62ADB"/>
    <w:rsid w:val="00A62AE3"/>
    <w:rsid w:val="00A62C6B"/>
    <w:rsid w:val="00A62C96"/>
    <w:rsid w:val="00A62CDA"/>
    <w:rsid w:val="00A62E3D"/>
    <w:rsid w:val="00A630AB"/>
    <w:rsid w:val="00A630EF"/>
    <w:rsid w:val="00A6341F"/>
    <w:rsid w:val="00A636C0"/>
    <w:rsid w:val="00A63B2F"/>
    <w:rsid w:val="00A63EC7"/>
    <w:rsid w:val="00A63FA7"/>
    <w:rsid w:val="00A643D3"/>
    <w:rsid w:val="00A64711"/>
    <w:rsid w:val="00A648C9"/>
    <w:rsid w:val="00A6523A"/>
    <w:rsid w:val="00A65289"/>
    <w:rsid w:val="00A653E3"/>
    <w:rsid w:val="00A65674"/>
    <w:rsid w:val="00A656B7"/>
    <w:rsid w:val="00A65888"/>
    <w:rsid w:val="00A6599C"/>
    <w:rsid w:val="00A65C30"/>
    <w:rsid w:val="00A65EED"/>
    <w:rsid w:val="00A65FF4"/>
    <w:rsid w:val="00A6640A"/>
    <w:rsid w:val="00A66504"/>
    <w:rsid w:val="00A66A68"/>
    <w:rsid w:val="00A66AF7"/>
    <w:rsid w:val="00A66B8C"/>
    <w:rsid w:val="00A66C15"/>
    <w:rsid w:val="00A66DFE"/>
    <w:rsid w:val="00A66FBA"/>
    <w:rsid w:val="00A67030"/>
    <w:rsid w:val="00A673B6"/>
    <w:rsid w:val="00A67534"/>
    <w:rsid w:val="00A67933"/>
    <w:rsid w:val="00A6794F"/>
    <w:rsid w:val="00A67B2B"/>
    <w:rsid w:val="00A67B56"/>
    <w:rsid w:val="00A67BC6"/>
    <w:rsid w:val="00A67F2C"/>
    <w:rsid w:val="00A67F90"/>
    <w:rsid w:val="00A7000C"/>
    <w:rsid w:val="00A7006A"/>
    <w:rsid w:val="00A701E6"/>
    <w:rsid w:val="00A70348"/>
    <w:rsid w:val="00A7046A"/>
    <w:rsid w:val="00A705B8"/>
    <w:rsid w:val="00A705FA"/>
    <w:rsid w:val="00A706FA"/>
    <w:rsid w:val="00A708A4"/>
    <w:rsid w:val="00A70ADB"/>
    <w:rsid w:val="00A70B99"/>
    <w:rsid w:val="00A70EB8"/>
    <w:rsid w:val="00A70EE8"/>
    <w:rsid w:val="00A70FDE"/>
    <w:rsid w:val="00A70FF3"/>
    <w:rsid w:val="00A714D2"/>
    <w:rsid w:val="00A7157B"/>
    <w:rsid w:val="00A716F3"/>
    <w:rsid w:val="00A718AD"/>
    <w:rsid w:val="00A72418"/>
    <w:rsid w:val="00A72424"/>
    <w:rsid w:val="00A72549"/>
    <w:rsid w:val="00A72576"/>
    <w:rsid w:val="00A72E1C"/>
    <w:rsid w:val="00A72E1F"/>
    <w:rsid w:val="00A72F65"/>
    <w:rsid w:val="00A7302D"/>
    <w:rsid w:val="00A73197"/>
    <w:rsid w:val="00A731B2"/>
    <w:rsid w:val="00A73282"/>
    <w:rsid w:val="00A73348"/>
    <w:rsid w:val="00A73393"/>
    <w:rsid w:val="00A739FF"/>
    <w:rsid w:val="00A73B4A"/>
    <w:rsid w:val="00A73BE2"/>
    <w:rsid w:val="00A73C6E"/>
    <w:rsid w:val="00A745D2"/>
    <w:rsid w:val="00A747D6"/>
    <w:rsid w:val="00A749C2"/>
    <w:rsid w:val="00A74A7C"/>
    <w:rsid w:val="00A74B5D"/>
    <w:rsid w:val="00A75326"/>
    <w:rsid w:val="00A75536"/>
    <w:rsid w:val="00A757B2"/>
    <w:rsid w:val="00A7586A"/>
    <w:rsid w:val="00A75A92"/>
    <w:rsid w:val="00A75B7E"/>
    <w:rsid w:val="00A75F6E"/>
    <w:rsid w:val="00A760A2"/>
    <w:rsid w:val="00A762A3"/>
    <w:rsid w:val="00A76353"/>
    <w:rsid w:val="00A76366"/>
    <w:rsid w:val="00A764B7"/>
    <w:rsid w:val="00A7669F"/>
    <w:rsid w:val="00A7670B"/>
    <w:rsid w:val="00A76B39"/>
    <w:rsid w:val="00A76B86"/>
    <w:rsid w:val="00A76D58"/>
    <w:rsid w:val="00A76E06"/>
    <w:rsid w:val="00A76FE5"/>
    <w:rsid w:val="00A7725E"/>
    <w:rsid w:val="00A7739E"/>
    <w:rsid w:val="00A77B55"/>
    <w:rsid w:val="00A77C7F"/>
    <w:rsid w:val="00A77DAF"/>
    <w:rsid w:val="00A77DF3"/>
    <w:rsid w:val="00A80282"/>
    <w:rsid w:val="00A802FB"/>
    <w:rsid w:val="00A803A4"/>
    <w:rsid w:val="00A80458"/>
    <w:rsid w:val="00A80475"/>
    <w:rsid w:val="00A80750"/>
    <w:rsid w:val="00A80820"/>
    <w:rsid w:val="00A80A42"/>
    <w:rsid w:val="00A80AB1"/>
    <w:rsid w:val="00A80D35"/>
    <w:rsid w:val="00A80EA3"/>
    <w:rsid w:val="00A80F10"/>
    <w:rsid w:val="00A810CF"/>
    <w:rsid w:val="00A811CD"/>
    <w:rsid w:val="00A812EB"/>
    <w:rsid w:val="00A8159A"/>
    <w:rsid w:val="00A815AF"/>
    <w:rsid w:val="00A81BEB"/>
    <w:rsid w:val="00A81BFE"/>
    <w:rsid w:val="00A81D89"/>
    <w:rsid w:val="00A8241F"/>
    <w:rsid w:val="00A82907"/>
    <w:rsid w:val="00A8297B"/>
    <w:rsid w:val="00A82B69"/>
    <w:rsid w:val="00A82DE1"/>
    <w:rsid w:val="00A82F92"/>
    <w:rsid w:val="00A830E6"/>
    <w:rsid w:val="00A83336"/>
    <w:rsid w:val="00A833D9"/>
    <w:rsid w:val="00A837E8"/>
    <w:rsid w:val="00A84008"/>
    <w:rsid w:val="00A840E0"/>
    <w:rsid w:val="00A84138"/>
    <w:rsid w:val="00A841AE"/>
    <w:rsid w:val="00A8448B"/>
    <w:rsid w:val="00A844AE"/>
    <w:rsid w:val="00A84BA9"/>
    <w:rsid w:val="00A85233"/>
    <w:rsid w:val="00A853EB"/>
    <w:rsid w:val="00A854B0"/>
    <w:rsid w:val="00A85580"/>
    <w:rsid w:val="00A8574D"/>
    <w:rsid w:val="00A8582F"/>
    <w:rsid w:val="00A85AAD"/>
    <w:rsid w:val="00A85B25"/>
    <w:rsid w:val="00A85DF5"/>
    <w:rsid w:val="00A85F01"/>
    <w:rsid w:val="00A860B0"/>
    <w:rsid w:val="00A86257"/>
    <w:rsid w:val="00A86A32"/>
    <w:rsid w:val="00A86A9B"/>
    <w:rsid w:val="00A86B53"/>
    <w:rsid w:val="00A86C98"/>
    <w:rsid w:val="00A87260"/>
    <w:rsid w:val="00A874F0"/>
    <w:rsid w:val="00A87512"/>
    <w:rsid w:val="00A87526"/>
    <w:rsid w:val="00A87845"/>
    <w:rsid w:val="00A87AB6"/>
    <w:rsid w:val="00A87B8A"/>
    <w:rsid w:val="00A87D9F"/>
    <w:rsid w:val="00A9006E"/>
    <w:rsid w:val="00A9032A"/>
    <w:rsid w:val="00A90337"/>
    <w:rsid w:val="00A904F8"/>
    <w:rsid w:val="00A90633"/>
    <w:rsid w:val="00A90753"/>
    <w:rsid w:val="00A907D2"/>
    <w:rsid w:val="00A90CE0"/>
    <w:rsid w:val="00A90DD5"/>
    <w:rsid w:val="00A90EF4"/>
    <w:rsid w:val="00A90FDE"/>
    <w:rsid w:val="00A91218"/>
    <w:rsid w:val="00A913DD"/>
    <w:rsid w:val="00A914E2"/>
    <w:rsid w:val="00A91529"/>
    <w:rsid w:val="00A91B7E"/>
    <w:rsid w:val="00A92AD4"/>
    <w:rsid w:val="00A92CAD"/>
    <w:rsid w:val="00A92D5A"/>
    <w:rsid w:val="00A92D62"/>
    <w:rsid w:val="00A93129"/>
    <w:rsid w:val="00A931A6"/>
    <w:rsid w:val="00A9323D"/>
    <w:rsid w:val="00A93658"/>
    <w:rsid w:val="00A937B6"/>
    <w:rsid w:val="00A93868"/>
    <w:rsid w:val="00A93ADD"/>
    <w:rsid w:val="00A93C64"/>
    <w:rsid w:val="00A94553"/>
    <w:rsid w:val="00A9467C"/>
    <w:rsid w:val="00A946DF"/>
    <w:rsid w:val="00A9502F"/>
    <w:rsid w:val="00A954F5"/>
    <w:rsid w:val="00A955D6"/>
    <w:rsid w:val="00A95F33"/>
    <w:rsid w:val="00A96044"/>
    <w:rsid w:val="00A96367"/>
    <w:rsid w:val="00A96485"/>
    <w:rsid w:val="00A9662E"/>
    <w:rsid w:val="00A966C9"/>
    <w:rsid w:val="00A9671E"/>
    <w:rsid w:val="00A9690C"/>
    <w:rsid w:val="00A96E5A"/>
    <w:rsid w:val="00A97001"/>
    <w:rsid w:val="00A9733C"/>
    <w:rsid w:val="00A9738E"/>
    <w:rsid w:val="00A97724"/>
    <w:rsid w:val="00A97816"/>
    <w:rsid w:val="00A97903"/>
    <w:rsid w:val="00A97956"/>
    <w:rsid w:val="00A97A81"/>
    <w:rsid w:val="00A97E6E"/>
    <w:rsid w:val="00A97F06"/>
    <w:rsid w:val="00AA01D5"/>
    <w:rsid w:val="00AA04A3"/>
    <w:rsid w:val="00AA0696"/>
    <w:rsid w:val="00AA06E8"/>
    <w:rsid w:val="00AA06FD"/>
    <w:rsid w:val="00AA0AA4"/>
    <w:rsid w:val="00AA0B9D"/>
    <w:rsid w:val="00AA0BDB"/>
    <w:rsid w:val="00AA0F4F"/>
    <w:rsid w:val="00AA1029"/>
    <w:rsid w:val="00AA1044"/>
    <w:rsid w:val="00AA12B5"/>
    <w:rsid w:val="00AA12C6"/>
    <w:rsid w:val="00AA12E1"/>
    <w:rsid w:val="00AA133B"/>
    <w:rsid w:val="00AA1747"/>
    <w:rsid w:val="00AA1994"/>
    <w:rsid w:val="00AA1CDE"/>
    <w:rsid w:val="00AA1D13"/>
    <w:rsid w:val="00AA1DCD"/>
    <w:rsid w:val="00AA1E32"/>
    <w:rsid w:val="00AA20B6"/>
    <w:rsid w:val="00AA20E8"/>
    <w:rsid w:val="00AA21B9"/>
    <w:rsid w:val="00AA2451"/>
    <w:rsid w:val="00AA26BF"/>
    <w:rsid w:val="00AA295A"/>
    <w:rsid w:val="00AA2962"/>
    <w:rsid w:val="00AA296C"/>
    <w:rsid w:val="00AA2A13"/>
    <w:rsid w:val="00AA2E28"/>
    <w:rsid w:val="00AA3068"/>
    <w:rsid w:val="00AA35FD"/>
    <w:rsid w:val="00AA3723"/>
    <w:rsid w:val="00AA3840"/>
    <w:rsid w:val="00AA398B"/>
    <w:rsid w:val="00AA3A2C"/>
    <w:rsid w:val="00AA3AF1"/>
    <w:rsid w:val="00AA3BE8"/>
    <w:rsid w:val="00AA3D5E"/>
    <w:rsid w:val="00AA3DF4"/>
    <w:rsid w:val="00AA4003"/>
    <w:rsid w:val="00AA4450"/>
    <w:rsid w:val="00AA4822"/>
    <w:rsid w:val="00AA4BBF"/>
    <w:rsid w:val="00AA4E2E"/>
    <w:rsid w:val="00AA4FCC"/>
    <w:rsid w:val="00AA50BC"/>
    <w:rsid w:val="00AA5140"/>
    <w:rsid w:val="00AA5255"/>
    <w:rsid w:val="00AA5267"/>
    <w:rsid w:val="00AA568E"/>
    <w:rsid w:val="00AA56DC"/>
    <w:rsid w:val="00AA5A06"/>
    <w:rsid w:val="00AA5CA3"/>
    <w:rsid w:val="00AA5CF3"/>
    <w:rsid w:val="00AA5E2F"/>
    <w:rsid w:val="00AA5ED6"/>
    <w:rsid w:val="00AA614B"/>
    <w:rsid w:val="00AA64CB"/>
    <w:rsid w:val="00AA68E0"/>
    <w:rsid w:val="00AA6A2A"/>
    <w:rsid w:val="00AA7386"/>
    <w:rsid w:val="00AA75E1"/>
    <w:rsid w:val="00AA7840"/>
    <w:rsid w:val="00AA7857"/>
    <w:rsid w:val="00AA7AC1"/>
    <w:rsid w:val="00AA7B00"/>
    <w:rsid w:val="00AB0554"/>
    <w:rsid w:val="00AB067D"/>
    <w:rsid w:val="00AB07EA"/>
    <w:rsid w:val="00AB09F0"/>
    <w:rsid w:val="00AB0A16"/>
    <w:rsid w:val="00AB0B9C"/>
    <w:rsid w:val="00AB0D7E"/>
    <w:rsid w:val="00AB0F48"/>
    <w:rsid w:val="00AB0F6C"/>
    <w:rsid w:val="00AB1170"/>
    <w:rsid w:val="00AB12B5"/>
    <w:rsid w:val="00AB14E2"/>
    <w:rsid w:val="00AB195E"/>
    <w:rsid w:val="00AB1B83"/>
    <w:rsid w:val="00AB1CAD"/>
    <w:rsid w:val="00AB1FD7"/>
    <w:rsid w:val="00AB2073"/>
    <w:rsid w:val="00AB2097"/>
    <w:rsid w:val="00AB2480"/>
    <w:rsid w:val="00AB29B2"/>
    <w:rsid w:val="00AB2AA7"/>
    <w:rsid w:val="00AB2CD3"/>
    <w:rsid w:val="00AB2D9F"/>
    <w:rsid w:val="00AB2DCC"/>
    <w:rsid w:val="00AB300B"/>
    <w:rsid w:val="00AB3137"/>
    <w:rsid w:val="00AB3145"/>
    <w:rsid w:val="00AB3158"/>
    <w:rsid w:val="00AB37A5"/>
    <w:rsid w:val="00AB3AB0"/>
    <w:rsid w:val="00AB3ADF"/>
    <w:rsid w:val="00AB3CB4"/>
    <w:rsid w:val="00AB3D5B"/>
    <w:rsid w:val="00AB40A7"/>
    <w:rsid w:val="00AB4160"/>
    <w:rsid w:val="00AB4824"/>
    <w:rsid w:val="00AB4C70"/>
    <w:rsid w:val="00AB4CB9"/>
    <w:rsid w:val="00AB4CF4"/>
    <w:rsid w:val="00AB4D9D"/>
    <w:rsid w:val="00AB5103"/>
    <w:rsid w:val="00AB5137"/>
    <w:rsid w:val="00AB5214"/>
    <w:rsid w:val="00AB523D"/>
    <w:rsid w:val="00AB5346"/>
    <w:rsid w:val="00AB5794"/>
    <w:rsid w:val="00AB5D41"/>
    <w:rsid w:val="00AB5DBF"/>
    <w:rsid w:val="00AB6183"/>
    <w:rsid w:val="00AB6263"/>
    <w:rsid w:val="00AB6428"/>
    <w:rsid w:val="00AB6459"/>
    <w:rsid w:val="00AB69FB"/>
    <w:rsid w:val="00AB6B45"/>
    <w:rsid w:val="00AB6BCA"/>
    <w:rsid w:val="00AB6D5D"/>
    <w:rsid w:val="00AB725B"/>
    <w:rsid w:val="00AB7931"/>
    <w:rsid w:val="00AB7B39"/>
    <w:rsid w:val="00AC00CA"/>
    <w:rsid w:val="00AC00D6"/>
    <w:rsid w:val="00AC01E8"/>
    <w:rsid w:val="00AC03C8"/>
    <w:rsid w:val="00AC06D5"/>
    <w:rsid w:val="00AC0849"/>
    <w:rsid w:val="00AC09C2"/>
    <w:rsid w:val="00AC09F4"/>
    <w:rsid w:val="00AC0ABE"/>
    <w:rsid w:val="00AC0BFB"/>
    <w:rsid w:val="00AC0E27"/>
    <w:rsid w:val="00AC125A"/>
    <w:rsid w:val="00AC1385"/>
    <w:rsid w:val="00AC1399"/>
    <w:rsid w:val="00AC14EE"/>
    <w:rsid w:val="00AC17EF"/>
    <w:rsid w:val="00AC1C47"/>
    <w:rsid w:val="00AC1D63"/>
    <w:rsid w:val="00AC2278"/>
    <w:rsid w:val="00AC234A"/>
    <w:rsid w:val="00AC24F0"/>
    <w:rsid w:val="00AC2576"/>
    <w:rsid w:val="00AC29C4"/>
    <w:rsid w:val="00AC2D41"/>
    <w:rsid w:val="00AC33F6"/>
    <w:rsid w:val="00AC340C"/>
    <w:rsid w:val="00AC3699"/>
    <w:rsid w:val="00AC3854"/>
    <w:rsid w:val="00AC38CA"/>
    <w:rsid w:val="00AC3EC8"/>
    <w:rsid w:val="00AC43B8"/>
    <w:rsid w:val="00AC463C"/>
    <w:rsid w:val="00AC474B"/>
    <w:rsid w:val="00AC4844"/>
    <w:rsid w:val="00AC4A2D"/>
    <w:rsid w:val="00AC4B5E"/>
    <w:rsid w:val="00AC4CDD"/>
    <w:rsid w:val="00AC4D25"/>
    <w:rsid w:val="00AC4FB5"/>
    <w:rsid w:val="00AC580F"/>
    <w:rsid w:val="00AC5908"/>
    <w:rsid w:val="00AC5A67"/>
    <w:rsid w:val="00AC5B54"/>
    <w:rsid w:val="00AC5C01"/>
    <w:rsid w:val="00AC5C1D"/>
    <w:rsid w:val="00AC5DDB"/>
    <w:rsid w:val="00AC6041"/>
    <w:rsid w:val="00AC648B"/>
    <w:rsid w:val="00AC6793"/>
    <w:rsid w:val="00AC6850"/>
    <w:rsid w:val="00AC6AF2"/>
    <w:rsid w:val="00AC6C9E"/>
    <w:rsid w:val="00AC6DE8"/>
    <w:rsid w:val="00AC719B"/>
    <w:rsid w:val="00AC7220"/>
    <w:rsid w:val="00AC7463"/>
    <w:rsid w:val="00AC769D"/>
    <w:rsid w:val="00AC7877"/>
    <w:rsid w:val="00AC7883"/>
    <w:rsid w:val="00AC7917"/>
    <w:rsid w:val="00AC79B1"/>
    <w:rsid w:val="00AC7C10"/>
    <w:rsid w:val="00AC7C9D"/>
    <w:rsid w:val="00AD06E8"/>
    <w:rsid w:val="00AD0992"/>
    <w:rsid w:val="00AD0C06"/>
    <w:rsid w:val="00AD1054"/>
    <w:rsid w:val="00AD121D"/>
    <w:rsid w:val="00AD1456"/>
    <w:rsid w:val="00AD15E4"/>
    <w:rsid w:val="00AD19CF"/>
    <w:rsid w:val="00AD1CEC"/>
    <w:rsid w:val="00AD1D68"/>
    <w:rsid w:val="00AD1FC6"/>
    <w:rsid w:val="00AD2029"/>
    <w:rsid w:val="00AD2198"/>
    <w:rsid w:val="00AD22B0"/>
    <w:rsid w:val="00AD22EA"/>
    <w:rsid w:val="00AD24C6"/>
    <w:rsid w:val="00AD2C30"/>
    <w:rsid w:val="00AD3027"/>
    <w:rsid w:val="00AD3062"/>
    <w:rsid w:val="00AD318A"/>
    <w:rsid w:val="00AD32AD"/>
    <w:rsid w:val="00AD3400"/>
    <w:rsid w:val="00AD3710"/>
    <w:rsid w:val="00AD3870"/>
    <w:rsid w:val="00AD3985"/>
    <w:rsid w:val="00AD3BB8"/>
    <w:rsid w:val="00AD4516"/>
    <w:rsid w:val="00AD45FC"/>
    <w:rsid w:val="00AD45FF"/>
    <w:rsid w:val="00AD4603"/>
    <w:rsid w:val="00AD46EF"/>
    <w:rsid w:val="00AD481B"/>
    <w:rsid w:val="00AD4E29"/>
    <w:rsid w:val="00AD4E34"/>
    <w:rsid w:val="00AD5033"/>
    <w:rsid w:val="00AD52F2"/>
    <w:rsid w:val="00AD55A9"/>
    <w:rsid w:val="00AD5805"/>
    <w:rsid w:val="00AD5B39"/>
    <w:rsid w:val="00AD5BE6"/>
    <w:rsid w:val="00AD5C6E"/>
    <w:rsid w:val="00AD5F48"/>
    <w:rsid w:val="00AD6660"/>
    <w:rsid w:val="00AD6CBA"/>
    <w:rsid w:val="00AD6D55"/>
    <w:rsid w:val="00AD6EFB"/>
    <w:rsid w:val="00AD6F3E"/>
    <w:rsid w:val="00AD7082"/>
    <w:rsid w:val="00AD7521"/>
    <w:rsid w:val="00AD75C3"/>
    <w:rsid w:val="00AD75E9"/>
    <w:rsid w:val="00AD76A6"/>
    <w:rsid w:val="00AD7717"/>
    <w:rsid w:val="00AD7A96"/>
    <w:rsid w:val="00AD7B9A"/>
    <w:rsid w:val="00AD7DD6"/>
    <w:rsid w:val="00AE022E"/>
    <w:rsid w:val="00AE03DA"/>
    <w:rsid w:val="00AE046A"/>
    <w:rsid w:val="00AE066B"/>
    <w:rsid w:val="00AE0769"/>
    <w:rsid w:val="00AE0807"/>
    <w:rsid w:val="00AE084D"/>
    <w:rsid w:val="00AE0A26"/>
    <w:rsid w:val="00AE0C05"/>
    <w:rsid w:val="00AE0CCE"/>
    <w:rsid w:val="00AE1141"/>
    <w:rsid w:val="00AE154E"/>
    <w:rsid w:val="00AE1640"/>
    <w:rsid w:val="00AE19E6"/>
    <w:rsid w:val="00AE1A23"/>
    <w:rsid w:val="00AE1A73"/>
    <w:rsid w:val="00AE1E88"/>
    <w:rsid w:val="00AE1EA6"/>
    <w:rsid w:val="00AE22FF"/>
    <w:rsid w:val="00AE257B"/>
    <w:rsid w:val="00AE28E1"/>
    <w:rsid w:val="00AE296F"/>
    <w:rsid w:val="00AE2AFC"/>
    <w:rsid w:val="00AE2B01"/>
    <w:rsid w:val="00AE2C92"/>
    <w:rsid w:val="00AE2CD6"/>
    <w:rsid w:val="00AE2D6D"/>
    <w:rsid w:val="00AE2D9D"/>
    <w:rsid w:val="00AE316A"/>
    <w:rsid w:val="00AE320E"/>
    <w:rsid w:val="00AE33A7"/>
    <w:rsid w:val="00AE3499"/>
    <w:rsid w:val="00AE352D"/>
    <w:rsid w:val="00AE3844"/>
    <w:rsid w:val="00AE3962"/>
    <w:rsid w:val="00AE3A5A"/>
    <w:rsid w:val="00AE3AFA"/>
    <w:rsid w:val="00AE3B66"/>
    <w:rsid w:val="00AE3BC5"/>
    <w:rsid w:val="00AE3C13"/>
    <w:rsid w:val="00AE3D15"/>
    <w:rsid w:val="00AE3D87"/>
    <w:rsid w:val="00AE3F1C"/>
    <w:rsid w:val="00AE41F7"/>
    <w:rsid w:val="00AE4279"/>
    <w:rsid w:val="00AE45EC"/>
    <w:rsid w:val="00AE4638"/>
    <w:rsid w:val="00AE46DD"/>
    <w:rsid w:val="00AE4B6A"/>
    <w:rsid w:val="00AE4CE2"/>
    <w:rsid w:val="00AE4EF5"/>
    <w:rsid w:val="00AE512B"/>
    <w:rsid w:val="00AE5179"/>
    <w:rsid w:val="00AE51CF"/>
    <w:rsid w:val="00AE537D"/>
    <w:rsid w:val="00AE542A"/>
    <w:rsid w:val="00AE5DFC"/>
    <w:rsid w:val="00AE5DFD"/>
    <w:rsid w:val="00AE5FDA"/>
    <w:rsid w:val="00AE65F8"/>
    <w:rsid w:val="00AE67E2"/>
    <w:rsid w:val="00AE68EC"/>
    <w:rsid w:val="00AE6EFE"/>
    <w:rsid w:val="00AE6F6E"/>
    <w:rsid w:val="00AE70E5"/>
    <w:rsid w:val="00AE710D"/>
    <w:rsid w:val="00AE723D"/>
    <w:rsid w:val="00AE7266"/>
    <w:rsid w:val="00AE7631"/>
    <w:rsid w:val="00AE7681"/>
    <w:rsid w:val="00AE7730"/>
    <w:rsid w:val="00AE7911"/>
    <w:rsid w:val="00AF0107"/>
    <w:rsid w:val="00AF0231"/>
    <w:rsid w:val="00AF0287"/>
    <w:rsid w:val="00AF04DE"/>
    <w:rsid w:val="00AF0A8E"/>
    <w:rsid w:val="00AF0BC4"/>
    <w:rsid w:val="00AF13E9"/>
    <w:rsid w:val="00AF141B"/>
    <w:rsid w:val="00AF14CB"/>
    <w:rsid w:val="00AF17D7"/>
    <w:rsid w:val="00AF19C9"/>
    <w:rsid w:val="00AF1B6D"/>
    <w:rsid w:val="00AF1B8C"/>
    <w:rsid w:val="00AF1E50"/>
    <w:rsid w:val="00AF2037"/>
    <w:rsid w:val="00AF222C"/>
    <w:rsid w:val="00AF22E5"/>
    <w:rsid w:val="00AF23F8"/>
    <w:rsid w:val="00AF24A4"/>
    <w:rsid w:val="00AF2B25"/>
    <w:rsid w:val="00AF2D78"/>
    <w:rsid w:val="00AF306F"/>
    <w:rsid w:val="00AF325F"/>
    <w:rsid w:val="00AF3353"/>
    <w:rsid w:val="00AF3625"/>
    <w:rsid w:val="00AF369E"/>
    <w:rsid w:val="00AF3780"/>
    <w:rsid w:val="00AF3C45"/>
    <w:rsid w:val="00AF3C47"/>
    <w:rsid w:val="00AF3F24"/>
    <w:rsid w:val="00AF3F8A"/>
    <w:rsid w:val="00AF4184"/>
    <w:rsid w:val="00AF44B5"/>
    <w:rsid w:val="00AF4564"/>
    <w:rsid w:val="00AF46B7"/>
    <w:rsid w:val="00AF4C84"/>
    <w:rsid w:val="00AF4F05"/>
    <w:rsid w:val="00AF4F18"/>
    <w:rsid w:val="00AF509B"/>
    <w:rsid w:val="00AF5274"/>
    <w:rsid w:val="00AF5401"/>
    <w:rsid w:val="00AF5599"/>
    <w:rsid w:val="00AF57BB"/>
    <w:rsid w:val="00AF5C07"/>
    <w:rsid w:val="00AF5C48"/>
    <w:rsid w:val="00AF5D98"/>
    <w:rsid w:val="00AF5E6F"/>
    <w:rsid w:val="00AF5FAF"/>
    <w:rsid w:val="00AF605A"/>
    <w:rsid w:val="00AF6253"/>
    <w:rsid w:val="00AF6322"/>
    <w:rsid w:val="00AF6490"/>
    <w:rsid w:val="00AF6F62"/>
    <w:rsid w:val="00AF6F95"/>
    <w:rsid w:val="00AF7018"/>
    <w:rsid w:val="00AF7060"/>
    <w:rsid w:val="00AF75DF"/>
    <w:rsid w:val="00AF7816"/>
    <w:rsid w:val="00AF7966"/>
    <w:rsid w:val="00AF796A"/>
    <w:rsid w:val="00AF79AB"/>
    <w:rsid w:val="00AF7E80"/>
    <w:rsid w:val="00B0048B"/>
    <w:rsid w:val="00B00739"/>
    <w:rsid w:val="00B007B6"/>
    <w:rsid w:val="00B009ED"/>
    <w:rsid w:val="00B00A52"/>
    <w:rsid w:val="00B00ED1"/>
    <w:rsid w:val="00B010BB"/>
    <w:rsid w:val="00B011AF"/>
    <w:rsid w:val="00B011E9"/>
    <w:rsid w:val="00B0126D"/>
    <w:rsid w:val="00B01311"/>
    <w:rsid w:val="00B01A76"/>
    <w:rsid w:val="00B01CAE"/>
    <w:rsid w:val="00B01CBC"/>
    <w:rsid w:val="00B01D87"/>
    <w:rsid w:val="00B020A0"/>
    <w:rsid w:val="00B02AD8"/>
    <w:rsid w:val="00B02C1C"/>
    <w:rsid w:val="00B02F9D"/>
    <w:rsid w:val="00B033AF"/>
    <w:rsid w:val="00B033B5"/>
    <w:rsid w:val="00B03431"/>
    <w:rsid w:val="00B0367B"/>
    <w:rsid w:val="00B03BEB"/>
    <w:rsid w:val="00B03DE7"/>
    <w:rsid w:val="00B03ED2"/>
    <w:rsid w:val="00B03FD7"/>
    <w:rsid w:val="00B04437"/>
    <w:rsid w:val="00B045C3"/>
    <w:rsid w:val="00B04AC8"/>
    <w:rsid w:val="00B04BB6"/>
    <w:rsid w:val="00B04D89"/>
    <w:rsid w:val="00B05028"/>
    <w:rsid w:val="00B051F5"/>
    <w:rsid w:val="00B052FC"/>
    <w:rsid w:val="00B053BD"/>
    <w:rsid w:val="00B055F9"/>
    <w:rsid w:val="00B0564A"/>
    <w:rsid w:val="00B0582F"/>
    <w:rsid w:val="00B05839"/>
    <w:rsid w:val="00B0587B"/>
    <w:rsid w:val="00B058BE"/>
    <w:rsid w:val="00B05940"/>
    <w:rsid w:val="00B059C6"/>
    <w:rsid w:val="00B05C46"/>
    <w:rsid w:val="00B05E15"/>
    <w:rsid w:val="00B05FE6"/>
    <w:rsid w:val="00B063E1"/>
    <w:rsid w:val="00B064B6"/>
    <w:rsid w:val="00B064E4"/>
    <w:rsid w:val="00B06572"/>
    <w:rsid w:val="00B065C3"/>
    <w:rsid w:val="00B065DA"/>
    <w:rsid w:val="00B065FA"/>
    <w:rsid w:val="00B06E7F"/>
    <w:rsid w:val="00B06F9D"/>
    <w:rsid w:val="00B06FFA"/>
    <w:rsid w:val="00B0760B"/>
    <w:rsid w:val="00B07671"/>
    <w:rsid w:val="00B079F1"/>
    <w:rsid w:val="00B100E8"/>
    <w:rsid w:val="00B102D4"/>
    <w:rsid w:val="00B103BF"/>
    <w:rsid w:val="00B1049E"/>
    <w:rsid w:val="00B10E5D"/>
    <w:rsid w:val="00B10E72"/>
    <w:rsid w:val="00B11206"/>
    <w:rsid w:val="00B11316"/>
    <w:rsid w:val="00B11478"/>
    <w:rsid w:val="00B115F2"/>
    <w:rsid w:val="00B11BD7"/>
    <w:rsid w:val="00B11C35"/>
    <w:rsid w:val="00B11C5A"/>
    <w:rsid w:val="00B11CE3"/>
    <w:rsid w:val="00B11ED7"/>
    <w:rsid w:val="00B120ED"/>
    <w:rsid w:val="00B124D0"/>
    <w:rsid w:val="00B12656"/>
    <w:rsid w:val="00B126A8"/>
    <w:rsid w:val="00B12909"/>
    <w:rsid w:val="00B12B25"/>
    <w:rsid w:val="00B12B85"/>
    <w:rsid w:val="00B12CAC"/>
    <w:rsid w:val="00B12E25"/>
    <w:rsid w:val="00B12EEE"/>
    <w:rsid w:val="00B135FD"/>
    <w:rsid w:val="00B13773"/>
    <w:rsid w:val="00B137B3"/>
    <w:rsid w:val="00B137F9"/>
    <w:rsid w:val="00B13865"/>
    <w:rsid w:val="00B138CA"/>
    <w:rsid w:val="00B1396C"/>
    <w:rsid w:val="00B13A8F"/>
    <w:rsid w:val="00B13A91"/>
    <w:rsid w:val="00B13AFA"/>
    <w:rsid w:val="00B13BED"/>
    <w:rsid w:val="00B13D9E"/>
    <w:rsid w:val="00B140E1"/>
    <w:rsid w:val="00B1443D"/>
    <w:rsid w:val="00B149DD"/>
    <w:rsid w:val="00B14A37"/>
    <w:rsid w:val="00B14ED8"/>
    <w:rsid w:val="00B15150"/>
    <w:rsid w:val="00B15396"/>
    <w:rsid w:val="00B1586D"/>
    <w:rsid w:val="00B15928"/>
    <w:rsid w:val="00B15A4A"/>
    <w:rsid w:val="00B15C07"/>
    <w:rsid w:val="00B15CD3"/>
    <w:rsid w:val="00B15ED9"/>
    <w:rsid w:val="00B15FC0"/>
    <w:rsid w:val="00B1611A"/>
    <w:rsid w:val="00B16328"/>
    <w:rsid w:val="00B163B7"/>
    <w:rsid w:val="00B1650A"/>
    <w:rsid w:val="00B16863"/>
    <w:rsid w:val="00B16982"/>
    <w:rsid w:val="00B1698E"/>
    <w:rsid w:val="00B16B2A"/>
    <w:rsid w:val="00B16B99"/>
    <w:rsid w:val="00B16BA9"/>
    <w:rsid w:val="00B17115"/>
    <w:rsid w:val="00B17493"/>
    <w:rsid w:val="00B17869"/>
    <w:rsid w:val="00B17A57"/>
    <w:rsid w:val="00B17A95"/>
    <w:rsid w:val="00B17EBF"/>
    <w:rsid w:val="00B202BE"/>
    <w:rsid w:val="00B203CB"/>
    <w:rsid w:val="00B203FC"/>
    <w:rsid w:val="00B20704"/>
    <w:rsid w:val="00B2078C"/>
    <w:rsid w:val="00B20873"/>
    <w:rsid w:val="00B20A67"/>
    <w:rsid w:val="00B20C17"/>
    <w:rsid w:val="00B20F54"/>
    <w:rsid w:val="00B2107C"/>
    <w:rsid w:val="00B213BB"/>
    <w:rsid w:val="00B2148B"/>
    <w:rsid w:val="00B21602"/>
    <w:rsid w:val="00B21630"/>
    <w:rsid w:val="00B21C1C"/>
    <w:rsid w:val="00B21C1D"/>
    <w:rsid w:val="00B224E4"/>
    <w:rsid w:val="00B225BC"/>
    <w:rsid w:val="00B22621"/>
    <w:rsid w:val="00B2275C"/>
    <w:rsid w:val="00B2278A"/>
    <w:rsid w:val="00B2278C"/>
    <w:rsid w:val="00B2287E"/>
    <w:rsid w:val="00B22B85"/>
    <w:rsid w:val="00B22C6E"/>
    <w:rsid w:val="00B231A1"/>
    <w:rsid w:val="00B23535"/>
    <w:rsid w:val="00B23565"/>
    <w:rsid w:val="00B236EF"/>
    <w:rsid w:val="00B23A0A"/>
    <w:rsid w:val="00B23A6E"/>
    <w:rsid w:val="00B23C42"/>
    <w:rsid w:val="00B23E3A"/>
    <w:rsid w:val="00B240CE"/>
    <w:rsid w:val="00B24193"/>
    <w:rsid w:val="00B2468B"/>
    <w:rsid w:val="00B247A6"/>
    <w:rsid w:val="00B247DC"/>
    <w:rsid w:val="00B248C2"/>
    <w:rsid w:val="00B2491E"/>
    <w:rsid w:val="00B24BB6"/>
    <w:rsid w:val="00B24F42"/>
    <w:rsid w:val="00B25357"/>
    <w:rsid w:val="00B254C3"/>
    <w:rsid w:val="00B2567E"/>
    <w:rsid w:val="00B2570F"/>
    <w:rsid w:val="00B25714"/>
    <w:rsid w:val="00B259E5"/>
    <w:rsid w:val="00B25B7C"/>
    <w:rsid w:val="00B25BAD"/>
    <w:rsid w:val="00B25DCD"/>
    <w:rsid w:val="00B25F06"/>
    <w:rsid w:val="00B26069"/>
    <w:rsid w:val="00B26179"/>
    <w:rsid w:val="00B261CA"/>
    <w:rsid w:val="00B2620F"/>
    <w:rsid w:val="00B262A2"/>
    <w:rsid w:val="00B262D9"/>
    <w:rsid w:val="00B26426"/>
    <w:rsid w:val="00B26AB5"/>
    <w:rsid w:val="00B26EC3"/>
    <w:rsid w:val="00B270CC"/>
    <w:rsid w:val="00B270D2"/>
    <w:rsid w:val="00B27223"/>
    <w:rsid w:val="00B27571"/>
    <w:rsid w:val="00B27694"/>
    <w:rsid w:val="00B277AA"/>
    <w:rsid w:val="00B278DA"/>
    <w:rsid w:val="00B27951"/>
    <w:rsid w:val="00B27A24"/>
    <w:rsid w:val="00B27A9D"/>
    <w:rsid w:val="00B30180"/>
    <w:rsid w:val="00B301FB"/>
    <w:rsid w:val="00B30224"/>
    <w:rsid w:val="00B305D4"/>
    <w:rsid w:val="00B305E9"/>
    <w:rsid w:val="00B30615"/>
    <w:rsid w:val="00B30C37"/>
    <w:rsid w:val="00B30D95"/>
    <w:rsid w:val="00B31025"/>
    <w:rsid w:val="00B310D8"/>
    <w:rsid w:val="00B31156"/>
    <w:rsid w:val="00B3121D"/>
    <w:rsid w:val="00B3140A"/>
    <w:rsid w:val="00B317DC"/>
    <w:rsid w:val="00B317E9"/>
    <w:rsid w:val="00B319F9"/>
    <w:rsid w:val="00B31A38"/>
    <w:rsid w:val="00B31BEE"/>
    <w:rsid w:val="00B31EF1"/>
    <w:rsid w:val="00B31F40"/>
    <w:rsid w:val="00B32092"/>
    <w:rsid w:val="00B325C2"/>
    <w:rsid w:val="00B327DE"/>
    <w:rsid w:val="00B327E8"/>
    <w:rsid w:val="00B32840"/>
    <w:rsid w:val="00B328EA"/>
    <w:rsid w:val="00B32940"/>
    <w:rsid w:val="00B32FFA"/>
    <w:rsid w:val="00B339C7"/>
    <w:rsid w:val="00B33CC8"/>
    <w:rsid w:val="00B33E0D"/>
    <w:rsid w:val="00B3401F"/>
    <w:rsid w:val="00B34195"/>
    <w:rsid w:val="00B3427E"/>
    <w:rsid w:val="00B342DD"/>
    <w:rsid w:val="00B34607"/>
    <w:rsid w:val="00B34B08"/>
    <w:rsid w:val="00B34BF4"/>
    <w:rsid w:val="00B34D8D"/>
    <w:rsid w:val="00B34E6B"/>
    <w:rsid w:val="00B34F59"/>
    <w:rsid w:val="00B353CD"/>
    <w:rsid w:val="00B35460"/>
    <w:rsid w:val="00B354B0"/>
    <w:rsid w:val="00B3564B"/>
    <w:rsid w:val="00B356C7"/>
    <w:rsid w:val="00B358C0"/>
    <w:rsid w:val="00B35968"/>
    <w:rsid w:val="00B35985"/>
    <w:rsid w:val="00B35B05"/>
    <w:rsid w:val="00B35C72"/>
    <w:rsid w:val="00B35CA0"/>
    <w:rsid w:val="00B35CD1"/>
    <w:rsid w:val="00B35D2F"/>
    <w:rsid w:val="00B362B1"/>
    <w:rsid w:val="00B363BA"/>
    <w:rsid w:val="00B3653C"/>
    <w:rsid w:val="00B3666F"/>
    <w:rsid w:val="00B36680"/>
    <w:rsid w:val="00B36831"/>
    <w:rsid w:val="00B368B9"/>
    <w:rsid w:val="00B36A63"/>
    <w:rsid w:val="00B36EBE"/>
    <w:rsid w:val="00B36F70"/>
    <w:rsid w:val="00B36FDB"/>
    <w:rsid w:val="00B37357"/>
    <w:rsid w:val="00B373EA"/>
    <w:rsid w:val="00B37719"/>
    <w:rsid w:val="00B3774B"/>
    <w:rsid w:val="00B377B9"/>
    <w:rsid w:val="00B3781F"/>
    <w:rsid w:val="00B37A00"/>
    <w:rsid w:val="00B37B23"/>
    <w:rsid w:val="00B37D32"/>
    <w:rsid w:val="00B37DB8"/>
    <w:rsid w:val="00B37E7C"/>
    <w:rsid w:val="00B37F12"/>
    <w:rsid w:val="00B40144"/>
    <w:rsid w:val="00B40232"/>
    <w:rsid w:val="00B40273"/>
    <w:rsid w:val="00B402DE"/>
    <w:rsid w:val="00B402F9"/>
    <w:rsid w:val="00B405BE"/>
    <w:rsid w:val="00B40856"/>
    <w:rsid w:val="00B40BA9"/>
    <w:rsid w:val="00B40D91"/>
    <w:rsid w:val="00B40F7A"/>
    <w:rsid w:val="00B41084"/>
    <w:rsid w:val="00B41283"/>
    <w:rsid w:val="00B412C2"/>
    <w:rsid w:val="00B413A7"/>
    <w:rsid w:val="00B413A8"/>
    <w:rsid w:val="00B414C5"/>
    <w:rsid w:val="00B415CA"/>
    <w:rsid w:val="00B4162E"/>
    <w:rsid w:val="00B41AB3"/>
    <w:rsid w:val="00B41AC7"/>
    <w:rsid w:val="00B41EEB"/>
    <w:rsid w:val="00B41FC6"/>
    <w:rsid w:val="00B42108"/>
    <w:rsid w:val="00B42456"/>
    <w:rsid w:val="00B42493"/>
    <w:rsid w:val="00B427B6"/>
    <w:rsid w:val="00B42865"/>
    <w:rsid w:val="00B428D1"/>
    <w:rsid w:val="00B42A20"/>
    <w:rsid w:val="00B42F7F"/>
    <w:rsid w:val="00B43070"/>
    <w:rsid w:val="00B43076"/>
    <w:rsid w:val="00B430B1"/>
    <w:rsid w:val="00B43458"/>
    <w:rsid w:val="00B435EA"/>
    <w:rsid w:val="00B437D4"/>
    <w:rsid w:val="00B43A27"/>
    <w:rsid w:val="00B43A2A"/>
    <w:rsid w:val="00B43B30"/>
    <w:rsid w:val="00B43C21"/>
    <w:rsid w:val="00B43D71"/>
    <w:rsid w:val="00B43FBF"/>
    <w:rsid w:val="00B4409C"/>
    <w:rsid w:val="00B44146"/>
    <w:rsid w:val="00B44530"/>
    <w:rsid w:val="00B44E83"/>
    <w:rsid w:val="00B4536C"/>
    <w:rsid w:val="00B4557E"/>
    <w:rsid w:val="00B45614"/>
    <w:rsid w:val="00B456A6"/>
    <w:rsid w:val="00B45758"/>
    <w:rsid w:val="00B45CD4"/>
    <w:rsid w:val="00B45DC1"/>
    <w:rsid w:val="00B45F02"/>
    <w:rsid w:val="00B46311"/>
    <w:rsid w:val="00B46395"/>
    <w:rsid w:val="00B46840"/>
    <w:rsid w:val="00B46DE8"/>
    <w:rsid w:val="00B46E1C"/>
    <w:rsid w:val="00B47637"/>
    <w:rsid w:val="00B477B5"/>
    <w:rsid w:val="00B47932"/>
    <w:rsid w:val="00B47A2E"/>
    <w:rsid w:val="00B47E0F"/>
    <w:rsid w:val="00B47E6A"/>
    <w:rsid w:val="00B5002A"/>
    <w:rsid w:val="00B50072"/>
    <w:rsid w:val="00B506D7"/>
    <w:rsid w:val="00B5085F"/>
    <w:rsid w:val="00B50CBE"/>
    <w:rsid w:val="00B50EEE"/>
    <w:rsid w:val="00B50F31"/>
    <w:rsid w:val="00B5106C"/>
    <w:rsid w:val="00B51081"/>
    <w:rsid w:val="00B510A1"/>
    <w:rsid w:val="00B51222"/>
    <w:rsid w:val="00B5126C"/>
    <w:rsid w:val="00B51674"/>
    <w:rsid w:val="00B51B05"/>
    <w:rsid w:val="00B51C5E"/>
    <w:rsid w:val="00B51EB8"/>
    <w:rsid w:val="00B520D9"/>
    <w:rsid w:val="00B52104"/>
    <w:rsid w:val="00B52146"/>
    <w:rsid w:val="00B5230C"/>
    <w:rsid w:val="00B526CA"/>
    <w:rsid w:val="00B526E5"/>
    <w:rsid w:val="00B5279B"/>
    <w:rsid w:val="00B52851"/>
    <w:rsid w:val="00B53181"/>
    <w:rsid w:val="00B534EF"/>
    <w:rsid w:val="00B53880"/>
    <w:rsid w:val="00B5395F"/>
    <w:rsid w:val="00B53B15"/>
    <w:rsid w:val="00B53DCA"/>
    <w:rsid w:val="00B53E1B"/>
    <w:rsid w:val="00B54100"/>
    <w:rsid w:val="00B54409"/>
    <w:rsid w:val="00B544F4"/>
    <w:rsid w:val="00B5453D"/>
    <w:rsid w:val="00B54551"/>
    <w:rsid w:val="00B548CF"/>
    <w:rsid w:val="00B54C77"/>
    <w:rsid w:val="00B54DDC"/>
    <w:rsid w:val="00B54E2D"/>
    <w:rsid w:val="00B5520F"/>
    <w:rsid w:val="00B5581B"/>
    <w:rsid w:val="00B55856"/>
    <w:rsid w:val="00B55938"/>
    <w:rsid w:val="00B55B2F"/>
    <w:rsid w:val="00B55C7A"/>
    <w:rsid w:val="00B563F4"/>
    <w:rsid w:val="00B56538"/>
    <w:rsid w:val="00B565F1"/>
    <w:rsid w:val="00B567A3"/>
    <w:rsid w:val="00B56E10"/>
    <w:rsid w:val="00B56FC1"/>
    <w:rsid w:val="00B56FEB"/>
    <w:rsid w:val="00B575E6"/>
    <w:rsid w:val="00B57B7D"/>
    <w:rsid w:val="00B57DCD"/>
    <w:rsid w:val="00B60789"/>
    <w:rsid w:val="00B609A4"/>
    <w:rsid w:val="00B60CF9"/>
    <w:rsid w:val="00B60D9E"/>
    <w:rsid w:val="00B60E57"/>
    <w:rsid w:val="00B60FD7"/>
    <w:rsid w:val="00B6109C"/>
    <w:rsid w:val="00B61247"/>
    <w:rsid w:val="00B618B6"/>
    <w:rsid w:val="00B61BDE"/>
    <w:rsid w:val="00B61EA9"/>
    <w:rsid w:val="00B6201A"/>
    <w:rsid w:val="00B6203C"/>
    <w:rsid w:val="00B621CC"/>
    <w:rsid w:val="00B6254F"/>
    <w:rsid w:val="00B625A8"/>
    <w:rsid w:val="00B628C5"/>
    <w:rsid w:val="00B62B7C"/>
    <w:rsid w:val="00B62CDA"/>
    <w:rsid w:val="00B62D72"/>
    <w:rsid w:val="00B62EEB"/>
    <w:rsid w:val="00B633A9"/>
    <w:rsid w:val="00B633B0"/>
    <w:rsid w:val="00B6362F"/>
    <w:rsid w:val="00B63860"/>
    <w:rsid w:val="00B63AB9"/>
    <w:rsid w:val="00B63B43"/>
    <w:rsid w:val="00B63FF3"/>
    <w:rsid w:val="00B6421A"/>
    <w:rsid w:val="00B64335"/>
    <w:rsid w:val="00B64511"/>
    <w:rsid w:val="00B64676"/>
    <w:rsid w:val="00B64AF7"/>
    <w:rsid w:val="00B64BAB"/>
    <w:rsid w:val="00B64D64"/>
    <w:rsid w:val="00B64D9E"/>
    <w:rsid w:val="00B65008"/>
    <w:rsid w:val="00B6563A"/>
    <w:rsid w:val="00B656EB"/>
    <w:rsid w:val="00B65A35"/>
    <w:rsid w:val="00B65AA2"/>
    <w:rsid w:val="00B65AF4"/>
    <w:rsid w:val="00B65D0F"/>
    <w:rsid w:val="00B660E5"/>
    <w:rsid w:val="00B661DC"/>
    <w:rsid w:val="00B66584"/>
    <w:rsid w:val="00B666D9"/>
    <w:rsid w:val="00B66A29"/>
    <w:rsid w:val="00B66A4D"/>
    <w:rsid w:val="00B66C0B"/>
    <w:rsid w:val="00B66C41"/>
    <w:rsid w:val="00B66D94"/>
    <w:rsid w:val="00B6705D"/>
    <w:rsid w:val="00B6732C"/>
    <w:rsid w:val="00B67A23"/>
    <w:rsid w:val="00B67C0B"/>
    <w:rsid w:val="00B67C72"/>
    <w:rsid w:val="00B67E4C"/>
    <w:rsid w:val="00B70171"/>
    <w:rsid w:val="00B702CD"/>
    <w:rsid w:val="00B7053D"/>
    <w:rsid w:val="00B70751"/>
    <w:rsid w:val="00B70801"/>
    <w:rsid w:val="00B70B2E"/>
    <w:rsid w:val="00B70C40"/>
    <w:rsid w:val="00B70CF5"/>
    <w:rsid w:val="00B70EB0"/>
    <w:rsid w:val="00B70F9F"/>
    <w:rsid w:val="00B7148B"/>
    <w:rsid w:val="00B716ED"/>
    <w:rsid w:val="00B71971"/>
    <w:rsid w:val="00B71C37"/>
    <w:rsid w:val="00B71C75"/>
    <w:rsid w:val="00B71D29"/>
    <w:rsid w:val="00B71F1E"/>
    <w:rsid w:val="00B7220C"/>
    <w:rsid w:val="00B72744"/>
    <w:rsid w:val="00B72769"/>
    <w:rsid w:val="00B72780"/>
    <w:rsid w:val="00B73435"/>
    <w:rsid w:val="00B73437"/>
    <w:rsid w:val="00B736CF"/>
    <w:rsid w:val="00B737AD"/>
    <w:rsid w:val="00B7380B"/>
    <w:rsid w:val="00B73915"/>
    <w:rsid w:val="00B73ADC"/>
    <w:rsid w:val="00B73C6C"/>
    <w:rsid w:val="00B73CF4"/>
    <w:rsid w:val="00B73E17"/>
    <w:rsid w:val="00B74139"/>
    <w:rsid w:val="00B746E1"/>
    <w:rsid w:val="00B74710"/>
    <w:rsid w:val="00B74AAA"/>
    <w:rsid w:val="00B74C33"/>
    <w:rsid w:val="00B74D3B"/>
    <w:rsid w:val="00B74EBD"/>
    <w:rsid w:val="00B75196"/>
    <w:rsid w:val="00B751C9"/>
    <w:rsid w:val="00B75276"/>
    <w:rsid w:val="00B753A9"/>
    <w:rsid w:val="00B75715"/>
    <w:rsid w:val="00B75BA5"/>
    <w:rsid w:val="00B75D6A"/>
    <w:rsid w:val="00B75F2D"/>
    <w:rsid w:val="00B7601B"/>
    <w:rsid w:val="00B761E7"/>
    <w:rsid w:val="00B761F7"/>
    <w:rsid w:val="00B7627F"/>
    <w:rsid w:val="00B7650F"/>
    <w:rsid w:val="00B767AE"/>
    <w:rsid w:val="00B769D2"/>
    <w:rsid w:val="00B76F2F"/>
    <w:rsid w:val="00B77465"/>
    <w:rsid w:val="00B77A57"/>
    <w:rsid w:val="00B77A71"/>
    <w:rsid w:val="00B77AA2"/>
    <w:rsid w:val="00B77F7B"/>
    <w:rsid w:val="00B8004B"/>
    <w:rsid w:val="00B805F5"/>
    <w:rsid w:val="00B80861"/>
    <w:rsid w:val="00B808B4"/>
    <w:rsid w:val="00B80AB5"/>
    <w:rsid w:val="00B80E0F"/>
    <w:rsid w:val="00B80E85"/>
    <w:rsid w:val="00B80F9E"/>
    <w:rsid w:val="00B80FA7"/>
    <w:rsid w:val="00B811AF"/>
    <w:rsid w:val="00B814CD"/>
    <w:rsid w:val="00B81521"/>
    <w:rsid w:val="00B815CA"/>
    <w:rsid w:val="00B81652"/>
    <w:rsid w:val="00B818D0"/>
    <w:rsid w:val="00B81E49"/>
    <w:rsid w:val="00B81E61"/>
    <w:rsid w:val="00B81E6D"/>
    <w:rsid w:val="00B8211C"/>
    <w:rsid w:val="00B823DB"/>
    <w:rsid w:val="00B824A4"/>
    <w:rsid w:val="00B8251C"/>
    <w:rsid w:val="00B826EC"/>
    <w:rsid w:val="00B82B23"/>
    <w:rsid w:val="00B82B3C"/>
    <w:rsid w:val="00B82C22"/>
    <w:rsid w:val="00B82F30"/>
    <w:rsid w:val="00B83061"/>
    <w:rsid w:val="00B8324B"/>
    <w:rsid w:val="00B8331A"/>
    <w:rsid w:val="00B83334"/>
    <w:rsid w:val="00B836A3"/>
    <w:rsid w:val="00B83BBE"/>
    <w:rsid w:val="00B83ED9"/>
    <w:rsid w:val="00B84031"/>
    <w:rsid w:val="00B84210"/>
    <w:rsid w:val="00B8464A"/>
    <w:rsid w:val="00B848DB"/>
    <w:rsid w:val="00B848F8"/>
    <w:rsid w:val="00B84B2E"/>
    <w:rsid w:val="00B84E2A"/>
    <w:rsid w:val="00B85075"/>
    <w:rsid w:val="00B852B9"/>
    <w:rsid w:val="00B852C2"/>
    <w:rsid w:val="00B853DC"/>
    <w:rsid w:val="00B85565"/>
    <w:rsid w:val="00B855B3"/>
    <w:rsid w:val="00B855B5"/>
    <w:rsid w:val="00B8565E"/>
    <w:rsid w:val="00B858B4"/>
    <w:rsid w:val="00B85CDD"/>
    <w:rsid w:val="00B85DAC"/>
    <w:rsid w:val="00B866F8"/>
    <w:rsid w:val="00B868A1"/>
    <w:rsid w:val="00B86BD5"/>
    <w:rsid w:val="00B86D10"/>
    <w:rsid w:val="00B86EC7"/>
    <w:rsid w:val="00B87378"/>
    <w:rsid w:val="00B87510"/>
    <w:rsid w:val="00B8770F"/>
    <w:rsid w:val="00B87AF2"/>
    <w:rsid w:val="00B9044E"/>
    <w:rsid w:val="00B905F8"/>
    <w:rsid w:val="00B906AF"/>
    <w:rsid w:val="00B9075E"/>
    <w:rsid w:val="00B9087E"/>
    <w:rsid w:val="00B909E9"/>
    <w:rsid w:val="00B90A5F"/>
    <w:rsid w:val="00B90C3F"/>
    <w:rsid w:val="00B910E7"/>
    <w:rsid w:val="00B91174"/>
    <w:rsid w:val="00B91212"/>
    <w:rsid w:val="00B91414"/>
    <w:rsid w:val="00B9168D"/>
    <w:rsid w:val="00B916A1"/>
    <w:rsid w:val="00B9176D"/>
    <w:rsid w:val="00B9189B"/>
    <w:rsid w:val="00B91A03"/>
    <w:rsid w:val="00B91A9E"/>
    <w:rsid w:val="00B91DE7"/>
    <w:rsid w:val="00B91E48"/>
    <w:rsid w:val="00B92356"/>
    <w:rsid w:val="00B923CE"/>
    <w:rsid w:val="00B92568"/>
    <w:rsid w:val="00B92A4E"/>
    <w:rsid w:val="00B92AE0"/>
    <w:rsid w:val="00B92D4D"/>
    <w:rsid w:val="00B9313F"/>
    <w:rsid w:val="00B936EA"/>
    <w:rsid w:val="00B9382A"/>
    <w:rsid w:val="00B93916"/>
    <w:rsid w:val="00B93A9B"/>
    <w:rsid w:val="00B94536"/>
    <w:rsid w:val="00B94693"/>
    <w:rsid w:val="00B94868"/>
    <w:rsid w:val="00B94939"/>
    <w:rsid w:val="00B94989"/>
    <w:rsid w:val="00B94DA0"/>
    <w:rsid w:val="00B95062"/>
    <w:rsid w:val="00B95239"/>
    <w:rsid w:val="00B95329"/>
    <w:rsid w:val="00B9579B"/>
    <w:rsid w:val="00B95CEA"/>
    <w:rsid w:val="00B95D0A"/>
    <w:rsid w:val="00B95EB2"/>
    <w:rsid w:val="00B9642D"/>
    <w:rsid w:val="00B96460"/>
    <w:rsid w:val="00B96485"/>
    <w:rsid w:val="00B96634"/>
    <w:rsid w:val="00B966A6"/>
    <w:rsid w:val="00B967FF"/>
    <w:rsid w:val="00B96851"/>
    <w:rsid w:val="00B96A39"/>
    <w:rsid w:val="00B96BBF"/>
    <w:rsid w:val="00B96FE7"/>
    <w:rsid w:val="00B970C8"/>
    <w:rsid w:val="00B97452"/>
    <w:rsid w:val="00B974C0"/>
    <w:rsid w:val="00B97999"/>
    <w:rsid w:val="00B97A0C"/>
    <w:rsid w:val="00B97F6C"/>
    <w:rsid w:val="00BA0054"/>
    <w:rsid w:val="00BA014A"/>
    <w:rsid w:val="00BA04C7"/>
    <w:rsid w:val="00BA0739"/>
    <w:rsid w:val="00BA08D5"/>
    <w:rsid w:val="00BA0A7A"/>
    <w:rsid w:val="00BA0B5F"/>
    <w:rsid w:val="00BA0E6D"/>
    <w:rsid w:val="00BA1253"/>
    <w:rsid w:val="00BA1329"/>
    <w:rsid w:val="00BA1613"/>
    <w:rsid w:val="00BA16AD"/>
    <w:rsid w:val="00BA19D6"/>
    <w:rsid w:val="00BA1AC2"/>
    <w:rsid w:val="00BA1F69"/>
    <w:rsid w:val="00BA2397"/>
    <w:rsid w:val="00BA2677"/>
    <w:rsid w:val="00BA2799"/>
    <w:rsid w:val="00BA27A9"/>
    <w:rsid w:val="00BA289D"/>
    <w:rsid w:val="00BA2C15"/>
    <w:rsid w:val="00BA3019"/>
    <w:rsid w:val="00BA3203"/>
    <w:rsid w:val="00BA3312"/>
    <w:rsid w:val="00BA34B5"/>
    <w:rsid w:val="00BA3649"/>
    <w:rsid w:val="00BA3964"/>
    <w:rsid w:val="00BA3C3F"/>
    <w:rsid w:val="00BA3D15"/>
    <w:rsid w:val="00BA3EE9"/>
    <w:rsid w:val="00BA3F9D"/>
    <w:rsid w:val="00BA41D7"/>
    <w:rsid w:val="00BA4210"/>
    <w:rsid w:val="00BA455C"/>
    <w:rsid w:val="00BA463E"/>
    <w:rsid w:val="00BA465B"/>
    <w:rsid w:val="00BA4682"/>
    <w:rsid w:val="00BA4808"/>
    <w:rsid w:val="00BA5041"/>
    <w:rsid w:val="00BA5122"/>
    <w:rsid w:val="00BA52ED"/>
    <w:rsid w:val="00BA5379"/>
    <w:rsid w:val="00BA56A1"/>
    <w:rsid w:val="00BA5742"/>
    <w:rsid w:val="00BA5789"/>
    <w:rsid w:val="00BA57F7"/>
    <w:rsid w:val="00BA5A20"/>
    <w:rsid w:val="00BA5A73"/>
    <w:rsid w:val="00BA5F44"/>
    <w:rsid w:val="00BA61A6"/>
    <w:rsid w:val="00BA624E"/>
    <w:rsid w:val="00BA62C0"/>
    <w:rsid w:val="00BA6478"/>
    <w:rsid w:val="00BA665D"/>
    <w:rsid w:val="00BA667A"/>
    <w:rsid w:val="00BA69DE"/>
    <w:rsid w:val="00BA6C07"/>
    <w:rsid w:val="00BA6C4D"/>
    <w:rsid w:val="00BA6E5B"/>
    <w:rsid w:val="00BA6F40"/>
    <w:rsid w:val="00BA72A2"/>
    <w:rsid w:val="00BA7564"/>
    <w:rsid w:val="00BA75B4"/>
    <w:rsid w:val="00BA78D3"/>
    <w:rsid w:val="00BA78DF"/>
    <w:rsid w:val="00BA791F"/>
    <w:rsid w:val="00BB04E5"/>
    <w:rsid w:val="00BB063A"/>
    <w:rsid w:val="00BB0A6C"/>
    <w:rsid w:val="00BB0D6C"/>
    <w:rsid w:val="00BB1880"/>
    <w:rsid w:val="00BB1974"/>
    <w:rsid w:val="00BB1A89"/>
    <w:rsid w:val="00BB1AB8"/>
    <w:rsid w:val="00BB1BFA"/>
    <w:rsid w:val="00BB1FB0"/>
    <w:rsid w:val="00BB2265"/>
    <w:rsid w:val="00BB2409"/>
    <w:rsid w:val="00BB273A"/>
    <w:rsid w:val="00BB2776"/>
    <w:rsid w:val="00BB2843"/>
    <w:rsid w:val="00BB28A4"/>
    <w:rsid w:val="00BB2A3B"/>
    <w:rsid w:val="00BB2A54"/>
    <w:rsid w:val="00BB2AEB"/>
    <w:rsid w:val="00BB2EF6"/>
    <w:rsid w:val="00BB2FCF"/>
    <w:rsid w:val="00BB32DA"/>
    <w:rsid w:val="00BB33E9"/>
    <w:rsid w:val="00BB342E"/>
    <w:rsid w:val="00BB34DD"/>
    <w:rsid w:val="00BB382E"/>
    <w:rsid w:val="00BB3B3A"/>
    <w:rsid w:val="00BB3CA1"/>
    <w:rsid w:val="00BB3ED7"/>
    <w:rsid w:val="00BB3F72"/>
    <w:rsid w:val="00BB4166"/>
    <w:rsid w:val="00BB428C"/>
    <w:rsid w:val="00BB4363"/>
    <w:rsid w:val="00BB4428"/>
    <w:rsid w:val="00BB4476"/>
    <w:rsid w:val="00BB4630"/>
    <w:rsid w:val="00BB4791"/>
    <w:rsid w:val="00BB49EF"/>
    <w:rsid w:val="00BB4ADC"/>
    <w:rsid w:val="00BB4D5C"/>
    <w:rsid w:val="00BB501A"/>
    <w:rsid w:val="00BB5166"/>
    <w:rsid w:val="00BB5291"/>
    <w:rsid w:val="00BB558B"/>
    <w:rsid w:val="00BB55AC"/>
    <w:rsid w:val="00BB55B9"/>
    <w:rsid w:val="00BB5643"/>
    <w:rsid w:val="00BB5AC4"/>
    <w:rsid w:val="00BB5B61"/>
    <w:rsid w:val="00BB5E19"/>
    <w:rsid w:val="00BB5EAB"/>
    <w:rsid w:val="00BB5F11"/>
    <w:rsid w:val="00BB60F1"/>
    <w:rsid w:val="00BB61C4"/>
    <w:rsid w:val="00BB6205"/>
    <w:rsid w:val="00BB63FE"/>
    <w:rsid w:val="00BB6409"/>
    <w:rsid w:val="00BB6605"/>
    <w:rsid w:val="00BB67D7"/>
    <w:rsid w:val="00BB69DE"/>
    <w:rsid w:val="00BB6F52"/>
    <w:rsid w:val="00BB70C1"/>
    <w:rsid w:val="00BB7189"/>
    <w:rsid w:val="00BB7342"/>
    <w:rsid w:val="00BB7496"/>
    <w:rsid w:val="00BB74CD"/>
    <w:rsid w:val="00BB76EB"/>
    <w:rsid w:val="00BB780B"/>
    <w:rsid w:val="00BB78D7"/>
    <w:rsid w:val="00BB7959"/>
    <w:rsid w:val="00BC00CA"/>
    <w:rsid w:val="00BC0169"/>
    <w:rsid w:val="00BC03A0"/>
    <w:rsid w:val="00BC0881"/>
    <w:rsid w:val="00BC0C8A"/>
    <w:rsid w:val="00BC0D93"/>
    <w:rsid w:val="00BC0DFD"/>
    <w:rsid w:val="00BC0E95"/>
    <w:rsid w:val="00BC0FAF"/>
    <w:rsid w:val="00BC1315"/>
    <w:rsid w:val="00BC1766"/>
    <w:rsid w:val="00BC2D9C"/>
    <w:rsid w:val="00BC2DA2"/>
    <w:rsid w:val="00BC2E39"/>
    <w:rsid w:val="00BC3299"/>
    <w:rsid w:val="00BC3612"/>
    <w:rsid w:val="00BC36A0"/>
    <w:rsid w:val="00BC37A3"/>
    <w:rsid w:val="00BC38FE"/>
    <w:rsid w:val="00BC3AC9"/>
    <w:rsid w:val="00BC3CBD"/>
    <w:rsid w:val="00BC42C1"/>
    <w:rsid w:val="00BC42E9"/>
    <w:rsid w:val="00BC4383"/>
    <w:rsid w:val="00BC4433"/>
    <w:rsid w:val="00BC455E"/>
    <w:rsid w:val="00BC4581"/>
    <w:rsid w:val="00BC4624"/>
    <w:rsid w:val="00BC48DD"/>
    <w:rsid w:val="00BC4B29"/>
    <w:rsid w:val="00BC4DBA"/>
    <w:rsid w:val="00BC5113"/>
    <w:rsid w:val="00BC5728"/>
    <w:rsid w:val="00BC57C5"/>
    <w:rsid w:val="00BC5AFB"/>
    <w:rsid w:val="00BC5C0F"/>
    <w:rsid w:val="00BC5F1A"/>
    <w:rsid w:val="00BC61B6"/>
    <w:rsid w:val="00BC62B9"/>
    <w:rsid w:val="00BC6385"/>
    <w:rsid w:val="00BC63CB"/>
    <w:rsid w:val="00BC64E6"/>
    <w:rsid w:val="00BC65E1"/>
    <w:rsid w:val="00BC66D1"/>
    <w:rsid w:val="00BC6FB2"/>
    <w:rsid w:val="00BC7022"/>
    <w:rsid w:val="00BC71B0"/>
    <w:rsid w:val="00BC7240"/>
    <w:rsid w:val="00BC75C7"/>
    <w:rsid w:val="00BC7618"/>
    <w:rsid w:val="00BC767F"/>
    <w:rsid w:val="00BC7A09"/>
    <w:rsid w:val="00BC7AB3"/>
    <w:rsid w:val="00BC7CFC"/>
    <w:rsid w:val="00BC7D7A"/>
    <w:rsid w:val="00BC7EEE"/>
    <w:rsid w:val="00BD00FF"/>
    <w:rsid w:val="00BD0306"/>
    <w:rsid w:val="00BD0670"/>
    <w:rsid w:val="00BD06DF"/>
    <w:rsid w:val="00BD0748"/>
    <w:rsid w:val="00BD0B64"/>
    <w:rsid w:val="00BD0E05"/>
    <w:rsid w:val="00BD1217"/>
    <w:rsid w:val="00BD123F"/>
    <w:rsid w:val="00BD14BF"/>
    <w:rsid w:val="00BD1584"/>
    <w:rsid w:val="00BD160A"/>
    <w:rsid w:val="00BD1778"/>
    <w:rsid w:val="00BD1924"/>
    <w:rsid w:val="00BD1A14"/>
    <w:rsid w:val="00BD1CBC"/>
    <w:rsid w:val="00BD1D14"/>
    <w:rsid w:val="00BD212D"/>
    <w:rsid w:val="00BD2214"/>
    <w:rsid w:val="00BD23C6"/>
    <w:rsid w:val="00BD259C"/>
    <w:rsid w:val="00BD25DE"/>
    <w:rsid w:val="00BD2664"/>
    <w:rsid w:val="00BD2736"/>
    <w:rsid w:val="00BD276B"/>
    <w:rsid w:val="00BD28A4"/>
    <w:rsid w:val="00BD29FA"/>
    <w:rsid w:val="00BD2EC2"/>
    <w:rsid w:val="00BD2F34"/>
    <w:rsid w:val="00BD30C0"/>
    <w:rsid w:val="00BD325D"/>
    <w:rsid w:val="00BD33F1"/>
    <w:rsid w:val="00BD36BE"/>
    <w:rsid w:val="00BD3811"/>
    <w:rsid w:val="00BD397D"/>
    <w:rsid w:val="00BD3A6B"/>
    <w:rsid w:val="00BD3B92"/>
    <w:rsid w:val="00BD3C61"/>
    <w:rsid w:val="00BD3E68"/>
    <w:rsid w:val="00BD3F83"/>
    <w:rsid w:val="00BD40C5"/>
    <w:rsid w:val="00BD464F"/>
    <w:rsid w:val="00BD484D"/>
    <w:rsid w:val="00BD4D7E"/>
    <w:rsid w:val="00BD4E81"/>
    <w:rsid w:val="00BD55A8"/>
    <w:rsid w:val="00BD57B3"/>
    <w:rsid w:val="00BD5AC1"/>
    <w:rsid w:val="00BD5B5E"/>
    <w:rsid w:val="00BD5D49"/>
    <w:rsid w:val="00BD5D7C"/>
    <w:rsid w:val="00BD5D8A"/>
    <w:rsid w:val="00BD5DD3"/>
    <w:rsid w:val="00BD6463"/>
    <w:rsid w:val="00BD660D"/>
    <w:rsid w:val="00BD6748"/>
    <w:rsid w:val="00BD6D4B"/>
    <w:rsid w:val="00BD7250"/>
    <w:rsid w:val="00BD76C2"/>
    <w:rsid w:val="00BD78E6"/>
    <w:rsid w:val="00BD791B"/>
    <w:rsid w:val="00BD7A19"/>
    <w:rsid w:val="00BD7B2B"/>
    <w:rsid w:val="00BD7BCC"/>
    <w:rsid w:val="00BE0052"/>
    <w:rsid w:val="00BE00BA"/>
    <w:rsid w:val="00BE0119"/>
    <w:rsid w:val="00BE01C3"/>
    <w:rsid w:val="00BE0327"/>
    <w:rsid w:val="00BE05A9"/>
    <w:rsid w:val="00BE067D"/>
    <w:rsid w:val="00BE097C"/>
    <w:rsid w:val="00BE0A24"/>
    <w:rsid w:val="00BE0A47"/>
    <w:rsid w:val="00BE0C6B"/>
    <w:rsid w:val="00BE0FAB"/>
    <w:rsid w:val="00BE1C0C"/>
    <w:rsid w:val="00BE1D0A"/>
    <w:rsid w:val="00BE221B"/>
    <w:rsid w:val="00BE246F"/>
    <w:rsid w:val="00BE281F"/>
    <w:rsid w:val="00BE2D78"/>
    <w:rsid w:val="00BE2F2F"/>
    <w:rsid w:val="00BE3078"/>
    <w:rsid w:val="00BE3429"/>
    <w:rsid w:val="00BE34AC"/>
    <w:rsid w:val="00BE3701"/>
    <w:rsid w:val="00BE391B"/>
    <w:rsid w:val="00BE3C2D"/>
    <w:rsid w:val="00BE3DFF"/>
    <w:rsid w:val="00BE3E6F"/>
    <w:rsid w:val="00BE410C"/>
    <w:rsid w:val="00BE42AE"/>
    <w:rsid w:val="00BE448B"/>
    <w:rsid w:val="00BE4686"/>
    <w:rsid w:val="00BE4741"/>
    <w:rsid w:val="00BE481A"/>
    <w:rsid w:val="00BE4B16"/>
    <w:rsid w:val="00BE4B34"/>
    <w:rsid w:val="00BE5163"/>
    <w:rsid w:val="00BE544A"/>
    <w:rsid w:val="00BE546D"/>
    <w:rsid w:val="00BE5546"/>
    <w:rsid w:val="00BE5F2F"/>
    <w:rsid w:val="00BE6056"/>
    <w:rsid w:val="00BE6198"/>
    <w:rsid w:val="00BE621C"/>
    <w:rsid w:val="00BE622F"/>
    <w:rsid w:val="00BE649B"/>
    <w:rsid w:val="00BE64E8"/>
    <w:rsid w:val="00BE64F2"/>
    <w:rsid w:val="00BE6706"/>
    <w:rsid w:val="00BE687B"/>
    <w:rsid w:val="00BE6BAC"/>
    <w:rsid w:val="00BE6E90"/>
    <w:rsid w:val="00BE6F8A"/>
    <w:rsid w:val="00BE70BD"/>
    <w:rsid w:val="00BE71C2"/>
    <w:rsid w:val="00BE7275"/>
    <w:rsid w:val="00BE751A"/>
    <w:rsid w:val="00BE7668"/>
    <w:rsid w:val="00BE777C"/>
    <w:rsid w:val="00BE779F"/>
    <w:rsid w:val="00BE7ADB"/>
    <w:rsid w:val="00BE7CEB"/>
    <w:rsid w:val="00BE7FE4"/>
    <w:rsid w:val="00BF013A"/>
    <w:rsid w:val="00BF0145"/>
    <w:rsid w:val="00BF03A4"/>
    <w:rsid w:val="00BF0646"/>
    <w:rsid w:val="00BF072D"/>
    <w:rsid w:val="00BF07A8"/>
    <w:rsid w:val="00BF0DF5"/>
    <w:rsid w:val="00BF168F"/>
    <w:rsid w:val="00BF1A98"/>
    <w:rsid w:val="00BF1D0E"/>
    <w:rsid w:val="00BF1D8D"/>
    <w:rsid w:val="00BF1FB9"/>
    <w:rsid w:val="00BF20D3"/>
    <w:rsid w:val="00BF23BC"/>
    <w:rsid w:val="00BF258C"/>
    <w:rsid w:val="00BF2607"/>
    <w:rsid w:val="00BF2810"/>
    <w:rsid w:val="00BF291F"/>
    <w:rsid w:val="00BF2930"/>
    <w:rsid w:val="00BF2AE7"/>
    <w:rsid w:val="00BF2EB9"/>
    <w:rsid w:val="00BF30BA"/>
    <w:rsid w:val="00BF33C0"/>
    <w:rsid w:val="00BF36E2"/>
    <w:rsid w:val="00BF395B"/>
    <w:rsid w:val="00BF3AA3"/>
    <w:rsid w:val="00BF3BB5"/>
    <w:rsid w:val="00BF3C78"/>
    <w:rsid w:val="00BF3F7A"/>
    <w:rsid w:val="00BF41B3"/>
    <w:rsid w:val="00BF42CF"/>
    <w:rsid w:val="00BF4374"/>
    <w:rsid w:val="00BF438C"/>
    <w:rsid w:val="00BF44EF"/>
    <w:rsid w:val="00BF4545"/>
    <w:rsid w:val="00BF48B7"/>
    <w:rsid w:val="00BF4905"/>
    <w:rsid w:val="00BF49E9"/>
    <w:rsid w:val="00BF4B83"/>
    <w:rsid w:val="00BF529E"/>
    <w:rsid w:val="00BF52BD"/>
    <w:rsid w:val="00BF5828"/>
    <w:rsid w:val="00BF5D1F"/>
    <w:rsid w:val="00BF5D67"/>
    <w:rsid w:val="00BF6036"/>
    <w:rsid w:val="00BF6B5A"/>
    <w:rsid w:val="00BF6D17"/>
    <w:rsid w:val="00BF6DB2"/>
    <w:rsid w:val="00BF6E25"/>
    <w:rsid w:val="00BF71E8"/>
    <w:rsid w:val="00BF7242"/>
    <w:rsid w:val="00BF7567"/>
    <w:rsid w:val="00BF759E"/>
    <w:rsid w:val="00BF7687"/>
    <w:rsid w:val="00BF77C4"/>
    <w:rsid w:val="00BF78A2"/>
    <w:rsid w:val="00C00376"/>
    <w:rsid w:val="00C006E7"/>
    <w:rsid w:val="00C00860"/>
    <w:rsid w:val="00C00A0B"/>
    <w:rsid w:val="00C00AD0"/>
    <w:rsid w:val="00C00B03"/>
    <w:rsid w:val="00C00D4D"/>
    <w:rsid w:val="00C00D9F"/>
    <w:rsid w:val="00C00DD0"/>
    <w:rsid w:val="00C00E86"/>
    <w:rsid w:val="00C01149"/>
    <w:rsid w:val="00C01171"/>
    <w:rsid w:val="00C01413"/>
    <w:rsid w:val="00C01873"/>
    <w:rsid w:val="00C01B75"/>
    <w:rsid w:val="00C01BE3"/>
    <w:rsid w:val="00C01E75"/>
    <w:rsid w:val="00C021A4"/>
    <w:rsid w:val="00C0223A"/>
    <w:rsid w:val="00C02624"/>
    <w:rsid w:val="00C02758"/>
    <w:rsid w:val="00C02BA5"/>
    <w:rsid w:val="00C02BC7"/>
    <w:rsid w:val="00C03052"/>
    <w:rsid w:val="00C03150"/>
    <w:rsid w:val="00C031AD"/>
    <w:rsid w:val="00C0321B"/>
    <w:rsid w:val="00C03316"/>
    <w:rsid w:val="00C0336B"/>
    <w:rsid w:val="00C03751"/>
    <w:rsid w:val="00C03A3B"/>
    <w:rsid w:val="00C03C61"/>
    <w:rsid w:val="00C03EF6"/>
    <w:rsid w:val="00C044B0"/>
    <w:rsid w:val="00C0490C"/>
    <w:rsid w:val="00C04F6B"/>
    <w:rsid w:val="00C05022"/>
    <w:rsid w:val="00C05328"/>
    <w:rsid w:val="00C054DB"/>
    <w:rsid w:val="00C059C7"/>
    <w:rsid w:val="00C05B5B"/>
    <w:rsid w:val="00C05C00"/>
    <w:rsid w:val="00C05C5A"/>
    <w:rsid w:val="00C05EB7"/>
    <w:rsid w:val="00C05EF8"/>
    <w:rsid w:val="00C06211"/>
    <w:rsid w:val="00C064D5"/>
    <w:rsid w:val="00C06567"/>
    <w:rsid w:val="00C06635"/>
    <w:rsid w:val="00C06786"/>
    <w:rsid w:val="00C0685E"/>
    <w:rsid w:val="00C0693E"/>
    <w:rsid w:val="00C06AC6"/>
    <w:rsid w:val="00C06E15"/>
    <w:rsid w:val="00C06EAD"/>
    <w:rsid w:val="00C070C7"/>
    <w:rsid w:val="00C073E9"/>
    <w:rsid w:val="00C07544"/>
    <w:rsid w:val="00C07606"/>
    <w:rsid w:val="00C0774C"/>
    <w:rsid w:val="00C077C9"/>
    <w:rsid w:val="00C0786B"/>
    <w:rsid w:val="00C07895"/>
    <w:rsid w:val="00C07A0A"/>
    <w:rsid w:val="00C07AF8"/>
    <w:rsid w:val="00C07D4C"/>
    <w:rsid w:val="00C07FD8"/>
    <w:rsid w:val="00C102A0"/>
    <w:rsid w:val="00C10302"/>
    <w:rsid w:val="00C104BB"/>
    <w:rsid w:val="00C106C1"/>
    <w:rsid w:val="00C107CC"/>
    <w:rsid w:val="00C108CF"/>
    <w:rsid w:val="00C10948"/>
    <w:rsid w:val="00C10A10"/>
    <w:rsid w:val="00C10A84"/>
    <w:rsid w:val="00C10FDB"/>
    <w:rsid w:val="00C11109"/>
    <w:rsid w:val="00C112CE"/>
    <w:rsid w:val="00C1183B"/>
    <w:rsid w:val="00C11993"/>
    <w:rsid w:val="00C11B8D"/>
    <w:rsid w:val="00C11C3C"/>
    <w:rsid w:val="00C120EE"/>
    <w:rsid w:val="00C120F8"/>
    <w:rsid w:val="00C1212A"/>
    <w:rsid w:val="00C129B3"/>
    <w:rsid w:val="00C12ACE"/>
    <w:rsid w:val="00C12B9D"/>
    <w:rsid w:val="00C12CF1"/>
    <w:rsid w:val="00C12FFE"/>
    <w:rsid w:val="00C13028"/>
    <w:rsid w:val="00C13077"/>
    <w:rsid w:val="00C13546"/>
    <w:rsid w:val="00C135FC"/>
    <w:rsid w:val="00C13619"/>
    <w:rsid w:val="00C13926"/>
    <w:rsid w:val="00C139DF"/>
    <w:rsid w:val="00C13BAA"/>
    <w:rsid w:val="00C13E43"/>
    <w:rsid w:val="00C13F0D"/>
    <w:rsid w:val="00C1410F"/>
    <w:rsid w:val="00C1413E"/>
    <w:rsid w:val="00C144BC"/>
    <w:rsid w:val="00C144E0"/>
    <w:rsid w:val="00C145D8"/>
    <w:rsid w:val="00C14604"/>
    <w:rsid w:val="00C14AC7"/>
    <w:rsid w:val="00C14ADB"/>
    <w:rsid w:val="00C15271"/>
    <w:rsid w:val="00C15293"/>
    <w:rsid w:val="00C152B3"/>
    <w:rsid w:val="00C1577E"/>
    <w:rsid w:val="00C15939"/>
    <w:rsid w:val="00C15BDD"/>
    <w:rsid w:val="00C15E38"/>
    <w:rsid w:val="00C16110"/>
    <w:rsid w:val="00C161C4"/>
    <w:rsid w:val="00C161D1"/>
    <w:rsid w:val="00C162E7"/>
    <w:rsid w:val="00C164C4"/>
    <w:rsid w:val="00C164E1"/>
    <w:rsid w:val="00C1662D"/>
    <w:rsid w:val="00C16AB2"/>
    <w:rsid w:val="00C16DE7"/>
    <w:rsid w:val="00C16F0A"/>
    <w:rsid w:val="00C170A3"/>
    <w:rsid w:val="00C17290"/>
    <w:rsid w:val="00C172A1"/>
    <w:rsid w:val="00C17733"/>
    <w:rsid w:val="00C177A9"/>
    <w:rsid w:val="00C17803"/>
    <w:rsid w:val="00C1781F"/>
    <w:rsid w:val="00C17AC1"/>
    <w:rsid w:val="00C17C20"/>
    <w:rsid w:val="00C17D88"/>
    <w:rsid w:val="00C200C8"/>
    <w:rsid w:val="00C203EB"/>
    <w:rsid w:val="00C206D9"/>
    <w:rsid w:val="00C2095F"/>
    <w:rsid w:val="00C20B49"/>
    <w:rsid w:val="00C20BAF"/>
    <w:rsid w:val="00C20F48"/>
    <w:rsid w:val="00C2124D"/>
    <w:rsid w:val="00C213D1"/>
    <w:rsid w:val="00C216B0"/>
    <w:rsid w:val="00C21BBC"/>
    <w:rsid w:val="00C21CE2"/>
    <w:rsid w:val="00C21F8B"/>
    <w:rsid w:val="00C21FC2"/>
    <w:rsid w:val="00C2237D"/>
    <w:rsid w:val="00C22C51"/>
    <w:rsid w:val="00C22C95"/>
    <w:rsid w:val="00C22E02"/>
    <w:rsid w:val="00C22E2E"/>
    <w:rsid w:val="00C2305C"/>
    <w:rsid w:val="00C23248"/>
    <w:rsid w:val="00C2338E"/>
    <w:rsid w:val="00C2359E"/>
    <w:rsid w:val="00C23600"/>
    <w:rsid w:val="00C23A11"/>
    <w:rsid w:val="00C23AD5"/>
    <w:rsid w:val="00C23C91"/>
    <w:rsid w:val="00C23CD0"/>
    <w:rsid w:val="00C23D09"/>
    <w:rsid w:val="00C23EA4"/>
    <w:rsid w:val="00C24271"/>
    <w:rsid w:val="00C243D9"/>
    <w:rsid w:val="00C24818"/>
    <w:rsid w:val="00C2486E"/>
    <w:rsid w:val="00C24B35"/>
    <w:rsid w:val="00C24BBB"/>
    <w:rsid w:val="00C24D48"/>
    <w:rsid w:val="00C24FDD"/>
    <w:rsid w:val="00C252A7"/>
    <w:rsid w:val="00C2546F"/>
    <w:rsid w:val="00C25817"/>
    <w:rsid w:val="00C2588C"/>
    <w:rsid w:val="00C25910"/>
    <w:rsid w:val="00C25B74"/>
    <w:rsid w:val="00C25C1D"/>
    <w:rsid w:val="00C25CDF"/>
    <w:rsid w:val="00C25D11"/>
    <w:rsid w:val="00C25FE2"/>
    <w:rsid w:val="00C261BD"/>
    <w:rsid w:val="00C262BE"/>
    <w:rsid w:val="00C26311"/>
    <w:rsid w:val="00C2642A"/>
    <w:rsid w:val="00C26533"/>
    <w:rsid w:val="00C266AA"/>
    <w:rsid w:val="00C2690C"/>
    <w:rsid w:val="00C26935"/>
    <w:rsid w:val="00C26E11"/>
    <w:rsid w:val="00C270FE"/>
    <w:rsid w:val="00C27142"/>
    <w:rsid w:val="00C27356"/>
    <w:rsid w:val="00C275E3"/>
    <w:rsid w:val="00C27710"/>
    <w:rsid w:val="00C2794D"/>
    <w:rsid w:val="00C27AC9"/>
    <w:rsid w:val="00C27BB3"/>
    <w:rsid w:val="00C27D9E"/>
    <w:rsid w:val="00C27F93"/>
    <w:rsid w:val="00C27FB0"/>
    <w:rsid w:val="00C3005B"/>
    <w:rsid w:val="00C30067"/>
    <w:rsid w:val="00C3010E"/>
    <w:rsid w:val="00C30248"/>
    <w:rsid w:val="00C3069D"/>
    <w:rsid w:val="00C30845"/>
    <w:rsid w:val="00C30AB6"/>
    <w:rsid w:val="00C30B38"/>
    <w:rsid w:val="00C30BCB"/>
    <w:rsid w:val="00C30CA1"/>
    <w:rsid w:val="00C30D7D"/>
    <w:rsid w:val="00C30E3A"/>
    <w:rsid w:val="00C3140A"/>
    <w:rsid w:val="00C31BBB"/>
    <w:rsid w:val="00C31C70"/>
    <w:rsid w:val="00C320BD"/>
    <w:rsid w:val="00C322A7"/>
    <w:rsid w:val="00C326E8"/>
    <w:rsid w:val="00C3293F"/>
    <w:rsid w:val="00C32CE2"/>
    <w:rsid w:val="00C32D65"/>
    <w:rsid w:val="00C32E50"/>
    <w:rsid w:val="00C32F74"/>
    <w:rsid w:val="00C3302D"/>
    <w:rsid w:val="00C333F1"/>
    <w:rsid w:val="00C3372E"/>
    <w:rsid w:val="00C33983"/>
    <w:rsid w:val="00C33AD8"/>
    <w:rsid w:val="00C33B14"/>
    <w:rsid w:val="00C33B2D"/>
    <w:rsid w:val="00C33BCA"/>
    <w:rsid w:val="00C33C69"/>
    <w:rsid w:val="00C34061"/>
    <w:rsid w:val="00C34713"/>
    <w:rsid w:val="00C347B9"/>
    <w:rsid w:val="00C34F9A"/>
    <w:rsid w:val="00C351B7"/>
    <w:rsid w:val="00C353EF"/>
    <w:rsid w:val="00C35797"/>
    <w:rsid w:val="00C35A10"/>
    <w:rsid w:val="00C35A54"/>
    <w:rsid w:val="00C35BF1"/>
    <w:rsid w:val="00C35FFC"/>
    <w:rsid w:val="00C3625B"/>
    <w:rsid w:val="00C36398"/>
    <w:rsid w:val="00C36423"/>
    <w:rsid w:val="00C364AB"/>
    <w:rsid w:val="00C36926"/>
    <w:rsid w:val="00C36E14"/>
    <w:rsid w:val="00C36E53"/>
    <w:rsid w:val="00C36FB1"/>
    <w:rsid w:val="00C372EA"/>
    <w:rsid w:val="00C373B0"/>
    <w:rsid w:val="00C374F6"/>
    <w:rsid w:val="00C3767E"/>
    <w:rsid w:val="00C3775D"/>
    <w:rsid w:val="00C378E6"/>
    <w:rsid w:val="00C37BA1"/>
    <w:rsid w:val="00C37FB9"/>
    <w:rsid w:val="00C400C0"/>
    <w:rsid w:val="00C40334"/>
    <w:rsid w:val="00C405D0"/>
    <w:rsid w:val="00C408E2"/>
    <w:rsid w:val="00C40969"/>
    <w:rsid w:val="00C40CB8"/>
    <w:rsid w:val="00C40D92"/>
    <w:rsid w:val="00C40F23"/>
    <w:rsid w:val="00C4104D"/>
    <w:rsid w:val="00C410C2"/>
    <w:rsid w:val="00C4160E"/>
    <w:rsid w:val="00C41842"/>
    <w:rsid w:val="00C41A6F"/>
    <w:rsid w:val="00C41BBA"/>
    <w:rsid w:val="00C41C77"/>
    <w:rsid w:val="00C41D25"/>
    <w:rsid w:val="00C42BD0"/>
    <w:rsid w:val="00C42DAA"/>
    <w:rsid w:val="00C43089"/>
    <w:rsid w:val="00C4311F"/>
    <w:rsid w:val="00C4318C"/>
    <w:rsid w:val="00C4328E"/>
    <w:rsid w:val="00C433F7"/>
    <w:rsid w:val="00C434E7"/>
    <w:rsid w:val="00C43509"/>
    <w:rsid w:val="00C43711"/>
    <w:rsid w:val="00C43D9C"/>
    <w:rsid w:val="00C43EEA"/>
    <w:rsid w:val="00C43FFE"/>
    <w:rsid w:val="00C449C2"/>
    <w:rsid w:val="00C449DB"/>
    <w:rsid w:val="00C44AD4"/>
    <w:rsid w:val="00C44E7F"/>
    <w:rsid w:val="00C44F8C"/>
    <w:rsid w:val="00C45008"/>
    <w:rsid w:val="00C450CC"/>
    <w:rsid w:val="00C4510D"/>
    <w:rsid w:val="00C451D6"/>
    <w:rsid w:val="00C45375"/>
    <w:rsid w:val="00C4587D"/>
    <w:rsid w:val="00C45B11"/>
    <w:rsid w:val="00C45C35"/>
    <w:rsid w:val="00C45C85"/>
    <w:rsid w:val="00C45C96"/>
    <w:rsid w:val="00C45FFA"/>
    <w:rsid w:val="00C465AC"/>
    <w:rsid w:val="00C4662D"/>
    <w:rsid w:val="00C46A76"/>
    <w:rsid w:val="00C46B40"/>
    <w:rsid w:val="00C4715E"/>
    <w:rsid w:val="00C47577"/>
    <w:rsid w:val="00C47777"/>
    <w:rsid w:val="00C47DD1"/>
    <w:rsid w:val="00C47E18"/>
    <w:rsid w:val="00C47E45"/>
    <w:rsid w:val="00C50026"/>
    <w:rsid w:val="00C500E4"/>
    <w:rsid w:val="00C500F2"/>
    <w:rsid w:val="00C50413"/>
    <w:rsid w:val="00C504DF"/>
    <w:rsid w:val="00C50595"/>
    <w:rsid w:val="00C508DD"/>
    <w:rsid w:val="00C50BF3"/>
    <w:rsid w:val="00C511F0"/>
    <w:rsid w:val="00C51218"/>
    <w:rsid w:val="00C51542"/>
    <w:rsid w:val="00C51811"/>
    <w:rsid w:val="00C519E4"/>
    <w:rsid w:val="00C51B13"/>
    <w:rsid w:val="00C51B62"/>
    <w:rsid w:val="00C51BAD"/>
    <w:rsid w:val="00C51EBB"/>
    <w:rsid w:val="00C52055"/>
    <w:rsid w:val="00C520EA"/>
    <w:rsid w:val="00C52136"/>
    <w:rsid w:val="00C52456"/>
    <w:rsid w:val="00C5252D"/>
    <w:rsid w:val="00C526D9"/>
    <w:rsid w:val="00C527A3"/>
    <w:rsid w:val="00C52E57"/>
    <w:rsid w:val="00C52F07"/>
    <w:rsid w:val="00C52F45"/>
    <w:rsid w:val="00C52F79"/>
    <w:rsid w:val="00C52F7D"/>
    <w:rsid w:val="00C53217"/>
    <w:rsid w:val="00C5335F"/>
    <w:rsid w:val="00C53646"/>
    <w:rsid w:val="00C53649"/>
    <w:rsid w:val="00C536F6"/>
    <w:rsid w:val="00C537A9"/>
    <w:rsid w:val="00C53ECD"/>
    <w:rsid w:val="00C53F41"/>
    <w:rsid w:val="00C54252"/>
    <w:rsid w:val="00C5472C"/>
    <w:rsid w:val="00C54843"/>
    <w:rsid w:val="00C54A39"/>
    <w:rsid w:val="00C54FBA"/>
    <w:rsid w:val="00C551CE"/>
    <w:rsid w:val="00C55263"/>
    <w:rsid w:val="00C5569E"/>
    <w:rsid w:val="00C5590C"/>
    <w:rsid w:val="00C55D9E"/>
    <w:rsid w:val="00C55FB5"/>
    <w:rsid w:val="00C56396"/>
    <w:rsid w:val="00C56552"/>
    <w:rsid w:val="00C566B0"/>
    <w:rsid w:val="00C56721"/>
    <w:rsid w:val="00C567DB"/>
    <w:rsid w:val="00C56A3F"/>
    <w:rsid w:val="00C56CC1"/>
    <w:rsid w:val="00C570C2"/>
    <w:rsid w:val="00C57250"/>
    <w:rsid w:val="00C57254"/>
    <w:rsid w:val="00C577F6"/>
    <w:rsid w:val="00C577FC"/>
    <w:rsid w:val="00C57923"/>
    <w:rsid w:val="00C57C56"/>
    <w:rsid w:val="00C57CBF"/>
    <w:rsid w:val="00C57D74"/>
    <w:rsid w:val="00C57EDD"/>
    <w:rsid w:val="00C57FF2"/>
    <w:rsid w:val="00C60191"/>
    <w:rsid w:val="00C603A0"/>
    <w:rsid w:val="00C6054B"/>
    <w:rsid w:val="00C607D6"/>
    <w:rsid w:val="00C60935"/>
    <w:rsid w:val="00C60A2F"/>
    <w:rsid w:val="00C60C7A"/>
    <w:rsid w:val="00C60C86"/>
    <w:rsid w:val="00C60D0A"/>
    <w:rsid w:val="00C60E01"/>
    <w:rsid w:val="00C60F30"/>
    <w:rsid w:val="00C617AD"/>
    <w:rsid w:val="00C61A32"/>
    <w:rsid w:val="00C62061"/>
    <w:rsid w:val="00C622F1"/>
    <w:rsid w:val="00C62494"/>
    <w:rsid w:val="00C62557"/>
    <w:rsid w:val="00C6257C"/>
    <w:rsid w:val="00C6287A"/>
    <w:rsid w:val="00C6289F"/>
    <w:rsid w:val="00C628DF"/>
    <w:rsid w:val="00C62A47"/>
    <w:rsid w:val="00C62A8B"/>
    <w:rsid w:val="00C62D0A"/>
    <w:rsid w:val="00C62E3C"/>
    <w:rsid w:val="00C63041"/>
    <w:rsid w:val="00C6312A"/>
    <w:rsid w:val="00C63187"/>
    <w:rsid w:val="00C632C3"/>
    <w:rsid w:val="00C634D1"/>
    <w:rsid w:val="00C637A6"/>
    <w:rsid w:val="00C6394A"/>
    <w:rsid w:val="00C6394E"/>
    <w:rsid w:val="00C639C9"/>
    <w:rsid w:val="00C63C80"/>
    <w:rsid w:val="00C63DBF"/>
    <w:rsid w:val="00C6412B"/>
    <w:rsid w:val="00C6426E"/>
    <w:rsid w:val="00C643C6"/>
    <w:rsid w:val="00C64589"/>
    <w:rsid w:val="00C6461B"/>
    <w:rsid w:val="00C646C2"/>
    <w:rsid w:val="00C648C5"/>
    <w:rsid w:val="00C64A0F"/>
    <w:rsid w:val="00C64E94"/>
    <w:rsid w:val="00C64F91"/>
    <w:rsid w:val="00C64FD8"/>
    <w:rsid w:val="00C65179"/>
    <w:rsid w:val="00C6522F"/>
    <w:rsid w:val="00C6530D"/>
    <w:rsid w:val="00C653BC"/>
    <w:rsid w:val="00C654E1"/>
    <w:rsid w:val="00C655E6"/>
    <w:rsid w:val="00C6562B"/>
    <w:rsid w:val="00C6565A"/>
    <w:rsid w:val="00C656DA"/>
    <w:rsid w:val="00C65AD1"/>
    <w:rsid w:val="00C65BFA"/>
    <w:rsid w:val="00C65F0E"/>
    <w:rsid w:val="00C66655"/>
    <w:rsid w:val="00C66808"/>
    <w:rsid w:val="00C66DEA"/>
    <w:rsid w:val="00C66F64"/>
    <w:rsid w:val="00C67042"/>
    <w:rsid w:val="00C670E4"/>
    <w:rsid w:val="00C6714D"/>
    <w:rsid w:val="00C6718D"/>
    <w:rsid w:val="00C67269"/>
    <w:rsid w:val="00C674A3"/>
    <w:rsid w:val="00C678F8"/>
    <w:rsid w:val="00C67913"/>
    <w:rsid w:val="00C67C6B"/>
    <w:rsid w:val="00C67CB1"/>
    <w:rsid w:val="00C67DEB"/>
    <w:rsid w:val="00C67F34"/>
    <w:rsid w:val="00C7017B"/>
    <w:rsid w:val="00C702CC"/>
    <w:rsid w:val="00C70493"/>
    <w:rsid w:val="00C706D3"/>
    <w:rsid w:val="00C70728"/>
    <w:rsid w:val="00C70858"/>
    <w:rsid w:val="00C70A1B"/>
    <w:rsid w:val="00C70C55"/>
    <w:rsid w:val="00C70F35"/>
    <w:rsid w:val="00C71237"/>
    <w:rsid w:val="00C712A5"/>
    <w:rsid w:val="00C714AE"/>
    <w:rsid w:val="00C719CD"/>
    <w:rsid w:val="00C71D14"/>
    <w:rsid w:val="00C72017"/>
    <w:rsid w:val="00C720B8"/>
    <w:rsid w:val="00C7211C"/>
    <w:rsid w:val="00C721BE"/>
    <w:rsid w:val="00C72310"/>
    <w:rsid w:val="00C723F2"/>
    <w:rsid w:val="00C7261A"/>
    <w:rsid w:val="00C726A3"/>
    <w:rsid w:val="00C72B35"/>
    <w:rsid w:val="00C72D4B"/>
    <w:rsid w:val="00C72DCC"/>
    <w:rsid w:val="00C72E0D"/>
    <w:rsid w:val="00C73CF1"/>
    <w:rsid w:val="00C7425F"/>
    <w:rsid w:val="00C7441B"/>
    <w:rsid w:val="00C744F8"/>
    <w:rsid w:val="00C74A5C"/>
    <w:rsid w:val="00C74C0C"/>
    <w:rsid w:val="00C74C26"/>
    <w:rsid w:val="00C74D0A"/>
    <w:rsid w:val="00C74E34"/>
    <w:rsid w:val="00C75043"/>
    <w:rsid w:val="00C751EB"/>
    <w:rsid w:val="00C75416"/>
    <w:rsid w:val="00C7567B"/>
    <w:rsid w:val="00C7581F"/>
    <w:rsid w:val="00C75984"/>
    <w:rsid w:val="00C76238"/>
    <w:rsid w:val="00C76331"/>
    <w:rsid w:val="00C76A9B"/>
    <w:rsid w:val="00C76C5E"/>
    <w:rsid w:val="00C76F2B"/>
    <w:rsid w:val="00C77018"/>
    <w:rsid w:val="00C771CF"/>
    <w:rsid w:val="00C774E8"/>
    <w:rsid w:val="00C7752E"/>
    <w:rsid w:val="00C77627"/>
    <w:rsid w:val="00C778C5"/>
    <w:rsid w:val="00C779EC"/>
    <w:rsid w:val="00C77B86"/>
    <w:rsid w:val="00C77EB5"/>
    <w:rsid w:val="00C800CE"/>
    <w:rsid w:val="00C801AE"/>
    <w:rsid w:val="00C80216"/>
    <w:rsid w:val="00C80240"/>
    <w:rsid w:val="00C80298"/>
    <w:rsid w:val="00C802E8"/>
    <w:rsid w:val="00C8072C"/>
    <w:rsid w:val="00C8073E"/>
    <w:rsid w:val="00C80942"/>
    <w:rsid w:val="00C80947"/>
    <w:rsid w:val="00C80A6F"/>
    <w:rsid w:val="00C81005"/>
    <w:rsid w:val="00C81006"/>
    <w:rsid w:val="00C810CD"/>
    <w:rsid w:val="00C81235"/>
    <w:rsid w:val="00C815C5"/>
    <w:rsid w:val="00C818CA"/>
    <w:rsid w:val="00C8193A"/>
    <w:rsid w:val="00C81A72"/>
    <w:rsid w:val="00C81A94"/>
    <w:rsid w:val="00C81B36"/>
    <w:rsid w:val="00C81E4D"/>
    <w:rsid w:val="00C82090"/>
    <w:rsid w:val="00C82CC7"/>
    <w:rsid w:val="00C82DA9"/>
    <w:rsid w:val="00C82E9A"/>
    <w:rsid w:val="00C82F80"/>
    <w:rsid w:val="00C83062"/>
    <w:rsid w:val="00C83095"/>
    <w:rsid w:val="00C8314F"/>
    <w:rsid w:val="00C8319F"/>
    <w:rsid w:val="00C8338A"/>
    <w:rsid w:val="00C833B9"/>
    <w:rsid w:val="00C836B2"/>
    <w:rsid w:val="00C836BB"/>
    <w:rsid w:val="00C837AB"/>
    <w:rsid w:val="00C838E5"/>
    <w:rsid w:val="00C83A2B"/>
    <w:rsid w:val="00C83EE9"/>
    <w:rsid w:val="00C840CC"/>
    <w:rsid w:val="00C841B2"/>
    <w:rsid w:val="00C844BB"/>
    <w:rsid w:val="00C845A7"/>
    <w:rsid w:val="00C84625"/>
    <w:rsid w:val="00C846D8"/>
    <w:rsid w:val="00C84834"/>
    <w:rsid w:val="00C84B5B"/>
    <w:rsid w:val="00C84C1F"/>
    <w:rsid w:val="00C84FF3"/>
    <w:rsid w:val="00C850F3"/>
    <w:rsid w:val="00C8520F"/>
    <w:rsid w:val="00C853BF"/>
    <w:rsid w:val="00C853C6"/>
    <w:rsid w:val="00C85621"/>
    <w:rsid w:val="00C8571E"/>
    <w:rsid w:val="00C85F7C"/>
    <w:rsid w:val="00C860E1"/>
    <w:rsid w:val="00C86441"/>
    <w:rsid w:val="00C864DC"/>
    <w:rsid w:val="00C866E4"/>
    <w:rsid w:val="00C8672B"/>
    <w:rsid w:val="00C86B75"/>
    <w:rsid w:val="00C86E2F"/>
    <w:rsid w:val="00C86EFC"/>
    <w:rsid w:val="00C87083"/>
    <w:rsid w:val="00C87124"/>
    <w:rsid w:val="00C871FB"/>
    <w:rsid w:val="00C87223"/>
    <w:rsid w:val="00C87296"/>
    <w:rsid w:val="00C87442"/>
    <w:rsid w:val="00C874A9"/>
    <w:rsid w:val="00C874E8"/>
    <w:rsid w:val="00C8760F"/>
    <w:rsid w:val="00C87819"/>
    <w:rsid w:val="00C87E35"/>
    <w:rsid w:val="00C9022C"/>
    <w:rsid w:val="00C90570"/>
    <w:rsid w:val="00C90C3C"/>
    <w:rsid w:val="00C9114A"/>
    <w:rsid w:val="00C91847"/>
    <w:rsid w:val="00C919BB"/>
    <w:rsid w:val="00C91B22"/>
    <w:rsid w:val="00C91BA3"/>
    <w:rsid w:val="00C91E0C"/>
    <w:rsid w:val="00C91FCE"/>
    <w:rsid w:val="00C91FE1"/>
    <w:rsid w:val="00C92076"/>
    <w:rsid w:val="00C923A4"/>
    <w:rsid w:val="00C924EB"/>
    <w:rsid w:val="00C92E1E"/>
    <w:rsid w:val="00C92E8C"/>
    <w:rsid w:val="00C93070"/>
    <w:rsid w:val="00C935CB"/>
    <w:rsid w:val="00C93637"/>
    <w:rsid w:val="00C93B95"/>
    <w:rsid w:val="00C93EE5"/>
    <w:rsid w:val="00C93F8B"/>
    <w:rsid w:val="00C940C1"/>
    <w:rsid w:val="00C94516"/>
    <w:rsid w:val="00C94675"/>
    <w:rsid w:val="00C94788"/>
    <w:rsid w:val="00C948C5"/>
    <w:rsid w:val="00C94A91"/>
    <w:rsid w:val="00C94BD9"/>
    <w:rsid w:val="00C94C57"/>
    <w:rsid w:val="00C94CE1"/>
    <w:rsid w:val="00C94EC3"/>
    <w:rsid w:val="00C94F42"/>
    <w:rsid w:val="00C9545C"/>
    <w:rsid w:val="00C95634"/>
    <w:rsid w:val="00C95814"/>
    <w:rsid w:val="00C95D42"/>
    <w:rsid w:val="00C96A71"/>
    <w:rsid w:val="00C96AB7"/>
    <w:rsid w:val="00C96C7E"/>
    <w:rsid w:val="00C970FF"/>
    <w:rsid w:val="00C97134"/>
    <w:rsid w:val="00C97422"/>
    <w:rsid w:val="00C974B7"/>
    <w:rsid w:val="00C97896"/>
    <w:rsid w:val="00C97AFC"/>
    <w:rsid w:val="00C97FEE"/>
    <w:rsid w:val="00CA004B"/>
    <w:rsid w:val="00CA00D7"/>
    <w:rsid w:val="00CA02BD"/>
    <w:rsid w:val="00CA0330"/>
    <w:rsid w:val="00CA03F5"/>
    <w:rsid w:val="00CA05FD"/>
    <w:rsid w:val="00CA0798"/>
    <w:rsid w:val="00CA0B30"/>
    <w:rsid w:val="00CA0D41"/>
    <w:rsid w:val="00CA0DDD"/>
    <w:rsid w:val="00CA12DF"/>
    <w:rsid w:val="00CA13AD"/>
    <w:rsid w:val="00CA1474"/>
    <w:rsid w:val="00CA1739"/>
    <w:rsid w:val="00CA17F4"/>
    <w:rsid w:val="00CA1DB5"/>
    <w:rsid w:val="00CA1F27"/>
    <w:rsid w:val="00CA26D8"/>
    <w:rsid w:val="00CA2C06"/>
    <w:rsid w:val="00CA2E98"/>
    <w:rsid w:val="00CA3319"/>
    <w:rsid w:val="00CA35CE"/>
    <w:rsid w:val="00CA35FB"/>
    <w:rsid w:val="00CA39FD"/>
    <w:rsid w:val="00CA3E57"/>
    <w:rsid w:val="00CA4047"/>
    <w:rsid w:val="00CA4554"/>
    <w:rsid w:val="00CA4C44"/>
    <w:rsid w:val="00CA4CD2"/>
    <w:rsid w:val="00CA4E51"/>
    <w:rsid w:val="00CA4F89"/>
    <w:rsid w:val="00CA50F8"/>
    <w:rsid w:val="00CA54C4"/>
    <w:rsid w:val="00CA5864"/>
    <w:rsid w:val="00CA5BFF"/>
    <w:rsid w:val="00CA5D3E"/>
    <w:rsid w:val="00CA5E78"/>
    <w:rsid w:val="00CA6382"/>
    <w:rsid w:val="00CA6590"/>
    <w:rsid w:val="00CA667D"/>
    <w:rsid w:val="00CA69F9"/>
    <w:rsid w:val="00CA7133"/>
    <w:rsid w:val="00CA71F2"/>
    <w:rsid w:val="00CA74C6"/>
    <w:rsid w:val="00CA7A51"/>
    <w:rsid w:val="00CA7A72"/>
    <w:rsid w:val="00CA7A7F"/>
    <w:rsid w:val="00CA7B53"/>
    <w:rsid w:val="00CA7B6B"/>
    <w:rsid w:val="00CA7B8A"/>
    <w:rsid w:val="00CA7C82"/>
    <w:rsid w:val="00CA7F0B"/>
    <w:rsid w:val="00CB00CB"/>
    <w:rsid w:val="00CB0B12"/>
    <w:rsid w:val="00CB0DF2"/>
    <w:rsid w:val="00CB1065"/>
    <w:rsid w:val="00CB1344"/>
    <w:rsid w:val="00CB140E"/>
    <w:rsid w:val="00CB1461"/>
    <w:rsid w:val="00CB1553"/>
    <w:rsid w:val="00CB1608"/>
    <w:rsid w:val="00CB16B7"/>
    <w:rsid w:val="00CB17D6"/>
    <w:rsid w:val="00CB1854"/>
    <w:rsid w:val="00CB19C5"/>
    <w:rsid w:val="00CB1FE9"/>
    <w:rsid w:val="00CB2263"/>
    <w:rsid w:val="00CB246E"/>
    <w:rsid w:val="00CB26D0"/>
    <w:rsid w:val="00CB2777"/>
    <w:rsid w:val="00CB27D8"/>
    <w:rsid w:val="00CB290C"/>
    <w:rsid w:val="00CB29AB"/>
    <w:rsid w:val="00CB2B31"/>
    <w:rsid w:val="00CB2BA6"/>
    <w:rsid w:val="00CB3026"/>
    <w:rsid w:val="00CB320F"/>
    <w:rsid w:val="00CB323C"/>
    <w:rsid w:val="00CB32A1"/>
    <w:rsid w:val="00CB34CD"/>
    <w:rsid w:val="00CB3665"/>
    <w:rsid w:val="00CB38A6"/>
    <w:rsid w:val="00CB3A06"/>
    <w:rsid w:val="00CB3A60"/>
    <w:rsid w:val="00CB3A8E"/>
    <w:rsid w:val="00CB3DAF"/>
    <w:rsid w:val="00CB3DF5"/>
    <w:rsid w:val="00CB42A9"/>
    <w:rsid w:val="00CB43E7"/>
    <w:rsid w:val="00CB460A"/>
    <w:rsid w:val="00CB472B"/>
    <w:rsid w:val="00CB48A7"/>
    <w:rsid w:val="00CB48E7"/>
    <w:rsid w:val="00CB4C66"/>
    <w:rsid w:val="00CB4F5B"/>
    <w:rsid w:val="00CB532E"/>
    <w:rsid w:val="00CB590E"/>
    <w:rsid w:val="00CB592D"/>
    <w:rsid w:val="00CB5D92"/>
    <w:rsid w:val="00CB617F"/>
    <w:rsid w:val="00CB619D"/>
    <w:rsid w:val="00CB63DC"/>
    <w:rsid w:val="00CB6548"/>
    <w:rsid w:val="00CB6557"/>
    <w:rsid w:val="00CB67BA"/>
    <w:rsid w:val="00CB6A5F"/>
    <w:rsid w:val="00CB706A"/>
    <w:rsid w:val="00CB73C4"/>
    <w:rsid w:val="00CB749B"/>
    <w:rsid w:val="00CB75FE"/>
    <w:rsid w:val="00CB7C43"/>
    <w:rsid w:val="00CB7EE5"/>
    <w:rsid w:val="00CC0129"/>
    <w:rsid w:val="00CC02C6"/>
    <w:rsid w:val="00CC0648"/>
    <w:rsid w:val="00CC0751"/>
    <w:rsid w:val="00CC08E5"/>
    <w:rsid w:val="00CC1353"/>
    <w:rsid w:val="00CC1355"/>
    <w:rsid w:val="00CC151E"/>
    <w:rsid w:val="00CC151F"/>
    <w:rsid w:val="00CC152E"/>
    <w:rsid w:val="00CC16C2"/>
    <w:rsid w:val="00CC17A4"/>
    <w:rsid w:val="00CC1F19"/>
    <w:rsid w:val="00CC20E8"/>
    <w:rsid w:val="00CC21AB"/>
    <w:rsid w:val="00CC21E3"/>
    <w:rsid w:val="00CC2315"/>
    <w:rsid w:val="00CC23BE"/>
    <w:rsid w:val="00CC26E0"/>
    <w:rsid w:val="00CC29D1"/>
    <w:rsid w:val="00CC2D70"/>
    <w:rsid w:val="00CC3226"/>
    <w:rsid w:val="00CC324B"/>
    <w:rsid w:val="00CC334F"/>
    <w:rsid w:val="00CC3476"/>
    <w:rsid w:val="00CC3589"/>
    <w:rsid w:val="00CC3815"/>
    <w:rsid w:val="00CC3938"/>
    <w:rsid w:val="00CC3B2B"/>
    <w:rsid w:val="00CC3D41"/>
    <w:rsid w:val="00CC3E09"/>
    <w:rsid w:val="00CC3E60"/>
    <w:rsid w:val="00CC3E7F"/>
    <w:rsid w:val="00CC41D7"/>
    <w:rsid w:val="00CC4236"/>
    <w:rsid w:val="00CC44C3"/>
    <w:rsid w:val="00CC4522"/>
    <w:rsid w:val="00CC4549"/>
    <w:rsid w:val="00CC46F7"/>
    <w:rsid w:val="00CC4B26"/>
    <w:rsid w:val="00CC4BAE"/>
    <w:rsid w:val="00CC4C68"/>
    <w:rsid w:val="00CC4DC8"/>
    <w:rsid w:val="00CC4E55"/>
    <w:rsid w:val="00CC53AE"/>
    <w:rsid w:val="00CC5431"/>
    <w:rsid w:val="00CC5501"/>
    <w:rsid w:val="00CC5756"/>
    <w:rsid w:val="00CC5CB6"/>
    <w:rsid w:val="00CC5F64"/>
    <w:rsid w:val="00CC60E7"/>
    <w:rsid w:val="00CC6217"/>
    <w:rsid w:val="00CC64A4"/>
    <w:rsid w:val="00CC656B"/>
    <w:rsid w:val="00CC6592"/>
    <w:rsid w:val="00CC66F1"/>
    <w:rsid w:val="00CC69CE"/>
    <w:rsid w:val="00CC6A52"/>
    <w:rsid w:val="00CC6ABE"/>
    <w:rsid w:val="00CC6DDB"/>
    <w:rsid w:val="00CC6DF9"/>
    <w:rsid w:val="00CC710F"/>
    <w:rsid w:val="00CC713F"/>
    <w:rsid w:val="00CC72C3"/>
    <w:rsid w:val="00CC73C0"/>
    <w:rsid w:val="00CC74AA"/>
    <w:rsid w:val="00CC7561"/>
    <w:rsid w:val="00CC759A"/>
    <w:rsid w:val="00CC7885"/>
    <w:rsid w:val="00CC7E0E"/>
    <w:rsid w:val="00CC7FF9"/>
    <w:rsid w:val="00CD07C6"/>
    <w:rsid w:val="00CD0827"/>
    <w:rsid w:val="00CD08C3"/>
    <w:rsid w:val="00CD0BC5"/>
    <w:rsid w:val="00CD0BCC"/>
    <w:rsid w:val="00CD1166"/>
    <w:rsid w:val="00CD1183"/>
    <w:rsid w:val="00CD1480"/>
    <w:rsid w:val="00CD1895"/>
    <w:rsid w:val="00CD1B44"/>
    <w:rsid w:val="00CD1B6C"/>
    <w:rsid w:val="00CD2058"/>
    <w:rsid w:val="00CD2144"/>
    <w:rsid w:val="00CD23EE"/>
    <w:rsid w:val="00CD262F"/>
    <w:rsid w:val="00CD2915"/>
    <w:rsid w:val="00CD2CE7"/>
    <w:rsid w:val="00CD2DD1"/>
    <w:rsid w:val="00CD30E4"/>
    <w:rsid w:val="00CD32E7"/>
    <w:rsid w:val="00CD3445"/>
    <w:rsid w:val="00CD375B"/>
    <w:rsid w:val="00CD37AD"/>
    <w:rsid w:val="00CD39CF"/>
    <w:rsid w:val="00CD3B3A"/>
    <w:rsid w:val="00CD3DD7"/>
    <w:rsid w:val="00CD4133"/>
    <w:rsid w:val="00CD42AF"/>
    <w:rsid w:val="00CD4461"/>
    <w:rsid w:val="00CD46DB"/>
    <w:rsid w:val="00CD4C2C"/>
    <w:rsid w:val="00CD4D9E"/>
    <w:rsid w:val="00CD5474"/>
    <w:rsid w:val="00CD562A"/>
    <w:rsid w:val="00CD56C0"/>
    <w:rsid w:val="00CD5768"/>
    <w:rsid w:val="00CD579D"/>
    <w:rsid w:val="00CD57D3"/>
    <w:rsid w:val="00CD5D0E"/>
    <w:rsid w:val="00CD5FA2"/>
    <w:rsid w:val="00CD64A5"/>
    <w:rsid w:val="00CD64BE"/>
    <w:rsid w:val="00CD6615"/>
    <w:rsid w:val="00CD67E6"/>
    <w:rsid w:val="00CD6844"/>
    <w:rsid w:val="00CD6BD5"/>
    <w:rsid w:val="00CD6CFF"/>
    <w:rsid w:val="00CD71E4"/>
    <w:rsid w:val="00CD731C"/>
    <w:rsid w:val="00CD76A8"/>
    <w:rsid w:val="00CD79B2"/>
    <w:rsid w:val="00CD7DCC"/>
    <w:rsid w:val="00CE0110"/>
    <w:rsid w:val="00CE06D2"/>
    <w:rsid w:val="00CE071B"/>
    <w:rsid w:val="00CE08B1"/>
    <w:rsid w:val="00CE0B5B"/>
    <w:rsid w:val="00CE0E1A"/>
    <w:rsid w:val="00CE0FCD"/>
    <w:rsid w:val="00CE139F"/>
    <w:rsid w:val="00CE13F4"/>
    <w:rsid w:val="00CE13FD"/>
    <w:rsid w:val="00CE15FB"/>
    <w:rsid w:val="00CE1662"/>
    <w:rsid w:val="00CE1667"/>
    <w:rsid w:val="00CE16EC"/>
    <w:rsid w:val="00CE1E05"/>
    <w:rsid w:val="00CE2015"/>
    <w:rsid w:val="00CE23CB"/>
    <w:rsid w:val="00CE2424"/>
    <w:rsid w:val="00CE24C9"/>
    <w:rsid w:val="00CE24E3"/>
    <w:rsid w:val="00CE2576"/>
    <w:rsid w:val="00CE25B4"/>
    <w:rsid w:val="00CE275D"/>
    <w:rsid w:val="00CE27A3"/>
    <w:rsid w:val="00CE2B3A"/>
    <w:rsid w:val="00CE2D94"/>
    <w:rsid w:val="00CE2D96"/>
    <w:rsid w:val="00CE33B2"/>
    <w:rsid w:val="00CE34B0"/>
    <w:rsid w:val="00CE39E8"/>
    <w:rsid w:val="00CE3D1E"/>
    <w:rsid w:val="00CE3D93"/>
    <w:rsid w:val="00CE41EC"/>
    <w:rsid w:val="00CE4830"/>
    <w:rsid w:val="00CE4B63"/>
    <w:rsid w:val="00CE4BD4"/>
    <w:rsid w:val="00CE4EF4"/>
    <w:rsid w:val="00CE4EF8"/>
    <w:rsid w:val="00CE4FE1"/>
    <w:rsid w:val="00CE5385"/>
    <w:rsid w:val="00CE5665"/>
    <w:rsid w:val="00CE5907"/>
    <w:rsid w:val="00CE5918"/>
    <w:rsid w:val="00CE5A58"/>
    <w:rsid w:val="00CE5C14"/>
    <w:rsid w:val="00CE60DB"/>
    <w:rsid w:val="00CE6152"/>
    <w:rsid w:val="00CE631B"/>
    <w:rsid w:val="00CE6382"/>
    <w:rsid w:val="00CE6451"/>
    <w:rsid w:val="00CE652C"/>
    <w:rsid w:val="00CE6617"/>
    <w:rsid w:val="00CE66EE"/>
    <w:rsid w:val="00CE6989"/>
    <w:rsid w:val="00CE6B17"/>
    <w:rsid w:val="00CE6C64"/>
    <w:rsid w:val="00CE6F21"/>
    <w:rsid w:val="00CE75D0"/>
    <w:rsid w:val="00CE77C2"/>
    <w:rsid w:val="00CE7ADE"/>
    <w:rsid w:val="00CE7D43"/>
    <w:rsid w:val="00CE7DD0"/>
    <w:rsid w:val="00CF0059"/>
    <w:rsid w:val="00CF00FB"/>
    <w:rsid w:val="00CF01F9"/>
    <w:rsid w:val="00CF032D"/>
    <w:rsid w:val="00CF0390"/>
    <w:rsid w:val="00CF0506"/>
    <w:rsid w:val="00CF0612"/>
    <w:rsid w:val="00CF094A"/>
    <w:rsid w:val="00CF0A70"/>
    <w:rsid w:val="00CF0E01"/>
    <w:rsid w:val="00CF0F9D"/>
    <w:rsid w:val="00CF112D"/>
    <w:rsid w:val="00CF135D"/>
    <w:rsid w:val="00CF170F"/>
    <w:rsid w:val="00CF1D68"/>
    <w:rsid w:val="00CF249F"/>
    <w:rsid w:val="00CF25A2"/>
    <w:rsid w:val="00CF2794"/>
    <w:rsid w:val="00CF27C5"/>
    <w:rsid w:val="00CF288E"/>
    <w:rsid w:val="00CF29DA"/>
    <w:rsid w:val="00CF2C04"/>
    <w:rsid w:val="00CF2FED"/>
    <w:rsid w:val="00CF3124"/>
    <w:rsid w:val="00CF31E5"/>
    <w:rsid w:val="00CF3211"/>
    <w:rsid w:val="00CF3212"/>
    <w:rsid w:val="00CF398E"/>
    <w:rsid w:val="00CF3B47"/>
    <w:rsid w:val="00CF3DB6"/>
    <w:rsid w:val="00CF3EE6"/>
    <w:rsid w:val="00CF3FD4"/>
    <w:rsid w:val="00CF42D6"/>
    <w:rsid w:val="00CF446D"/>
    <w:rsid w:val="00CF46BF"/>
    <w:rsid w:val="00CF46C7"/>
    <w:rsid w:val="00CF475C"/>
    <w:rsid w:val="00CF476B"/>
    <w:rsid w:val="00CF479B"/>
    <w:rsid w:val="00CF4F0C"/>
    <w:rsid w:val="00CF4F60"/>
    <w:rsid w:val="00CF4FFA"/>
    <w:rsid w:val="00CF543C"/>
    <w:rsid w:val="00CF598C"/>
    <w:rsid w:val="00CF5D05"/>
    <w:rsid w:val="00CF5F5F"/>
    <w:rsid w:val="00CF5F6C"/>
    <w:rsid w:val="00CF6000"/>
    <w:rsid w:val="00CF6157"/>
    <w:rsid w:val="00CF6264"/>
    <w:rsid w:val="00CF6435"/>
    <w:rsid w:val="00CF6471"/>
    <w:rsid w:val="00CF6803"/>
    <w:rsid w:val="00CF70E5"/>
    <w:rsid w:val="00CF714C"/>
    <w:rsid w:val="00CF7215"/>
    <w:rsid w:val="00CF7277"/>
    <w:rsid w:val="00CF7BA3"/>
    <w:rsid w:val="00CF7D2B"/>
    <w:rsid w:val="00CF7DB7"/>
    <w:rsid w:val="00D000AA"/>
    <w:rsid w:val="00D0019D"/>
    <w:rsid w:val="00D002CF"/>
    <w:rsid w:val="00D00307"/>
    <w:rsid w:val="00D004F6"/>
    <w:rsid w:val="00D00675"/>
    <w:rsid w:val="00D00827"/>
    <w:rsid w:val="00D009A7"/>
    <w:rsid w:val="00D00A0C"/>
    <w:rsid w:val="00D011CF"/>
    <w:rsid w:val="00D011D6"/>
    <w:rsid w:val="00D01773"/>
    <w:rsid w:val="00D01903"/>
    <w:rsid w:val="00D01CB5"/>
    <w:rsid w:val="00D01D82"/>
    <w:rsid w:val="00D01DFC"/>
    <w:rsid w:val="00D0227F"/>
    <w:rsid w:val="00D022E0"/>
    <w:rsid w:val="00D02331"/>
    <w:rsid w:val="00D025C2"/>
    <w:rsid w:val="00D02628"/>
    <w:rsid w:val="00D029A3"/>
    <w:rsid w:val="00D02DA6"/>
    <w:rsid w:val="00D02E71"/>
    <w:rsid w:val="00D03007"/>
    <w:rsid w:val="00D034BF"/>
    <w:rsid w:val="00D0356E"/>
    <w:rsid w:val="00D036BC"/>
    <w:rsid w:val="00D03921"/>
    <w:rsid w:val="00D039B7"/>
    <w:rsid w:val="00D03A92"/>
    <w:rsid w:val="00D03B0C"/>
    <w:rsid w:val="00D03B93"/>
    <w:rsid w:val="00D03E30"/>
    <w:rsid w:val="00D03FBA"/>
    <w:rsid w:val="00D04026"/>
    <w:rsid w:val="00D0420D"/>
    <w:rsid w:val="00D044CC"/>
    <w:rsid w:val="00D047D5"/>
    <w:rsid w:val="00D04B3B"/>
    <w:rsid w:val="00D04BB6"/>
    <w:rsid w:val="00D04E94"/>
    <w:rsid w:val="00D04F3E"/>
    <w:rsid w:val="00D04F48"/>
    <w:rsid w:val="00D04FA6"/>
    <w:rsid w:val="00D0516F"/>
    <w:rsid w:val="00D05248"/>
    <w:rsid w:val="00D0528A"/>
    <w:rsid w:val="00D0579B"/>
    <w:rsid w:val="00D057C6"/>
    <w:rsid w:val="00D05A1E"/>
    <w:rsid w:val="00D05BE2"/>
    <w:rsid w:val="00D05DBA"/>
    <w:rsid w:val="00D05E28"/>
    <w:rsid w:val="00D05ED7"/>
    <w:rsid w:val="00D06046"/>
    <w:rsid w:val="00D0618F"/>
    <w:rsid w:val="00D065DC"/>
    <w:rsid w:val="00D0669C"/>
    <w:rsid w:val="00D0670D"/>
    <w:rsid w:val="00D06836"/>
    <w:rsid w:val="00D0687B"/>
    <w:rsid w:val="00D06922"/>
    <w:rsid w:val="00D069DE"/>
    <w:rsid w:val="00D069E9"/>
    <w:rsid w:val="00D06C75"/>
    <w:rsid w:val="00D06CF3"/>
    <w:rsid w:val="00D06D75"/>
    <w:rsid w:val="00D06E89"/>
    <w:rsid w:val="00D0704D"/>
    <w:rsid w:val="00D0718B"/>
    <w:rsid w:val="00D0719C"/>
    <w:rsid w:val="00D07453"/>
    <w:rsid w:val="00D07485"/>
    <w:rsid w:val="00D0749C"/>
    <w:rsid w:val="00D074C4"/>
    <w:rsid w:val="00D074DF"/>
    <w:rsid w:val="00D07652"/>
    <w:rsid w:val="00D077DE"/>
    <w:rsid w:val="00D07B7E"/>
    <w:rsid w:val="00D07CE1"/>
    <w:rsid w:val="00D1003F"/>
    <w:rsid w:val="00D100A9"/>
    <w:rsid w:val="00D100D6"/>
    <w:rsid w:val="00D103BE"/>
    <w:rsid w:val="00D104B5"/>
    <w:rsid w:val="00D1050A"/>
    <w:rsid w:val="00D105C0"/>
    <w:rsid w:val="00D108F7"/>
    <w:rsid w:val="00D10955"/>
    <w:rsid w:val="00D10DA1"/>
    <w:rsid w:val="00D10F91"/>
    <w:rsid w:val="00D11240"/>
    <w:rsid w:val="00D113BE"/>
    <w:rsid w:val="00D11473"/>
    <w:rsid w:val="00D1163A"/>
    <w:rsid w:val="00D11A2A"/>
    <w:rsid w:val="00D11D2F"/>
    <w:rsid w:val="00D11D9F"/>
    <w:rsid w:val="00D11EA1"/>
    <w:rsid w:val="00D124F5"/>
    <w:rsid w:val="00D127A0"/>
    <w:rsid w:val="00D1285F"/>
    <w:rsid w:val="00D12A43"/>
    <w:rsid w:val="00D12BBB"/>
    <w:rsid w:val="00D131F0"/>
    <w:rsid w:val="00D134FE"/>
    <w:rsid w:val="00D137BA"/>
    <w:rsid w:val="00D13F79"/>
    <w:rsid w:val="00D14182"/>
    <w:rsid w:val="00D142E9"/>
    <w:rsid w:val="00D14A77"/>
    <w:rsid w:val="00D14FC5"/>
    <w:rsid w:val="00D1557B"/>
    <w:rsid w:val="00D15892"/>
    <w:rsid w:val="00D159FB"/>
    <w:rsid w:val="00D15ADC"/>
    <w:rsid w:val="00D15CE1"/>
    <w:rsid w:val="00D15D25"/>
    <w:rsid w:val="00D15EA0"/>
    <w:rsid w:val="00D1605A"/>
    <w:rsid w:val="00D164A9"/>
    <w:rsid w:val="00D1685C"/>
    <w:rsid w:val="00D169FE"/>
    <w:rsid w:val="00D16B3B"/>
    <w:rsid w:val="00D16C89"/>
    <w:rsid w:val="00D16CFA"/>
    <w:rsid w:val="00D16D48"/>
    <w:rsid w:val="00D1736A"/>
    <w:rsid w:val="00D173CF"/>
    <w:rsid w:val="00D17682"/>
    <w:rsid w:val="00D177AC"/>
    <w:rsid w:val="00D1797E"/>
    <w:rsid w:val="00D17E3B"/>
    <w:rsid w:val="00D17F0C"/>
    <w:rsid w:val="00D17FAB"/>
    <w:rsid w:val="00D20062"/>
    <w:rsid w:val="00D20286"/>
    <w:rsid w:val="00D20291"/>
    <w:rsid w:val="00D2033D"/>
    <w:rsid w:val="00D205CE"/>
    <w:rsid w:val="00D207F2"/>
    <w:rsid w:val="00D20980"/>
    <w:rsid w:val="00D20DAC"/>
    <w:rsid w:val="00D20DD7"/>
    <w:rsid w:val="00D20E94"/>
    <w:rsid w:val="00D20EB1"/>
    <w:rsid w:val="00D2119E"/>
    <w:rsid w:val="00D211E5"/>
    <w:rsid w:val="00D21913"/>
    <w:rsid w:val="00D2204F"/>
    <w:rsid w:val="00D22122"/>
    <w:rsid w:val="00D2221F"/>
    <w:rsid w:val="00D224AB"/>
    <w:rsid w:val="00D2257A"/>
    <w:rsid w:val="00D226BF"/>
    <w:rsid w:val="00D22961"/>
    <w:rsid w:val="00D22AE1"/>
    <w:rsid w:val="00D22D7E"/>
    <w:rsid w:val="00D23048"/>
    <w:rsid w:val="00D23167"/>
    <w:rsid w:val="00D231DF"/>
    <w:rsid w:val="00D23349"/>
    <w:rsid w:val="00D23557"/>
    <w:rsid w:val="00D236D3"/>
    <w:rsid w:val="00D2371F"/>
    <w:rsid w:val="00D23B22"/>
    <w:rsid w:val="00D23D2C"/>
    <w:rsid w:val="00D23E63"/>
    <w:rsid w:val="00D2419A"/>
    <w:rsid w:val="00D24263"/>
    <w:rsid w:val="00D24923"/>
    <w:rsid w:val="00D249B8"/>
    <w:rsid w:val="00D24E37"/>
    <w:rsid w:val="00D24F1A"/>
    <w:rsid w:val="00D24F2B"/>
    <w:rsid w:val="00D250BA"/>
    <w:rsid w:val="00D25701"/>
    <w:rsid w:val="00D25A5D"/>
    <w:rsid w:val="00D25A88"/>
    <w:rsid w:val="00D25AAB"/>
    <w:rsid w:val="00D25B41"/>
    <w:rsid w:val="00D25B93"/>
    <w:rsid w:val="00D25FFD"/>
    <w:rsid w:val="00D260FF"/>
    <w:rsid w:val="00D26105"/>
    <w:rsid w:val="00D261CA"/>
    <w:rsid w:val="00D26442"/>
    <w:rsid w:val="00D2686F"/>
    <w:rsid w:val="00D26BC5"/>
    <w:rsid w:val="00D26C06"/>
    <w:rsid w:val="00D26C13"/>
    <w:rsid w:val="00D26DF0"/>
    <w:rsid w:val="00D27452"/>
    <w:rsid w:val="00D2783D"/>
    <w:rsid w:val="00D27916"/>
    <w:rsid w:val="00D27950"/>
    <w:rsid w:val="00D27E16"/>
    <w:rsid w:val="00D27E37"/>
    <w:rsid w:val="00D27EC5"/>
    <w:rsid w:val="00D27FEA"/>
    <w:rsid w:val="00D301B5"/>
    <w:rsid w:val="00D3036F"/>
    <w:rsid w:val="00D30886"/>
    <w:rsid w:val="00D309C5"/>
    <w:rsid w:val="00D30F86"/>
    <w:rsid w:val="00D3116F"/>
    <w:rsid w:val="00D31361"/>
    <w:rsid w:val="00D319EF"/>
    <w:rsid w:val="00D31FAA"/>
    <w:rsid w:val="00D31FBC"/>
    <w:rsid w:val="00D32097"/>
    <w:rsid w:val="00D324D2"/>
    <w:rsid w:val="00D3254A"/>
    <w:rsid w:val="00D32623"/>
    <w:rsid w:val="00D3277D"/>
    <w:rsid w:val="00D3286D"/>
    <w:rsid w:val="00D32B2E"/>
    <w:rsid w:val="00D3332A"/>
    <w:rsid w:val="00D339BE"/>
    <w:rsid w:val="00D33A8A"/>
    <w:rsid w:val="00D34200"/>
    <w:rsid w:val="00D34267"/>
    <w:rsid w:val="00D343C4"/>
    <w:rsid w:val="00D34637"/>
    <w:rsid w:val="00D347FA"/>
    <w:rsid w:val="00D34A53"/>
    <w:rsid w:val="00D34A79"/>
    <w:rsid w:val="00D34C0D"/>
    <w:rsid w:val="00D34D14"/>
    <w:rsid w:val="00D34E3F"/>
    <w:rsid w:val="00D34F97"/>
    <w:rsid w:val="00D35231"/>
    <w:rsid w:val="00D3543D"/>
    <w:rsid w:val="00D35450"/>
    <w:rsid w:val="00D35791"/>
    <w:rsid w:val="00D357B6"/>
    <w:rsid w:val="00D357C6"/>
    <w:rsid w:val="00D35C7A"/>
    <w:rsid w:val="00D35ED1"/>
    <w:rsid w:val="00D35FA0"/>
    <w:rsid w:val="00D3612A"/>
    <w:rsid w:val="00D36144"/>
    <w:rsid w:val="00D3614E"/>
    <w:rsid w:val="00D36179"/>
    <w:rsid w:val="00D361BF"/>
    <w:rsid w:val="00D36861"/>
    <w:rsid w:val="00D36A08"/>
    <w:rsid w:val="00D36A93"/>
    <w:rsid w:val="00D36BD1"/>
    <w:rsid w:val="00D36F27"/>
    <w:rsid w:val="00D3721B"/>
    <w:rsid w:val="00D372AF"/>
    <w:rsid w:val="00D37415"/>
    <w:rsid w:val="00D37891"/>
    <w:rsid w:val="00D3789D"/>
    <w:rsid w:val="00D37C60"/>
    <w:rsid w:val="00D37C93"/>
    <w:rsid w:val="00D40348"/>
    <w:rsid w:val="00D403D7"/>
    <w:rsid w:val="00D40CCF"/>
    <w:rsid w:val="00D410CC"/>
    <w:rsid w:val="00D41523"/>
    <w:rsid w:val="00D418B5"/>
    <w:rsid w:val="00D41E0A"/>
    <w:rsid w:val="00D41F59"/>
    <w:rsid w:val="00D42075"/>
    <w:rsid w:val="00D4213A"/>
    <w:rsid w:val="00D4215B"/>
    <w:rsid w:val="00D422B3"/>
    <w:rsid w:val="00D42352"/>
    <w:rsid w:val="00D4282B"/>
    <w:rsid w:val="00D429F4"/>
    <w:rsid w:val="00D42D4A"/>
    <w:rsid w:val="00D42FAB"/>
    <w:rsid w:val="00D42FDC"/>
    <w:rsid w:val="00D432A4"/>
    <w:rsid w:val="00D4330A"/>
    <w:rsid w:val="00D4333C"/>
    <w:rsid w:val="00D43785"/>
    <w:rsid w:val="00D43E27"/>
    <w:rsid w:val="00D43E70"/>
    <w:rsid w:val="00D43F11"/>
    <w:rsid w:val="00D43FB1"/>
    <w:rsid w:val="00D443DF"/>
    <w:rsid w:val="00D44479"/>
    <w:rsid w:val="00D44506"/>
    <w:rsid w:val="00D44879"/>
    <w:rsid w:val="00D44A19"/>
    <w:rsid w:val="00D44CF8"/>
    <w:rsid w:val="00D44F0E"/>
    <w:rsid w:val="00D45039"/>
    <w:rsid w:val="00D4535D"/>
    <w:rsid w:val="00D45467"/>
    <w:rsid w:val="00D455DF"/>
    <w:rsid w:val="00D458AF"/>
    <w:rsid w:val="00D45E96"/>
    <w:rsid w:val="00D46018"/>
    <w:rsid w:val="00D46222"/>
    <w:rsid w:val="00D46384"/>
    <w:rsid w:val="00D463CA"/>
    <w:rsid w:val="00D4672A"/>
    <w:rsid w:val="00D467EB"/>
    <w:rsid w:val="00D468FC"/>
    <w:rsid w:val="00D46C57"/>
    <w:rsid w:val="00D46ECC"/>
    <w:rsid w:val="00D47141"/>
    <w:rsid w:val="00D47142"/>
    <w:rsid w:val="00D476F4"/>
    <w:rsid w:val="00D47767"/>
    <w:rsid w:val="00D477B2"/>
    <w:rsid w:val="00D477BE"/>
    <w:rsid w:val="00D478D2"/>
    <w:rsid w:val="00D479B0"/>
    <w:rsid w:val="00D47BED"/>
    <w:rsid w:val="00D47E0F"/>
    <w:rsid w:val="00D47EEC"/>
    <w:rsid w:val="00D5009C"/>
    <w:rsid w:val="00D5044D"/>
    <w:rsid w:val="00D508CB"/>
    <w:rsid w:val="00D50947"/>
    <w:rsid w:val="00D50CF7"/>
    <w:rsid w:val="00D50DEA"/>
    <w:rsid w:val="00D5100F"/>
    <w:rsid w:val="00D51086"/>
    <w:rsid w:val="00D510DF"/>
    <w:rsid w:val="00D51117"/>
    <w:rsid w:val="00D5117D"/>
    <w:rsid w:val="00D513EF"/>
    <w:rsid w:val="00D5167A"/>
    <w:rsid w:val="00D5184B"/>
    <w:rsid w:val="00D5193F"/>
    <w:rsid w:val="00D520EC"/>
    <w:rsid w:val="00D52858"/>
    <w:rsid w:val="00D5290A"/>
    <w:rsid w:val="00D52A40"/>
    <w:rsid w:val="00D52B1F"/>
    <w:rsid w:val="00D52F80"/>
    <w:rsid w:val="00D5371E"/>
    <w:rsid w:val="00D538FE"/>
    <w:rsid w:val="00D542BE"/>
    <w:rsid w:val="00D542EB"/>
    <w:rsid w:val="00D54577"/>
    <w:rsid w:val="00D54D65"/>
    <w:rsid w:val="00D54FD0"/>
    <w:rsid w:val="00D5542B"/>
    <w:rsid w:val="00D55654"/>
    <w:rsid w:val="00D556A7"/>
    <w:rsid w:val="00D55738"/>
    <w:rsid w:val="00D55811"/>
    <w:rsid w:val="00D55D7E"/>
    <w:rsid w:val="00D55D8B"/>
    <w:rsid w:val="00D560C7"/>
    <w:rsid w:val="00D5615E"/>
    <w:rsid w:val="00D5617E"/>
    <w:rsid w:val="00D562C6"/>
    <w:rsid w:val="00D5642D"/>
    <w:rsid w:val="00D567E8"/>
    <w:rsid w:val="00D56BB3"/>
    <w:rsid w:val="00D56FD8"/>
    <w:rsid w:val="00D573D5"/>
    <w:rsid w:val="00D57599"/>
    <w:rsid w:val="00D57866"/>
    <w:rsid w:val="00D5793E"/>
    <w:rsid w:val="00D579DA"/>
    <w:rsid w:val="00D57ADC"/>
    <w:rsid w:val="00D57B54"/>
    <w:rsid w:val="00D57F91"/>
    <w:rsid w:val="00D60039"/>
    <w:rsid w:val="00D60193"/>
    <w:rsid w:val="00D6058B"/>
    <w:rsid w:val="00D6110C"/>
    <w:rsid w:val="00D6118A"/>
    <w:rsid w:val="00D611DB"/>
    <w:rsid w:val="00D61225"/>
    <w:rsid w:val="00D6130B"/>
    <w:rsid w:val="00D61489"/>
    <w:rsid w:val="00D61B4A"/>
    <w:rsid w:val="00D61C4B"/>
    <w:rsid w:val="00D61C60"/>
    <w:rsid w:val="00D61D33"/>
    <w:rsid w:val="00D61EEE"/>
    <w:rsid w:val="00D61F3E"/>
    <w:rsid w:val="00D61F3F"/>
    <w:rsid w:val="00D620D6"/>
    <w:rsid w:val="00D620EE"/>
    <w:rsid w:val="00D6242D"/>
    <w:rsid w:val="00D62629"/>
    <w:rsid w:val="00D629C8"/>
    <w:rsid w:val="00D62C78"/>
    <w:rsid w:val="00D62C9D"/>
    <w:rsid w:val="00D62F39"/>
    <w:rsid w:val="00D62F3C"/>
    <w:rsid w:val="00D63042"/>
    <w:rsid w:val="00D63090"/>
    <w:rsid w:val="00D63221"/>
    <w:rsid w:val="00D638CF"/>
    <w:rsid w:val="00D6390B"/>
    <w:rsid w:val="00D639ED"/>
    <w:rsid w:val="00D63A53"/>
    <w:rsid w:val="00D64120"/>
    <w:rsid w:val="00D64849"/>
    <w:rsid w:val="00D64E30"/>
    <w:rsid w:val="00D64EBC"/>
    <w:rsid w:val="00D653BD"/>
    <w:rsid w:val="00D6550E"/>
    <w:rsid w:val="00D65698"/>
    <w:rsid w:val="00D657FF"/>
    <w:rsid w:val="00D65AE5"/>
    <w:rsid w:val="00D65BA2"/>
    <w:rsid w:val="00D66256"/>
    <w:rsid w:val="00D663CE"/>
    <w:rsid w:val="00D6649E"/>
    <w:rsid w:val="00D66820"/>
    <w:rsid w:val="00D668A8"/>
    <w:rsid w:val="00D66911"/>
    <w:rsid w:val="00D66A09"/>
    <w:rsid w:val="00D66B4E"/>
    <w:rsid w:val="00D66D73"/>
    <w:rsid w:val="00D6714E"/>
    <w:rsid w:val="00D6720C"/>
    <w:rsid w:val="00D674D1"/>
    <w:rsid w:val="00D6775F"/>
    <w:rsid w:val="00D678BF"/>
    <w:rsid w:val="00D6798C"/>
    <w:rsid w:val="00D679C7"/>
    <w:rsid w:val="00D67EB3"/>
    <w:rsid w:val="00D701A4"/>
    <w:rsid w:val="00D7095E"/>
    <w:rsid w:val="00D70AAD"/>
    <w:rsid w:val="00D70C36"/>
    <w:rsid w:val="00D7150B"/>
    <w:rsid w:val="00D717BD"/>
    <w:rsid w:val="00D718B8"/>
    <w:rsid w:val="00D71A5A"/>
    <w:rsid w:val="00D71CFE"/>
    <w:rsid w:val="00D7224F"/>
    <w:rsid w:val="00D723FD"/>
    <w:rsid w:val="00D72716"/>
    <w:rsid w:val="00D727C5"/>
    <w:rsid w:val="00D72BAA"/>
    <w:rsid w:val="00D7344E"/>
    <w:rsid w:val="00D73566"/>
    <w:rsid w:val="00D73631"/>
    <w:rsid w:val="00D73E7F"/>
    <w:rsid w:val="00D74286"/>
    <w:rsid w:val="00D74296"/>
    <w:rsid w:val="00D747DF"/>
    <w:rsid w:val="00D74C13"/>
    <w:rsid w:val="00D74E92"/>
    <w:rsid w:val="00D75019"/>
    <w:rsid w:val="00D750AD"/>
    <w:rsid w:val="00D75297"/>
    <w:rsid w:val="00D752A0"/>
    <w:rsid w:val="00D75344"/>
    <w:rsid w:val="00D754E9"/>
    <w:rsid w:val="00D75704"/>
    <w:rsid w:val="00D75B94"/>
    <w:rsid w:val="00D75D8C"/>
    <w:rsid w:val="00D75E54"/>
    <w:rsid w:val="00D75EDC"/>
    <w:rsid w:val="00D75FDF"/>
    <w:rsid w:val="00D7640E"/>
    <w:rsid w:val="00D76724"/>
    <w:rsid w:val="00D767EF"/>
    <w:rsid w:val="00D76973"/>
    <w:rsid w:val="00D76B80"/>
    <w:rsid w:val="00D76B90"/>
    <w:rsid w:val="00D76CBF"/>
    <w:rsid w:val="00D76F43"/>
    <w:rsid w:val="00D7746A"/>
    <w:rsid w:val="00D7779E"/>
    <w:rsid w:val="00D800E5"/>
    <w:rsid w:val="00D8026B"/>
    <w:rsid w:val="00D802FF"/>
    <w:rsid w:val="00D80429"/>
    <w:rsid w:val="00D80D83"/>
    <w:rsid w:val="00D80D8D"/>
    <w:rsid w:val="00D80E00"/>
    <w:rsid w:val="00D80E42"/>
    <w:rsid w:val="00D810BD"/>
    <w:rsid w:val="00D81231"/>
    <w:rsid w:val="00D81342"/>
    <w:rsid w:val="00D81603"/>
    <w:rsid w:val="00D816EE"/>
    <w:rsid w:val="00D8172E"/>
    <w:rsid w:val="00D81A00"/>
    <w:rsid w:val="00D81BAA"/>
    <w:rsid w:val="00D81F06"/>
    <w:rsid w:val="00D81FD1"/>
    <w:rsid w:val="00D820C6"/>
    <w:rsid w:val="00D82654"/>
    <w:rsid w:val="00D827B5"/>
    <w:rsid w:val="00D82A6E"/>
    <w:rsid w:val="00D82C77"/>
    <w:rsid w:val="00D8302A"/>
    <w:rsid w:val="00D835F9"/>
    <w:rsid w:val="00D83ACC"/>
    <w:rsid w:val="00D83D99"/>
    <w:rsid w:val="00D83DB1"/>
    <w:rsid w:val="00D83DCD"/>
    <w:rsid w:val="00D83F6A"/>
    <w:rsid w:val="00D83F6C"/>
    <w:rsid w:val="00D842C8"/>
    <w:rsid w:val="00D8442C"/>
    <w:rsid w:val="00D84793"/>
    <w:rsid w:val="00D849E0"/>
    <w:rsid w:val="00D84DBE"/>
    <w:rsid w:val="00D84FD6"/>
    <w:rsid w:val="00D85317"/>
    <w:rsid w:val="00D853CE"/>
    <w:rsid w:val="00D85592"/>
    <w:rsid w:val="00D856F3"/>
    <w:rsid w:val="00D859BB"/>
    <w:rsid w:val="00D85AFE"/>
    <w:rsid w:val="00D85B17"/>
    <w:rsid w:val="00D85B52"/>
    <w:rsid w:val="00D85BAE"/>
    <w:rsid w:val="00D85BD7"/>
    <w:rsid w:val="00D85D80"/>
    <w:rsid w:val="00D85DAF"/>
    <w:rsid w:val="00D85EA2"/>
    <w:rsid w:val="00D86061"/>
    <w:rsid w:val="00D861A5"/>
    <w:rsid w:val="00D8626A"/>
    <w:rsid w:val="00D86340"/>
    <w:rsid w:val="00D863FD"/>
    <w:rsid w:val="00D86552"/>
    <w:rsid w:val="00D865DD"/>
    <w:rsid w:val="00D866F3"/>
    <w:rsid w:val="00D86A17"/>
    <w:rsid w:val="00D86AFD"/>
    <w:rsid w:val="00D86C25"/>
    <w:rsid w:val="00D870A6"/>
    <w:rsid w:val="00D8714F"/>
    <w:rsid w:val="00D87463"/>
    <w:rsid w:val="00D87803"/>
    <w:rsid w:val="00D8788E"/>
    <w:rsid w:val="00D87AF5"/>
    <w:rsid w:val="00D87BEE"/>
    <w:rsid w:val="00D87C8C"/>
    <w:rsid w:val="00D87D37"/>
    <w:rsid w:val="00D87F74"/>
    <w:rsid w:val="00D90076"/>
    <w:rsid w:val="00D9008F"/>
    <w:rsid w:val="00D900BE"/>
    <w:rsid w:val="00D90106"/>
    <w:rsid w:val="00D9038F"/>
    <w:rsid w:val="00D905B6"/>
    <w:rsid w:val="00D9061A"/>
    <w:rsid w:val="00D909B7"/>
    <w:rsid w:val="00D90A2B"/>
    <w:rsid w:val="00D90C5C"/>
    <w:rsid w:val="00D90E89"/>
    <w:rsid w:val="00D90EB2"/>
    <w:rsid w:val="00D911B4"/>
    <w:rsid w:val="00D9171B"/>
    <w:rsid w:val="00D9174C"/>
    <w:rsid w:val="00D9179C"/>
    <w:rsid w:val="00D91AB1"/>
    <w:rsid w:val="00D91AF2"/>
    <w:rsid w:val="00D91BE8"/>
    <w:rsid w:val="00D91C3A"/>
    <w:rsid w:val="00D91D23"/>
    <w:rsid w:val="00D91F0E"/>
    <w:rsid w:val="00D9272A"/>
    <w:rsid w:val="00D9281A"/>
    <w:rsid w:val="00D92873"/>
    <w:rsid w:val="00D928E0"/>
    <w:rsid w:val="00D928F4"/>
    <w:rsid w:val="00D92918"/>
    <w:rsid w:val="00D92A35"/>
    <w:rsid w:val="00D92BC5"/>
    <w:rsid w:val="00D93079"/>
    <w:rsid w:val="00D9308B"/>
    <w:rsid w:val="00D9329A"/>
    <w:rsid w:val="00D93643"/>
    <w:rsid w:val="00D93760"/>
    <w:rsid w:val="00D937BB"/>
    <w:rsid w:val="00D93949"/>
    <w:rsid w:val="00D93BA6"/>
    <w:rsid w:val="00D93EF3"/>
    <w:rsid w:val="00D93EFB"/>
    <w:rsid w:val="00D93F75"/>
    <w:rsid w:val="00D94204"/>
    <w:rsid w:val="00D942CD"/>
    <w:rsid w:val="00D946A6"/>
    <w:rsid w:val="00D94B6E"/>
    <w:rsid w:val="00D94CEA"/>
    <w:rsid w:val="00D950B1"/>
    <w:rsid w:val="00D95655"/>
    <w:rsid w:val="00D95837"/>
    <w:rsid w:val="00D95C03"/>
    <w:rsid w:val="00D95D22"/>
    <w:rsid w:val="00D95E50"/>
    <w:rsid w:val="00D9636C"/>
    <w:rsid w:val="00D96790"/>
    <w:rsid w:val="00D969F5"/>
    <w:rsid w:val="00D96EBF"/>
    <w:rsid w:val="00D96FBC"/>
    <w:rsid w:val="00D9719C"/>
    <w:rsid w:val="00D971FE"/>
    <w:rsid w:val="00D9744C"/>
    <w:rsid w:val="00D97BF4"/>
    <w:rsid w:val="00D97CF7"/>
    <w:rsid w:val="00D97F9C"/>
    <w:rsid w:val="00DA003C"/>
    <w:rsid w:val="00DA0069"/>
    <w:rsid w:val="00DA00DD"/>
    <w:rsid w:val="00DA0256"/>
    <w:rsid w:val="00DA0B1A"/>
    <w:rsid w:val="00DA1A08"/>
    <w:rsid w:val="00DA1AF0"/>
    <w:rsid w:val="00DA1B4D"/>
    <w:rsid w:val="00DA1CC3"/>
    <w:rsid w:val="00DA1CDC"/>
    <w:rsid w:val="00DA1E49"/>
    <w:rsid w:val="00DA1EFA"/>
    <w:rsid w:val="00DA202F"/>
    <w:rsid w:val="00DA2148"/>
    <w:rsid w:val="00DA228C"/>
    <w:rsid w:val="00DA242B"/>
    <w:rsid w:val="00DA24D9"/>
    <w:rsid w:val="00DA26D2"/>
    <w:rsid w:val="00DA3051"/>
    <w:rsid w:val="00DA3088"/>
    <w:rsid w:val="00DA32CC"/>
    <w:rsid w:val="00DA34E4"/>
    <w:rsid w:val="00DA35C7"/>
    <w:rsid w:val="00DA3A2C"/>
    <w:rsid w:val="00DA3B5B"/>
    <w:rsid w:val="00DA3BCF"/>
    <w:rsid w:val="00DA3F8E"/>
    <w:rsid w:val="00DA407C"/>
    <w:rsid w:val="00DA4150"/>
    <w:rsid w:val="00DA4264"/>
    <w:rsid w:val="00DA4625"/>
    <w:rsid w:val="00DA4AA5"/>
    <w:rsid w:val="00DA4B4A"/>
    <w:rsid w:val="00DA4CBA"/>
    <w:rsid w:val="00DA4EBD"/>
    <w:rsid w:val="00DA4FFF"/>
    <w:rsid w:val="00DA503E"/>
    <w:rsid w:val="00DA5085"/>
    <w:rsid w:val="00DA5280"/>
    <w:rsid w:val="00DA52C0"/>
    <w:rsid w:val="00DA53D8"/>
    <w:rsid w:val="00DA56D7"/>
    <w:rsid w:val="00DA570D"/>
    <w:rsid w:val="00DA57AF"/>
    <w:rsid w:val="00DA57CA"/>
    <w:rsid w:val="00DA57E7"/>
    <w:rsid w:val="00DA5AA9"/>
    <w:rsid w:val="00DA5C21"/>
    <w:rsid w:val="00DA5F0C"/>
    <w:rsid w:val="00DA60AB"/>
    <w:rsid w:val="00DA60B7"/>
    <w:rsid w:val="00DA6106"/>
    <w:rsid w:val="00DA621F"/>
    <w:rsid w:val="00DA6252"/>
    <w:rsid w:val="00DA63DD"/>
    <w:rsid w:val="00DA66C7"/>
    <w:rsid w:val="00DA6748"/>
    <w:rsid w:val="00DA68FF"/>
    <w:rsid w:val="00DA6D1B"/>
    <w:rsid w:val="00DA6E67"/>
    <w:rsid w:val="00DA6FC7"/>
    <w:rsid w:val="00DA71E8"/>
    <w:rsid w:val="00DA730B"/>
    <w:rsid w:val="00DA73E0"/>
    <w:rsid w:val="00DA7BC6"/>
    <w:rsid w:val="00DA7E18"/>
    <w:rsid w:val="00DA7EDE"/>
    <w:rsid w:val="00DA7F52"/>
    <w:rsid w:val="00DB0118"/>
    <w:rsid w:val="00DB019E"/>
    <w:rsid w:val="00DB02D0"/>
    <w:rsid w:val="00DB0843"/>
    <w:rsid w:val="00DB0AD5"/>
    <w:rsid w:val="00DB0B06"/>
    <w:rsid w:val="00DB0C42"/>
    <w:rsid w:val="00DB0CBE"/>
    <w:rsid w:val="00DB0DAC"/>
    <w:rsid w:val="00DB11B0"/>
    <w:rsid w:val="00DB1318"/>
    <w:rsid w:val="00DB1B7A"/>
    <w:rsid w:val="00DB1BFE"/>
    <w:rsid w:val="00DB1D47"/>
    <w:rsid w:val="00DB1FE2"/>
    <w:rsid w:val="00DB2272"/>
    <w:rsid w:val="00DB2598"/>
    <w:rsid w:val="00DB31F9"/>
    <w:rsid w:val="00DB3371"/>
    <w:rsid w:val="00DB3755"/>
    <w:rsid w:val="00DB3766"/>
    <w:rsid w:val="00DB385D"/>
    <w:rsid w:val="00DB38C8"/>
    <w:rsid w:val="00DB3D45"/>
    <w:rsid w:val="00DB3F23"/>
    <w:rsid w:val="00DB40F2"/>
    <w:rsid w:val="00DB41C9"/>
    <w:rsid w:val="00DB421A"/>
    <w:rsid w:val="00DB428E"/>
    <w:rsid w:val="00DB448A"/>
    <w:rsid w:val="00DB4592"/>
    <w:rsid w:val="00DB4CA5"/>
    <w:rsid w:val="00DB4E2C"/>
    <w:rsid w:val="00DB50F8"/>
    <w:rsid w:val="00DB5B38"/>
    <w:rsid w:val="00DB5BE2"/>
    <w:rsid w:val="00DB5C2C"/>
    <w:rsid w:val="00DB5C94"/>
    <w:rsid w:val="00DB6191"/>
    <w:rsid w:val="00DB63D9"/>
    <w:rsid w:val="00DB6477"/>
    <w:rsid w:val="00DB6929"/>
    <w:rsid w:val="00DB69E3"/>
    <w:rsid w:val="00DB6A3F"/>
    <w:rsid w:val="00DB6B37"/>
    <w:rsid w:val="00DB6EA6"/>
    <w:rsid w:val="00DB6F6A"/>
    <w:rsid w:val="00DB7015"/>
    <w:rsid w:val="00DB74FE"/>
    <w:rsid w:val="00DB7594"/>
    <w:rsid w:val="00DB7636"/>
    <w:rsid w:val="00DB790B"/>
    <w:rsid w:val="00DB7A76"/>
    <w:rsid w:val="00DB7B07"/>
    <w:rsid w:val="00DB7BC1"/>
    <w:rsid w:val="00DC0776"/>
    <w:rsid w:val="00DC0818"/>
    <w:rsid w:val="00DC0979"/>
    <w:rsid w:val="00DC0EB5"/>
    <w:rsid w:val="00DC0ECD"/>
    <w:rsid w:val="00DC146E"/>
    <w:rsid w:val="00DC151A"/>
    <w:rsid w:val="00DC1957"/>
    <w:rsid w:val="00DC1A78"/>
    <w:rsid w:val="00DC1A94"/>
    <w:rsid w:val="00DC1ACB"/>
    <w:rsid w:val="00DC1BA2"/>
    <w:rsid w:val="00DC22C5"/>
    <w:rsid w:val="00DC2719"/>
    <w:rsid w:val="00DC2724"/>
    <w:rsid w:val="00DC27A4"/>
    <w:rsid w:val="00DC28A1"/>
    <w:rsid w:val="00DC2958"/>
    <w:rsid w:val="00DC2A91"/>
    <w:rsid w:val="00DC2B99"/>
    <w:rsid w:val="00DC2C73"/>
    <w:rsid w:val="00DC2DD4"/>
    <w:rsid w:val="00DC2DE9"/>
    <w:rsid w:val="00DC2E38"/>
    <w:rsid w:val="00DC2F7B"/>
    <w:rsid w:val="00DC305C"/>
    <w:rsid w:val="00DC3191"/>
    <w:rsid w:val="00DC32A7"/>
    <w:rsid w:val="00DC3440"/>
    <w:rsid w:val="00DC34E1"/>
    <w:rsid w:val="00DC3547"/>
    <w:rsid w:val="00DC367E"/>
    <w:rsid w:val="00DC36B0"/>
    <w:rsid w:val="00DC371D"/>
    <w:rsid w:val="00DC3E49"/>
    <w:rsid w:val="00DC3ECE"/>
    <w:rsid w:val="00DC3EE1"/>
    <w:rsid w:val="00DC3FA2"/>
    <w:rsid w:val="00DC432E"/>
    <w:rsid w:val="00DC4509"/>
    <w:rsid w:val="00DC45F1"/>
    <w:rsid w:val="00DC47D0"/>
    <w:rsid w:val="00DC4AE7"/>
    <w:rsid w:val="00DC4CAF"/>
    <w:rsid w:val="00DC517B"/>
    <w:rsid w:val="00DC54E0"/>
    <w:rsid w:val="00DC54F7"/>
    <w:rsid w:val="00DC56FE"/>
    <w:rsid w:val="00DC57E9"/>
    <w:rsid w:val="00DC5CD5"/>
    <w:rsid w:val="00DC5F39"/>
    <w:rsid w:val="00DC5FD5"/>
    <w:rsid w:val="00DC60BD"/>
    <w:rsid w:val="00DC61FB"/>
    <w:rsid w:val="00DC6201"/>
    <w:rsid w:val="00DC625A"/>
    <w:rsid w:val="00DC627A"/>
    <w:rsid w:val="00DC66CE"/>
    <w:rsid w:val="00DC66FF"/>
    <w:rsid w:val="00DC68DD"/>
    <w:rsid w:val="00DC6C9E"/>
    <w:rsid w:val="00DC6CC1"/>
    <w:rsid w:val="00DC6E45"/>
    <w:rsid w:val="00DC6F29"/>
    <w:rsid w:val="00DC7559"/>
    <w:rsid w:val="00DC75ED"/>
    <w:rsid w:val="00DC77C6"/>
    <w:rsid w:val="00DC7951"/>
    <w:rsid w:val="00DC79EC"/>
    <w:rsid w:val="00DC7A5C"/>
    <w:rsid w:val="00DC7BDD"/>
    <w:rsid w:val="00DC7C2C"/>
    <w:rsid w:val="00DC7D14"/>
    <w:rsid w:val="00DC7D5B"/>
    <w:rsid w:val="00DD022E"/>
    <w:rsid w:val="00DD0275"/>
    <w:rsid w:val="00DD06CF"/>
    <w:rsid w:val="00DD09C8"/>
    <w:rsid w:val="00DD09FC"/>
    <w:rsid w:val="00DD0F74"/>
    <w:rsid w:val="00DD0F7B"/>
    <w:rsid w:val="00DD13B9"/>
    <w:rsid w:val="00DD14AF"/>
    <w:rsid w:val="00DD16C9"/>
    <w:rsid w:val="00DD16EC"/>
    <w:rsid w:val="00DD1A13"/>
    <w:rsid w:val="00DD1A9D"/>
    <w:rsid w:val="00DD1C03"/>
    <w:rsid w:val="00DD1D78"/>
    <w:rsid w:val="00DD2363"/>
    <w:rsid w:val="00DD257A"/>
    <w:rsid w:val="00DD2734"/>
    <w:rsid w:val="00DD28DE"/>
    <w:rsid w:val="00DD2923"/>
    <w:rsid w:val="00DD29C1"/>
    <w:rsid w:val="00DD29E2"/>
    <w:rsid w:val="00DD2ACB"/>
    <w:rsid w:val="00DD2E3C"/>
    <w:rsid w:val="00DD30BF"/>
    <w:rsid w:val="00DD3941"/>
    <w:rsid w:val="00DD3AE4"/>
    <w:rsid w:val="00DD3BB0"/>
    <w:rsid w:val="00DD3C72"/>
    <w:rsid w:val="00DD4036"/>
    <w:rsid w:val="00DD4074"/>
    <w:rsid w:val="00DD40A3"/>
    <w:rsid w:val="00DD40BB"/>
    <w:rsid w:val="00DD43B3"/>
    <w:rsid w:val="00DD441F"/>
    <w:rsid w:val="00DD4A18"/>
    <w:rsid w:val="00DD4D47"/>
    <w:rsid w:val="00DD4FF5"/>
    <w:rsid w:val="00DD513E"/>
    <w:rsid w:val="00DD5188"/>
    <w:rsid w:val="00DD54B4"/>
    <w:rsid w:val="00DD54CB"/>
    <w:rsid w:val="00DD551E"/>
    <w:rsid w:val="00DD5923"/>
    <w:rsid w:val="00DD59BD"/>
    <w:rsid w:val="00DD59EA"/>
    <w:rsid w:val="00DD5A0D"/>
    <w:rsid w:val="00DD5A16"/>
    <w:rsid w:val="00DD5B1B"/>
    <w:rsid w:val="00DD5C58"/>
    <w:rsid w:val="00DD604F"/>
    <w:rsid w:val="00DD607C"/>
    <w:rsid w:val="00DD61DF"/>
    <w:rsid w:val="00DD64A3"/>
    <w:rsid w:val="00DD6A55"/>
    <w:rsid w:val="00DD6B11"/>
    <w:rsid w:val="00DD6C55"/>
    <w:rsid w:val="00DD6D25"/>
    <w:rsid w:val="00DD6F2F"/>
    <w:rsid w:val="00DD703A"/>
    <w:rsid w:val="00DD7185"/>
    <w:rsid w:val="00DD7471"/>
    <w:rsid w:val="00DD78A7"/>
    <w:rsid w:val="00DD79DB"/>
    <w:rsid w:val="00DE0005"/>
    <w:rsid w:val="00DE0072"/>
    <w:rsid w:val="00DE00C8"/>
    <w:rsid w:val="00DE0AFE"/>
    <w:rsid w:val="00DE0EF3"/>
    <w:rsid w:val="00DE106B"/>
    <w:rsid w:val="00DE1110"/>
    <w:rsid w:val="00DE117C"/>
    <w:rsid w:val="00DE1343"/>
    <w:rsid w:val="00DE15D9"/>
    <w:rsid w:val="00DE1904"/>
    <w:rsid w:val="00DE1A12"/>
    <w:rsid w:val="00DE1A39"/>
    <w:rsid w:val="00DE1C20"/>
    <w:rsid w:val="00DE1C24"/>
    <w:rsid w:val="00DE1CC3"/>
    <w:rsid w:val="00DE1D08"/>
    <w:rsid w:val="00DE242B"/>
    <w:rsid w:val="00DE28FA"/>
    <w:rsid w:val="00DE2A78"/>
    <w:rsid w:val="00DE3604"/>
    <w:rsid w:val="00DE39E4"/>
    <w:rsid w:val="00DE3A7A"/>
    <w:rsid w:val="00DE3BB4"/>
    <w:rsid w:val="00DE3C1F"/>
    <w:rsid w:val="00DE3F3D"/>
    <w:rsid w:val="00DE3FF2"/>
    <w:rsid w:val="00DE430E"/>
    <w:rsid w:val="00DE4465"/>
    <w:rsid w:val="00DE44B3"/>
    <w:rsid w:val="00DE45CB"/>
    <w:rsid w:val="00DE4929"/>
    <w:rsid w:val="00DE4ABE"/>
    <w:rsid w:val="00DE4C77"/>
    <w:rsid w:val="00DE4C7D"/>
    <w:rsid w:val="00DE4F33"/>
    <w:rsid w:val="00DE527D"/>
    <w:rsid w:val="00DE52C7"/>
    <w:rsid w:val="00DE5D19"/>
    <w:rsid w:val="00DE5DC2"/>
    <w:rsid w:val="00DE5DD3"/>
    <w:rsid w:val="00DE624B"/>
    <w:rsid w:val="00DE63FF"/>
    <w:rsid w:val="00DE6762"/>
    <w:rsid w:val="00DE67BB"/>
    <w:rsid w:val="00DE6875"/>
    <w:rsid w:val="00DE6A07"/>
    <w:rsid w:val="00DE6DF7"/>
    <w:rsid w:val="00DE7198"/>
    <w:rsid w:val="00DE72E3"/>
    <w:rsid w:val="00DE76E7"/>
    <w:rsid w:val="00DE782C"/>
    <w:rsid w:val="00DE7B6A"/>
    <w:rsid w:val="00DE7BA1"/>
    <w:rsid w:val="00DE7BAC"/>
    <w:rsid w:val="00DF0084"/>
    <w:rsid w:val="00DF0206"/>
    <w:rsid w:val="00DF0391"/>
    <w:rsid w:val="00DF0609"/>
    <w:rsid w:val="00DF06AF"/>
    <w:rsid w:val="00DF06B3"/>
    <w:rsid w:val="00DF06B5"/>
    <w:rsid w:val="00DF0CA7"/>
    <w:rsid w:val="00DF0D1A"/>
    <w:rsid w:val="00DF0FBA"/>
    <w:rsid w:val="00DF1168"/>
    <w:rsid w:val="00DF11CF"/>
    <w:rsid w:val="00DF1210"/>
    <w:rsid w:val="00DF13D8"/>
    <w:rsid w:val="00DF1506"/>
    <w:rsid w:val="00DF1549"/>
    <w:rsid w:val="00DF17A5"/>
    <w:rsid w:val="00DF1B7F"/>
    <w:rsid w:val="00DF1C83"/>
    <w:rsid w:val="00DF1DAA"/>
    <w:rsid w:val="00DF2371"/>
    <w:rsid w:val="00DF27F3"/>
    <w:rsid w:val="00DF2DE2"/>
    <w:rsid w:val="00DF3021"/>
    <w:rsid w:val="00DF3213"/>
    <w:rsid w:val="00DF36A6"/>
    <w:rsid w:val="00DF3771"/>
    <w:rsid w:val="00DF378F"/>
    <w:rsid w:val="00DF39D5"/>
    <w:rsid w:val="00DF3B0B"/>
    <w:rsid w:val="00DF3B49"/>
    <w:rsid w:val="00DF3CD5"/>
    <w:rsid w:val="00DF3E34"/>
    <w:rsid w:val="00DF3EFF"/>
    <w:rsid w:val="00DF3F34"/>
    <w:rsid w:val="00DF4063"/>
    <w:rsid w:val="00DF454A"/>
    <w:rsid w:val="00DF4664"/>
    <w:rsid w:val="00DF4749"/>
    <w:rsid w:val="00DF483D"/>
    <w:rsid w:val="00DF4893"/>
    <w:rsid w:val="00DF4909"/>
    <w:rsid w:val="00DF4BAE"/>
    <w:rsid w:val="00DF4BD6"/>
    <w:rsid w:val="00DF4D42"/>
    <w:rsid w:val="00DF4D8A"/>
    <w:rsid w:val="00DF5041"/>
    <w:rsid w:val="00DF541E"/>
    <w:rsid w:val="00DF5632"/>
    <w:rsid w:val="00DF5CE9"/>
    <w:rsid w:val="00DF5D9D"/>
    <w:rsid w:val="00DF5F1A"/>
    <w:rsid w:val="00DF6141"/>
    <w:rsid w:val="00DF6265"/>
    <w:rsid w:val="00DF6671"/>
    <w:rsid w:val="00DF68AB"/>
    <w:rsid w:val="00DF6B12"/>
    <w:rsid w:val="00DF6B63"/>
    <w:rsid w:val="00DF6DE6"/>
    <w:rsid w:val="00DF6E9F"/>
    <w:rsid w:val="00DF7287"/>
    <w:rsid w:val="00DF73F4"/>
    <w:rsid w:val="00DF74B2"/>
    <w:rsid w:val="00DF765A"/>
    <w:rsid w:val="00DF7749"/>
    <w:rsid w:val="00DF77D8"/>
    <w:rsid w:val="00DF7D82"/>
    <w:rsid w:val="00DF7E72"/>
    <w:rsid w:val="00E00166"/>
    <w:rsid w:val="00E001CD"/>
    <w:rsid w:val="00E00660"/>
    <w:rsid w:val="00E00A85"/>
    <w:rsid w:val="00E00BFD"/>
    <w:rsid w:val="00E00E0F"/>
    <w:rsid w:val="00E01198"/>
    <w:rsid w:val="00E01295"/>
    <w:rsid w:val="00E01684"/>
    <w:rsid w:val="00E01CE9"/>
    <w:rsid w:val="00E01F41"/>
    <w:rsid w:val="00E02511"/>
    <w:rsid w:val="00E02912"/>
    <w:rsid w:val="00E02AF2"/>
    <w:rsid w:val="00E02B03"/>
    <w:rsid w:val="00E02D05"/>
    <w:rsid w:val="00E02D38"/>
    <w:rsid w:val="00E03030"/>
    <w:rsid w:val="00E031D9"/>
    <w:rsid w:val="00E03275"/>
    <w:rsid w:val="00E032A0"/>
    <w:rsid w:val="00E03759"/>
    <w:rsid w:val="00E03830"/>
    <w:rsid w:val="00E039C2"/>
    <w:rsid w:val="00E03B12"/>
    <w:rsid w:val="00E03B5D"/>
    <w:rsid w:val="00E03B6E"/>
    <w:rsid w:val="00E03B8D"/>
    <w:rsid w:val="00E03CF5"/>
    <w:rsid w:val="00E03F73"/>
    <w:rsid w:val="00E04152"/>
    <w:rsid w:val="00E04180"/>
    <w:rsid w:val="00E041B3"/>
    <w:rsid w:val="00E0435D"/>
    <w:rsid w:val="00E044B3"/>
    <w:rsid w:val="00E0496A"/>
    <w:rsid w:val="00E049CA"/>
    <w:rsid w:val="00E04DC2"/>
    <w:rsid w:val="00E04E8D"/>
    <w:rsid w:val="00E05072"/>
    <w:rsid w:val="00E05344"/>
    <w:rsid w:val="00E0551A"/>
    <w:rsid w:val="00E0553A"/>
    <w:rsid w:val="00E05602"/>
    <w:rsid w:val="00E05627"/>
    <w:rsid w:val="00E0576A"/>
    <w:rsid w:val="00E057A6"/>
    <w:rsid w:val="00E057D8"/>
    <w:rsid w:val="00E057F1"/>
    <w:rsid w:val="00E05A27"/>
    <w:rsid w:val="00E05EDA"/>
    <w:rsid w:val="00E0632E"/>
    <w:rsid w:val="00E06469"/>
    <w:rsid w:val="00E064FF"/>
    <w:rsid w:val="00E068F6"/>
    <w:rsid w:val="00E06E1D"/>
    <w:rsid w:val="00E06F85"/>
    <w:rsid w:val="00E07060"/>
    <w:rsid w:val="00E07315"/>
    <w:rsid w:val="00E07360"/>
    <w:rsid w:val="00E07464"/>
    <w:rsid w:val="00E07612"/>
    <w:rsid w:val="00E07620"/>
    <w:rsid w:val="00E0766C"/>
    <w:rsid w:val="00E07B14"/>
    <w:rsid w:val="00E07B84"/>
    <w:rsid w:val="00E07C44"/>
    <w:rsid w:val="00E07DD7"/>
    <w:rsid w:val="00E07E0A"/>
    <w:rsid w:val="00E07E88"/>
    <w:rsid w:val="00E10079"/>
    <w:rsid w:val="00E103DA"/>
    <w:rsid w:val="00E10488"/>
    <w:rsid w:val="00E10547"/>
    <w:rsid w:val="00E10597"/>
    <w:rsid w:val="00E1069B"/>
    <w:rsid w:val="00E106B8"/>
    <w:rsid w:val="00E10714"/>
    <w:rsid w:val="00E10E06"/>
    <w:rsid w:val="00E110B3"/>
    <w:rsid w:val="00E1130B"/>
    <w:rsid w:val="00E11DB2"/>
    <w:rsid w:val="00E11EB8"/>
    <w:rsid w:val="00E11F04"/>
    <w:rsid w:val="00E11F38"/>
    <w:rsid w:val="00E11F61"/>
    <w:rsid w:val="00E1203D"/>
    <w:rsid w:val="00E12400"/>
    <w:rsid w:val="00E1298A"/>
    <w:rsid w:val="00E12E69"/>
    <w:rsid w:val="00E12F44"/>
    <w:rsid w:val="00E131B8"/>
    <w:rsid w:val="00E13515"/>
    <w:rsid w:val="00E13690"/>
    <w:rsid w:val="00E13979"/>
    <w:rsid w:val="00E13994"/>
    <w:rsid w:val="00E13A79"/>
    <w:rsid w:val="00E142B7"/>
    <w:rsid w:val="00E14612"/>
    <w:rsid w:val="00E14921"/>
    <w:rsid w:val="00E14D46"/>
    <w:rsid w:val="00E14FAF"/>
    <w:rsid w:val="00E153B0"/>
    <w:rsid w:val="00E154F2"/>
    <w:rsid w:val="00E15AC7"/>
    <w:rsid w:val="00E15BC4"/>
    <w:rsid w:val="00E15D64"/>
    <w:rsid w:val="00E16166"/>
    <w:rsid w:val="00E1653B"/>
    <w:rsid w:val="00E166FE"/>
    <w:rsid w:val="00E16885"/>
    <w:rsid w:val="00E1688D"/>
    <w:rsid w:val="00E16966"/>
    <w:rsid w:val="00E16EBC"/>
    <w:rsid w:val="00E1728D"/>
    <w:rsid w:val="00E173D4"/>
    <w:rsid w:val="00E1753B"/>
    <w:rsid w:val="00E176A7"/>
    <w:rsid w:val="00E1773D"/>
    <w:rsid w:val="00E1775B"/>
    <w:rsid w:val="00E17770"/>
    <w:rsid w:val="00E17772"/>
    <w:rsid w:val="00E17A5D"/>
    <w:rsid w:val="00E17C09"/>
    <w:rsid w:val="00E20044"/>
    <w:rsid w:val="00E20060"/>
    <w:rsid w:val="00E20148"/>
    <w:rsid w:val="00E2034A"/>
    <w:rsid w:val="00E20502"/>
    <w:rsid w:val="00E2066F"/>
    <w:rsid w:val="00E20B99"/>
    <w:rsid w:val="00E20F52"/>
    <w:rsid w:val="00E210FE"/>
    <w:rsid w:val="00E2117B"/>
    <w:rsid w:val="00E211F4"/>
    <w:rsid w:val="00E21BB1"/>
    <w:rsid w:val="00E21DCF"/>
    <w:rsid w:val="00E22030"/>
    <w:rsid w:val="00E22111"/>
    <w:rsid w:val="00E221AA"/>
    <w:rsid w:val="00E22416"/>
    <w:rsid w:val="00E224F1"/>
    <w:rsid w:val="00E22602"/>
    <w:rsid w:val="00E22B7F"/>
    <w:rsid w:val="00E22EA8"/>
    <w:rsid w:val="00E2316B"/>
    <w:rsid w:val="00E231C6"/>
    <w:rsid w:val="00E23490"/>
    <w:rsid w:val="00E23492"/>
    <w:rsid w:val="00E23983"/>
    <w:rsid w:val="00E23A71"/>
    <w:rsid w:val="00E23A8D"/>
    <w:rsid w:val="00E23A8E"/>
    <w:rsid w:val="00E23B55"/>
    <w:rsid w:val="00E23E15"/>
    <w:rsid w:val="00E241F6"/>
    <w:rsid w:val="00E242B0"/>
    <w:rsid w:val="00E245DD"/>
    <w:rsid w:val="00E24667"/>
    <w:rsid w:val="00E249E0"/>
    <w:rsid w:val="00E24CD7"/>
    <w:rsid w:val="00E24DCC"/>
    <w:rsid w:val="00E25188"/>
    <w:rsid w:val="00E252CE"/>
    <w:rsid w:val="00E2551C"/>
    <w:rsid w:val="00E25539"/>
    <w:rsid w:val="00E25754"/>
    <w:rsid w:val="00E257FA"/>
    <w:rsid w:val="00E258F9"/>
    <w:rsid w:val="00E25B58"/>
    <w:rsid w:val="00E25BD6"/>
    <w:rsid w:val="00E25DB3"/>
    <w:rsid w:val="00E2621C"/>
    <w:rsid w:val="00E26941"/>
    <w:rsid w:val="00E26A14"/>
    <w:rsid w:val="00E26A70"/>
    <w:rsid w:val="00E26C07"/>
    <w:rsid w:val="00E26FB6"/>
    <w:rsid w:val="00E27244"/>
    <w:rsid w:val="00E27429"/>
    <w:rsid w:val="00E2761D"/>
    <w:rsid w:val="00E27AF9"/>
    <w:rsid w:val="00E27C2D"/>
    <w:rsid w:val="00E27CDE"/>
    <w:rsid w:val="00E27E94"/>
    <w:rsid w:val="00E27FBB"/>
    <w:rsid w:val="00E30136"/>
    <w:rsid w:val="00E301BF"/>
    <w:rsid w:val="00E30218"/>
    <w:rsid w:val="00E3028D"/>
    <w:rsid w:val="00E305B2"/>
    <w:rsid w:val="00E30682"/>
    <w:rsid w:val="00E307DF"/>
    <w:rsid w:val="00E30946"/>
    <w:rsid w:val="00E30CAC"/>
    <w:rsid w:val="00E30FD1"/>
    <w:rsid w:val="00E31188"/>
    <w:rsid w:val="00E3124C"/>
    <w:rsid w:val="00E31500"/>
    <w:rsid w:val="00E31703"/>
    <w:rsid w:val="00E319FD"/>
    <w:rsid w:val="00E31AB7"/>
    <w:rsid w:val="00E31C60"/>
    <w:rsid w:val="00E32064"/>
    <w:rsid w:val="00E32295"/>
    <w:rsid w:val="00E3240D"/>
    <w:rsid w:val="00E3268E"/>
    <w:rsid w:val="00E32A5A"/>
    <w:rsid w:val="00E32B3B"/>
    <w:rsid w:val="00E32B9A"/>
    <w:rsid w:val="00E32CE5"/>
    <w:rsid w:val="00E32E00"/>
    <w:rsid w:val="00E331A1"/>
    <w:rsid w:val="00E33291"/>
    <w:rsid w:val="00E3358A"/>
    <w:rsid w:val="00E335AA"/>
    <w:rsid w:val="00E33636"/>
    <w:rsid w:val="00E3365B"/>
    <w:rsid w:val="00E33669"/>
    <w:rsid w:val="00E33B49"/>
    <w:rsid w:val="00E33D18"/>
    <w:rsid w:val="00E33D27"/>
    <w:rsid w:val="00E34395"/>
    <w:rsid w:val="00E34411"/>
    <w:rsid w:val="00E34667"/>
    <w:rsid w:val="00E34778"/>
    <w:rsid w:val="00E34A58"/>
    <w:rsid w:val="00E34B74"/>
    <w:rsid w:val="00E34BDE"/>
    <w:rsid w:val="00E34BEC"/>
    <w:rsid w:val="00E34C30"/>
    <w:rsid w:val="00E34ECE"/>
    <w:rsid w:val="00E354D5"/>
    <w:rsid w:val="00E35631"/>
    <w:rsid w:val="00E3571A"/>
    <w:rsid w:val="00E35A00"/>
    <w:rsid w:val="00E35A96"/>
    <w:rsid w:val="00E35C76"/>
    <w:rsid w:val="00E35D3D"/>
    <w:rsid w:val="00E35DA8"/>
    <w:rsid w:val="00E35E7D"/>
    <w:rsid w:val="00E36303"/>
    <w:rsid w:val="00E3673E"/>
    <w:rsid w:val="00E367D3"/>
    <w:rsid w:val="00E36847"/>
    <w:rsid w:val="00E36861"/>
    <w:rsid w:val="00E36AB6"/>
    <w:rsid w:val="00E36CB4"/>
    <w:rsid w:val="00E36D8F"/>
    <w:rsid w:val="00E36D91"/>
    <w:rsid w:val="00E36E97"/>
    <w:rsid w:val="00E3723A"/>
    <w:rsid w:val="00E37275"/>
    <w:rsid w:val="00E372F0"/>
    <w:rsid w:val="00E372F2"/>
    <w:rsid w:val="00E377EF"/>
    <w:rsid w:val="00E378CF"/>
    <w:rsid w:val="00E37BA1"/>
    <w:rsid w:val="00E37DC8"/>
    <w:rsid w:val="00E37F79"/>
    <w:rsid w:val="00E4063D"/>
    <w:rsid w:val="00E409C2"/>
    <w:rsid w:val="00E40B94"/>
    <w:rsid w:val="00E40D44"/>
    <w:rsid w:val="00E40E71"/>
    <w:rsid w:val="00E410E8"/>
    <w:rsid w:val="00E4156C"/>
    <w:rsid w:val="00E415C3"/>
    <w:rsid w:val="00E41761"/>
    <w:rsid w:val="00E41A05"/>
    <w:rsid w:val="00E41A1E"/>
    <w:rsid w:val="00E41B4F"/>
    <w:rsid w:val="00E41B54"/>
    <w:rsid w:val="00E41C6E"/>
    <w:rsid w:val="00E41C89"/>
    <w:rsid w:val="00E41CE7"/>
    <w:rsid w:val="00E42017"/>
    <w:rsid w:val="00E4212C"/>
    <w:rsid w:val="00E421F7"/>
    <w:rsid w:val="00E422FD"/>
    <w:rsid w:val="00E42372"/>
    <w:rsid w:val="00E425F8"/>
    <w:rsid w:val="00E4262D"/>
    <w:rsid w:val="00E42683"/>
    <w:rsid w:val="00E426A4"/>
    <w:rsid w:val="00E42826"/>
    <w:rsid w:val="00E42E92"/>
    <w:rsid w:val="00E43204"/>
    <w:rsid w:val="00E437BC"/>
    <w:rsid w:val="00E43881"/>
    <w:rsid w:val="00E43949"/>
    <w:rsid w:val="00E43C6D"/>
    <w:rsid w:val="00E43CB5"/>
    <w:rsid w:val="00E43F5C"/>
    <w:rsid w:val="00E43F77"/>
    <w:rsid w:val="00E43F9C"/>
    <w:rsid w:val="00E43FBB"/>
    <w:rsid w:val="00E44095"/>
    <w:rsid w:val="00E4410A"/>
    <w:rsid w:val="00E444D3"/>
    <w:rsid w:val="00E446B0"/>
    <w:rsid w:val="00E448A4"/>
    <w:rsid w:val="00E448C8"/>
    <w:rsid w:val="00E449BF"/>
    <w:rsid w:val="00E449FA"/>
    <w:rsid w:val="00E44BBA"/>
    <w:rsid w:val="00E44C3A"/>
    <w:rsid w:val="00E44C48"/>
    <w:rsid w:val="00E44D7B"/>
    <w:rsid w:val="00E44E05"/>
    <w:rsid w:val="00E45185"/>
    <w:rsid w:val="00E45B14"/>
    <w:rsid w:val="00E45B90"/>
    <w:rsid w:val="00E45C90"/>
    <w:rsid w:val="00E45D5F"/>
    <w:rsid w:val="00E45E2C"/>
    <w:rsid w:val="00E45FA5"/>
    <w:rsid w:val="00E4626A"/>
    <w:rsid w:val="00E462DB"/>
    <w:rsid w:val="00E463CE"/>
    <w:rsid w:val="00E466A7"/>
    <w:rsid w:val="00E468EB"/>
    <w:rsid w:val="00E468F7"/>
    <w:rsid w:val="00E4690E"/>
    <w:rsid w:val="00E46C0E"/>
    <w:rsid w:val="00E46C13"/>
    <w:rsid w:val="00E46CBA"/>
    <w:rsid w:val="00E46D55"/>
    <w:rsid w:val="00E471C4"/>
    <w:rsid w:val="00E47217"/>
    <w:rsid w:val="00E473D3"/>
    <w:rsid w:val="00E47503"/>
    <w:rsid w:val="00E477B1"/>
    <w:rsid w:val="00E477C7"/>
    <w:rsid w:val="00E47A23"/>
    <w:rsid w:val="00E47A76"/>
    <w:rsid w:val="00E47B46"/>
    <w:rsid w:val="00E47BC6"/>
    <w:rsid w:val="00E47C25"/>
    <w:rsid w:val="00E501AB"/>
    <w:rsid w:val="00E501B9"/>
    <w:rsid w:val="00E505EB"/>
    <w:rsid w:val="00E50638"/>
    <w:rsid w:val="00E50652"/>
    <w:rsid w:val="00E5093F"/>
    <w:rsid w:val="00E50A37"/>
    <w:rsid w:val="00E50A39"/>
    <w:rsid w:val="00E50AD3"/>
    <w:rsid w:val="00E50C9D"/>
    <w:rsid w:val="00E5102B"/>
    <w:rsid w:val="00E51071"/>
    <w:rsid w:val="00E513B3"/>
    <w:rsid w:val="00E5152E"/>
    <w:rsid w:val="00E516EE"/>
    <w:rsid w:val="00E516FA"/>
    <w:rsid w:val="00E5177D"/>
    <w:rsid w:val="00E51A24"/>
    <w:rsid w:val="00E51BD9"/>
    <w:rsid w:val="00E51BF3"/>
    <w:rsid w:val="00E51DA7"/>
    <w:rsid w:val="00E52041"/>
    <w:rsid w:val="00E52507"/>
    <w:rsid w:val="00E526BF"/>
    <w:rsid w:val="00E52B38"/>
    <w:rsid w:val="00E52B3D"/>
    <w:rsid w:val="00E52BE0"/>
    <w:rsid w:val="00E52C62"/>
    <w:rsid w:val="00E52D05"/>
    <w:rsid w:val="00E53024"/>
    <w:rsid w:val="00E5312E"/>
    <w:rsid w:val="00E53180"/>
    <w:rsid w:val="00E5323D"/>
    <w:rsid w:val="00E53306"/>
    <w:rsid w:val="00E533DB"/>
    <w:rsid w:val="00E53582"/>
    <w:rsid w:val="00E535C8"/>
    <w:rsid w:val="00E535E1"/>
    <w:rsid w:val="00E53DAE"/>
    <w:rsid w:val="00E543A3"/>
    <w:rsid w:val="00E544E2"/>
    <w:rsid w:val="00E547E2"/>
    <w:rsid w:val="00E54958"/>
    <w:rsid w:val="00E54B4A"/>
    <w:rsid w:val="00E54F3F"/>
    <w:rsid w:val="00E54FD9"/>
    <w:rsid w:val="00E550A8"/>
    <w:rsid w:val="00E550C4"/>
    <w:rsid w:val="00E552EF"/>
    <w:rsid w:val="00E557A1"/>
    <w:rsid w:val="00E557B9"/>
    <w:rsid w:val="00E557C0"/>
    <w:rsid w:val="00E55909"/>
    <w:rsid w:val="00E55CAF"/>
    <w:rsid w:val="00E55E46"/>
    <w:rsid w:val="00E55EBF"/>
    <w:rsid w:val="00E55EEF"/>
    <w:rsid w:val="00E560AD"/>
    <w:rsid w:val="00E56102"/>
    <w:rsid w:val="00E56374"/>
    <w:rsid w:val="00E56903"/>
    <w:rsid w:val="00E56B6B"/>
    <w:rsid w:val="00E56D1B"/>
    <w:rsid w:val="00E56FB4"/>
    <w:rsid w:val="00E56FC0"/>
    <w:rsid w:val="00E5701F"/>
    <w:rsid w:val="00E57103"/>
    <w:rsid w:val="00E57112"/>
    <w:rsid w:val="00E571AE"/>
    <w:rsid w:val="00E575DC"/>
    <w:rsid w:val="00E57728"/>
    <w:rsid w:val="00E57994"/>
    <w:rsid w:val="00E600F7"/>
    <w:rsid w:val="00E6018B"/>
    <w:rsid w:val="00E601A9"/>
    <w:rsid w:val="00E601BA"/>
    <w:rsid w:val="00E6040B"/>
    <w:rsid w:val="00E6086A"/>
    <w:rsid w:val="00E60B65"/>
    <w:rsid w:val="00E60C9B"/>
    <w:rsid w:val="00E60FB6"/>
    <w:rsid w:val="00E614B4"/>
    <w:rsid w:val="00E61955"/>
    <w:rsid w:val="00E619BA"/>
    <w:rsid w:val="00E62313"/>
    <w:rsid w:val="00E62791"/>
    <w:rsid w:val="00E62A54"/>
    <w:rsid w:val="00E62CA2"/>
    <w:rsid w:val="00E62E82"/>
    <w:rsid w:val="00E631E3"/>
    <w:rsid w:val="00E63379"/>
    <w:rsid w:val="00E6342C"/>
    <w:rsid w:val="00E6368B"/>
    <w:rsid w:val="00E6379C"/>
    <w:rsid w:val="00E637CE"/>
    <w:rsid w:val="00E64246"/>
    <w:rsid w:val="00E64441"/>
    <w:rsid w:val="00E645E6"/>
    <w:rsid w:val="00E646A1"/>
    <w:rsid w:val="00E646C2"/>
    <w:rsid w:val="00E646D2"/>
    <w:rsid w:val="00E64AB3"/>
    <w:rsid w:val="00E64C21"/>
    <w:rsid w:val="00E64C5C"/>
    <w:rsid w:val="00E64F0A"/>
    <w:rsid w:val="00E65346"/>
    <w:rsid w:val="00E6568A"/>
    <w:rsid w:val="00E65709"/>
    <w:rsid w:val="00E65E21"/>
    <w:rsid w:val="00E6616D"/>
    <w:rsid w:val="00E66704"/>
    <w:rsid w:val="00E668AF"/>
    <w:rsid w:val="00E66D6B"/>
    <w:rsid w:val="00E66D9C"/>
    <w:rsid w:val="00E674EF"/>
    <w:rsid w:val="00E67D20"/>
    <w:rsid w:val="00E7045D"/>
    <w:rsid w:val="00E70495"/>
    <w:rsid w:val="00E704B2"/>
    <w:rsid w:val="00E70518"/>
    <w:rsid w:val="00E708C2"/>
    <w:rsid w:val="00E709D8"/>
    <w:rsid w:val="00E70F15"/>
    <w:rsid w:val="00E710E3"/>
    <w:rsid w:val="00E713A1"/>
    <w:rsid w:val="00E716F2"/>
    <w:rsid w:val="00E71940"/>
    <w:rsid w:val="00E71995"/>
    <w:rsid w:val="00E71A6A"/>
    <w:rsid w:val="00E71B25"/>
    <w:rsid w:val="00E71BB3"/>
    <w:rsid w:val="00E71C20"/>
    <w:rsid w:val="00E71D38"/>
    <w:rsid w:val="00E71D5C"/>
    <w:rsid w:val="00E71D98"/>
    <w:rsid w:val="00E71FF2"/>
    <w:rsid w:val="00E721E2"/>
    <w:rsid w:val="00E725BE"/>
    <w:rsid w:val="00E728D3"/>
    <w:rsid w:val="00E72DBB"/>
    <w:rsid w:val="00E73133"/>
    <w:rsid w:val="00E73397"/>
    <w:rsid w:val="00E7339C"/>
    <w:rsid w:val="00E73651"/>
    <w:rsid w:val="00E738A7"/>
    <w:rsid w:val="00E739B9"/>
    <w:rsid w:val="00E73A7B"/>
    <w:rsid w:val="00E73B46"/>
    <w:rsid w:val="00E73BAB"/>
    <w:rsid w:val="00E73D24"/>
    <w:rsid w:val="00E73EF3"/>
    <w:rsid w:val="00E73F4B"/>
    <w:rsid w:val="00E73FE3"/>
    <w:rsid w:val="00E74007"/>
    <w:rsid w:val="00E74205"/>
    <w:rsid w:val="00E744F3"/>
    <w:rsid w:val="00E74564"/>
    <w:rsid w:val="00E745DD"/>
    <w:rsid w:val="00E7476E"/>
    <w:rsid w:val="00E74AE9"/>
    <w:rsid w:val="00E74B4E"/>
    <w:rsid w:val="00E74B75"/>
    <w:rsid w:val="00E74E28"/>
    <w:rsid w:val="00E750FF"/>
    <w:rsid w:val="00E751AB"/>
    <w:rsid w:val="00E75466"/>
    <w:rsid w:val="00E75603"/>
    <w:rsid w:val="00E75B7E"/>
    <w:rsid w:val="00E75C2B"/>
    <w:rsid w:val="00E75C66"/>
    <w:rsid w:val="00E75CC2"/>
    <w:rsid w:val="00E75F38"/>
    <w:rsid w:val="00E76062"/>
    <w:rsid w:val="00E760B8"/>
    <w:rsid w:val="00E76175"/>
    <w:rsid w:val="00E76247"/>
    <w:rsid w:val="00E764A0"/>
    <w:rsid w:val="00E76572"/>
    <w:rsid w:val="00E76689"/>
    <w:rsid w:val="00E76B03"/>
    <w:rsid w:val="00E76E0A"/>
    <w:rsid w:val="00E77044"/>
    <w:rsid w:val="00E77351"/>
    <w:rsid w:val="00E776FD"/>
    <w:rsid w:val="00E77738"/>
    <w:rsid w:val="00E7781B"/>
    <w:rsid w:val="00E77884"/>
    <w:rsid w:val="00E779C9"/>
    <w:rsid w:val="00E77B82"/>
    <w:rsid w:val="00E77E43"/>
    <w:rsid w:val="00E8000F"/>
    <w:rsid w:val="00E80098"/>
    <w:rsid w:val="00E80190"/>
    <w:rsid w:val="00E80547"/>
    <w:rsid w:val="00E8075C"/>
    <w:rsid w:val="00E8097F"/>
    <w:rsid w:val="00E80BF4"/>
    <w:rsid w:val="00E80DAB"/>
    <w:rsid w:val="00E80DD3"/>
    <w:rsid w:val="00E81063"/>
    <w:rsid w:val="00E81071"/>
    <w:rsid w:val="00E817F2"/>
    <w:rsid w:val="00E81D26"/>
    <w:rsid w:val="00E81D80"/>
    <w:rsid w:val="00E820B5"/>
    <w:rsid w:val="00E8240D"/>
    <w:rsid w:val="00E825A8"/>
    <w:rsid w:val="00E82703"/>
    <w:rsid w:val="00E82719"/>
    <w:rsid w:val="00E82976"/>
    <w:rsid w:val="00E829A4"/>
    <w:rsid w:val="00E82DBC"/>
    <w:rsid w:val="00E82E6A"/>
    <w:rsid w:val="00E82EA4"/>
    <w:rsid w:val="00E82EEC"/>
    <w:rsid w:val="00E82EF9"/>
    <w:rsid w:val="00E82FE5"/>
    <w:rsid w:val="00E831A1"/>
    <w:rsid w:val="00E833D1"/>
    <w:rsid w:val="00E83553"/>
    <w:rsid w:val="00E836CA"/>
    <w:rsid w:val="00E83858"/>
    <w:rsid w:val="00E83BC3"/>
    <w:rsid w:val="00E83CB3"/>
    <w:rsid w:val="00E83D5E"/>
    <w:rsid w:val="00E83E05"/>
    <w:rsid w:val="00E8411B"/>
    <w:rsid w:val="00E84155"/>
    <w:rsid w:val="00E84192"/>
    <w:rsid w:val="00E84403"/>
    <w:rsid w:val="00E84422"/>
    <w:rsid w:val="00E846C3"/>
    <w:rsid w:val="00E848E3"/>
    <w:rsid w:val="00E849B2"/>
    <w:rsid w:val="00E84E45"/>
    <w:rsid w:val="00E852F3"/>
    <w:rsid w:val="00E8540D"/>
    <w:rsid w:val="00E8566F"/>
    <w:rsid w:val="00E85913"/>
    <w:rsid w:val="00E859C3"/>
    <w:rsid w:val="00E85B8E"/>
    <w:rsid w:val="00E85C40"/>
    <w:rsid w:val="00E85CB1"/>
    <w:rsid w:val="00E85FE8"/>
    <w:rsid w:val="00E86001"/>
    <w:rsid w:val="00E8606C"/>
    <w:rsid w:val="00E86098"/>
    <w:rsid w:val="00E861A5"/>
    <w:rsid w:val="00E867C1"/>
    <w:rsid w:val="00E86888"/>
    <w:rsid w:val="00E86A8F"/>
    <w:rsid w:val="00E86C05"/>
    <w:rsid w:val="00E86E1B"/>
    <w:rsid w:val="00E86E54"/>
    <w:rsid w:val="00E86ED6"/>
    <w:rsid w:val="00E86F4C"/>
    <w:rsid w:val="00E87488"/>
    <w:rsid w:val="00E87699"/>
    <w:rsid w:val="00E87705"/>
    <w:rsid w:val="00E877D9"/>
    <w:rsid w:val="00E87A17"/>
    <w:rsid w:val="00E87A31"/>
    <w:rsid w:val="00E87FCE"/>
    <w:rsid w:val="00E900A1"/>
    <w:rsid w:val="00E90412"/>
    <w:rsid w:val="00E90429"/>
    <w:rsid w:val="00E905B5"/>
    <w:rsid w:val="00E9064F"/>
    <w:rsid w:val="00E906E0"/>
    <w:rsid w:val="00E9072B"/>
    <w:rsid w:val="00E9086C"/>
    <w:rsid w:val="00E90A38"/>
    <w:rsid w:val="00E90CF2"/>
    <w:rsid w:val="00E90D12"/>
    <w:rsid w:val="00E90D1B"/>
    <w:rsid w:val="00E90EF9"/>
    <w:rsid w:val="00E90FD9"/>
    <w:rsid w:val="00E910A8"/>
    <w:rsid w:val="00E91112"/>
    <w:rsid w:val="00E913C0"/>
    <w:rsid w:val="00E91549"/>
    <w:rsid w:val="00E919F0"/>
    <w:rsid w:val="00E91AEA"/>
    <w:rsid w:val="00E91BB1"/>
    <w:rsid w:val="00E92251"/>
    <w:rsid w:val="00E92428"/>
    <w:rsid w:val="00E9285C"/>
    <w:rsid w:val="00E92886"/>
    <w:rsid w:val="00E92B43"/>
    <w:rsid w:val="00E92BE3"/>
    <w:rsid w:val="00E92EB2"/>
    <w:rsid w:val="00E92F69"/>
    <w:rsid w:val="00E930E6"/>
    <w:rsid w:val="00E9315D"/>
    <w:rsid w:val="00E93194"/>
    <w:rsid w:val="00E93497"/>
    <w:rsid w:val="00E93501"/>
    <w:rsid w:val="00E935E5"/>
    <w:rsid w:val="00E93A2C"/>
    <w:rsid w:val="00E93C92"/>
    <w:rsid w:val="00E941CA"/>
    <w:rsid w:val="00E94249"/>
    <w:rsid w:val="00E942FD"/>
    <w:rsid w:val="00E9455C"/>
    <w:rsid w:val="00E945AC"/>
    <w:rsid w:val="00E9487B"/>
    <w:rsid w:val="00E948CB"/>
    <w:rsid w:val="00E948EE"/>
    <w:rsid w:val="00E949A9"/>
    <w:rsid w:val="00E94B4E"/>
    <w:rsid w:val="00E94DCB"/>
    <w:rsid w:val="00E94E54"/>
    <w:rsid w:val="00E94FAC"/>
    <w:rsid w:val="00E94FFE"/>
    <w:rsid w:val="00E951DE"/>
    <w:rsid w:val="00E953F1"/>
    <w:rsid w:val="00E95600"/>
    <w:rsid w:val="00E958CB"/>
    <w:rsid w:val="00E95B2D"/>
    <w:rsid w:val="00E95B74"/>
    <w:rsid w:val="00E95CD6"/>
    <w:rsid w:val="00E95E96"/>
    <w:rsid w:val="00E96037"/>
    <w:rsid w:val="00E961AD"/>
    <w:rsid w:val="00E965CA"/>
    <w:rsid w:val="00E967B7"/>
    <w:rsid w:val="00E967DF"/>
    <w:rsid w:val="00E9685B"/>
    <w:rsid w:val="00E96943"/>
    <w:rsid w:val="00E96A22"/>
    <w:rsid w:val="00E96B1B"/>
    <w:rsid w:val="00E96B8F"/>
    <w:rsid w:val="00E970D2"/>
    <w:rsid w:val="00E9741A"/>
    <w:rsid w:val="00E9792A"/>
    <w:rsid w:val="00E979D8"/>
    <w:rsid w:val="00E97DB1"/>
    <w:rsid w:val="00E97DD8"/>
    <w:rsid w:val="00E97DDC"/>
    <w:rsid w:val="00E97F7F"/>
    <w:rsid w:val="00EA0266"/>
    <w:rsid w:val="00EA02FB"/>
    <w:rsid w:val="00EA0773"/>
    <w:rsid w:val="00EA08C2"/>
    <w:rsid w:val="00EA0B44"/>
    <w:rsid w:val="00EA0C2B"/>
    <w:rsid w:val="00EA0C51"/>
    <w:rsid w:val="00EA0E65"/>
    <w:rsid w:val="00EA0EA4"/>
    <w:rsid w:val="00EA1107"/>
    <w:rsid w:val="00EA11E2"/>
    <w:rsid w:val="00EA1303"/>
    <w:rsid w:val="00EA1535"/>
    <w:rsid w:val="00EA1564"/>
    <w:rsid w:val="00EA174F"/>
    <w:rsid w:val="00EA1976"/>
    <w:rsid w:val="00EA19C3"/>
    <w:rsid w:val="00EA1E98"/>
    <w:rsid w:val="00EA1EC4"/>
    <w:rsid w:val="00EA2060"/>
    <w:rsid w:val="00EA2083"/>
    <w:rsid w:val="00EA25B2"/>
    <w:rsid w:val="00EA27C8"/>
    <w:rsid w:val="00EA2AB8"/>
    <w:rsid w:val="00EA2DCC"/>
    <w:rsid w:val="00EA303D"/>
    <w:rsid w:val="00EA32D8"/>
    <w:rsid w:val="00EA3300"/>
    <w:rsid w:val="00EA366C"/>
    <w:rsid w:val="00EA3894"/>
    <w:rsid w:val="00EA38A7"/>
    <w:rsid w:val="00EA38AE"/>
    <w:rsid w:val="00EA3A76"/>
    <w:rsid w:val="00EA3B48"/>
    <w:rsid w:val="00EA3BCE"/>
    <w:rsid w:val="00EA3DA7"/>
    <w:rsid w:val="00EA3EA7"/>
    <w:rsid w:val="00EA4151"/>
    <w:rsid w:val="00EA4227"/>
    <w:rsid w:val="00EA4507"/>
    <w:rsid w:val="00EA4603"/>
    <w:rsid w:val="00EA46E2"/>
    <w:rsid w:val="00EA47B4"/>
    <w:rsid w:val="00EA4B26"/>
    <w:rsid w:val="00EA4E7C"/>
    <w:rsid w:val="00EA4EE6"/>
    <w:rsid w:val="00EA4FDE"/>
    <w:rsid w:val="00EA501C"/>
    <w:rsid w:val="00EA50ED"/>
    <w:rsid w:val="00EA5210"/>
    <w:rsid w:val="00EA5399"/>
    <w:rsid w:val="00EA549B"/>
    <w:rsid w:val="00EA5637"/>
    <w:rsid w:val="00EA56BF"/>
    <w:rsid w:val="00EA5733"/>
    <w:rsid w:val="00EA579B"/>
    <w:rsid w:val="00EA58C6"/>
    <w:rsid w:val="00EA5991"/>
    <w:rsid w:val="00EA5A7C"/>
    <w:rsid w:val="00EA5DDD"/>
    <w:rsid w:val="00EA6162"/>
    <w:rsid w:val="00EA61E3"/>
    <w:rsid w:val="00EA6610"/>
    <w:rsid w:val="00EA698C"/>
    <w:rsid w:val="00EA6A91"/>
    <w:rsid w:val="00EA6CB6"/>
    <w:rsid w:val="00EA6F3C"/>
    <w:rsid w:val="00EA75BD"/>
    <w:rsid w:val="00EA7647"/>
    <w:rsid w:val="00EA765C"/>
    <w:rsid w:val="00EA7674"/>
    <w:rsid w:val="00EA77FA"/>
    <w:rsid w:val="00EA7839"/>
    <w:rsid w:val="00EA786A"/>
    <w:rsid w:val="00EA796C"/>
    <w:rsid w:val="00EA7C56"/>
    <w:rsid w:val="00EA7F2B"/>
    <w:rsid w:val="00EB00D4"/>
    <w:rsid w:val="00EB0299"/>
    <w:rsid w:val="00EB07C0"/>
    <w:rsid w:val="00EB0B2D"/>
    <w:rsid w:val="00EB0F1F"/>
    <w:rsid w:val="00EB103E"/>
    <w:rsid w:val="00EB136E"/>
    <w:rsid w:val="00EB13E7"/>
    <w:rsid w:val="00EB1872"/>
    <w:rsid w:val="00EB1AD4"/>
    <w:rsid w:val="00EB1B55"/>
    <w:rsid w:val="00EB1BFB"/>
    <w:rsid w:val="00EB1EEB"/>
    <w:rsid w:val="00EB1F5C"/>
    <w:rsid w:val="00EB2916"/>
    <w:rsid w:val="00EB2966"/>
    <w:rsid w:val="00EB2A26"/>
    <w:rsid w:val="00EB3177"/>
    <w:rsid w:val="00EB33F1"/>
    <w:rsid w:val="00EB362D"/>
    <w:rsid w:val="00EB39A6"/>
    <w:rsid w:val="00EB3D06"/>
    <w:rsid w:val="00EB3DA9"/>
    <w:rsid w:val="00EB3EE6"/>
    <w:rsid w:val="00EB3FD8"/>
    <w:rsid w:val="00EB3FF6"/>
    <w:rsid w:val="00EB4189"/>
    <w:rsid w:val="00EB4C51"/>
    <w:rsid w:val="00EB4D6A"/>
    <w:rsid w:val="00EB4DFF"/>
    <w:rsid w:val="00EB4EF2"/>
    <w:rsid w:val="00EB5211"/>
    <w:rsid w:val="00EB5234"/>
    <w:rsid w:val="00EB529C"/>
    <w:rsid w:val="00EB542B"/>
    <w:rsid w:val="00EB572B"/>
    <w:rsid w:val="00EB5962"/>
    <w:rsid w:val="00EB5E65"/>
    <w:rsid w:val="00EB5ED0"/>
    <w:rsid w:val="00EB612C"/>
    <w:rsid w:val="00EB6181"/>
    <w:rsid w:val="00EB6292"/>
    <w:rsid w:val="00EB6432"/>
    <w:rsid w:val="00EB6BFE"/>
    <w:rsid w:val="00EB6E51"/>
    <w:rsid w:val="00EB6FC6"/>
    <w:rsid w:val="00EB7024"/>
    <w:rsid w:val="00EB70A8"/>
    <w:rsid w:val="00EB70BC"/>
    <w:rsid w:val="00EB72B1"/>
    <w:rsid w:val="00EB72D6"/>
    <w:rsid w:val="00EB7334"/>
    <w:rsid w:val="00EB7358"/>
    <w:rsid w:val="00EB7828"/>
    <w:rsid w:val="00EB7918"/>
    <w:rsid w:val="00EB799C"/>
    <w:rsid w:val="00EB7E06"/>
    <w:rsid w:val="00EC009C"/>
    <w:rsid w:val="00EC0713"/>
    <w:rsid w:val="00EC095B"/>
    <w:rsid w:val="00EC0AEA"/>
    <w:rsid w:val="00EC0C85"/>
    <w:rsid w:val="00EC0F97"/>
    <w:rsid w:val="00EC1395"/>
    <w:rsid w:val="00EC14EF"/>
    <w:rsid w:val="00EC155E"/>
    <w:rsid w:val="00EC1582"/>
    <w:rsid w:val="00EC188E"/>
    <w:rsid w:val="00EC190B"/>
    <w:rsid w:val="00EC194D"/>
    <w:rsid w:val="00EC1B24"/>
    <w:rsid w:val="00EC1C05"/>
    <w:rsid w:val="00EC1F0F"/>
    <w:rsid w:val="00EC2193"/>
    <w:rsid w:val="00EC22D1"/>
    <w:rsid w:val="00EC2308"/>
    <w:rsid w:val="00EC25C0"/>
    <w:rsid w:val="00EC291B"/>
    <w:rsid w:val="00EC2AB0"/>
    <w:rsid w:val="00EC2C68"/>
    <w:rsid w:val="00EC2D61"/>
    <w:rsid w:val="00EC2FFD"/>
    <w:rsid w:val="00EC3005"/>
    <w:rsid w:val="00EC3544"/>
    <w:rsid w:val="00EC3D36"/>
    <w:rsid w:val="00EC3E2E"/>
    <w:rsid w:val="00EC3EA8"/>
    <w:rsid w:val="00EC4047"/>
    <w:rsid w:val="00EC4399"/>
    <w:rsid w:val="00EC4434"/>
    <w:rsid w:val="00EC44B1"/>
    <w:rsid w:val="00EC44FD"/>
    <w:rsid w:val="00EC46F8"/>
    <w:rsid w:val="00EC470C"/>
    <w:rsid w:val="00EC4784"/>
    <w:rsid w:val="00EC498A"/>
    <w:rsid w:val="00EC4B71"/>
    <w:rsid w:val="00EC4F51"/>
    <w:rsid w:val="00EC5051"/>
    <w:rsid w:val="00EC5396"/>
    <w:rsid w:val="00EC54C8"/>
    <w:rsid w:val="00EC54CA"/>
    <w:rsid w:val="00EC54E5"/>
    <w:rsid w:val="00EC566E"/>
    <w:rsid w:val="00EC56DF"/>
    <w:rsid w:val="00EC5756"/>
    <w:rsid w:val="00EC58A7"/>
    <w:rsid w:val="00EC58E6"/>
    <w:rsid w:val="00EC5A4A"/>
    <w:rsid w:val="00EC5AC6"/>
    <w:rsid w:val="00EC5C96"/>
    <w:rsid w:val="00EC5FC2"/>
    <w:rsid w:val="00EC6105"/>
    <w:rsid w:val="00EC6559"/>
    <w:rsid w:val="00EC6A8E"/>
    <w:rsid w:val="00EC6AC8"/>
    <w:rsid w:val="00EC6E56"/>
    <w:rsid w:val="00EC76C0"/>
    <w:rsid w:val="00EC7714"/>
    <w:rsid w:val="00EC7A19"/>
    <w:rsid w:val="00EC7A25"/>
    <w:rsid w:val="00EC7CC4"/>
    <w:rsid w:val="00EC7CE0"/>
    <w:rsid w:val="00EC7F8C"/>
    <w:rsid w:val="00ED008A"/>
    <w:rsid w:val="00ED08E3"/>
    <w:rsid w:val="00ED092D"/>
    <w:rsid w:val="00ED0953"/>
    <w:rsid w:val="00ED0E93"/>
    <w:rsid w:val="00ED1232"/>
    <w:rsid w:val="00ED13A8"/>
    <w:rsid w:val="00ED15A4"/>
    <w:rsid w:val="00ED17D3"/>
    <w:rsid w:val="00ED1C06"/>
    <w:rsid w:val="00ED1D8F"/>
    <w:rsid w:val="00ED1D97"/>
    <w:rsid w:val="00ED1E77"/>
    <w:rsid w:val="00ED1EB4"/>
    <w:rsid w:val="00ED1FC1"/>
    <w:rsid w:val="00ED2175"/>
    <w:rsid w:val="00ED228C"/>
    <w:rsid w:val="00ED267F"/>
    <w:rsid w:val="00ED2C54"/>
    <w:rsid w:val="00ED3038"/>
    <w:rsid w:val="00ED3697"/>
    <w:rsid w:val="00ED3751"/>
    <w:rsid w:val="00ED3985"/>
    <w:rsid w:val="00ED399C"/>
    <w:rsid w:val="00ED3CA7"/>
    <w:rsid w:val="00ED4313"/>
    <w:rsid w:val="00ED4371"/>
    <w:rsid w:val="00ED4408"/>
    <w:rsid w:val="00ED46B2"/>
    <w:rsid w:val="00ED4903"/>
    <w:rsid w:val="00ED4CA8"/>
    <w:rsid w:val="00ED4F90"/>
    <w:rsid w:val="00ED51A4"/>
    <w:rsid w:val="00ED53FC"/>
    <w:rsid w:val="00ED5415"/>
    <w:rsid w:val="00ED54B1"/>
    <w:rsid w:val="00ED598D"/>
    <w:rsid w:val="00ED5A26"/>
    <w:rsid w:val="00ED5B22"/>
    <w:rsid w:val="00ED5C9D"/>
    <w:rsid w:val="00ED5EBF"/>
    <w:rsid w:val="00ED6092"/>
    <w:rsid w:val="00ED60F3"/>
    <w:rsid w:val="00ED638E"/>
    <w:rsid w:val="00ED64AC"/>
    <w:rsid w:val="00ED66CD"/>
    <w:rsid w:val="00ED67D7"/>
    <w:rsid w:val="00ED68C5"/>
    <w:rsid w:val="00ED68D6"/>
    <w:rsid w:val="00ED68EA"/>
    <w:rsid w:val="00ED6B59"/>
    <w:rsid w:val="00ED6DA4"/>
    <w:rsid w:val="00ED737E"/>
    <w:rsid w:val="00ED74C2"/>
    <w:rsid w:val="00ED78C7"/>
    <w:rsid w:val="00ED7902"/>
    <w:rsid w:val="00ED7A50"/>
    <w:rsid w:val="00ED7C24"/>
    <w:rsid w:val="00ED7C43"/>
    <w:rsid w:val="00ED7C5B"/>
    <w:rsid w:val="00ED7CE2"/>
    <w:rsid w:val="00ED7F6C"/>
    <w:rsid w:val="00ED7F9F"/>
    <w:rsid w:val="00EE0094"/>
    <w:rsid w:val="00EE02C5"/>
    <w:rsid w:val="00EE0523"/>
    <w:rsid w:val="00EE05A2"/>
    <w:rsid w:val="00EE05D7"/>
    <w:rsid w:val="00EE05E2"/>
    <w:rsid w:val="00EE074A"/>
    <w:rsid w:val="00EE0982"/>
    <w:rsid w:val="00EE0CF8"/>
    <w:rsid w:val="00EE0D09"/>
    <w:rsid w:val="00EE0F05"/>
    <w:rsid w:val="00EE1076"/>
    <w:rsid w:val="00EE1088"/>
    <w:rsid w:val="00EE11C6"/>
    <w:rsid w:val="00EE13F5"/>
    <w:rsid w:val="00EE15B4"/>
    <w:rsid w:val="00EE1758"/>
    <w:rsid w:val="00EE1844"/>
    <w:rsid w:val="00EE19A8"/>
    <w:rsid w:val="00EE1F87"/>
    <w:rsid w:val="00EE1FD8"/>
    <w:rsid w:val="00EE20E0"/>
    <w:rsid w:val="00EE24D7"/>
    <w:rsid w:val="00EE29AC"/>
    <w:rsid w:val="00EE29BB"/>
    <w:rsid w:val="00EE2AEC"/>
    <w:rsid w:val="00EE2C39"/>
    <w:rsid w:val="00EE2C48"/>
    <w:rsid w:val="00EE2E2F"/>
    <w:rsid w:val="00EE3188"/>
    <w:rsid w:val="00EE367C"/>
    <w:rsid w:val="00EE368D"/>
    <w:rsid w:val="00EE399F"/>
    <w:rsid w:val="00EE3D98"/>
    <w:rsid w:val="00EE4481"/>
    <w:rsid w:val="00EE46E8"/>
    <w:rsid w:val="00EE4862"/>
    <w:rsid w:val="00EE51D5"/>
    <w:rsid w:val="00EE5400"/>
    <w:rsid w:val="00EE57EB"/>
    <w:rsid w:val="00EE59BA"/>
    <w:rsid w:val="00EE5A05"/>
    <w:rsid w:val="00EE5C7D"/>
    <w:rsid w:val="00EE618B"/>
    <w:rsid w:val="00EE62AF"/>
    <w:rsid w:val="00EE6357"/>
    <w:rsid w:val="00EE6394"/>
    <w:rsid w:val="00EE672A"/>
    <w:rsid w:val="00EE67BD"/>
    <w:rsid w:val="00EE6AA3"/>
    <w:rsid w:val="00EE6C3F"/>
    <w:rsid w:val="00EE6DF8"/>
    <w:rsid w:val="00EE6F65"/>
    <w:rsid w:val="00EE7526"/>
    <w:rsid w:val="00EE7955"/>
    <w:rsid w:val="00EE7ADB"/>
    <w:rsid w:val="00EE7D3B"/>
    <w:rsid w:val="00EF00EF"/>
    <w:rsid w:val="00EF020E"/>
    <w:rsid w:val="00EF020F"/>
    <w:rsid w:val="00EF0562"/>
    <w:rsid w:val="00EF0565"/>
    <w:rsid w:val="00EF06FC"/>
    <w:rsid w:val="00EF0801"/>
    <w:rsid w:val="00EF0926"/>
    <w:rsid w:val="00EF09FA"/>
    <w:rsid w:val="00EF0A3C"/>
    <w:rsid w:val="00EF0B77"/>
    <w:rsid w:val="00EF0D9D"/>
    <w:rsid w:val="00EF0F29"/>
    <w:rsid w:val="00EF11DD"/>
    <w:rsid w:val="00EF1319"/>
    <w:rsid w:val="00EF1473"/>
    <w:rsid w:val="00EF1A3C"/>
    <w:rsid w:val="00EF1BA9"/>
    <w:rsid w:val="00EF1BF5"/>
    <w:rsid w:val="00EF2199"/>
    <w:rsid w:val="00EF24C1"/>
    <w:rsid w:val="00EF267B"/>
    <w:rsid w:val="00EF2697"/>
    <w:rsid w:val="00EF2848"/>
    <w:rsid w:val="00EF2A08"/>
    <w:rsid w:val="00EF2D4C"/>
    <w:rsid w:val="00EF3B81"/>
    <w:rsid w:val="00EF3BA1"/>
    <w:rsid w:val="00EF3C28"/>
    <w:rsid w:val="00EF41FF"/>
    <w:rsid w:val="00EF471A"/>
    <w:rsid w:val="00EF48E6"/>
    <w:rsid w:val="00EF48E8"/>
    <w:rsid w:val="00EF4B14"/>
    <w:rsid w:val="00EF4C10"/>
    <w:rsid w:val="00EF4C11"/>
    <w:rsid w:val="00EF4F1B"/>
    <w:rsid w:val="00EF5000"/>
    <w:rsid w:val="00EF50D7"/>
    <w:rsid w:val="00EF52FA"/>
    <w:rsid w:val="00EF536B"/>
    <w:rsid w:val="00EF53D1"/>
    <w:rsid w:val="00EF54B1"/>
    <w:rsid w:val="00EF551E"/>
    <w:rsid w:val="00EF556E"/>
    <w:rsid w:val="00EF57B1"/>
    <w:rsid w:val="00EF5AB2"/>
    <w:rsid w:val="00EF5D21"/>
    <w:rsid w:val="00EF5D51"/>
    <w:rsid w:val="00EF5D92"/>
    <w:rsid w:val="00EF6673"/>
    <w:rsid w:val="00EF66C2"/>
    <w:rsid w:val="00EF6932"/>
    <w:rsid w:val="00EF6C31"/>
    <w:rsid w:val="00EF6EAE"/>
    <w:rsid w:val="00EF70A9"/>
    <w:rsid w:val="00EF7388"/>
    <w:rsid w:val="00EF748D"/>
    <w:rsid w:val="00EF76A5"/>
    <w:rsid w:val="00EF773E"/>
    <w:rsid w:val="00EF7BA3"/>
    <w:rsid w:val="00EF7D25"/>
    <w:rsid w:val="00EF7FA3"/>
    <w:rsid w:val="00EF7FC1"/>
    <w:rsid w:val="00F0000D"/>
    <w:rsid w:val="00F00187"/>
    <w:rsid w:val="00F00767"/>
    <w:rsid w:val="00F007DE"/>
    <w:rsid w:val="00F007F7"/>
    <w:rsid w:val="00F00A70"/>
    <w:rsid w:val="00F00CB6"/>
    <w:rsid w:val="00F00D1B"/>
    <w:rsid w:val="00F00F4A"/>
    <w:rsid w:val="00F00FF2"/>
    <w:rsid w:val="00F01240"/>
    <w:rsid w:val="00F01720"/>
    <w:rsid w:val="00F018F9"/>
    <w:rsid w:val="00F01900"/>
    <w:rsid w:val="00F01A65"/>
    <w:rsid w:val="00F01BBB"/>
    <w:rsid w:val="00F02159"/>
    <w:rsid w:val="00F02184"/>
    <w:rsid w:val="00F024AC"/>
    <w:rsid w:val="00F02851"/>
    <w:rsid w:val="00F028E3"/>
    <w:rsid w:val="00F0295C"/>
    <w:rsid w:val="00F02A43"/>
    <w:rsid w:val="00F02AA2"/>
    <w:rsid w:val="00F02BC0"/>
    <w:rsid w:val="00F02C41"/>
    <w:rsid w:val="00F02CA7"/>
    <w:rsid w:val="00F02E28"/>
    <w:rsid w:val="00F03072"/>
    <w:rsid w:val="00F03173"/>
    <w:rsid w:val="00F03E0D"/>
    <w:rsid w:val="00F03F64"/>
    <w:rsid w:val="00F03FA5"/>
    <w:rsid w:val="00F04024"/>
    <w:rsid w:val="00F04311"/>
    <w:rsid w:val="00F044BC"/>
    <w:rsid w:val="00F045BC"/>
    <w:rsid w:val="00F045CD"/>
    <w:rsid w:val="00F048FE"/>
    <w:rsid w:val="00F04AAF"/>
    <w:rsid w:val="00F04EC3"/>
    <w:rsid w:val="00F05018"/>
    <w:rsid w:val="00F050E7"/>
    <w:rsid w:val="00F0528D"/>
    <w:rsid w:val="00F05491"/>
    <w:rsid w:val="00F054C0"/>
    <w:rsid w:val="00F055FA"/>
    <w:rsid w:val="00F05629"/>
    <w:rsid w:val="00F057A3"/>
    <w:rsid w:val="00F057BD"/>
    <w:rsid w:val="00F0582A"/>
    <w:rsid w:val="00F05AA9"/>
    <w:rsid w:val="00F05BD4"/>
    <w:rsid w:val="00F05C1C"/>
    <w:rsid w:val="00F05D36"/>
    <w:rsid w:val="00F0622E"/>
    <w:rsid w:val="00F065B7"/>
    <w:rsid w:val="00F06800"/>
    <w:rsid w:val="00F06959"/>
    <w:rsid w:val="00F0696C"/>
    <w:rsid w:val="00F069FB"/>
    <w:rsid w:val="00F06BC7"/>
    <w:rsid w:val="00F06CFC"/>
    <w:rsid w:val="00F070F7"/>
    <w:rsid w:val="00F0732D"/>
    <w:rsid w:val="00F0733D"/>
    <w:rsid w:val="00F07486"/>
    <w:rsid w:val="00F0787B"/>
    <w:rsid w:val="00F078B2"/>
    <w:rsid w:val="00F07986"/>
    <w:rsid w:val="00F07B35"/>
    <w:rsid w:val="00F07C11"/>
    <w:rsid w:val="00F07C5A"/>
    <w:rsid w:val="00F07D6B"/>
    <w:rsid w:val="00F10295"/>
    <w:rsid w:val="00F10352"/>
    <w:rsid w:val="00F10396"/>
    <w:rsid w:val="00F103FA"/>
    <w:rsid w:val="00F1073C"/>
    <w:rsid w:val="00F10993"/>
    <w:rsid w:val="00F10B80"/>
    <w:rsid w:val="00F10C2C"/>
    <w:rsid w:val="00F10E61"/>
    <w:rsid w:val="00F110E3"/>
    <w:rsid w:val="00F111E7"/>
    <w:rsid w:val="00F11255"/>
    <w:rsid w:val="00F1132C"/>
    <w:rsid w:val="00F114C4"/>
    <w:rsid w:val="00F115C3"/>
    <w:rsid w:val="00F118EA"/>
    <w:rsid w:val="00F11B70"/>
    <w:rsid w:val="00F11C16"/>
    <w:rsid w:val="00F11E6E"/>
    <w:rsid w:val="00F11E8A"/>
    <w:rsid w:val="00F11F22"/>
    <w:rsid w:val="00F120EF"/>
    <w:rsid w:val="00F12120"/>
    <w:rsid w:val="00F12359"/>
    <w:rsid w:val="00F1240A"/>
    <w:rsid w:val="00F1258A"/>
    <w:rsid w:val="00F127C8"/>
    <w:rsid w:val="00F128B3"/>
    <w:rsid w:val="00F12938"/>
    <w:rsid w:val="00F12BC1"/>
    <w:rsid w:val="00F12D72"/>
    <w:rsid w:val="00F12DAA"/>
    <w:rsid w:val="00F12E14"/>
    <w:rsid w:val="00F133F6"/>
    <w:rsid w:val="00F1369B"/>
    <w:rsid w:val="00F138AC"/>
    <w:rsid w:val="00F13E6F"/>
    <w:rsid w:val="00F141C5"/>
    <w:rsid w:val="00F14363"/>
    <w:rsid w:val="00F14716"/>
    <w:rsid w:val="00F149FE"/>
    <w:rsid w:val="00F14C9A"/>
    <w:rsid w:val="00F14D06"/>
    <w:rsid w:val="00F14EA5"/>
    <w:rsid w:val="00F152B3"/>
    <w:rsid w:val="00F15444"/>
    <w:rsid w:val="00F15750"/>
    <w:rsid w:val="00F15B13"/>
    <w:rsid w:val="00F15BDB"/>
    <w:rsid w:val="00F15BDD"/>
    <w:rsid w:val="00F15CE8"/>
    <w:rsid w:val="00F15DC5"/>
    <w:rsid w:val="00F16135"/>
    <w:rsid w:val="00F16218"/>
    <w:rsid w:val="00F169A2"/>
    <w:rsid w:val="00F16A14"/>
    <w:rsid w:val="00F17A85"/>
    <w:rsid w:val="00F17AC5"/>
    <w:rsid w:val="00F17B0C"/>
    <w:rsid w:val="00F17DC8"/>
    <w:rsid w:val="00F17EEB"/>
    <w:rsid w:val="00F2020F"/>
    <w:rsid w:val="00F202AA"/>
    <w:rsid w:val="00F2045B"/>
    <w:rsid w:val="00F20B2D"/>
    <w:rsid w:val="00F20D02"/>
    <w:rsid w:val="00F20D61"/>
    <w:rsid w:val="00F2120B"/>
    <w:rsid w:val="00F2148D"/>
    <w:rsid w:val="00F214C0"/>
    <w:rsid w:val="00F21887"/>
    <w:rsid w:val="00F219EF"/>
    <w:rsid w:val="00F21C74"/>
    <w:rsid w:val="00F21FCC"/>
    <w:rsid w:val="00F2225B"/>
    <w:rsid w:val="00F222D8"/>
    <w:rsid w:val="00F223CF"/>
    <w:rsid w:val="00F225F1"/>
    <w:rsid w:val="00F22834"/>
    <w:rsid w:val="00F2288B"/>
    <w:rsid w:val="00F22A54"/>
    <w:rsid w:val="00F22B76"/>
    <w:rsid w:val="00F22D2D"/>
    <w:rsid w:val="00F22F07"/>
    <w:rsid w:val="00F22F90"/>
    <w:rsid w:val="00F231F7"/>
    <w:rsid w:val="00F232B4"/>
    <w:rsid w:val="00F23525"/>
    <w:rsid w:val="00F23D2E"/>
    <w:rsid w:val="00F23D9C"/>
    <w:rsid w:val="00F23DB4"/>
    <w:rsid w:val="00F2405E"/>
    <w:rsid w:val="00F24284"/>
    <w:rsid w:val="00F2439E"/>
    <w:rsid w:val="00F243CC"/>
    <w:rsid w:val="00F24439"/>
    <w:rsid w:val="00F246C8"/>
    <w:rsid w:val="00F246D7"/>
    <w:rsid w:val="00F24779"/>
    <w:rsid w:val="00F24B13"/>
    <w:rsid w:val="00F24CD3"/>
    <w:rsid w:val="00F250C1"/>
    <w:rsid w:val="00F2517B"/>
    <w:rsid w:val="00F25206"/>
    <w:rsid w:val="00F25277"/>
    <w:rsid w:val="00F25863"/>
    <w:rsid w:val="00F258A2"/>
    <w:rsid w:val="00F258B0"/>
    <w:rsid w:val="00F25A5F"/>
    <w:rsid w:val="00F25B97"/>
    <w:rsid w:val="00F25BD9"/>
    <w:rsid w:val="00F261E5"/>
    <w:rsid w:val="00F261FB"/>
    <w:rsid w:val="00F266FA"/>
    <w:rsid w:val="00F26956"/>
    <w:rsid w:val="00F26AC0"/>
    <w:rsid w:val="00F26AD6"/>
    <w:rsid w:val="00F26B5F"/>
    <w:rsid w:val="00F26DD7"/>
    <w:rsid w:val="00F26E53"/>
    <w:rsid w:val="00F27095"/>
    <w:rsid w:val="00F2738E"/>
    <w:rsid w:val="00F275BD"/>
    <w:rsid w:val="00F276BF"/>
    <w:rsid w:val="00F279B7"/>
    <w:rsid w:val="00F279D2"/>
    <w:rsid w:val="00F27D58"/>
    <w:rsid w:val="00F27DB0"/>
    <w:rsid w:val="00F3001E"/>
    <w:rsid w:val="00F30366"/>
    <w:rsid w:val="00F3037D"/>
    <w:rsid w:val="00F305BD"/>
    <w:rsid w:val="00F30A00"/>
    <w:rsid w:val="00F30BF8"/>
    <w:rsid w:val="00F31033"/>
    <w:rsid w:val="00F31114"/>
    <w:rsid w:val="00F313D6"/>
    <w:rsid w:val="00F316D6"/>
    <w:rsid w:val="00F31749"/>
    <w:rsid w:val="00F31ADE"/>
    <w:rsid w:val="00F31B1F"/>
    <w:rsid w:val="00F31B84"/>
    <w:rsid w:val="00F31E8D"/>
    <w:rsid w:val="00F320D0"/>
    <w:rsid w:val="00F322D0"/>
    <w:rsid w:val="00F325B0"/>
    <w:rsid w:val="00F325F9"/>
    <w:rsid w:val="00F327AE"/>
    <w:rsid w:val="00F32CFD"/>
    <w:rsid w:val="00F32ED8"/>
    <w:rsid w:val="00F32FBF"/>
    <w:rsid w:val="00F3309A"/>
    <w:rsid w:val="00F331E7"/>
    <w:rsid w:val="00F336F9"/>
    <w:rsid w:val="00F33A0E"/>
    <w:rsid w:val="00F33CE5"/>
    <w:rsid w:val="00F33DAB"/>
    <w:rsid w:val="00F33E2E"/>
    <w:rsid w:val="00F33E5F"/>
    <w:rsid w:val="00F33F65"/>
    <w:rsid w:val="00F340B5"/>
    <w:rsid w:val="00F3438B"/>
    <w:rsid w:val="00F345E7"/>
    <w:rsid w:val="00F346B3"/>
    <w:rsid w:val="00F349E5"/>
    <w:rsid w:val="00F34D6E"/>
    <w:rsid w:val="00F34F1E"/>
    <w:rsid w:val="00F35018"/>
    <w:rsid w:val="00F351FE"/>
    <w:rsid w:val="00F355A9"/>
    <w:rsid w:val="00F35742"/>
    <w:rsid w:val="00F3587A"/>
    <w:rsid w:val="00F35BBD"/>
    <w:rsid w:val="00F35D59"/>
    <w:rsid w:val="00F35DE9"/>
    <w:rsid w:val="00F35DED"/>
    <w:rsid w:val="00F35FC1"/>
    <w:rsid w:val="00F36055"/>
    <w:rsid w:val="00F361DB"/>
    <w:rsid w:val="00F362BF"/>
    <w:rsid w:val="00F363A8"/>
    <w:rsid w:val="00F363FA"/>
    <w:rsid w:val="00F365C6"/>
    <w:rsid w:val="00F36612"/>
    <w:rsid w:val="00F366A8"/>
    <w:rsid w:val="00F366ED"/>
    <w:rsid w:val="00F3697B"/>
    <w:rsid w:val="00F369E5"/>
    <w:rsid w:val="00F36AB5"/>
    <w:rsid w:val="00F3702B"/>
    <w:rsid w:val="00F3709B"/>
    <w:rsid w:val="00F370E9"/>
    <w:rsid w:val="00F3722E"/>
    <w:rsid w:val="00F37C21"/>
    <w:rsid w:val="00F37D46"/>
    <w:rsid w:val="00F37DE1"/>
    <w:rsid w:val="00F37F1C"/>
    <w:rsid w:val="00F40231"/>
    <w:rsid w:val="00F40348"/>
    <w:rsid w:val="00F405C3"/>
    <w:rsid w:val="00F40CA8"/>
    <w:rsid w:val="00F4149E"/>
    <w:rsid w:val="00F416C2"/>
    <w:rsid w:val="00F4186B"/>
    <w:rsid w:val="00F41CDF"/>
    <w:rsid w:val="00F41DF6"/>
    <w:rsid w:val="00F4218F"/>
    <w:rsid w:val="00F4245C"/>
    <w:rsid w:val="00F4246C"/>
    <w:rsid w:val="00F42479"/>
    <w:rsid w:val="00F42961"/>
    <w:rsid w:val="00F42D7C"/>
    <w:rsid w:val="00F42E26"/>
    <w:rsid w:val="00F4365B"/>
    <w:rsid w:val="00F43A68"/>
    <w:rsid w:val="00F43A99"/>
    <w:rsid w:val="00F43BA8"/>
    <w:rsid w:val="00F43C65"/>
    <w:rsid w:val="00F43DF7"/>
    <w:rsid w:val="00F43ECC"/>
    <w:rsid w:val="00F43FA7"/>
    <w:rsid w:val="00F4406F"/>
    <w:rsid w:val="00F44143"/>
    <w:rsid w:val="00F44211"/>
    <w:rsid w:val="00F44218"/>
    <w:rsid w:val="00F44301"/>
    <w:rsid w:val="00F4433E"/>
    <w:rsid w:val="00F445CF"/>
    <w:rsid w:val="00F446C2"/>
    <w:rsid w:val="00F44799"/>
    <w:rsid w:val="00F4484B"/>
    <w:rsid w:val="00F44AC2"/>
    <w:rsid w:val="00F44C40"/>
    <w:rsid w:val="00F44CFB"/>
    <w:rsid w:val="00F44D5E"/>
    <w:rsid w:val="00F44D97"/>
    <w:rsid w:val="00F44FF3"/>
    <w:rsid w:val="00F45134"/>
    <w:rsid w:val="00F4515A"/>
    <w:rsid w:val="00F45171"/>
    <w:rsid w:val="00F452C2"/>
    <w:rsid w:val="00F452D8"/>
    <w:rsid w:val="00F45785"/>
    <w:rsid w:val="00F45CC4"/>
    <w:rsid w:val="00F45F6D"/>
    <w:rsid w:val="00F45FDE"/>
    <w:rsid w:val="00F460A1"/>
    <w:rsid w:val="00F463AE"/>
    <w:rsid w:val="00F46512"/>
    <w:rsid w:val="00F46599"/>
    <w:rsid w:val="00F46689"/>
    <w:rsid w:val="00F4672C"/>
    <w:rsid w:val="00F46960"/>
    <w:rsid w:val="00F46BD0"/>
    <w:rsid w:val="00F46BEC"/>
    <w:rsid w:val="00F46BF7"/>
    <w:rsid w:val="00F46E27"/>
    <w:rsid w:val="00F46EB6"/>
    <w:rsid w:val="00F46EF3"/>
    <w:rsid w:val="00F46F82"/>
    <w:rsid w:val="00F47164"/>
    <w:rsid w:val="00F475A3"/>
    <w:rsid w:val="00F476CB"/>
    <w:rsid w:val="00F4797D"/>
    <w:rsid w:val="00F47A02"/>
    <w:rsid w:val="00F47AED"/>
    <w:rsid w:val="00F47D73"/>
    <w:rsid w:val="00F47D98"/>
    <w:rsid w:val="00F5045F"/>
    <w:rsid w:val="00F50651"/>
    <w:rsid w:val="00F5066E"/>
    <w:rsid w:val="00F5076E"/>
    <w:rsid w:val="00F507BB"/>
    <w:rsid w:val="00F50AF0"/>
    <w:rsid w:val="00F50B15"/>
    <w:rsid w:val="00F50C89"/>
    <w:rsid w:val="00F5103E"/>
    <w:rsid w:val="00F5112B"/>
    <w:rsid w:val="00F5127E"/>
    <w:rsid w:val="00F51280"/>
    <w:rsid w:val="00F51703"/>
    <w:rsid w:val="00F51A7E"/>
    <w:rsid w:val="00F51AF5"/>
    <w:rsid w:val="00F51D21"/>
    <w:rsid w:val="00F51EFC"/>
    <w:rsid w:val="00F5218C"/>
    <w:rsid w:val="00F52852"/>
    <w:rsid w:val="00F52892"/>
    <w:rsid w:val="00F52A96"/>
    <w:rsid w:val="00F52CF6"/>
    <w:rsid w:val="00F52D1B"/>
    <w:rsid w:val="00F53160"/>
    <w:rsid w:val="00F53418"/>
    <w:rsid w:val="00F5372A"/>
    <w:rsid w:val="00F53A3A"/>
    <w:rsid w:val="00F53AAE"/>
    <w:rsid w:val="00F53B32"/>
    <w:rsid w:val="00F53B96"/>
    <w:rsid w:val="00F53C48"/>
    <w:rsid w:val="00F53D95"/>
    <w:rsid w:val="00F53DA2"/>
    <w:rsid w:val="00F53DFF"/>
    <w:rsid w:val="00F53EFF"/>
    <w:rsid w:val="00F54147"/>
    <w:rsid w:val="00F541A7"/>
    <w:rsid w:val="00F5432A"/>
    <w:rsid w:val="00F54460"/>
    <w:rsid w:val="00F54622"/>
    <w:rsid w:val="00F546A6"/>
    <w:rsid w:val="00F5474B"/>
    <w:rsid w:val="00F549A4"/>
    <w:rsid w:val="00F54A77"/>
    <w:rsid w:val="00F54C18"/>
    <w:rsid w:val="00F55128"/>
    <w:rsid w:val="00F551F3"/>
    <w:rsid w:val="00F55315"/>
    <w:rsid w:val="00F555F6"/>
    <w:rsid w:val="00F5568F"/>
    <w:rsid w:val="00F55A7D"/>
    <w:rsid w:val="00F55F08"/>
    <w:rsid w:val="00F56185"/>
    <w:rsid w:val="00F5676C"/>
    <w:rsid w:val="00F56931"/>
    <w:rsid w:val="00F5699C"/>
    <w:rsid w:val="00F572FB"/>
    <w:rsid w:val="00F57315"/>
    <w:rsid w:val="00F575DC"/>
    <w:rsid w:val="00F5765F"/>
    <w:rsid w:val="00F57755"/>
    <w:rsid w:val="00F57A94"/>
    <w:rsid w:val="00F57ABB"/>
    <w:rsid w:val="00F57BB9"/>
    <w:rsid w:val="00F57D24"/>
    <w:rsid w:val="00F57EE2"/>
    <w:rsid w:val="00F60013"/>
    <w:rsid w:val="00F6034B"/>
    <w:rsid w:val="00F606E6"/>
    <w:rsid w:val="00F60A2B"/>
    <w:rsid w:val="00F60A75"/>
    <w:rsid w:val="00F60DB7"/>
    <w:rsid w:val="00F60EFF"/>
    <w:rsid w:val="00F611B8"/>
    <w:rsid w:val="00F61652"/>
    <w:rsid w:val="00F61834"/>
    <w:rsid w:val="00F61E2A"/>
    <w:rsid w:val="00F62104"/>
    <w:rsid w:val="00F62199"/>
    <w:rsid w:val="00F622A6"/>
    <w:rsid w:val="00F6232D"/>
    <w:rsid w:val="00F62332"/>
    <w:rsid w:val="00F623B6"/>
    <w:rsid w:val="00F6243A"/>
    <w:rsid w:val="00F628A6"/>
    <w:rsid w:val="00F62C47"/>
    <w:rsid w:val="00F6338B"/>
    <w:rsid w:val="00F634B8"/>
    <w:rsid w:val="00F6350B"/>
    <w:rsid w:val="00F63617"/>
    <w:rsid w:val="00F63892"/>
    <w:rsid w:val="00F6394B"/>
    <w:rsid w:val="00F6397C"/>
    <w:rsid w:val="00F63B21"/>
    <w:rsid w:val="00F63B87"/>
    <w:rsid w:val="00F63E5A"/>
    <w:rsid w:val="00F63EE2"/>
    <w:rsid w:val="00F64016"/>
    <w:rsid w:val="00F64092"/>
    <w:rsid w:val="00F640D2"/>
    <w:rsid w:val="00F64296"/>
    <w:rsid w:val="00F64337"/>
    <w:rsid w:val="00F64386"/>
    <w:rsid w:val="00F64404"/>
    <w:rsid w:val="00F64411"/>
    <w:rsid w:val="00F64464"/>
    <w:rsid w:val="00F644B2"/>
    <w:rsid w:val="00F64678"/>
    <w:rsid w:val="00F64934"/>
    <w:rsid w:val="00F65176"/>
    <w:rsid w:val="00F6554F"/>
    <w:rsid w:val="00F65971"/>
    <w:rsid w:val="00F65A1B"/>
    <w:rsid w:val="00F65C39"/>
    <w:rsid w:val="00F65D04"/>
    <w:rsid w:val="00F65EF3"/>
    <w:rsid w:val="00F65F79"/>
    <w:rsid w:val="00F6602F"/>
    <w:rsid w:val="00F662C2"/>
    <w:rsid w:val="00F663FA"/>
    <w:rsid w:val="00F6679C"/>
    <w:rsid w:val="00F667FD"/>
    <w:rsid w:val="00F66A60"/>
    <w:rsid w:val="00F66E6E"/>
    <w:rsid w:val="00F673A8"/>
    <w:rsid w:val="00F67C1E"/>
    <w:rsid w:val="00F67C54"/>
    <w:rsid w:val="00F67C80"/>
    <w:rsid w:val="00F67DF8"/>
    <w:rsid w:val="00F67E97"/>
    <w:rsid w:val="00F702DD"/>
    <w:rsid w:val="00F70383"/>
    <w:rsid w:val="00F704F6"/>
    <w:rsid w:val="00F7069E"/>
    <w:rsid w:val="00F70D88"/>
    <w:rsid w:val="00F70DB4"/>
    <w:rsid w:val="00F70E69"/>
    <w:rsid w:val="00F711C0"/>
    <w:rsid w:val="00F71293"/>
    <w:rsid w:val="00F71329"/>
    <w:rsid w:val="00F713DD"/>
    <w:rsid w:val="00F714AB"/>
    <w:rsid w:val="00F71606"/>
    <w:rsid w:val="00F7173B"/>
    <w:rsid w:val="00F71CF5"/>
    <w:rsid w:val="00F7206E"/>
    <w:rsid w:val="00F7213A"/>
    <w:rsid w:val="00F721A7"/>
    <w:rsid w:val="00F72509"/>
    <w:rsid w:val="00F72572"/>
    <w:rsid w:val="00F72AE5"/>
    <w:rsid w:val="00F72B85"/>
    <w:rsid w:val="00F72CF3"/>
    <w:rsid w:val="00F72D7D"/>
    <w:rsid w:val="00F72FAD"/>
    <w:rsid w:val="00F73115"/>
    <w:rsid w:val="00F73261"/>
    <w:rsid w:val="00F73399"/>
    <w:rsid w:val="00F73B80"/>
    <w:rsid w:val="00F73D50"/>
    <w:rsid w:val="00F73FC1"/>
    <w:rsid w:val="00F74018"/>
    <w:rsid w:val="00F74157"/>
    <w:rsid w:val="00F741B3"/>
    <w:rsid w:val="00F74215"/>
    <w:rsid w:val="00F7449D"/>
    <w:rsid w:val="00F744ED"/>
    <w:rsid w:val="00F7451D"/>
    <w:rsid w:val="00F7467B"/>
    <w:rsid w:val="00F74CA2"/>
    <w:rsid w:val="00F74D75"/>
    <w:rsid w:val="00F74ED8"/>
    <w:rsid w:val="00F74F5E"/>
    <w:rsid w:val="00F74F60"/>
    <w:rsid w:val="00F750EB"/>
    <w:rsid w:val="00F7517F"/>
    <w:rsid w:val="00F75410"/>
    <w:rsid w:val="00F75570"/>
    <w:rsid w:val="00F75794"/>
    <w:rsid w:val="00F75A7E"/>
    <w:rsid w:val="00F75C44"/>
    <w:rsid w:val="00F75FA3"/>
    <w:rsid w:val="00F7616C"/>
    <w:rsid w:val="00F766E7"/>
    <w:rsid w:val="00F767D0"/>
    <w:rsid w:val="00F76847"/>
    <w:rsid w:val="00F76895"/>
    <w:rsid w:val="00F76B79"/>
    <w:rsid w:val="00F76BAF"/>
    <w:rsid w:val="00F76C69"/>
    <w:rsid w:val="00F76DB7"/>
    <w:rsid w:val="00F76DCD"/>
    <w:rsid w:val="00F77057"/>
    <w:rsid w:val="00F77083"/>
    <w:rsid w:val="00F7709E"/>
    <w:rsid w:val="00F7717C"/>
    <w:rsid w:val="00F778C3"/>
    <w:rsid w:val="00F77977"/>
    <w:rsid w:val="00F77A7A"/>
    <w:rsid w:val="00F77EEA"/>
    <w:rsid w:val="00F80088"/>
    <w:rsid w:val="00F80476"/>
    <w:rsid w:val="00F807CF"/>
    <w:rsid w:val="00F80BA1"/>
    <w:rsid w:val="00F810AA"/>
    <w:rsid w:val="00F810AB"/>
    <w:rsid w:val="00F81129"/>
    <w:rsid w:val="00F81211"/>
    <w:rsid w:val="00F8126B"/>
    <w:rsid w:val="00F81705"/>
    <w:rsid w:val="00F81E12"/>
    <w:rsid w:val="00F8200A"/>
    <w:rsid w:val="00F820C3"/>
    <w:rsid w:val="00F82102"/>
    <w:rsid w:val="00F821F5"/>
    <w:rsid w:val="00F8225D"/>
    <w:rsid w:val="00F82844"/>
    <w:rsid w:val="00F8289E"/>
    <w:rsid w:val="00F828BC"/>
    <w:rsid w:val="00F82913"/>
    <w:rsid w:val="00F82B93"/>
    <w:rsid w:val="00F82CCC"/>
    <w:rsid w:val="00F82E2B"/>
    <w:rsid w:val="00F82E82"/>
    <w:rsid w:val="00F833A8"/>
    <w:rsid w:val="00F837A7"/>
    <w:rsid w:val="00F837E3"/>
    <w:rsid w:val="00F839C2"/>
    <w:rsid w:val="00F83B9D"/>
    <w:rsid w:val="00F83C41"/>
    <w:rsid w:val="00F83CED"/>
    <w:rsid w:val="00F83CFA"/>
    <w:rsid w:val="00F83D64"/>
    <w:rsid w:val="00F83DFF"/>
    <w:rsid w:val="00F83F12"/>
    <w:rsid w:val="00F83F3E"/>
    <w:rsid w:val="00F83F87"/>
    <w:rsid w:val="00F8427D"/>
    <w:rsid w:val="00F844FA"/>
    <w:rsid w:val="00F8453D"/>
    <w:rsid w:val="00F84685"/>
    <w:rsid w:val="00F84701"/>
    <w:rsid w:val="00F848F1"/>
    <w:rsid w:val="00F84931"/>
    <w:rsid w:val="00F84A13"/>
    <w:rsid w:val="00F84A7E"/>
    <w:rsid w:val="00F84AC2"/>
    <w:rsid w:val="00F84BE9"/>
    <w:rsid w:val="00F84C01"/>
    <w:rsid w:val="00F84E05"/>
    <w:rsid w:val="00F84E8A"/>
    <w:rsid w:val="00F8521A"/>
    <w:rsid w:val="00F8529D"/>
    <w:rsid w:val="00F854FF"/>
    <w:rsid w:val="00F85524"/>
    <w:rsid w:val="00F8566B"/>
    <w:rsid w:val="00F85900"/>
    <w:rsid w:val="00F85A08"/>
    <w:rsid w:val="00F85AAA"/>
    <w:rsid w:val="00F85CC0"/>
    <w:rsid w:val="00F8606D"/>
    <w:rsid w:val="00F861DC"/>
    <w:rsid w:val="00F8629B"/>
    <w:rsid w:val="00F8642D"/>
    <w:rsid w:val="00F86484"/>
    <w:rsid w:val="00F86614"/>
    <w:rsid w:val="00F8671A"/>
    <w:rsid w:val="00F86BE3"/>
    <w:rsid w:val="00F86D68"/>
    <w:rsid w:val="00F87097"/>
    <w:rsid w:val="00F874FD"/>
    <w:rsid w:val="00F87A26"/>
    <w:rsid w:val="00F87A39"/>
    <w:rsid w:val="00F87A4D"/>
    <w:rsid w:val="00F87C73"/>
    <w:rsid w:val="00F90075"/>
    <w:rsid w:val="00F9013C"/>
    <w:rsid w:val="00F90B67"/>
    <w:rsid w:val="00F90D03"/>
    <w:rsid w:val="00F90DA9"/>
    <w:rsid w:val="00F91417"/>
    <w:rsid w:val="00F916AA"/>
    <w:rsid w:val="00F9186D"/>
    <w:rsid w:val="00F91A67"/>
    <w:rsid w:val="00F91B9A"/>
    <w:rsid w:val="00F921B8"/>
    <w:rsid w:val="00F922D9"/>
    <w:rsid w:val="00F92868"/>
    <w:rsid w:val="00F92B31"/>
    <w:rsid w:val="00F92BCA"/>
    <w:rsid w:val="00F92D1B"/>
    <w:rsid w:val="00F93821"/>
    <w:rsid w:val="00F9387E"/>
    <w:rsid w:val="00F93D0E"/>
    <w:rsid w:val="00F93DC5"/>
    <w:rsid w:val="00F93EAD"/>
    <w:rsid w:val="00F9415C"/>
    <w:rsid w:val="00F94204"/>
    <w:rsid w:val="00F943E7"/>
    <w:rsid w:val="00F94540"/>
    <w:rsid w:val="00F94666"/>
    <w:rsid w:val="00F94815"/>
    <w:rsid w:val="00F94A7F"/>
    <w:rsid w:val="00F94D26"/>
    <w:rsid w:val="00F94E30"/>
    <w:rsid w:val="00F95208"/>
    <w:rsid w:val="00F9528B"/>
    <w:rsid w:val="00F953B9"/>
    <w:rsid w:val="00F953F0"/>
    <w:rsid w:val="00F95446"/>
    <w:rsid w:val="00F957E1"/>
    <w:rsid w:val="00F95B3F"/>
    <w:rsid w:val="00F95BEE"/>
    <w:rsid w:val="00F95CD4"/>
    <w:rsid w:val="00F95F04"/>
    <w:rsid w:val="00F95F3B"/>
    <w:rsid w:val="00F95F67"/>
    <w:rsid w:val="00F96041"/>
    <w:rsid w:val="00F9651D"/>
    <w:rsid w:val="00F96661"/>
    <w:rsid w:val="00F966EF"/>
    <w:rsid w:val="00F9689E"/>
    <w:rsid w:val="00F96A2C"/>
    <w:rsid w:val="00F96A98"/>
    <w:rsid w:val="00F96AF4"/>
    <w:rsid w:val="00F96D2B"/>
    <w:rsid w:val="00F96D62"/>
    <w:rsid w:val="00F96D77"/>
    <w:rsid w:val="00F96FD9"/>
    <w:rsid w:val="00F97C66"/>
    <w:rsid w:val="00F97E0A"/>
    <w:rsid w:val="00F97F52"/>
    <w:rsid w:val="00F97FF4"/>
    <w:rsid w:val="00FA03FD"/>
    <w:rsid w:val="00FA0B31"/>
    <w:rsid w:val="00FA1167"/>
    <w:rsid w:val="00FA1352"/>
    <w:rsid w:val="00FA146A"/>
    <w:rsid w:val="00FA15DC"/>
    <w:rsid w:val="00FA1681"/>
    <w:rsid w:val="00FA169E"/>
    <w:rsid w:val="00FA16A5"/>
    <w:rsid w:val="00FA16D7"/>
    <w:rsid w:val="00FA17B3"/>
    <w:rsid w:val="00FA182E"/>
    <w:rsid w:val="00FA1B0A"/>
    <w:rsid w:val="00FA1FA8"/>
    <w:rsid w:val="00FA203A"/>
    <w:rsid w:val="00FA2101"/>
    <w:rsid w:val="00FA230B"/>
    <w:rsid w:val="00FA2A90"/>
    <w:rsid w:val="00FA2BE3"/>
    <w:rsid w:val="00FA2D3C"/>
    <w:rsid w:val="00FA3088"/>
    <w:rsid w:val="00FA32A8"/>
    <w:rsid w:val="00FA32F9"/>
    <w:rsid w:val="00FA348C"/>
    <w:rsid w:val="00FA3525"/>
    <w:rsid w:val="00FA379F"/>
    <w:rsid w:val="00FA3A2F"/>
    <w:rsid w:val="00FA3AC4"/>
    <w:rsid w:val="00FA3C3B"/>
    <w:rsid w:val="00FA3D36"/>
    <w:rsid w:val="00FA3E67"/>
    <w:rsid w:val="00FA4100"/>
    <w:rsid w:val="00FA4178"/>
    <w:rsid w:val="00FA4448"/>
    <w:rsid w:val="00FA4519"/>
    <w:rsid w:val="00FA45D7"/>
    <w:rsid w:val="00FA478B"/>
    <w:rsid w:val="00FA48DE"/>
    <w:rsid w:val="00FA4CA8"/>
    <w:rsid w:val="00FA4F5A"/>
    <w:rsid w:val="00FA5079"/>
    <w:rsid w:val="00FA5882"/>
    <w:rsid w:val="00FA59DE"/>
    <w:rsid w:val="00FA5B10"/>
    <w:rsid w:val="00FA612F"/>
    <w:rsid w:val="00FA61C4"/>
    <w:rsid w:val="00FA6323"/>
    <w:rsid w:val="00FA635D"/>
    <w:rsid w:val="00FA64DB"/>
    <w:rsid w:val="00FA6A64"/>
    <w:rsid w:val="00FA6B61"/>
    <w:rsid w:val="00FA6F06"/>
    <w:rsid w:val="00FA7035"/>
    <w:rsid w:val="00FA7042"/>
    <w:rsid w:val="00FA70C6"/>
    <w:rsid w:val="00FA719F"/>
    <w:rsid w:val="00FA71FE"/>
    <w:rsid w:val="00FA7272"/>
    <w:rsid w:val="00FA73B1"/>
    <w:rsid w:val="00FA7402"/>
    <w:rsid w:val="00FA745D"/>
    <w:rsid w:val="00FA74C2"/>
    <w:rsid w:val="00FA7711"/>
    <w:rsid w:val="00FA7800"/>
    <w:rsid w:val="00FA7970"/>
    <w:rsid w:val="00FA7D99"/>
    <w:rsid w:val="00FB0B05"/>
    <w:rsid w:val="00FB0CC0"/>
    <w:rsid w:val="00FB0E84"/>
    <w:rsid w:val="00FB0F15"/>
    <w:rsid w:val="00FB1BF2"/>
    <w:rsid w:val="00FB1D98"/>
    <w:rsid w:val="00FB1DC2"/>
    <w:rsid w:val="00FB1FF8"/>
    <w:rsid w:val="00FB23DB"/>
    <w:rsid w:val="00FB2469"/>
    <w:rsid w:val="00FB2787"/>
    <w:rsid w:val="00FB2938"/>
    <w:rsid w:val="00FB2942"/>
    <w:rsid w:val="00FB2DF9"/>
    <w:rsid w:val="00FB31EE"/>
    <w:rsid w:val="00FB360F"/>
    <w:rsid w:val="00FB375B"/>
    <w:rsid w:val="00FB377F"/>
    <w:rsid w:val="00FB37D2"/>
    <w:rsid w:val="00FB3B1B"/>
    <w:rsid w:val="00FB3EA5"/>
    <w:rsid w:val="00FB4039"/>
    <w:rsid w:val="00FB461B"/>
    <w:rsid w:val="00FB47A7"/>
    <w:rsid w:val="00FB4838"/>
    <w:rsid w:val="00FB493C"/>
    <w:rsid w:val="00FB4B0A"/>
    <w:rsid w:val="00FB4C91"/>
    <w:rsid w:val="00FB4D1E"/>
    <w:rsid w:val="00FB4E7E"/>
    <w:rsid w:val="00FB4F5C"/>
    <w:rsid w:val="00FB513E"/>
    <w:rsid w:val="00FB53FD"/>
    <w:rsid w:val="00FB581C"/>
    <w:rsid w:val="00FB5B0D"/>
    <w:rsid w:val="00FB5D34"/>
    <w:rsid w:val="00FB5ED4"/>
    <w:rsid w:val="00FB6298"/>
    <w:rsid w:val="00FB64EE"/>
    <w:rsid w:val="00FB6655"/>
    <w:rsid w:val="00FB6CCD"/>
    <w:rsid w:val="00FB6E0B"/>
    <w:rsid w:val="00FB700A"/>
    <w:rsid w:val="00FB7085"/>
    <w:rsid w:val="00FB7381"/>
    <w:rsid w:val="00FB73A5"/>
    <w:rsid w:val="00FB7543"/>
    <w:rsid w:val="00FB7556"/>
    <w:rsid w:val="00FB77B0"/>
    <w:rsid w:val="00FB78BE"/>
    <w:rsid w:val="00FB7A49"/>
    <w:rsid w:val="00FB7C4C"/>
    <w:rsid w:val="00FB7E2B"/>
    <w:rsid w:val="00FB7F88"/>
    <w:rsid w:val="00FB7FFA"/>
    <w:rsid w:val="00FC057C"/>
    <w:rsid w:val="00FC0E8C"/>
    <w:rsid w:val="00FC108F"/>
    <w:rsid w:val="00FC111E"/>
    <w:rsid w:val="00FC16EB"/>
    <w:rsid w:val="00FC189E"/>
    <w:rsid w:val="00FC18BF"/>
    <w:rsid w:val="00FC1C4D"/>
    <w:rsid w:val="00FC1C95"/>
    <w:rsid w:val="00FC201C"/>
    <w:rsid w:val="00FC2098"/>
    <w:rsid w:val="00FC221C"/>
    <w:rsid w:val="00FC2639"/>
    <w:rsid w:val="00FC28E8"/>
    <w:rsid w:val="00FC291F"/>
    <w:rsid w:val="00FC2BC5"/>
    <w:rsid w:val="00FC2C10"/>
    <w:rsid w:val="00FC2CB2"/>
    <w:rsid w:val="00FC2CD8"/>
    <w:rsid w:val="00FC2FB8"/>
    <w:rsid w:val="00FC2FD1"/>
    <w:rsid w:val="00FC3242"/>
    <w:rsid w:val="00FC329C"/>
    <w:rsid w:val="00FC3381"/>
    <w:rsid w:val="00FC33DE"/>
    <w:rsid w:val="00FC38DA"/>
    <w:rsid w:val="00FC3CF5"/>
    <w:rsid w:val="00FC3D7E"/>
    <w:rsid w:val="00FC4113"/>
    <w:rsid w:val="00FC43FE"/>
    <w:rsid w:val="00FC4930"/>
    <w:rsid w:val="00FC4960"/>
    <w:rsid w:val="00FC4C03"/>
    <w:rsid w:val="00FC4CD8"/>
    <w:rsid w:val="00FC5099"/>
    <w:rsid w:val="00FC5101"/>
    <w:rsid w:val="00FC5121"/>
    <w:rsid w:val="00FC5306"/>
    <w:rsid w:val="00FC55C0"/>
    <w:rsid w:val="00FC57AD"/>
    <w:rsid w:val="00FC589B"/>
    <w:rsid w:val="00FC58F5"/>
    <w:rsid w:val="00FC59CB"/>
    <w:rsid w:val="00FC5DFE"/>
    <w:rsid w:val="00FC5E8D"/>
    <w:rsid w:val="00FC5F1A"/>
    <w:rsid w:val="00FC5F96"/>
    <w:rsid w:val="00FC6063"/>
    <w:rsid w:val="00FC6126"/>
    <w:rsid w:val="00FC6774"/>
    <w:rsid w:val="00FC6C62"/>
    <w:rsid w:val="00FC6DD0"/>
    <w:rsid w:val="00FC6E81"/>
    <w:rsid w:val="00FC70C5"/>
    <w:rsid w:val="00FC7411"/>
    <w:rsid w:val="00FC7582"/>
    <w:rsid w:val="00FC76D3"/>
    <w:rsid w:val="00FC7788"/>
    <w:rsid w:val="00FC7B06"/>
    <w:rsid w:val="00FC7B13"/>
    <w:rsid w:val="00FC7B2B"/>
    <w:rsid w:val="00FD03AC"/>
    <w:rsid w:val="00FD05CF"/>
    <w:rsid w:val="00FD0640"/>
    <w:rsid w:val="00FD077F"/>
    <w:rsid w:val="00FD0863"/>
    <w:rsid w:val="00FD09C6"/>
    <w:rsid w:val="00FD0C2A"/>
    <w:rsid w:val="00FD0C2D"/>
    <w:rsid w:val="00FD0E07"/>
    <w:rsid w:val="00FD1A0E"/>
    <w:rsid w:val="00FD1BF8"/>
    <w:rsid w:val="00FD1D2B"/>
    <w:rsid w:val="00FD1F1A"/>
    <w:rsid w:val="00FD1F82"/>
    <w:rsid w:val="00FD2424"/>
    <w:rsid w:val="00FD26A8"/>
    <w:rsid w:val="00FD27EC"/>
    <w:rsid w:val="00FD2C5A"/>
    <w:rsid w:val="00FD2F4A"/>
    <w:rsid w:val="00FD2FE9"/>
    <w:rsid w:val="00FD3027"/>
    <w:rsid w:val="00FD30E6"/>
    <w:rsid w:val="00FD31F8"/>
    <w:rsid w:val="00FD32AD"/>
    <w:rsid w:val="00FD3431"/>
    <w:rsid w:val="00FD348B"/>
    <w:rsid w:val="00FD34C3"/>
    <w:rsid w:val="00FD357C"/>
    <w:rsid w:val="00FD3722"/>
    <w:rsid w:val="00FD3B38"/>
    <w:rsid w:val="00FD3C40"/>
    <w:rsid w:val="00FD43A7"/>
    <w:rsid w:val="00FD467E"/>
    <w:rsid w:val="00FD4802"/>
    <w:rsid w:val="00FD49A8"/>
    <w:rsid w:val="00FD4B37"/>
    <w:rsid w:val="00FD4C61"/>
    <w:rsid w:val="00FD4DA0"/>
    <w:rsid w:val="00FD5610"/>
    <w:rsid w:val="00FD5922"/>
    <w:rsid w:val="00FD6028"/>
    <w:rsid w:val="00FD6244"/>
    <w:rsid w:val="00FD6471"/>
    <w:rsid w:val="00FD6949"/>
    <w:rsid w:val="00FD6EC2"/>
    <w:rsid w:val="00FD6F6C"/>
    <w:rsid w:val="00FD6F86"/>
    <w:rsid w:val="00FD70D6"/>
    <w:rsid w:val="00FD70FE"/>
    <w:rsid w:val="00FD7383"/>
    <w:rsid w:val="00FD73D3"/>
    <w:rsid w:val="00FD7686"/>
    <w:rsid w:val="00FD774B"/>
    <w:rsid w:val="00FD7BA3"/>
    <w:rsid w:val="00FD7BE2"/>
    <w:rsid w:val="00FD7EBD"/>
    <w:rsid w:val="00FD7F15"/>
    <w:rsid w:val="00FE0072"/>
    <w:rsid w:val="00FE0957"/>
    <w:rsid w:val="00FE0A57"/>
    <w:rsid w:val="00FE0A9A"/>
    <w:rsid w:val="00FE0BC1"/>
    <w:rsid w:val="00FE0C46"/>
    <w:rsid w:val="00FE0FD6"/>
    <w:rsid w:val="00FE0FF9"/>
    <w:rsid w:val="00FE1339"/>
    <w:rsid w:val="00FE135B"/>
    <w:rsid w:val="00FE13B3"/>
    <w:rsid w:val="00FE1483"/>
    <w:rsid w:val="00FE1500"/>
    <w:rsid w:val="00FE154F"/>
    <w:rsid w:val="00FE17BD"/>
    <w:rsid w:val="00FE1837"/>
    <w:rsid w:val="00FE188D"/>
    <w:rsid w:val="00FE20EB"/>
    <w:rsid w:val="00FE213C"/>
    <w:rsid w:val="00FE2404"/>
    <w:rsid w:val="00FE2405"/>
    <w:rsid w:val="00FE24D7"/>
    <w:rsid w:val="00FE2A05"/>
    <w:rsid w:val="00FE2DEC"/>
    <w:rsid w:val="00FE30D4"/>
    <w:rsid w:val="00FE3150"/>
    <w:rsid w:val="00FE33F3"/>
    <w:rsid w:val="00FE347B"/>
    <w:rsid w:val="00FE3591"/>
    <w:rsid w:val="00FE3860"/>
    <w:rsid w:val="00FE40B0"/>
    <w:rsid w:val="00FE44C3"/>
    <w:rsid w:val="00FE45D1"/>
    <w:rsid w:val="00FE4868"/>
    <w:rsid w:val="00FE49EC"/>
    <w:rsid w:val="00FE4CBA"/>
    <w:rsid w:val="00FE510E"/>
    <w:rsid w:val="00FE51DA"/>
    <w:rsid w:val="00FE53D3"/>
    <w:rsid w:val="00FE54FC"/>
    <w:rsid w:val="00FE55A6"/>
    <w:rsid w:val="00FE5665"/>
    <w:rsid w:val="00FE5675"/>
    <w:rsid w:val="00FE5695"/>
    <w:rsid w:val="00FE56FA"/>
    <w:rsid w:val="00FE59D6"/>
    <w:rsid w:val="00FE59E3"/>
    <w:rsid w:val="00FE5B4B"/>
    <w:rsid w:val="00FE6221"/>
    <w:rsid w:val="00FE65F4"/>
    <w:rsid w:val="00FE674D"/>
    <w:rsid w:val="00FE68D9"/>
    <w:rsid w:val="00FE69B4"/>
    <w:rsid w:val="00FE6B09"/>
    <w:rsid w:val="00FE6B3D"/>
    <w:rsid w:val="00FE6D04"/>
    <w:rsid w:val="00FE726F"/>
    <w:rsid w:val="00FE728C"/>
    <w:rsid w:val="00FE72D9"/>
    <w:rsid w:val="00FE7474"/>
    <w:rsid w:val="00FE75B5"/>
    <w:rsid w:val="00FE75E8"/>
    <w:rsid w:val="00FE76B3"/>
    <w:rsid w:val="00FE7826"/>
    <w:rsid w:val="00FE78EE"/>
    <w:rsid w:val="00FE79B2"/>
    <w:rsid w:val="00FE7B14"/>
    <w:rsid w:val="00FE7DDF"/>
    <w:rsid w:val="00FE7EC5"/>
    <w:rsid w:val="00FE7EDE"/>
    <w:rsid w:val="00FF000C"/>
    <w:rsid w:val="00FF0113"/>
    <w:rsid w:val="00FF015A"/>
    <w:rsid w:val="00FF020D"/>
    <w:rsid w:val="00FF055E"/>
    <w:rsid w:val="00FF079E"/>
    <w:rsid w:val="00FF0A7A"/>
    <w:rsid w:val="00FF0F04"/>
    <w:rsid w:val="00FF1266"/>
    <w:rsid w:val="00FF1374"/>
    <w:rsid w:val="00FF17A6"/>
    <w:rsid w:val="00FF17AF"/>
    <w:rsid w:val="00FF1A35"/>
    <w:rsid w:val="00FF1B90"/>
    <w:rsid w:val="00FF1DF0"/>
    <w:rsid w:val="00FF2245"/>
    <w:rsid w:val="00FF247C"/>
    <w:rsid w:val="00FF25AE"/>
    <w:rsid w:val="00FF2601"/>
    <w:rsid w:val="00FF26D4"/>
    <w:rsid w:val="00FF29EC"/>
    <w:rsid w:val="00FF2FC7"/>
    <w:rsid w:val="00FF3080"/>
    <w:rsid w:val="00FF3190"/>
    <w:rsid w:val="00FF35F6"/>
    <w:rsid w:val="00FF3718"/>
    <w:rsid w:val="00FF3BF7"/>
    <w:rsid w:val="00FF414A"/>
    <w:rsid w:val="00FF4404"/>
    <w:rsid w:val="00FF4585"/>
    <w:rsid w:val="00FF4642"/>
    <w:rsid w:val="00FF4BF9"/>
    <w:rsid w:val="00FF4C34"/>
    <w:rsid w:val="00FF4D66"/>
    <w:rsid w:val="00FF510E"/>
    <w:rsid w:val="00FF5280"/>
    <w:rsid w:val="00FF5544"/>
    <w:rsid w:val="00FF5652"/>
    <w:rsid w:val="00FF57C0"/>
    <w:rsid w:val="00FF5A50"/>
    <w:rsid w:val="00FF5B07"/>
    <w:rsid w:val="00FF5B55"/>
    <w:rsid w:val="00FF5E9A"/>
    <w:rsid w:val="00FF689C"/>
    <w:rsid w:val="00FF68AE"/>
    <w:rsid w:val="00FF691D"/>
    <w:rsid w:val="00FF6AAD"/>
    <w:rsid w:val="00FF6AE2"/>
    <w:rsid w:val="00FF6E66"/>
    <w:rsid w:val="00FF7059"/>
    <w:rsid w:val="00FF70D6"/>
    <w:rsid w:val="00FF71E6"/>
    <w:rsid w:val="00FF73C0"/>
    <w:rsid w:val="00FF75DB"/>
    <w:rsid w:val="00FF77C9"/>
    <w:rsid w:val="00FF79B5"/>
    <w:rsid w:val="00FF7AC8"/>
    <w:rsid w:val="00FF7B7A"/>
    <w:rsid w:val="00FF7D77"/>
    <w:rsid w:val="00FF7EA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D9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A24D9"/>
    <w:pPr>
      <w:suppressAutoHyphens/>
      <w:spacing w:after="0" w:line="240" w:lineRule="auto"/>
      <w:jc w:val="both"/>
    </w:pPr>
    <w:rPr>
      <w:rFonts w:ascii="Utah Condensed" w:hAnsi="Utah Condensed" w:cs="Utah Condensed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24D9"/>
    <w:rPr>
      <w:rFonts w:ascii="Utah Condensed" w:eastAsia="Times New Roman" w:hAnsi="Utah Condensed" w:cs="Utah Condensed"/>
      <w:color w:val="auto"/>
      <w:spacing w:val="0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1E0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341</Words>
  <Characters>2047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 </dc:creator>
  <cp:keywords/>
  <dc:description/>
  <cp:lastModifiedBy>Dyrektor</cp:lastModifiedBy>
  <cp:revision>2</cp:revision>
  <cp:lastPrinted>2013-06-18T12:31:00Z</cp:lastPrinted>
  <dcterms:created xsi:type="dcterms:W3CDTF">2013-06-18T12:59:00Z</dcterms:created>
  <dcterms:modified xsi:type="dcterms:W3CDTF">2013-06-18T12:59:00Z</dcterms:modified>
</cp:coreProperties>
</file>